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</w:tblGrid>
      <w:tr w:rsidR="00B21772" w14:paraId="40CA1C2D" w14:textId="77777777" w:rsidTr="00A975F0">
        <w:tc>
          <w:tcPr>
            <w:tcW w:w="4361" w:type="dxa"/>
          </w:tcPr>
          <w:p w14:paraId="4979830B" w14:textId="77777777" w:rsidR="00B21772" w:rsidRDefault="00D64DAE" w:rsidP="00685EC6">
            <w:pPr>
              <w:pStyle w:val="Sidhuvud"/>
              <w:rPr>
                <w:b/>
              </w:rPr>
            </w:pPr>
            <w:r>
              <w:rPr>
                <w:b/>
              </w:rPr>
              <w:t>CENTRUM FÖR KOMMUNSTRATEGISKA STUDIER</w:t>
            </w:r>
          </w:p>
          <w:p w14:paraId="55A51C27" w14:textId="77777777" w:rsidR="00D64DAE" w:rsidRDefault="00D64DAE" w:rsidP="00685EC6">
            <w:pPr>
              <w:pStyle w:val="Sidhuvud"/>
              <w:rPr>
                <w:b/>
              </w:rPr>
            </w:pPr>
            <w:r>
              <w:rPr>
                <w:b/>
              </w:rPr>
              <w:t>CKS FORSKNINGSSTÖD</w:t>
            </w:r>
          </w:p>
          <w:p w14:paraId="3A35F83C" w14:textId="62259429" w:rsidR="00D64DAE" w:rsidRPr="00685EC6" w:rsidRDefault="00D64DAE" w:rsidP="00685EC6">
            <w:pPr>
              <w:pStyle w:val="Sidhuvud"/>
              <w:rPr>
                <w:b/>
              </w:rPr>
            </w:pPr>
            <w:r>
              <w:rPr>
                <w:b/>
              </w:rPr>
              <w:t>UTLYSNING, MARS 201</w:t>
            </w:r>
            <w:r w:rsidR="00E0240D">
              <w:rPr>
                <w:b/>
              </w:rPr>
              <w:t>8</w:t>
            </w:r>
          </w:p>
        </w:tc>
        <w:tc>
          <w:tcPr>
            <w:tcW w:w="3402" w:type="dxa"/>
          </w:tcPr>
          <w:p w14:paraId="4380D722" w14:textId="77777777" w:rsidR="00114C55" w:rsidRPr="00114C55" w:rsidRDefault="00114C55" w:rsidP="00114C55">
            <w:pPr>
              <w:pStyle w:val="dokumentinformation"/>
              <w:spacing w:line="240" w:lineRule="auto"/>
              <w:rPr>
                <w:b w:val="0"/>
              </w:rPr>
            </w:pPr>
          </w:p>
        </w:tc>
      </w:tr>
      <w:tr w:rsidR="00B53568" w14:paraId="336F6E1D" w14:textId="77777777" w:rsidTr="00A975F0">
        <w:trPr>
          <w:trHeight w:val="874"/>
        </w:trPr>
        <w:tc>
          <w:tcPr>
            <w:tcW w:w="4361" w:type="dxa"/>
          </w:tcPr>
          <w:p w14:paraId="24A7C89C" w14:textId="77777777" w:rsidR="00B53568" w:rsidRDefault="00B53568" w:rsidP="00A96854">
            <w:pPr>
              <w:pStyle w:val="BasicParagraph"/>
              <w:spacing w:line="240" w:lineRule="auto"/>
              <w:rPr>
                <w:rFonts w:ascii="Calibri" w:hAnsi="Calibri" w:cs="Calibri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2" w:type="dxa"/>
          </w:tcPr>
          <w:p w14:paraId="53C7CF7A" w14:textId="77777777" w:rsidR="00B53568" w:rsidRDefault="00B53568" w:rsidP="00A96854">
            <w:pPr>
              <w:pStyle w:val="BasicParagraph"/>
              <w:spacing w:line="240" w:lineRule="auto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</w:p>
        </w:tc>
      </w:tr>
    </w:tbl>
    <w:p w14:paraId="54E00C80" w14:textId="77777777" w:rsidR="00D64DAE" w:rsidRDefault="00D64DAE" w:rsidP="00D64DAE">
      <w:pPr>
        <w:pStyle w:val="Rubrik"/>
      </w:pPr>
      <w:r>
        <w:t>Ansökan om forskningsmedel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60"/>
        <w:gridCol w:w="1466"/>
        <w:gridCol w:w="3760"/>
      </w:tblGrid>
      <w:tr w:rsidR="00D64DAE" w14:paraId="38F140EC" w14:textId="77777777" w:rsidTr="005B4B21">
        <w:tc>
          <w:tcPr>
            <w:tcW w:w="8012" w:type="dxa"/>
            <w:gridSpan w:val="3"/>
          </w:tcPr>
          <w:p w14:paraId="324C6CA8" w14:textId="77777777" w:rsidR="00D64DAE" w:rsidRDefault="00D64DAE" w:rsidP="00D64DAE">
            <w:pPr>
              <w:pStyle w:val="Rubrik1"/>
              <w:numPr>
                <w:ilvl w:val="0"/>
                <w:numId w:val="3"/>
              </w:numPr>
              <w:ind w:left="426" w:hanging="426"/>
            </w:pPr>
            <w:r>
              <w:t xml:space="preserve">Övergripande information </w:t>
            </w:r>
          </w:p>
        </w:tc>
      </w:tr>
      <w:tr w:rsidR="00D64DAE" w14:paraId="35DAEFCF" w14:textId="77777777" w:rsidTr="005B4B21">
        <w:tc>
          <w:tcPr>
            <w:tcW w:w="8012" w:type="dxa"/>
            <w:gridSpan w:val="3"/>
          </w:tcPr>
          <w:p w14:paraId="1A547A0C" w14:textId="77777777" w:rsidR="00D64DAE" w:rsidRPr="005B4B21" w:rsidRDefault="00D64DAE" w:rsidP="005B4B21">
            <w:pPr>
              <w:pStyle w:val="Rubrik5"/>
            </w:pPr>
            <w:r w:rsidRPr="005B4B21">
              <w:t xml:space="preserve">Projektets titel </w:t>
            </w:r>
          </w:p>
        </w:tc>
      </w:tr>
      <w:tr w:rsidR="00D64DAE" w14:paraId="7A01D5E2" w14:textId="77777777" w:rsidTr="005B4B21">
        <w:tc>
          <w:tcPr>
            <w:tcW w:w="8012" w:type="dxa"/>
            <w:gridSpan w:val="3"/>
          </w:tcPr>
          <w:p w14:paraId="2B2E9CAF" w14:textId="77777777" w:rsidR="00D64DAE" w:rsidRDefault="00D64DAE" w:rsidP="00D64DAE"/>
          <w:p w14:paraId="363DC02A" w14:textId="77777777" w:rsidR="00D64DAE" w:rsidRPr="00D64DAE" w:rsidRDefault="00D64DAE" w:rsidP="00D64DAE">
            <w:pPr>
              <w:pStyle w:val="Normalindrag"/>
            </w:pPr>
          </w:p>
        </w:tc>
      </w:tr>
      <w:tr w:rsidR="00D64DAE" w14:paraId="0045EAC7" w14:textId="77777777" w:rsidTr="005B4B21">
        <w:tc>
          <w:tcPr>
            <w:tcW w:w="8012" w:type="dxa"/>
            <w:gridSpan w:val="3"/>
          </w:tcPr>
          <w:p w14:paraId="33773C02" w14:textId="77777777" w:rsidR="00D64DAE" w:rsidRDefault="00D64DAE" w:rsidP="005B4B21">
            <w:pPr>
              <w:pStyle w:val="Rubrik5"/>
            </w:pPr>
            <w:r>
              <w:t>Projektets start- och slutdatum</w:t>
            </w:r>
          </w:p>
        </w:tc>
      </w:tr>
      <w:tr w:rsidR="00D64DAE" w14:paraId="5F8EB9B6" w14:textId="77777777" w:rsidTr="005B4B21">
        <w:tc>
          <w:tcPr>
            <w:tcW w:w="8012" w:type="dxa"/>
            <w:gridSpan w:val="3"/>
          </w:tcPr>
          <w:p w14:paraId="154C83CD" w14:textId="77777777" w:rsidR="00D64DAE" w:rsidRDefault="00D64DAE" w:rsidP="00D64DAE"/>
          <w:p w14:paraId="33690918" w14:textId="77777777" w:rsidR="00D64DAE" w:rsidRPr="00D64DAE" w:rsidRDefault="00D64DAE" w:rsidP="00D64DAE">
            <w:pPr>
              <w:pStyle w:val="Normalindrag"/>
            </w:pPr>
          </w:p>
        </w:tc>
      </w:tr>
      <w:tr w:rsidR="00D64DAE" w14:paraId="5B815B79" w14:textId="77777777" w:rsidTr="005B4B21">
        <w:tc>
          <w:tcPr>
            <w:tcW w:w="8012" w:type="dxa"/>
            <w:gridSpan w:val="3"/>
          </w:tcPr>
          <w:p w14:paraId="01775EED" w14:textId="77777777" w:rsidR="00D64DAE" w:rsidRDefault="00D64DAE" w:rsidP="005B4B21">
            <w:pPr>
              <w:pStyle w:val="Rubrik5"/>
            </w:pPr>
            <w:r>
              <w:t>Sammanfattning (max 250 ord)</w:t>
            </w:r>
          </w:p>
        </w:tc>
      </w:tr>
      <w:tr w:rsidR="00D64DAE" w14:paraId="2B544A4E" w14:textId="77777777" w:rsidTr="005B4B21">
        <w:tc>
          <w:tcPr>
            <w:tcW w:w="8012" w:type="dxa"/>
            <w:gridSpan w:val="3"/>
          </w:tcPr>
          <w:p w14:paraId="0C9F25B3" w14:textId="77777777" w:rsidR="00D64DAE" w:rsidRDefault="00D64DAE" w:rsidP="00D64DAE"/>
          <w:p w14:paraId="507602D1" w14:textId="77777777" w:rsidR="00D64DAE" w:rsidRPr="00D64DAE" w:rsidRDefault="00D64DAE" w:rsidP="00D64DAE">
            <w:pPr>
              <w:pStyle w:val="Normalindrag"/>
            </w:pPr>
          </w:p>
          <w:p w14:paraId="5A56EE01" w14:textId="77777777" w:rsidR="00D64DAE" w:rsidRDefault="00D64DAE" w:rsidP="00D64DAE">
            <w:pPr>
              <w:pStyle w:val="Normalindrag"/>
            </w:pPr>
          </w:p>
          <w:p w14:paraId="53F593A6" w14:textId="77777777" w:rsidR="00D64DAE" w:rsidRDefault="00D64DAE" w:rsidP="00D64DAE">
            <w:pPr>
              <w:pStyle w:val="Normalindrag"/>
            </w:pPr>
          </w:p>
          <w:p w14:paraId="0F2E27BE" w14:textId="77777777" w:rsidR="00D64DAE" w:rsidRDefault="00D64DAE" w:rsidP="00D64DAE">
            <w:pPr>
              <w:pStyle w:val="Normalindrag"/>
            </w:pPr>
          </w:p>
          <w:p w14:paraId="78B74EBB" w14:textId="77777777" w:rsidR="00D64DAE" w:rsidRDefault="00D64DAE" w:rsidP="00D64DAE"/>
        </w:tc>
      </w:tr>
      <w:tr w:rsidR="005B4B21" w14:paraId="0AC02940" w14:textId="77777777" w:rsidTr="00C73516">
        <w:tc>
          <w:tcPr>
            <w:tcW w:w="8012" w:type="dxa"/>
            <w:gridSpan w:val="3"/>
          </w:tcPr>
          <w:p w14:paraId="5BB35B3D" w14:textId="77777777" w:rsidR="005B4B21" w:rsidRDefault="005B4B21" w:rsidP="005B4B21">
            <w:pPr>
              <w:pStyle w:val="Rubrik5"/>
            </w:pPr>
            <w:r>
              <w:t xml:space="preserve">Huvudsökande </w:t>
            </w:r>
            <w:r>
              <w:br/>
              <w:t xml:space="preserve">(huvudsökande ska informera berörd prefekt om att ansökan lämnats in) </w:t>
            </w:r>
          </w:p>
        </w:tc>
      </w:tr>
      <w:tr w:rsidR="001424B7" w14:paraId="0F3715D0" w14:textId="77777777" w:rsidTr="005B4B21">
        <w:tc>
          <w:tcPr>
            <w:tcW w:w="2653" w:type="dxa"/>
          </w:tcPr>
          <w:p w14:paraId="08FB39EB" w14:textId="77777777" w:rsidR="005B4B21" w:rsidRDefault="005B4B21" w:rsidP="005B4B21">
            <w:pPr>
              <w:pStyle w:val="Rubrik5"/>
            </w:pPr>
            <w:r>
              <w:t>Namn</w:t>
            </w:r>
          </w:p>
        </w:tc>
        <w:tc>
          <w:tcPr>
            <w:tcW w:w="1466" w:type="dxa"/>
          </w:tcPr>
          <w:p w14:paraId="28E9B2A8" w14:textId="77777777" w:rsidR="005B4B21" w:rsidRDefault="005B4B21" w:rsidP="005B4B21">
            <w:pPr>
              <w:pStyle w:val="Rubrik5"/>
            </w:pPr>
            <w:proofErr w:type="spellStart"/>
            <w:r>
              <w:t>Disputationsår</w:t>
            </w:r>
            <w:proofErr w:type="spellEnd"/>
          </w:p>
        </w:tc>
        <w:tc>
          <w:tcPr>
            <w:tcW w:w="3893" w:type="dxa"/>
          </w:tcPr>
          <w:p w14:paraId="2877990B" w14:textId="77777777" w:rsidR="005B4B21" w:rsidRDefault="001424B7" w:rsidP="005B4B21">
            <w:pPr>
              <w:pStyle w:val="Rubrik5"/>
            </w:pPr>
            <w:r>
              <w:t>Universitet och i</w:t>
            </w:r>
            <w:r w:rsidR="005B4B21">
              <w:t>nstitution</w:t>
            </w:r>
          </w:p>
        </w:tc>
      </w:tr>
      <w:tr w:rsidR="001424B7" w14:paraId="21995B35" w14:textId="77777777" w:rsidTr="005B4B21">
        <w:tc>
          <w:tcPr>
            <w:tcW w:w="2653" w:type="dxa"/>
          </w:tcPr>
          <w:p w14:paraId="4F4C85BB" w14:textId="77777777" w:rsidR="005B4B21" w:rsidRDefault="005B4B21" w:rsidP="005B4B21"/>
        </w:tc>
        <w:tc>
          <w:tcPr>
            <w:tcW w:w="1466" w:type="dxa"/>
          </w:tcPr>
          <w:p w14:paraId="45B3477A" w14:textId="77777777" w:rsidR="005B4B21" w:rsidRDefault="005B4B21" w:rsidP="005B4B21"/>
        </w:tc>
        <w:tc>
          <w:tcPr>
            <w:tcW w:w="3893" w:type="dxa"/>
          </w:tcPr>
          <w:p w14:paraId="09C9E66B" w14:textId="77777777" w:rsidR="005B4B21" w:rsidRDefault="005B4B21" w:rsidP="005B4B21"/>
        </w:tc>
      </w:tr>
      <w:tr w:rsidR="005B4B21" w14:paraId="045DB328" w14:textId="77777777" w:rsidTr="004F7D47">
        <w:trPr>
          <w:trHeight w:val="74"/>
        </w:trPr>
        <w:tc>
          <w:tcPr>
            <w:tcW w:w="8012" w:type="dxa"/>
            <w:gridSpan w:val="3"/>
          </w:tcPr>
          <w:p w14:paraId="134CCCE9" w14:textId="77777777" w:rsidR="005B4B21" w:rsidRDefault="005B4B21" w:rsidP="005B4B21">
            <w:pPr>
              <w:pStyle w:val="Rubrik5"/>
            </w:pPr>
            <w:r>
              <w:t>Medverkande forskare</w:t>
            </w:r>
          </w:p>
        </w:tc>
      </w:tr>
      <w:tr w:rsidR="001424B7" w14:paraId="39AD7DB1" w14:textId="77777777" w:rsidTr="005B4B21">
        <w:tc>
          <w:tcPr>
            <w:tcW w:w="2653" w:type="dxa"/>
          </w:tcPr>
          <w:p w14:paraId="19AEB4F7" w14:textId="77777777" w:rsidR="005B4B21" w:rsidRDefault="005B4B21" w:rsidP="005B4B21"/>
        </w:tc>
        <w:tc>
          <w:tcPr>
            <w:tcW w:w="1466" w:type="dxa"/>
          </w:tcPr>
          <w:p w14:paraId="5E611A61" w14:textId="77777777" w:rsidR="005B4B21" w:rsidRDefault="005B4B21" w:rsidP="005B4B21"/>
        </w:tc>
        <w:tc>
          <w:tcPr>
            <w:tcW w:w="3893" w:type="dxa"/>
          </w:tcPr>
          <w:p w14:paraId="4E3DF359" w14:textId="77777777" w:rsidR="005B4B21" w:rsidRDefault="005B4B21" w:rsidP="005B4B21"/>
        </w:tc>
      </w:tr>
      <w:tr w:rsidR="001424B7" w14:paraId="5E0E7ECC" w14:textId="77777777" w:rsidTr="005B4B21">
        <w:tc>
          <w:tcPr>
            <w:tcW w:w="2653" w:type="dxa"/>
          </w:tcPr>
          <w:p w14:paraId="4FBBB967" w14:textId="77777777" w:rsidR="005B4B21" w:rsidRDefault="005B4B21" w:rsidP="005B4B21"/>
        </w:tc>
        <w:tc>
          <w:tcPr>
            <w:tcW w:w="1466" w:type="dxa"/>
          </w:tcPr>
          <w:p w14:paraId="6FC496E8" w14:textId="77777777" w:rsidR="005B4B21" w:rsidRDefault="005B4B21" w:rsidP="005B4B21"/>
        </w:tc>
        <w:tc>
          <w:tcPr>
            <w:tcW w:w="3893" w:type="dxa"/>
          </w:tcPr>
          <w:p w14:paraId="63DE3119" w14:textId="77777777" w:rsidR="005B4B21" w:rsidRDefault="005B4B21" w:rsidP="005B4B21"/>
        </w:tc>
      </w:tr>
      <w:tr w:rsidR="001424B7" w14:paraId="2131A6D3" w14:textId="77777777" w:rsidTr="005B4B21">
        <w:tc>
          <w:tcPr>
            <w:tcW w:w="2653" w:type="dxa"/>
          </w:tcPr>
          <w:p w14:paraId="6D233578" w14:textId="77777777" w:rsidR="005B4B21" w:rsidRDefault="005B4B21" w:rsidP="005B4B21"/>
        </w:tc>
        <w:tc>
          <w:tcPr>
            <w:tcW w:w="1466" w:type="dxa"/>
          </w:tcPr>
          <w:p w14:paraId="7AC722DE" w14:textId="77777777" w:rsidR="005B4B21" w:rsidRDefault="005B4B21" w:rsidP="005B4B21"/>
        </w:tc>
        <w:tc>
          <w:tcPr>
            <w:tcW w:w="3893" w:type="dxa"/>
          </w:tcPr>
          <w:p w14:paraId="44919C9A" w14:textId="77777777" w:rsidR="005B4B21" w:rsidRDefault="005B4B21" w:rsidP="005B4B21"/>
        </w:tc>
      </w:tr>
      <w:tr w:rsidR="001424B7" w14:paraId="25A51D01" w14:textId="77777777" w:rsidTr="005B4B21">
        <w:tc>
          <w:tcPr>
            <w:tcW w:w="2653" w:type="dxa"/>
          </w:tcPr>
          <w:p w14:paraId="08D9AF31" w14:textId="77777777" w:rsidR="005B4B21" w:rsidRDefault="005B4B21" w:rsidP="005B4B21"/>
        </w:tc>
        <w:tc>
          <w:tcPr>
            <w:tcW w:w="1466" w:type="dxa"/>
          </w:tcPr>
          <w:p w14:paraId="2222A9AB" w14:textId="77777777" w:rsidR="005B4B21" w:rsidRDefault="005B4B21" w:rsidP="005B4B21"/>
        </w:tc>
        <w:tc>
          <w:tcPr>
            <w:tcW w:w="3893" w:type="dxa"/>
          </w:tcPr>
          <w:p w14:paraId="26D3C7CF" w14:textId="77777777" w:rsidR="005B4B21" w:rsidRDefault="005B4B21" w:rsidP="005B4B21"/>
        </w:tc>
      </w:tr>
      <w:tr w:rsidR="001424B7" w14:paraId="050344CF" w14:textId="77777777" w:rsidTr="005B4B21">
        <w:tc>
          <w:tcPr>
            <w:tcW w:w="2653" w:type="dxa"/>
          </w:tcPr>
          <w:p w14:paraId="4A5669CF" w14:textId="77777777" w:rsidR="005B4B21" w:rsidRDefault="005B4B21" w:rsidP="005B4B21"/>
        </w:tc>
        <w:tc>
          <w:tcPr>
            <w:tcW w:w="1466" w:type="dxa"/>
          </w:tcPr>
          <w:p w14:paraId="7025F7BF" w14:textId="77777777" w:rsidR="005B4B21" w:rsidRDefault="005B4B21" w:rsidP="005B4B21"/>
        </w:tc>
        <w:tc>
          <w:tcPr>
            <w:tcW w:w="3893" w:type="dxa"/>
          </w:tcPr>
          <w:p w14:paraId="7B9E5A83" w14:textId="77777777" w:rsidR="005B4B21" w:rsidRDefault="005B4B21" w:rsidP="005B4B21"/>
        </w:tc>
      </w:tr>
    </w:tbl>
    <w:p w14:paraId="69737E5B" w14:textId="77777777" w:rsidR="005B4B21" w:rsidRDefault="005B4B21" w:rsidP="005B4B21">
      <w:pPr>
        <w:pStyle w:val="Normalindrag"/>
        <w:ind w:firstLine="0"/>
      </w:pPr>
    </w:p>
    <w:p w14:paraId="0EC35C00" w14:textId="77777777" w:rsidR="005B4B21" w:rsidRDefault="005B4B21" w:rsidP="005B4B21">
      <w:pPr>
        <w:pStyle w:val="Normalindrag"/>
        <w:ind w:firstLine="0"/>
      </w:pPr>
    </w:p>
    <w:p w14:paraId="77AD37E6" w14:textId="77777777" w:rsidR="005B4B21" w:rsidRDefault="005B4B21" w:rsidP="005B4B21">
      <w:pPr>
        <w:pStyle w:val="Normalindrag"/>
        <w:ind w:firstLine="0"/>
      </w:pPr>
      <w:r>
        <w:t xml:space="preserve">Följande underlag ska infogas nedan: </w:t>
      </w:r>
    </w:p>
    <w:p w14:paraId="4B4672D5" w14:textId="77777777" w:rsidR="005B4B21" w:rsidRDefault="005B4B21" w:rsidP="005B4B21">
      <w:pPr>
        <w:pStyle w:val="Normalindrag"/>
        <w:numPr>
          <w:ilvl w:val="0"/>
          <w:numId w:val="4"/>
        </w:numPr>
      </w:pPr>
      <w:r>
        <w:t xml:space="preserve">Projektbeskrivning </w:t>
      </w:r>
    </w:p>
    <w:p w14:paraId="68B02E04" w14:textId="77777777" w:rsidR="005B4B21" w:rsidRDefault="005B4B21" w:rsidP="005B4B21">
      <w:pPr>
        <w:pStyle w:val="Normalindrag"/>
        <w:numPr>
          <w:ilvl w:val="0"/>
          <w:numId w:val="4"/>
        </w:numPr>
      </w:pPr>
      <w:r>
        <w:t>Budget</w:t>
      </w:r>
    </w:p>
    <w:p w14:paraId="49E24B16" w14:textId="77777777" w:rsidR="00D64DAE" w:rsidRPr="00D64DAE" w:rsidRDefault="005B4B21" w:rsidP="00DB1835">
      <w:pPr>
        <w:pStyle w:val="Normalindrag"/>
        <w:numPr>
          <w:ilvl w:val="0"/>
          <w:numId w:val="4"/>
        </w:numPr>
      </w:pPr>
      <w:r>
        <w:t>Publikatio</w:t>
      </w:r>
      <w:bookmarkStart w:id="0" w:name="_GoBack"/>
      <w:bookmarkEnd w:id="0"/>
      <w:r>
        <w:t>nslista</w:t>
      </w:r>
    </w:p>
    <w:sectPr w:rsidR="00D64DAE" w:rsidRPr="00D64DAE" w:rsidSect="00D05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0D2C" w14:textId="77777777" w:rsidR="008C1D13" w:rsidRDefault="008C1D13" w:rsidP="003544CD">
      <w:r>
        <w:separator/>
      </w:r>
    </w:p>
    <w:p w14:paraId="430E3670" w14:textId="77777777" w:rsidR="008C1D13" w:rsidRDefault="008C1D13" w:rsidP="003544CD"/>
    <w:p w14:paraId="134B3E48" w14:textId="77777777" w:rsidR="008C1D13" w:rsidRDefault="008C1D13" w:rsidP="003544CD"/>
  </w:endnote>
  <w:endnote w:type="continuationSeparator" w:id="0">
    <w:p w14:paraId="66067926" w14:textId="77777777" w:rsidR="008C1D13" w:rsidRDefault="008C1D13" w:rsidP="003544CD">
      <w:r>
        <w:continuationSeparator/>
      </w:r>
    </w:p>
    <w:p w14:paraId="21629028" w14:textId="77777777" w:rsidR="008C1D13" w:rsidRDefault="008C1D13" w:rsidP="003544CD"/>
    <w:p w14:paraId="5D4110D7" w14:textId="77777777" w:rsidR="008C1D13" w:rsidRDefault="008C1D13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6188" w14:textId="77777777" w:rsidR="00DB1835" w:rsidRDefault="00DB18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DA63" w14:textId="77777777" w:rsidR="00B53568" w:rsidRDefault="00B53568" w:rsidP="003544CD">
    <w:pPr>
      <w:pStyle w:val="Sidfot"/>
    </w:pPr>
  </w:p>
  <w:p w14:paraId="716EF85B" w14:textId="77777777" w:rsidR="00B53568" w:rsidRDefault="00B53568" w:rsidP="003544CD">
    <w:pPr>
      <w:pStyle w:val="Sidfot"/>
    </w:pPr>
  </w:p>
  <w:p w14:paraId="493AA695" w14:textId="77777777" w:rsidR="00B53568" w:rsidRDefault="00B53568" w:rsidP="003544CD">
    <w:pPr>
      <w:pStyle w:val="Sidfo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7B5465" wp14:editId="4C617823">
          <wp:simplePos x="0" y="0"/>
          <wp:positionH relativeFrom="column">
            <wp:posOffset>-914400</wp:posOffset>
          </wp:positionH>
          <wp:positionV relativeFrom="paragraph">
            <wp:posOffset>77470</wp:posOffset>
          </wp:positionV>
          <wp:extent cx="816610" cy="559435"/>
          <wp:effectExtent l="0" t="0" r="0" b="0"/>
          <wp:wrapThrough wrapText="bothSides">
            <wp:wrapPolygon edited="0">
              <wp:start x="0" y="0"/>
              <wp:lineTo x="0" y="20595"/>
              <wp:lineTo x="20827" y="20595"/>
              <wp:lineTo x="20827" y="3923"/>
              <wp:lineTo x="5375" y="0"/>
              <wp:lineTo x="0" y="0"/>
            </wp:wrapPolygon>
          </wp:wrapThrough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under_liten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156EC7" w14:textId="77777777" w:rsidR="00B53568" w:rsidRDefault="00B53568" w:rsidP="003544CD">
    <w:pPr>
      <w:pStyle w:val="Sidfot"/>
    </w:pPr>
  </w:p>
  <w:p w14:paraId="5347C187" w14:textId="77777777" w:rsidR="00B53568" w:rsidRPr="00CF70F5" w:rsidRDefault="00B53568" w:rsidP="003544CD">
    <w:pPr>
      <w:pStyle w:val="Sidfot"/>
    </w:pPr>
  </w:p>
  <w:p w14:paraId="02D82DD7" w14:textId="77777777" w:rsidR="00B53568" w:rsidRDefault="00B53568" w:rsidP="003544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55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4"/>
      <w:gridCol w:w="2552"/>
      <w:gridCol w:w="2126"/>
      <w:gridCol w:w="1843"/>
    </w:tblGrid>
    <w:tr w:rsidR="00B53568" w14:paraId="06B496C1" w14:textId="77777777" w:rsidTr="00010C0B">
      <w:trPr>
        <w:trHeight w:val="426"/>
      </w:trPr>
      <w:tc>
        <w:tcPr>
          <w:tcW w:w="2234" w:type="dxa"/>
          <w:tcBorders>
            <w:top w:val="nil"/>
            <w:bottom w:val="single" w:sz="4" w:space="0" w:color="auto"/>
          </w:tcBorders>
          <w:vAlign w:val="bottom"/>
        </w:tcPr>
        <w:p w14:paraId="69AC0093" w14:textId="77777777" w:rsidR="00B53568" w:rsidRPr="00B21772" w:rsidRDefault="00B53568" w:rsidP="003544CD">
          <w:pPr>
            <w:pStyle w:val="Sidfot"/>
          </w:pPr>
        </w:p>
      </w:tc>
      <w:tc>
        <w:tcPr>
          <w:tcW w:w="2552" w:type="dxa"/>
          <w:tcBorders>
            <w:top w:val="nil"/>
            <w:bottom w:val="single" w:sz="4" w:space="0" w:color="auto"/>
          </w:tcBorders>
          <w:vAlign w:val="bottom"/>
        </w:tcPr>
        <w:p w14:paraId="069EFAB9" w14:textId="77777777" w:rsidR="00B53568" w:rsidRPr="00B21772" w:rsidRDefault="00B53568" w:rsidP="003544CD">
          <w:pPr>
            <w:pStyle w:val="Sidfot"/>
          </w:pPr>
        </w:p>
      </w:tc>
      <w:tc>
        <w:tcPr>
          <w:tcW w:w="2126" w:type="dxa"/>
          <w:tcBorders>
            <w:top w:val="nil"/>
            <w:bottom w:val="single" w:sz="4" w:space="0" w:color="auto"/>
          </w:tcBorders>
          <w:vAlign w:val="bottom"/>
        </w:tcPr>
        <w:p w14:paraId="1C052D3A" w14:textId="77777777" w:rsidR="00B53568" w:rsidRPr="00B21772" w:rsidRDefault="00B53568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1843" w:type="dxa"/>
          <w:tcBorders>
            <w:top w:val="nil"/>
            <w:bottom w:val="single" w:sz="4" w:space="0" w:color="auto"/>
          </w:tcBorders>
          <w:vAlign w:val="bottom"/>
        </w:tcPr>
        <w:p w14:paraId="0DA4CF62" w14:textId="77777777" w:rsidR="00B53568" w:rsidRPr="00B21772" w:rsidRDefault="00B53568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B53568" w14:paraId="029DBD5C" w14:textId="77777777" w:rsidTr="00010C0B">
      <w:trPr>
        <w:trHeight w:hRule="exact" w:val="680"/>
      </w:trPr>
      <w:tc>
        <w:tcPr>
          <w:tcW w:w="2234" w:type="dxa"/>
          <w:tcBorders>
            <w:top w:val="single" w:sz="4" w:space="0" w:color="auto"/>
          </w:tcBorders>
          <w:vAlign w:val="bottom"/>
        </w:tcPr>
        <w:p w14:paraId="59082DC6" w14:textId="77777777" w:rsidR="00B53568" w:rsidRPr="003544CD" w:rsidRDefault="00B53568" w:rsidP="003544CD">
          <w:pPr>
            <w:pStyle w:val="Sidfot"/>
            <w:rPr>
              <w:b/>
            </w:rPr>
          </w:pPr>
          <w:r w:rsidRPr="003544CD">
            <w:rPr>
              <w:b/>
            </w:rPr>
            <w:t>Linköpings universitet</w:t>
          </w:r>
        </w:p>
        <w:p w14:paraId="29D0DF98" w14:textId="77777777" w:rsidR="00B53568" w:rsidRPr="003544CD" w:rsidRDefault="00B53568" w:rsidP="003544CD">
          <w:pPr>
            <w:pStyle w:val="Sidfot"/>
          </w:pPr>
          <w:proofErr w:type="spellStart"/>
          <w:r w:rsidRPr="003544CD">
            <w:rPr>
              <w:b/>
            </w:rPr>
            <w:t>Org</w:t>
          </w:r>
          <w:proofErr w:type="spellEnd"/>
          <w:r w:rsidRPr="003544CD">
            <w:rPr>
              <w:b/>
            </w:rPr>
            <w:t xml:space="preserve"> </w:t>
          </w:r>
          <w:proofErr w:type="gramStart"/>
          <w:r w:rsidRPr="003544CD">
            <w:t>202100-3096</w:t>
          </w:r>
          <w:proofErr w:type="gramEnd"/>
        </w:p>
        <w:p w14:paraId="4D1E9BD1" w14:textId="77777777" w:rsidR="00B53568" w:rsidRPr="003544CD" w:rsidRDefault="00B53568" w:rsidP="003544CD">
          <w:pPr>
            <w:pStyle w:val="Sidfot"/>
          </w:pPr>
          <w:proofErr w:type="spellStart"/>
          <w:r w:rsidRPr="003544CD">
            <w:rPr>
              <w:b/>
            </w:rPr>
            <w:t>Vat</w:t>
          </w:r>
          <w:proofErr w:type="spellEnd"/>
          <w:r w:rsidRPr="003544CD">
            <w:t xml:space="preserve"> SE202100309601</w:t>
          </w:r>
        </w:p>
      </w:tc>
      <w:tc>
        <w:tcPr>
          <w:tcW w:w="2552" w:type="dxa"/>
          <w:tcBorders>
            <w:top w:val="single" w:sz="4" w:space="0" w:color="auto"/>
          </w:tcBorders>
          <w:vAlign w:val="bottom"/>
        </w:tcPr>
        <w:p w14:paraId="2A4C7359" w14:textId="77777777" w:rsidR="00B53568" w:rsidRPr="003544CD" w:rsidRDefault="00B53568" w:rsidP="003544CD">
          <w:pPr>
            <w:pStyle w:val="Sidfot"/>
          </w:pPr>
        </w:p>
      </w:tc>
      <w:tc>
        <w:tcPr>
          <w:tcW w:w="2126" w:type="dxa"/>
          <w:tcBorders>
            <w:top w:val="single" w:sz="4" w:space="0" w:color="auto"/>
          </w:tcBorders>
          <w:vAlign w:val="bottom"/>
        </w:tcPr>
        <w:p w14:paraId="51F1EFAD" w14:textId="77777777" w:rsidR="00B53568" w:rsidRPr="003544CD" w:rsidRDefault="00B53568" w:rsidP="00357ECD">
          <w:pPr>
            <w:pStyle w:val="Sidfot"/>
          </w:pPr>
        </w:p>
      </w:tc>
      <w:tc>
        <w:tcPr>
          <w:tcW w:w="1843" w:type="dxa"/>
          <w:tcBorders>
            <w:top w:val="single" w:sz="4" w:space="0" w:color="auto"/>
          </w:tcBorders>
          <w:vAlign w:val="bottom"/>
        </w:tcPr>
        <w:p w14:paraId="4984B197" w14:textId="77777777" w:rsidR="00B53568" w:rsidRPr="003544CD" w:rsidRDefault="00B53568" w:rsidP="00114C55">
          <w:pPr>
            <w:pStyle w:val="Sidfot"/>
          </w:pPr>
        </w:p>
      </w:tc>
    </w:tr>
  </w:tbl>
  <w:p w14:paraId="78761B2E" w14:textId="77777777" w:rsidR="00B53568" w:rsidRPr="00CF70F5" w:rsidRDefault="00B53568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4E473" w14:textId="77777777" w:rsidR="008C1D13" w:rsidRDefault="008C1D13" w:rsidP="003544CD">
      <w:r>
        <w:separator/>
      </w:r>
    </w:p>
    <w:p w14:paraId="541CED83" w14:textId="77777777" w:rsidR="008C1D13" w:rsidRDefault="008C1D13" w:rsidP="003544CD"/>
    <w:p w14:paraId="74D09D58" w14:textId="77777777" w:rsidR="008C1D13" w:rsidRDefault="008C1D13" w:rsidP="003544CD"/>
  </w:footnote>
  <w:footnote w:type="continuationSeparator" w:id="0">
    <w:p w14:paraId="31FB864E" w14:textId="77777777" w:rsidR="008C1D13" w:rsidRDefault="008C1D13" w:rsidP="003544CD">
      <w:r>
        <w:continuationSeparator/>
      </w:r>
    </w:p>
    <w:p w14:paraId="195C39C1" w14:textId="77777777" w:rsidR="008C1D13" w:rsidRDefault="008C1D13" w:rsidP="003544CD"/>
    <w:p w14:paraId="02205C50" w14:textId="77777777" w:rsidR="008C1D13" w:rsidRDefault="008C1D13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80CB" w14:textId="77777777" w:rsidR="00DB1835" w:rsidRDefault="00DB18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3686"/>
      <w:gridCol w:w="709"/>
    </w:tblGrid>
    <w:tr w:rsidR="00B53568" w14:paraId="15A9659A" w14:textId="77777777" w:rsidTr="0073249C">
      <w:tc>
        <w:tcPr>
          <w:tcW w:w="4644" w:type="dxa"/>
        </w:tcPr>
        <w:p w14:paraId="7BDC5363" w14:textId="77777777" w:rsidR="00B53568" w:rsidRPr="00512764" w:rsidRDefault="00B53568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512764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4E780855" w14:textId="77777777" w:rsidR="00B53568" w:rsidRDefault="00B53568" w:rsidP="003544CD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caps/>
              <w:szCs w:val="18"/>
            </w:rPr>
            <w:t>INSTITUTION/AVDELNING</w:t>
          </w:r>
        </w:p>
      </w:tc>
      <w:tc>
        <w:tcPr>
          <w:tcW w:w="3686" w:type="dxa"/>
        </w:tcPr>
        <w:p w14:paraId="6DE47905" w14:textId="61C13CEE" w:rsidR="00B53568" w:rsidRDefault="00B53568" w:rsidP="003544CD">
          <w:pPr>
            <w:pStyle w:val="Sidhuvud"/>
            <w:tabs>
              <w:tab w:val="left" w:pos="4536"/>
            </w:tabs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TIME \@ "y-MM-dd" </w:instrText>
          </w:r>
          <w:r>
            <w:rPr>
              <w:rFonts w:cs="Calibri"/>
              <w:szCs w:val="18"/>
            </w:rPr>
            <w:fldChar w:fldCharType="separate"/>
          </w:r>
          <w:r w:rsidR="00E0240D">
            <w:rPr>
              <w:rFonts w:cs="Calibri"/>
              <w:noProof/>
              <w:szCs w:val="18"/>
            </w:rPr>
            <w:t>18-04-23</w:t>
          </w:r>
          <w:r>
            <w:rPr>
              <w:rFonts w:cs="Calibri"/>
              <w:szCs w:val="18"/>
            </w:rPr>
            <w:fldChar w:fldCharType="end"/>
          </w:r>
        </w:p>
        <w:p w14:paraId="7103B457" w14:textId="77777777" w:rsidR="00B53568" w:rsidRDefault="00B53568" w:rsidP="00114C55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szCs w:val="18"/>
            </w:rPr>
            <w:t>DNR LIU-XXXX-YYYYYY</w:t>
          </w:r>
        </w:p>
      </w:tc>
      <w:tc>
        <w:tcPr>
          <w:tcW w:w="709" w:type="dxa"/>
        </w:tcPr>
        <w:p w14:paraId="362A73CE" w14:textId="77777777" w:rsidR="00B53568" w:rsidRDefault="00B53568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B21772">
            <w:fldChar w:fldCharType="begin"/>
          </w:r>
          <w:r w:rsidRPr="00B21772">
            <w:instrText xml:space="preserve"> PAGE  \* MERGEFORMAT </w:instrText>
          </w:r>
          <w:r w:rsidRPr="00B21772">
            <w:fldChar w:fldCharType="separate"/>
          </w:r>
          <w:r w:rsidR="00DB1835">
            <w:rPr>
              <w:noProof/>
            </w:rPr>
            <w:t>2</w:t>
          </w:r>
          <w:r w:rsidRPr="00B21772">
            <w:fldChar w:fldCharType="end"/>
          </w:r>
          <w:r w:rsidRPr="00B21772">
            <w:t>(</w:t>
          </w:r>
          <w:fldSimple w:instr=" NUMPAGES  \* MERGEFORMAT ">
            <w:r w:rsidR="00776084">
              <w:rPr>
                <w:noProof/>
              </w:rPr>
              <w:t>1</w:t>
            </w:r>
          </w:fldSimple>
          <w:r w:rsidRPr="00B21772">
            <w:t>)</w:t>
          </w:r>
        </w:p>
      </w:tc>
    </w:tr>
  </w:tbl>
  <w:p w14:paraId="1EAB8E87" w14:textId="77777777" w:rsidR="00B53568" w:rsidRPr="0073249C" w:rsidRDefault="00B5356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14:paraId="368792C2" w14:textId="77777777" w:rsidR="00B53568" w:rsidRDefault="00B53568" w:rsidP="003544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3B3B" w14:textId="77777777" w:rsidR="00B53568" w:rsidRDefault="00B53568" w:rsidP="0073249C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4AC190" wp14:editId="18F08BE7">
          <wp:simplePos x="0" y="0"/>
          <wp:positionH relativeFrom="column">
            <wp:posOffset>-914400</wp:posOffset>
          </wp:positionH>
          <wp:positionV relativeFrom="page">
            <wp:posOffset>385445</wp:posOffset>
          </wp:positionV>
          <wp:extent cx="1908000" cy="478800"/>
          <wp:effectExtent l="0" t="0" r="0" b="3810"/>
          <wp:wrapThrough wrapText="bothSides">
            <wp:wrapPolygon edited="0">
              <wp:start x="0" y="0"/>
              <wp:lineTo x="0" y="20626"/>
              <wp:lineTo x="21284" y="20626"/>
              <wp:lineTo x="21284" y="4584"/>
              <wp:lineTo x="2301" y="0"/>
              <wp:lineTo x="0" y="0"/>
            </wp:wrapPolygon>
          </wp:wrapThrough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7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544CD">
      <w:fldChar w:fldCharType="begin"/>
    </w:r>
    <w:r w:rsidRPr="003544CD">
      <w:instrText xml:space="preserve"> PAGE  \* MERGEFORMAT </w:instrText>
    </w:r>
    <w:r w:rsidRPr="003544CD">
      <w:fldChar w:fldCharType="separate"/>
    </w:r>
    <w:r w:rsidR="00776084">
      <w:rPr>
        <w:noProof/>
      </w:rPr>
      <w:t>1</w:t>
    </w:r>
    <w:r w:rsidRPr="003544CD">
      <w:fldChar w:fldCharType="end"/>
    </w:r>
    <w:r w:rsidRPr="003544CD">
      <w:t>(</w:t>
    </w:r>
    <w:fldSimple w:instr=" NUMPAGES  \* MERGEFORMAT ">
      <w:r w:rsidR="00776084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79C"/>
    <w:multiLevelType w:val="hybridMultilevel"/>
    <w:tmpl w:val="15D4D8D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63F1"/>
    <w:multiLevelType w:val="hybridMultilevel"/>
    <w:tmpl w:val="A9BE58A6"/>
    <w:lvl w:ilvl="0" w:tplc="9FEE0B80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1950"/>
    <w:multiLevelType w:val="hybridMultilevel"/>
    <w:tmpl w:val="74E8569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B8F74CF"/>
    <w:multiLevelType w:val="hybridMultilevel"/>
    <w:tmpl w:val="F30CC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AE"/>
    <w:rsid w:val="00010C0B"/>
    <w:rsid w:val="00033A83"/>
    <w:rsid w:val="00090918"/>
    <w:rsid w:val="00114C55"/>
    <w:rsid w:val="001424B7"/>
    <w:rsid w:val="001459E5"/>
    <w:rsid w:val="001540D9"/>
    <w:rsid w:val="0025715E"/>
    <w:rsid w:val="0026346A"/>
    <w:rsid w:val="00292335"/>
    <w:rsid w:val="003544CD"/>
    <w:rsid w:val="00357ECD"/>
    <w:rsid w:val="003F0C05"/>
    <w:rsid w:val="00475DBB"/>
    <w:rsid w:val="004B7D5D"/>
    <w:rsid w:val="0050476E"/>
    <w:rsid w:val="00512764"/>
    <w:rsid w:val="0053391C"/>
    <w:rsid w:val="00566C65"/>
    <w:rsid w:val="005B4B21"/>
    <w:rsid w:val="005E296F"/>
    <w:rsid w:val="005E366D"/>
    <w:rsid w:val="005E4C37"/>
    <w:rsid w:val="00611A57"/>
    <w:rsid w:val="00685EC6"/>
    <w:rsid w:val="0073249C"/>
    <w:rsid w:val="007536F0"/>
    <w:rsid w:val="00776084"/>
    <w:rsid w:val="00785B8E"/>
    <w:rsid w:val="007C6922"/>
    <w:rsid w:val="00807211"/>
    <w:rsid w:val="008C1D13"/>
    <w:rsid w:val="00974E9F"/>
    <w:rsid w:val="00A10A96"/>
    <w:rsid w:val="00A96854"/>
    <w:rsid w:val="00A975F0"/>
    <w:rsid w:val="00AD3584"/>
    <w:rsid w:val="00AE0C6E"/>
    <w:rsid w:val="00B21772"/>
    <w:rsid w:val="00B37A0D"/>
    <w:rsid w:val="00B53568"/>
    <w:rsid w:val="00C51DE6"/>
    <w:rsid w:val="00C907E0"/>
    <w:rsid w:val="00CF70F5"/>
    <w:rsid w:val="00D05C0F"/>
    <w:rsid w:val="00D447AA"/>
    <w:rsid w:val="00D64DAE"/>
    <w:rsid w:val="00DA4C6E"/>
    <w:rsid w:val="00DB1835"/>
    <w:rsid w:val="00DE19C1"/>
    <w:rsid w:val="00E0240D"/>
    <w:rsid w:val="00E601CB"/>
    <w:rsid w:val="00E96269"/>
    <w:rsid w:val="00EB2C4E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46BC66"/>
  <w15:docId w15:val="{BD2EF6BD-2A7C-47CD-8732-C8DAB8E3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indrag"/>
    <w:qFormat/>
    <w:rsid w:val="00EB2C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next w:val="Normal"/>
    <w:link w:val="Rubrik1Char"/>
    <w:uiPriority w:val="9"/>
    <w:qFormat/>
    <w:rsid w:val="005E296F"/>
    <w:pPr>
      <w:keepNext/>
      <w:keepLines/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</w:rPr>
  </w:style>
  <w:style w:type="paragraph" w:styleId="Rubrik2">
    <w:name w:val="heading 2"/>
    <w:basedOn w:val="BasicParagraph"/>
    <w:next w:val="Normal"/>
    <w:link w:val="Rubrik2Char"/>
    <w:uiPriority w:val="9"/>
    <w:unhideWhenUsed/>
    <w:qFormat/>
    <w:rsid w:val="005E296F"/>
    <w:pPr>
      <w:keepNext/>
      <w:keepLines/>
      <w:spacing w:before="300"/>
      <w:outlineLvl w:val="1"/>
    </w:pPr>
    <w:rPr>
      <w:rFonts w:ascii="Calibri-Bold" w:hAnsi="Calibri-Bold" w:cs="Calibri-Bold"/>
      <w:b/>
      <w:bCs/>
      <w:sz w:val="28"/>
      <w:szCs w:val="28"/>
    </w:rPr>
  </w:style>
  <w:style w:type="paragraph" w:styleId="Rubrik3">
    <w:name w:val="heading 3"/>
    <w:basedOn w:val="BasicParagraph"/>
    <w:next w:val="Normal"/>
    <w:link w:val="Rubrik3Char"/>
    <w:uiPriority w:val="9"/>
    <w:unhideWhenUsed/>
    <w:qFormat/>
    <w:rsid w:val="005E296F"/>
    <w:pPr>
      <w:keepNext/>
      <w:keepLines/>
      <w:outlineLvl w:val="2"/>
    </w:pPr>
    <w:rPr>
      <w:rFonts w:ascii="Calibri" w:hAnsi="Calibri" w:cs="Calibri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5E2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E29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B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dokumentinformation">
    <w:name w:val="dokumentinformation"/>
    <w:basedOn w:val="BasicParagraph"/>
    <w:rsid w:val="003544CD"/>
    <w:rPr>
      <w:rFonts w:ascii="Calibri" w:hAnsi="Calibri" w:cs="Calibri-Bold"/>
      <w:b/>
      <w:bCs/>
      <w:caps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5E296F"/>
    <w:rPr>
      <w:rFonts w:ascii="Calibri" w:hAnsi="Calibr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5E296F"/>
    <w:rPr>
      <w:rFonts w:ascii="Calibri-Bold" w:hAnsi="Calibri-Bold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E296F"/>
    <w:rPr>
      <w:rFonts w:ascii="Calibri" w:hAnsi="Calibri" w:cs="Calibri"/>
      <w:color w:val="000000"/>
      <w:sz w:val="28"/>
      <w:szCs w:val="28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customStyle="1" w:styleId="Normalindrag">
    <w:name w:val="Normal indrag"/>
    <w:basedOn w:val="Normal"/>
    <w:qFormat/>
    <w:rsid w:val="0025715E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5E296F"/>
    <w:rPr>
      <w:rFonts w:asciiTheme="majorHAnsi" w:eastAsiaTheme="majorEastAsia" w:hAnsiTheme="majorHAnsi" w:cstheme="majorBidi"/>
      <w:b/>
      <w:iCs/>
      <w:color w:val="000000" w:themeColor="text1"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5E296F"/>
    <w:rPr>
      <w:rFonts w:asciiTheme="majorHAnsi" w:eastAsiaTheme="majorEastAsia" w:hAnsiTheme="majorHAnsi" w:cstheme="majorBidi"/>
      <w:i/>
      <w:color w:val="000000" w:themeColor="text1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7"/>
    <w:rsid w:val="00D447AA"/>
    <w:pPr>
      <w:keepNext/>
      <w:keepLines/>
      <w:widowControl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D447AA"/>
    <w:pPr>
      <w:spacing w:after="100"/>
      <w:ind w:left="1050"/>
    </w:pPr>
  </w:style>
  <w:style w:type="character" w:customStyle="1" w:styleId="RubrikChar">
    <w:name w:val="Rubrik Char"/>
    <w:basedOn w:val="Standardstycketeckensnitt"/>
    <w:link w:val="Rubrik"/>
    <w:uiPriority w:val="17"/>
    <w:rsid w:val="00D44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rsid w:val="00D64DAE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5B4B21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B4B21"/>
    <w:rPr>
      <w:rFonts w:ascii="Georgia" w:hAnsi="Georgia" w:cs="Georgia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B4B21"/>
    <w:rPr>
      <w:vertAlign w:val="superscript"/>
    </w:rPr>
  </w:style>
  <w:style w:type="paragraph" w:styleId="Revision">
    <w:name w:val="Revision"/>
    <w:hidden/>
    <w:uiPriority w:val="99"/>
    <w:semiHidden/>
    <w:rsid w:val="00DB1835"/>
    <w:rPr>
      <w:rFonts w:ascii="Georgia" w:hAnsi="Georgia" w:cs="Georg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iU\Office%20Templates\LiU%20Svenska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FCC37-24F7-4FE9-AA4E-9ECEE596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Linkin AB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Syssner</dc:creator>
  <cp:lastModifiedBy>Anna Valentinsson</cp:lastModifiedBy>
  <cp:revision>2</cp:revision>
  <cp:lastPrinted>2016-03-06T17:53:00Z</cp:lastPrinted>
  <dcterms:created xsi:type="dcterms:W3CDTF">2018-04-23T12:43:00Z</dcterms:created>
  <dcterms:modified xsi:type="dcterms:W3CDTF">2018-04-23T12:43:00Z</dcterms:modified>
</cp:coreProperties>
</file>