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AA" w:rsidRPr="004E1B33" w:rsidRDefault="00417122" w:rsidP="00D447AA">
      <w:pPr>
        <w:pStyle w:val="Rubrik"/>
      </w:pPr>
      <w:r>
        <w:t>Korrekturmall CKS Rapporter</w:t>
      </w:r>
      <w:bookmarkStart w:id="0" w:name="_GoBack"/>
      <w:bookmarkEnd w:id="0"/>
    </w:p>
    <w:p w:rsidR="00417122" w:rsidRDefault="00417122" w:rsidP="00417122">
      <w:pPr>
        <w:rPr>
          <w:rFonts w:cs="TimesNewRomanPSMT"/>
        </w:rPr>
      </w:pPr>
      <w:r>
        <w:rPr>
          <w:rFonts w:cs="TimesNewRomanPSMT"/>
        </w:rPr>
        <w:t>I</w:t>
      </w:r>
      <w:r w:rsidRPr="00383162">
        <w:rPr>
          <w:rFonts w:cs="TimesNewRomanPSMT"/>
        </w:rPr>
        <w:t>nnan tr</w:t>
      </w:r>
      <w:r>
        <w:rPr>
          <w:rFonts w:cs="TimesNewRomanPSMT"/>
        </w:rPr>
        <w:t xml:space="preserve">yck korrekturläser författaren/författarna hela rapporten. Korrekturet skickas till författaren i </w:t>
      </w:r>
      <w:proofErr w:type="spellStart"/>
      <w:r>
        <w:rPr>
          <w:rFonts w:cs="TimesNewRomanPSMT"/>
        </w:rPr>
        <w:t>pdf</w:t>
      </w:r>
      <w:proofErr w:type="spellEnd"/>
      <w:r>
        <w:rPr>
          <w:rFonts w:cs="TimesNewRomanPSMT"/>
        </w:rPr>
        <w:t xml:space="preserve">-form och korrekturrättningar görs elektroniskt. Antingen gör du korrigeringarna direkt i </w:t>
      </w:r>
      <w:proofErr w:type="spellStart"/>
      <w:r>
        <w:rPr>
          <w:rFonts w:cs="TimesNewRomanPSMT"/>
        </w:rPr>
        <w:t>pdf-filen</w:t>
      </w:r>
      <w:proofErr w:type="spellEnd"/>
      <w:r>
        <w:rPr>
          <w:rFonts w:cs="TimesNewRomanPSMT"/>
        </w:rPr>
        <w:t>, eller så använder du korrekturformuläret nedan. Fyll på med rader efter behov.</w:t>
      </w:r>
    </w:p>
    <w:p w:rsidR="00417122" w:rsidRDefault="00417122" w:rsidP="00417122">
      <w:pPr>
        <w:rPr>
          <w:rFonts w:cs="TimesNewRomanPSMT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87"/>
        <w:gridCol w:w="842"/>
        <w:gridCol w:w="680"/>
        <w:gridCol w:w="2366"/>
        <w:gridCol w:w="3211"/>
      </w:tblGrid>
      <w:tr w:rsidR="00417122" w:rsidTr="00E407CE">
        <w:tc>
          <w:tcPr>
            <w:tcW w:w="704" w:type="dxa"/>
          </w:tcPr>
          <w:p w:rsidR="00417122" w:rsidRDefault="00417122" w:rsidP="00E407CE">
            <w:pPr>
              <w:rPr>
                <w:rFonts w:cs="TimesNewRomanPSMT"/>
              </w:rPr>
            </w:pPr>
            <w:r>
              <w:rPr>
                <w:rFonts w:cs="TimesNewRomanPSMT"/>
              </w:rPr>
              <w:t>sida</w:t>
            </w:r>
          </w:p>
        </w:tc>
        <w:tc>
          <w:tcPr>
            <w:tcW w:w="851" w:type="dxa"/>
          </w:tcPr>
          <w:p w:rsidR="00417122" w:rsidRDefault="00417122" w:rsidP="00E407CE">
            <w:pPr>
              <w:rPr>
                <w:rFonts w:cs="TimesNewRomanPSMT"/>
              </w:rPr>
            </w:pPr>
            <w:r>
              <w:rPr>
                <w:rFonts w:cs="TimesNewRomanPSMT"/>
              </w:rPr>
              <w:t>stycke</w:t>
            </w:r>
          </w:p>
        </w:tc>
        <w:tc>
          <w:tcPr>
            <w:tcW w:w="708" w:type="dxa"/>
          </w:tcPr>
          <w:p w:rsidR="00417122" w:rsidRDefault="00417122" w:rsidP="00E407CE">
            <w:pPr>
              <w:rPr>
                <w:rFonts w:cs="TimesNewRomanPSMT"/>
              </w:rPr>
            </w:pPr>
            <w:r>
              <w:rPr>
                <w:rFonts w:cs="TimesNewRomanPSMT"/>
              </w:rPr>
              <w:t>rad</w:t>
            </w:r>
          </w:p>
        </w:tc>
        <w:tc>
          <w:tcPr>
            <w:tcW w:w="2694" w:type="dxa"/>
          </w:tcPr>
          <w:p w:rsidR="00417122" w:rsidRDefault="00417122" w:rsidP="00E407CE">
            <w:pPr>
              <w:rPr>
                <w:rFonts w:cs="TimesNewRomanPSMT"/>
              </w:rPr>
            </w:pPr>
            <w:r>
              <w:rPr>
                <w:rFonts w:cs="TimesNewRomanPSMT"/>
              </w:rPr>
              <w:t>Nu står</w:t>
            </w:r>
          </w:p>
        </w:tc>
        <w:tc>
          <w:tcPr>
            <w:tcW w:w="3685" w:type="dxa"/>
          </w:tcPr>
          <w:p w:rsidR="00417122" w:rsidRDefault="00417122" w:rsidP="00E407CE">
            <w:pPr>
              <w:rPr>
                <w:rFonts w:cs="TimesNewRomanPSMT"/>
              </w:rPr>
            </w:pPr>
            <w:r>
              <w:rPr>
                <w:rFonts w:cs="TimesNewRomanPSMT"/>
              </w:rPr>
              <w:t>Ska vara</w:t>
            </w:r>
          </w:p>
        </w:tc>
      </w:tr>
      <w:tr w:rsidR="00417122" w:rsidTr="00E407CE">
        <w:tc>
          <w:tcPr>
            <w:tcW w:w="70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851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708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269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3685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</w:tr>
      <w:tr w:rsidR="00417122" w:rsidTr="00E407CE">
        <w:tc>
          <w:tcPr>
            <w:tcW w:w="70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851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708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269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3685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</w:tr>
      <w:tr w:rsidR="00417122" w:rsidTr="00E407CE">
        <w:tc>
          <w:tcPr>
            <w:tcW w:w="70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851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708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269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3685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</w:tr>
      <w:tr w:rsidR="00417122" w:rsidTr="00E407CE">
        <w:tc>
          <w:tcPr>
            <w:tcW w:w="70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851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708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269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3685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</w:tr>
      <w:tr w:rsidR="00417122" w:rsidTr="00E407CE">
        <w:tc>
          <w:tcPr>
            <w:tcW w:w="70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851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708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269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3685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</w:tr>
      <w:tr w:rsidR="00417122" w:rsidTr="00E407CE">
        <w:tc>
          <w:tcPr>
            <w:tcW w:w="70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851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708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269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3685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</w:tr>
      <w:tr w:rsidR="00417122" w:rsidTr="00E407CE">
        <w:tc>
          <w:tcPr>
            <w:tcW w:w="70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851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708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269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3685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</w:tr>
      <w:tr w:rsidR="00417122" w:rsidTr="00E407CE">
        <w:tc>
          <w:tcPr>
            <w:tcW w:w="70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851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708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269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3685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</w:tr>
      <w:tr w:rsidR="00417122" w:rsidTr="00E407CE">
        <w:tc>
          <w:tcPr>
            <w:tcW w:w="70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851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708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269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3685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</w:tr>
      <w:tr w:rsidR="00417122" w:rsidTr="00E407CE">
        <w:tc>
          <w:tcPr>
            <w:tcW w:w="70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851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708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269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3685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</w:tr>
      <w:tr w:rsidR="00417122" w:rsidTr="00E407CE">
        <w:tc>
          <w:tcPr>
            <w:tcW w:w="70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851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708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2694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  <w:tc>
          <w:tcPr>
            <w:tcW w:w="3685" w:type="dxa"/>
          </w:tcPr>
          <w:p w:rsidR="00417122" w:rsidRDefault="00417122" w:rsidP="00E407CE">
            <w:pPr>
              <w:rPr>
                <w:rFonts w:cs="TimesNewRomanPSMT"/>
              </w:rPr>
            </w:pPr>
          </w:p>
        </w:tc>
      </w:tr>
    </w:tbl>
    <w:p w:rsidR="00417122" w:rsidRPr="000760BB" w:rsidRDefault="00417122" w:rsidP="00417122">
      <w:pPr>
        <w:rPr>
          <w:rFonts w:cs="TimesNewRomanPSMT"/>
        </w:rPr>
      </w:pPr>
    </w:p>
    <w:p w:rsidR="000662E3" w:rsidRDefault="000662E3" w:rsidP="004E1B33"/>
    <w:sectPr w:rsidR="000662E3" w:rsidSect="00D05C0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94" w:rsidRDefault="00D46F94" w:rsidP="003544CD">
      <w:r>
        <w:separator/>
      </w:r>
    </w:p>
    <w:p w:rsidR="00D46F94" w:rsidRDefault="00D46F94" w:rsidP="003544CD"/>
    <w:p w:rsidR="00D46F94" w:rsidRDefault="00D46F94" w:rsidP="003544CD"/>
  </w:endnote>
  <w:endnote w:type="continuationSeparator" w:id="0">
    <w:p w:rsidR="00D46F94" w:rsidRDefault="00D46F94" w:rsidP="003544CD">
      <w:r>
        <w:continuationSeparator/>
      </w:r>
    </w:p>
    <w:p w:rsidR="00D46F94" w:rsidRDefault="00D46F94" w:rsidP="003544CD"/>
    <w:p w:rsidR="00D46F94" w:rsidRDefault="00D46F94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68" w:rsidRDefault="00B53568" w:rsidP="003544CD">
    <w:pPr>
      <w:pStyle w:val="Sidfot"/>
    </w:pPr>
  </w:p>
  <w:p w:rsidR="00B53568" w:rsidRDefault="00B53568" w:rsidP="003544CD">
    <w:pPr>
      <w:pStyle w:val="Sidfot"/>
    </w:pPr>
  </w:p>
  <w:p w:rsidR="00B53568" w:rsidRDefault="005B75F1" w:rsidP="003544CD">
    <w:pPr>
      <w:pStyle w:val="Sidfo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4FCEB7" wp14:editId="4FBA1640">
          <wp:simplePos x="0" y="0"/>
          <wp:positionH relativeFrom="column">
            <wp:posOffset>-914400</wp:posOffset>
          </wp:positionH>
          <wp:positionV relativeFrom="paragraph">
            <wp:posOffset>79375</wp:posOffset>
          </wp:positionV>
          <wp:extent cx="817200" cy="576000"/>
          <wp:effectExtent l="0" t="0" r="2540" b="0"/>
          <wp:wrapTight wrapText="bothSides">
            <wp:wrapPolygon edited="0">
              <wp:start x="0" y="0"/>
              <wp:lineTo x="0" y="20719"/>
              <wp:lineTo x="21163" y="20719"/>
              <wp:lineTo x="21163" y="4287"/>
              <wp:lineTo x="4535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24" t="17026" r="12404" b="14909"/>
                  <a:stretch/>
                </pic:blipFill>
                <pic:spPr bwMode="auto">
                  <a:xfrm>
                    <a:off x="0" y="0"/>
                    <a:ext cx="81720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568" w:rsidRDefault="00B53568" w:rsidP="003544CD">
    <w:pPr>
      <w:pStyle w:val="Sidfot"/>
    </w:pPr>
  </w:p>
  <w:p w:rsidR="00B53568" w:rsidRPr="00CF70F5" w:rsidRDefault="00B53568" w:rsidP="003544CD">
    <w:pPr>
      <w:pStyle w:val="Sidfot"/>
    </w:pPr>
  </w:p>
  <w:p w:rsidR="00B53568" w:rsidRDefault="00B53568" w:rsidP="003544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755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3013"/>
      <w:gridCol w:w="1973"/>
      <w:gridCol w:w="1784"/>
    </w:tblGrid>
    <w:tr w:rsidR="00B53568" w:rsidTr="000662E3">
      <w:trPr>
        <w:trHeight w:val="426"/>
      </w:trPr>
      <w:tc>
        <w:tcPr>
          <w:tcW w:w="1985" w:type="dxa"/>
          <w:tcBorders>
            <w:top w:val="nil"/>
            <w:bottom w:val="single" w:sz="4" w:space="0" w:color="auto"/>
          </w:tcBorders>
          <w:vAlign w:val="bottom"/>
        </w:tcPr>
        <w:p w:rsidR="00B53568" w:rsidRPr="00B21772" w:rsidRDefault="00B53568" w:rsidP="003544CD">
          <w:pPr>
            <w:pStyle w:val="Sidfot"/>
          </w:pPr>
        </w:p>
      </w:tc>
      <w:tc>
        <w:tcPr>
          <w:tcW w:w="3013" w:type="dxa"/>
          <w:tcBorders>
            <w:top w:val="nil"/>
            <w:bottom w:val="single" w:sz="4" w:space="0" w:color="auto"/>
          </w:tcBorders>
          <w:vAlign w:val="bottom"/>
        </w:tcPr>
        <w:p w:rsidR="00B53568" w:rsidRPr="00B21772" w:rsidRDefault="00B53568" w:rsidP="003544CD">
          <w:pPr>
            <w:pStyle w:val="Sidfot"/>
          </w:pPr>
        </w:p>
      </w:tc>
      <w:tc>
        <w:tcPr>
          <w:tcW w:w="1973" w:type="dxa"/>
          <w:tcBorders>
            <w:top w:val="nil"/>
            <w:bottom w:val="single" w:sz="4" w:space="0" w:color="auto"/>
          </w:tcBorders>
          <w:vAlign w:val="bottom"/>
        </w:tcPr>
        <w:p w:rsidR="00B53568" w:rsidRPr="00B21772" w:rsidRDefault="00B53568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1784" w:type="dxa"/>
          <w:tcBorders>
            <w:top w:val="nil"/>
            <w:bottom w:val="single" w:sz="4" w:space="0" w:color="auto"/>
          </w:tcBorders>
          <w:vAlign w:val="bottom"/>
        </w:tcPr>
        <w:p w:rsidR="00B53568" w:rsidRPr="00B21772" w:rsidRDefault="00B53568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B53568" w:rsidTr="000662E3">
      <w:trPr>
        <w:trHeight w:hRule="exact" w:val="680"/>
      </w:trPr>
      <w:tc>
        <w:tcPr>
          <w:tcW w:w="1985" w:type="dxa"/>
          <w:tcBorders>
            <w:top w:val="single" w:sz="4" w:space="0" w:color="auto"/>
          </w:tcBorders>
          <w:vAlign w:val="bottom"/>
        </w:tcPr>
        <w:p w:rsidR="00B53568" w:rsidRPr="003544CD" w:rsidRDefault="00B53568" w:rsidP="003544CD">
          <w:pPr>
            <w:pStyle w:val="Sidfot"/>
            <w:rPr>
              <w:b/>
            </w:rPr>
          </w:pPr>
          <w:r w:rsidRPr="003544CD">
            <w:rPr>
              <w:b/>
            </w:rPr>
            <w:t>Linköpings universitet</w:t>
          </w:r>
        </w:p>
        <w:p w:rsidR="00B53568" w:rsidRPr="003544CD" w:rsidRDefault="00B53568" w:rsidP="003544CD">
          <w:pPr>
            <w:pStyle w:val="Sidfot"/>
          </w:pPr>
          <w:proofErr w:type="spellStart"/>
          <w:r w:rsidRPr="003544CD">
            <w:rPr>
              <w:b/>
            </w:rPr>
            <w:t>Org</w:t>
          </w:r>
          <w:proofErr w:type="spellEnd"/>
          <w:r w:rsidRPr="003544CD">
            <w:rPr>
              <w:b/>
            </w:rPr>
            <w:t xml:space="preserve"> </w:t>
          </w:r>
          <w:r w:rsidRPr="003544CD">
            <w:t>202100-3096</w:t>
          </w:r>
        </w:p>
        <w:p w:rsidR="00B53568" w:rsidRPr="003544CD" w:rsidRDefault="00B53568" w:rsidP="003544CD">
          <w:pPr>
            <w:pStyle w:val="Sidfot"/>
          </w:pPr>
          <w:proofErr w:type="spellStart"/>
          <w:r w:rsidRPr="003544CD">
            <w:rPr>
              <w:b/>
            </w:rPr>
            <w:t>Vat</w:t>
          </w:r>
          <w:proofErr w:type="spellEnd"/>
          <w:r w:rsidRPr="003544CD">
            <w:t xml:space="preserve"> SE202100309601</w:t>
          </w:r>
        </w:p>
      </w:tc>
      <w:tc>
        <w:tcPr>
          <w:tcW w:w="3013" w:type="dxa"/>
          <w:tcBorders>
            <w:top w:val="single" w:sz="4" w:space="0" w:color="auto"/>
          </w:tcBorders>
          <w:vAlign w:val="bottom"/>
        </w:tcPr>
        <w:p w:rsidR="00B53568" w:rsidRPr="003544CD" w:rsidRDefault="00B53568" w:rsidP="003544CD">
          <w:pPr>
            <w:pStyle w:val="Sidfot"/>
            <w:rPr>
              <w:b/>
            </w:rPr>
          </w:pPr>
          <w:r w:rsidRPr="003544CD">
            <w:rPr>
              <w:b/>
            </w:rPr>
            <w:t>Kontakt</w:t>
          </w:r>
        </w:p>
        <w:p w:rsidR="00B53568" w:rsidRPr="003544CD" w:rsidRDefault="00B53568" w:rsidP="003544CD">
          <w:pPr>
            <w:pStyle w:val="Sidfot"/>
          </w:pPr>
          <w:r w:rsidRPr="003544CD">
            <w:t xml:space="preserve">013-28 </w:t>
          </w:r>
          <w:r w:rsidR="00EC2AD0">
            <w:fldChar w:fldCharType="begin"/>
          </w:r>
          <w:r w:rsidR="00EC2AD0">
            <w:instrText xml:space="preserve"> MACROBUTTON  AcceptAllConflictsInDoc XX </w:instrText>
          </w:r>
          <w:r w:rsidR="00EC2AD0">
            <w:fldChar w:fldCharType="end"/>
          </w:r>
          <w:r w:rsidR="00651C82">
            <w:t xml:space="preserve"> </w:t>
          </w:r>
          <w:r w:rsidR="00EC2AD0">
            <w:fldChar w:fldCharType="begin"/>
          </w:r>
          <w:r w:rsidR="00EC2AD0">
            <w:instrText xml:space="preserve"> MACROBUTTON  AcceptAllConflictsInDoc XX </w:instrText>
          </w:r>
          <w:r w:rsidR="00EC2AD0">
            <w:fldChar w:fldCharType="end"/>
          </w:r>
        </w:p>
        <w:p w:rsidR="00B53568" w:rsidRPr="003544CD" w:rsidRDefault="00EC2AD0" w:rsidP="003544CD">
          <w:pPr>
            <w:pStyle w:val="Sidfot"/>
          </w:pPr>
          <w:r>
            <w:fldChar w:fldCharType="begin"/>
          </w:r>
          <w:r>
            <w:instrText xml:space="preserve"> MACROBUTTON  AcceptAllConflictsInDoc fornamn.efternamn </w:instrText>
          </w:r>
          <w:r>
            <w:fldChar w:fldCharType="end"/>
          </w:r>
          <w:r w:rsidR="00B53568" w:rsidRPr="003544CD">
            <w:t>@liu.se</w:t>
          </w:r>
        </w:p>
      </w:tc>
      <w:tc>
        <w:tcPr>
          <w:tcW w:w="1973" w:type="dxa"/>
          <w:tcBorders>
            <w:top w:val="single" w:sz="4" w:space="0" w:color="auto"/>
          </w:tcBorders>
          <w:vAlign w:val="bottom"/>
        </w:tcPr>
        <w:p w:rsidR="00B53568" w:rsidRPr="003544CD" w:rsidRDefault="00B53568" w:rsidP="003544CD">
          <w:pPr>
            <w:pStyle w:val="Sidfot"/>
            <w:rPr>
              <w:b/>
            </w:rPr>
          </w:pPr>
          <w:r w:rsidRPr="003544CD">
            <w:rPr>
              <w:b/>
            </w:rPr>
            <w:t>Postadress</w:t>
          </w:r>
        </w:p>
        <w:p w:rsidR="00B53568" w:rsidRPr="003544CD" w:rsidRDefault="00B53568" w:rsidP="003544CD">
          <w:pPr>
            <w:pStyle w:val="Sidfot"/>
          </w:pPr>
          <w:r w:rsidRPr="003544CD">
            <w:t xml:space="preserve">Hus </w:t>
          </w:r>
          <w:r w:rsidR="00EC2AD0">
            <w:fldChar w:fldCharType="begin"/>
          </w:r>
          <w:r w:rsidR="00EC2AD0">
            <w:instrText xml:space="preserve"> MACROBUTTON  AcceptAllConflictsInDoc X </w:instrText>
          </w:r>
          <w:r w:rsidR="00EC2AD0">
            <w:fldChar w:fldCharType="end"/>
          </w:r>
          <w:r w:rsidR="00EC2AD0">
            <w:fldChar w:fldCharType="begin"/>
          </w:r>
          <w:r w:rsidR="00EC2AD0">
            <w:instrText xml:space="preserve"> MACROBUTTON  AcceptAllConflictsInDoc </w:instrText>
          </w:r>
          <w:r w:rsidR="00EC2AD0">
            <w:fldChar w:fldCharType="end"/>
          </w:r>
          <w:r w:rsidRPr="003544CD">
            <w:t xml:space="preserve">, Campus </w:t>
          </w:r>
          <w:r w:rsidR="00EC2AD0">
            <w:fldChar w:fldCharType="begin"/>
          </w:r>
          <w:r w:rsidR="00EC2AD0">
            <w:instrText xml:space="preserve"> MACROBUTTON  AcceptAllConflictsInDoc YYYY </w:instrText>
          </w:r>
          <w:r w:rsidR="00EC2AD0">
            <w:fldChar w:fldCharType="end"/>
          </w:r>
        </w:p>
        <w:p w:rsidR="00B53568" w:rsidRPr="003544CD" w:rsidRDefault="00EC2AD0" w:rsidP="00EC2AD0">
          <w:pPr>
            <w:pStyle w:val="Sidfot"/>
          </w:pPr>
          <w:r>
            <w:fldChar w:fldCharType="begin"/>
          </w:r>
          <w:r>
            <w:instrText xml:space="preserve"> MACROBUTTON  AcceptAllConflictsInDoc XXX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MACROBUTTON  AcceptAllConflictsInDoc XX </w:instrText>
          </w:r>
          <w:r>
            <w:fldChar w:fldCharType="end"/>
          </w:r>
          <w:r w:rsidR="00651C82">
            <w:t xml:space="preserve"> </w:t>
          </w:r>
          <w:r>
            <w:fldChar w:fldCharType="begin"/>
          </w:r>
          <w:r>
            <w:instrText xml:space="preserve"> MACROBUTTON  AcceptAllConflictsInDoc Postort </w:instrText>
          </w:r>
          <w:r>
            <w:fldChar w:fldCharType="end"/>
          </w:r>
        </w:p>
      </w:tc>
      <w:tc>
        <w:tcPr>
          <w:tcW w:w="1784" w:type="dxa"/>
          <w:tcBorders>
            <w:top w:val="single" w:sz="4" w:space="0" w:color="auto"/>
          </w:tcBorders>
          <w:vAlign w:val="bottom"/>
        </w:tcPr>
        <w:p w:rsidR="00B53568" w:rsidRPr="003544CD" w:rsidRDefault="00B53568" w:rsidP="003544CD">
          <w:pPr>
            <w:pStyle w:val="Sidfot"/>
            <w:rPr>
              <w:b/>
            </w:rPr>
          </w:pPr>
          <w:r w:rsidRPr="003544CD">
            <w:rPr>
              <w:b/>
            </w:rPr>
            <w:t>Besöksadress</w:t>
          </w:r>
        </w:p>
        <w:p w:rsidR="00B53568" w:rsidRPr="003544CD" w:rsidRDefault="00EC2AD0" w:rsidP="003544CD">
          <w:pPr>
            <w:pStyle w:val="Sidfot"/>
          </w:pPr>
          <w:r>
            <w:fldChar w:fldCharType="begin"/>
          </w:r>
          <w:r>
            <w:instrText xml:space="preserve"> MACROBUTTON  AcceptAllConflictsInDoc X </w:instrText>
          </w:r>
          <w:r>
            <w:fldChar w:fldCharType="end"/>
          </w:r>
          <w:r w:rsidR="00B53568" w:rsidRPr="003544CD">
            <w:t xml:space="preserve">-huset, ing. </w:t>
          </w:r>
          <w:r>
            <w:fldChar w:fldCharType="begin"/>
          </w:r>
          <w:r>
            <w:instrText xml:space="preserve"> MACROBUTTON  AcceptAllConflictsInDoc YY </w:instrText>
          </w:r>
          <w:r>
            <w:fldChar w:fldCharType="end"/>
          </w:r>
        </w:p>
        <w:p w:rsidR="00B53568" w:rsidRPr="003544CD" w:rsidRDefault="00B53568" w:rsidP="00EC2AD0">
          <w:pPr>
            <w:pStyle w:val="Sidfot"/>
          </w:pPr>
          <w:r w:rsidRPr="003544CD">
            <w:t xml:space="preserve">Campus </w:t>
          </w:r>
          <w:r w:rsidR="00EC2AD0">
            <w:fldChar w:fldCharType="begin"/>
          </w:r>
          <w:r w:rsidR="00EC2AD0">
            <w:instrText xml:space="preserve"> MACROBUTTON  AcceptAllConflictsInDoc ZZZZ </w:instrText>
          </w:r>
          <w:r w:rsidR="00EC2AD0">
            <w:fldChar w:fldCharType="end"/>
          </w:r>
        </w:p>
      </w:tc>
    </w:tr>
  </w:tbl>
  <w:p w:rsidR="00B53568" w:rsidRPr="00CF70F5" w:rsidRDefault="00B53568" w:rsidP="003544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94" w:rsidRDefault="00D46F94" w:rsidP="003544CD">
      <w:r>
        <w:separator/>
      </w:r>
    </w:p>
    <w:p w:rsidR="00D46F94" w:rsidRDefault="00D46F94" w:rsidP="003544CD"/>
    <w:p w:rsidR="00D46F94" w:rsidRDefault="00D46F94" w:rsidP="003544CD"/>
  </w:footnote>
  <w:footnote w:type="continuationSeparator" w:id="0">
    <w:p w:rsidR="00D46F94" w:rsidRDefault="00D46F94" w:rsidP="003544CD">
      <w:r>
        <w:continuationSeparator/>
      </w:r>
    </w:p>
    <w:p w:rsidR="00D46F94" w:rsidRDefault="00D46F94" w:rsidP="003544CD"/>
    <w:p w:rsidR="00D46F94" w:rsidRDefault="00D46F94" w:rsidP="003544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3686"/>
      <w:gridCol w:w="709"/>
    </w:tblGrid>
    <w:tr w:rsidR="00B53568" w:rsidTr="0073249C">
      <w:tc>
        <w:tcPr>
          <w:tcW w:w="4644" w:type="dxa"/>
        </w:tcPr>
        <w:p w:rsidR="00B53568" w:rsidRPr="00512764" w:rsidRDefault="00B53568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512764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:rsidR="00B53568" w:rsidRDefault="00E56D69" w:rsidP="003544CD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"/>
              <w:caps/>
              <w:szCs w:val="18"/>
            </w:rPr>
            <w:fldChar w:fldCharType="begin"/>
          </w:r>
          <w:r>
            <w:rPr>
              <w:rFonts w:cs="Calibri"/>
              <w:caps/>
              <w:szCs w:val="18"/>
            </w:rPr>
            <w:instrText xml:space="preserve"> MACROBUTTON  AcceptAllConflictsInDoc INSTITUTION/AVDELNING </w:instrText>
          </w:r>
          <w:r>
            <w:rPr>
              <w:rFonts w:cs="Calibri"/>
              <w:caps/>
              <w:szCs w:val="18"/>
            </w:rPr>
            <w:fldChar w:fldCharType="end"/>
          </w:r>
        </w:p>
      </w:tc>
      <w:tc>
        <w:tcPr>
          <w:tcW w:w="3686" w:type="dxa"/>
        </w:tcPr>
        <w:p w:rsidR="00B53568" w:rsidRPr="00512764" w:rsidRDefault="00B53568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szCs w:val="18"/>
            </w:rPr>
          </w:pPr>
          <w:r w:rsidRPr="00512764">
            <w:rPr>
              <w:rFonts w:cs="Calibri-Bold"/>
              <w:b/>
              <w:bCs/>
              <w:szCs w:val="18"/>
            </w:rPr>
            <w:t>Dokumenttyp</w:t>
          </w:r>
        </w:p>
        <w:p w:rsidR="00EC2AD0" w:rsidRDefault="00EC2AD0" w:rsidP="00114C55">
          <w:pPr>
            <w:pStyle w:val="Sidhuvud"/>
            <w:tabs>
              <w:tab w:val="left" w:pos="4536"/>
            </w:tabs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fldChar w:fldCharType="begin"/>
          </w:r>
          <w:r>
            <w:rPr>
              <w:rFonts w:cs="Calibri"/>
              <w:szCs w:val="18"/>
            </w:rPr>
            <w:instrText xml:space="preserve"> CREATEDATE  \@ "yyyy-MM-dd"  \* MERGEFORMAT </w:instrText>
          </w:r>
          <w:r>
            <w:rPr>
              <w:rFonts w:cs="Calibri"/>
              <w:szCs w:val="18"/>
            </w:rPr>
            <w:fldChar w:fldCharType="separate"/>
          </w:r>
          <w:r w:rsidR="00417122">
            <w:rPr>
              <w:rFonts w:cs="Calibri"/>
              <w:noProof/>
              <w:szCs w:val="18"/>
            </w:rPr>
            <w:t>2017-03-27</w:t>
          </w:r>
          <w:r>
            <w:rPr>
              <w:rFonts w:cs="Calibri"/>
              <w:szCs w:val="18"/>
            </w:rPr>
            <w:fldChar w:fldCharType="end"/>
          </w:r>
        </w:p>
        <w:p w:rsidR="00B53568" w:rsidRDefault="00B53568" w:rsidP="00EC2AD0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"/>
              <w:szCs w:val="18"/>
            </w:rPr>
            <w:t>DNR LIU-</w:t>
          </w:r>
          <w:r w:rsidR="00EC2AD0">
            <w:rPr>
              <w:rFonts w:cs="Calibri"/>
              <w:szCs w:val="18"/>
            </w:rPr>
            <w:fldChar w:fldCharType="begin"/>
          </w:r>
          <w:r w:rsidR="00EC2AD0">
            <w:rPr>
              <w:rFonts w:cs="Calibri"/>
              <w:szCs w:val="18"/>
            </w:rPr>
            <w:instrText xml:space="preserve"> MACROBUTTON  AcceptAllConflictsInDoc XXXX-YYYYYY </w:instrText>
          </w:r>
          <w:r w:rsidR="00EC2AD0">
            <w:rPr>
              <w:rFonts w:cs="Calibri"/>
              <w:szCs w:val="18"/>
            </w:rPr>
            <w:fldChar w:fldCharType="end"/>
          </w:r>
        </w:p>
      </w:tc>
      <w:tc>
        <w:tcPr>
          <w:tcW w:w="709" w:type="dxa"/>
        </w:tcPr>
        <w:p w:rsidR="00B53568" w:rsidRDefault="00B53568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B21772">
            <w:fldChar w:fldCharType="begin"/>
          </w:r>
          <w:r w:rsidRPr="00B21772">
            <w:instrText xml:space="preserve"> PAGE  \* MERGEFORMAT </w:instrText>
          </w:r>
          <w:r w:rsidRPr="00B21772">
            <w:fldChar w:fldCharType="separate"/>
          </w:r>
          <w:r w:rsidR="00166DBF">
            <w:rPr>
              <w:noProof/>
            </w:rPr>
            <w:t>1</w:t>
          </w:r>
          <w:r w:rsidRPr="00B21772">
            <w:fldChar w:fldCharType="end"/>
          </w:r>
          <w:r w:rsidRPr="00B21772">
            <w:t>(</w:t>
          </w:r>
          <w:r w:rsidR="00D46F94">
            <w:fldChar w:fldCharType="begin"/>
          </w:r>
          <w:r w:rsidR="00D46F94">
            <w:instrText xml:space="preserve"> NUMPAGES  \* MERGEFORMAT </w:instrText>
          </w:r>
          <w:r w:rsidR="00D46F94">
            <w:fldChar w:fldCharType="separate"/>
          </w:r>
          <w:r w:rsidR="00417122">
            <w:rPr>
              <w:noProof/>
            </w:rPr>
            <w:t>1</w:t>
          </w:r>
          <w:r w:rsidR="00D46F94">
            <w:rPr>
              <w:noProof/>
            </w:rPr>
            <w:fldChar w:fldCharType="end"/>
          </w:r>
          <w:r w:rsidRPr="00B21772">
            <w:t>)</w:t>
          </w:r>
        </w:p>
      </w:tc>
    </w:tr>
  </w:tbl>
  <w:p w:rsidR="00B53568" w:rsidRPr="0073249C" w:rsidRDefault="00B53568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:rsidR="00B53568" w:rsidRDefault="00B53568" w:rsidP="003544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8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19"/>
    </w:tblGrid>
    <w:tr w:rsidR="00F336BD" w:rsidTr="001167D2">
      <w:tc>
        <w:tcPr>
          <w:tcW w:w="8819" w:type="dxa"/>
        </w:tcPr>
        <w:p w:rsidR="00F336BD" w:rsidRDefault="00F336BD" w:rsidP="00F336BD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0F471F0" wp14:editId="2CC3D21D">
                <wp:simplePos x="0" y="0"/>
                <wp:positionH relativeFrom="column">
                  <wp:posOffset>-914400</wp:posOffset>
                </wp:positionH>
                <wp:positionV relativeFrom="paragraph">
                  <wp:posOffset>-141347</wp:posOffset>
                </wp:positionV>
                <wp:extent cx="1908000" cy="500400"/>
                <wp:effectExtent l="0" t="0" r="0" b="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35" t="17554" r="6201" b="15308"/>
                        <a:stretch/>
                      </pic:blipFill>
                      <pic:spPr bwMode="auto">
                        <a:xfrm>
                          <a:off x="0" y="0"/>
                          <a:ext cx="1908000" cy="50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Calibri"/>
              <w:szCs w:val="18"/>
            </w:rPr>
            <w:fldChar w:fldCharType="begin"/>
          </w:r>
          <w:r>
            <w:rPr>
              <w:rFonts w:cs="Calibri"/>
              <w:szCs w:val="18"/>
            </w:rPr>
            <w:instrText xml:space="preserve"> CREATEDATE  \@ "yyyy-MM-dd"  \* MERGEFORMAT </w:instrText>
          </w:r>
          <w:r>
            <w:rPr>
              <w:rFonts w:cs="Calibri"/>
              <w:szCs w:val="18"/>
            </w:rPr>
            <w:fldChar w:fldCharType="separate"/>
          </w:r>
          <w:r w:rsidR="00417122">
            <w:rPr>
              <w:rFonts w:cs="Calibri"/>
              <w:noProof/>
              <w:szCs w:val="18"/>
            </w:rPr>
            <w:t>2017-03-27</w:t>
          </w:r>
          <w:r>
            <w:rPr>
              <w:rFonts w:cs="Calibri"/>
              <w:szCs w:val="18"/>
            </w:rPr>
            <w:fldChar w:fldCharType="end"/>
          </w:r>
        </w:p>
        <w:p w:rsidR="00F336BD" w:rsidRDefault="00417122" w:rsidP="00F336BD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>KORREKTURMALL</w:t>
          </w:r>
          <w:r w:rsidR="00F336BD">
            <w:t xml:space="preserve"> </w:t>
          </w:r>
        </w:p>
        <w:p w:rsidR="00F336BD" w:rsidRDefault="00F336BD" w:rsidP="00F336BD">
          <w:pPr>
            <w:pStyle w:val="Sidhuvud"/>
            <w:tabs>
              <w:tab w:val="left" w:pos="1962"/>
              <w:tab w:val="left" w:pos="6190"/>
            </w:tabs>
            <w:ind w:right="-108"/>
          </w:pPr>
          <w:r>
            <w:tab/>
          </w:r>
          <w:r>
            <w:tab/>
          </w:r>
          <w:r>
            <w:tab/>
          </w: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417122">
            <w:rPr>
              <w:noProof/>
            </w:rPr>
            <w:t>1</w:t>
          </w:r>
          <w:r w:rsidRPr="003544CD">
            <w:fldChar w:fldCharType="end"/>
          </w:r>
          <w:r w:rsidRPr="003544CD">
            <w:t>(</w:t>
          </w:r>
          <w:r w:rsidR="00D46F94">
            <w:fldChar w:fldCharType="begin"/>
          </w:r>
          <w:r w:rsidR="00D46F94">
            <w:instrText xml:space="preserve"> NUMPAGES  \* MERGEFORMAT </w:instrText>
          </w:r>
          <w:r w:rsidR="00D46F94">
            <w:fldChar w:fldCharType="separate"/>
          </w:r>
          <w:r w:rsidR="00417122">
            <w:rPr>
              <w:noProof/>
            </w:rPr>
            <w:t>1</w:t>
          </w:r>
          <w:r w:rsidR="00D46F94">
            <w:rPr>
              <w:noProof/>
            </w:rPr>
            <w:fldChar w:fldCharType="end"/>
          </w:r>
          <w:r>
            <w:t>)</w:t>
          </w:r>
        </w:p>
      </w:tc>
    </w:tr>
  </w:tbl>
  <w:p w:rsidR="00F336BD" w:rsidRDefault="00F336BD" w:rsidP="00F336BD">
    <w:pPr>
      <w:pStyle w:val="Sidhuvud"/>
      <w:tabs>
        <w:tab w:val="left" w:pos="4850"/>
      </w:tabs>
    </w:pPr>
  </w:p>
  <w:p w:rsidR="00B53568" w:rsidRPr="00F336BD" w:rsidRDefault="00B53568" w:rsidP="00F336B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71950"/>
    <w:multiLevelType w:val="hybridMultilevel"/>
    <w:tmpl w:val="74E8569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22"/>
    <w:rsid w:val="00010C0B"/>
    <w:rsid w:val="00033A83"/>
    <w:rsid w:val="000662E3"/>
    <w:rsid w:val="00090918"/>
    <w:rsid w:val="00114C55"/>
    <w:rsid w:val="001167D2"/>
    <w:rsid w:val="001459E5"/>
    <w:rsid w:val="001540D9"/>
    <w:rsid w:val="00166DBF"/>
    <w:rsid w:val="00202FE4"/>
    <w:rsid w:val="0025715E"/>
    <w:rsid w:val="0026346A"/>
    <w:rsid w:val="00292335"/>
    <w:rsid w:val="003544CD"/>
    <w:rsid w:val="00357ECD"/>
    <w:rsid w:val="003F0C05"/>
    <w:rsid w:val="00417122"/>
    <w:rsid w:val="00475DBB"/>
    <w:rsid w:val="004B7D5D"/>
    <w:rsid w:val="004E1B33"/>
    <w:rsid w:val="00512764"/>
    <w:rsid w:val="00551586"/>
    <w:rsid w:val="00552AC0"/>
    <w:rsid w:val="00566C65"/>
    <w:rsid w:val="005B75F1"/>
    <w:rsid w:val="005E296F"/>
    <w:rsid w:val="005E366D"/>
    <w:rsid w:val="005E4C37"/>
    <w:rsid w:val="005F1092"/>
    <w:rsid w:val="00641FE8"/>
    <w:rsid w:val="00651C82"/>
    <w:rsid w:val="00685EC6"/>
    <w:rsid w:val="0073249C"/>
    <w:rsid w:val="007C6922"/>
    <w:rsid w:val="00807211"/>
    <w:rsid w:val="00974E9F"/>
    <w:rsid w:val="00A10A96"/>
    <w:rsid w:val="00A87305"/>
    <w:rsid w:val="00A96854"/>
    <w:rsid w:val="00A975F0"/>
    <w:rsid w:val="00AA7C65"/>
    <w:rsid w:val="00AD3584"/>
    <w:rsid w:val="00AE0C6E"/>
    <w:rsid w:val="00B21772"/>
    <w:rsid w:val="00B37A0D"/>
    <w:rsid w:val="00B53568"/>
    <w:rsid w:val="00BC7B1A"/>
    <w:rsid w:val="00C35C34"/>
    <w:rsid w:val="00C51DE6"/>
    <w:rsid w:val="00C907E0"/>
    <w:rsid w:val="00CF70F5"/>
    <w:rsid w:val="00D05C0F"/>
    <w:rsid w:val="00D447AA"/>
    <w:rsid w:val="00D46F94"/>
    <w:rsid w:val="00DE19C1"/>
    <w:rsid w:val="00E56D69"/>
    <w:rsid w:val="00E601CB"/>
    <w:rsid w:val="00E96269"/>
    <w:rsid w:val="00EB2C4E"/>
    <w:rsid w:val="00EC2AD0"/>
    <w:rsid w:val="00F24094"/>
    <w:rsid w:val="00F336BD"/>
    <w:rsid w:val="00FC5E8B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646C1"/>
  <w15:docId w15:val="{1E16FB37-70DC-44BF-96CB-69AC7E6C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indrag"/>
    <w:qFormat/>
    <w:rsid w:val="004E1B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next w:val="Normal"/>
    <w:link w:val="Rubrik1Char"/>
    <w:uiPriority w:val="9"/>
    <w:qFormat/>
    <w:rsid w:val="005E296F"/>
    <w:pPr>
      <w:keepNext/>
      <w:keepLines/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/>
      <w:color w:val="000000"/>
      <w:sz w:val="36"/>
      <w:szCs w:val="36"/>
    </w:rPr>
  </w:style>
  <w:style w:type="paragraph" w:styleId="Rubrik2">
    <w:name w:val="heading 2"/>
    <w:basedOn w:val="BasicParagraph"/>
    <w:next w:val="Normal"/>
    <w:link w:val="Rubrik2Char"/>
    <w:uiPriority w:val="9"/>
    <w:unhideWhenUsed/>
    <w:qFormat/>
    <w:rsid w:val="005E296F"/>
    <w:pPr>
      <w:keepNext/>
      <w:keepLines/>
      <w:spacing w:before="300"/>
      <w:outlineLvl w:val="1"/>
    </w:pPr>
    <w:rPr>
      <w:rFonts w:ascii="Calibri-Bold" w:hAnsi="Calibri-Bold" w:cs="Calibri-Bold"/>
      <w:b/>
      <w:bCs/>
      <w:sz w:val="28"/>
      <w:szCs w:val="28"/>
    </w:rPr>
  </w:style>
  <w:style w:type="paragraph" w:styleId="Rubrik3">
    <w:name w:val="heading 3"/>
    <w:basedOn w:val="BasicParagraph"/>
    <w:next w:val="Normal"/>
    <w:link w:val="Rubrik3Char"/>
    <w:uiPriority w:val="9"/>
    <w:unhideWhenUsed/>
    <w:qFormat/>
    <w:rsid w:val="005E296F"/>
    <w:pPr>
      <w:keepNext/>
      <w:keepLines/>
      <w:outlineLvl w:val="2"/>
    </w:pPr>
    <w:rPr>
      <w:rFonts w:ascii="Calibri" w:hAnsi="Calibri" w:cs="Calibri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E2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E29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B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dokumentinformation">
    <w:name w:val="dokumentinformation"/>
    <w:basedOn w:val="BasicParagraph"/>
    <w:uiPriority w:val="1"/>
    <w:rsid w:val="003544CD"/>
    <w:rPr>
      <w:rFonts w:ascii="Calibri" w:hAnsi="Calibri" w:cs="Calibri-Bold"/>
      <w:b/>
      <w:bCs/>
      <w:caps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5E296F"/>
    <w:rPr>
      <w:rFonts w:ascii="Calibri" w:hAnsi="Calibr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5E296F"/>
    <w:rPr>
      <w:rFonts w:ascii="Calibri-Bold" w:hAnsi="Calibri-Bold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E296F"/>
    <w:rPr>
      <w:rFonts w:ascii="Calibri" w:hAnsi="Calibri" w:cs="Calibri"/>
      <w:color w:val="000000"/>
      <w:sz w:val="28"/>
      <w:szCs w:val="28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customStyle="1" w:styleId="Normalindrag">
    <w:name w:val="Normal indrag"/>
    <w:basedOn w:val="Normal"/>
    <w:qFormat/>
    <w:rsid w:val="0025715E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5E296F"/>
    <w:rPr>
      <w:rFonts w:asciiTheme="majorHAnsi" w:eastAsiaTheme="majorEastAsia" w:hAnsiTheme="majorHAnsi" w:cstheme="majorBidi"/>
      <w:b/>
      <w:iCs/>
      <w:color w:val="000000" w:themeColor="text1"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87305"/>
    <w:rPr>
      <w:rFonts w:asciiTheme="majorHAnsi" w:eastAsiaTheme="majorEastAsia" w:hAnsiTheme="majorHAnsi" w:cstheme="majorBidi"/>
      <w:i/>
      <w:color w:val="000000" w:themeColor="text1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7"/>
    <w:rsid w:val="00D447AA"/>
    <w:pPr>
      <w:keepNext/>
      <w:keepLines/>
      <w:widowControl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D447AA"/>
    <w:pPr>
      <w:spacing w:after="100"/>
      <w:ind w:left="1050"/>
    </w:pPr>
  </w:style>
  <w:style w:type="character" w:customStyle="1" w:styleId="RubrikChar">
    <w:name w:val="Rubrik Char"/>
    <w:basedOn w:val="Standardstycketeckensnitt"/>
    <w:link w:val="Rubrik"/>
    <w:uiPriority w:val="17"/>
    <w:rsid w:val="00D44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rdtextLiU">
    <w:name w:val="Brödtext_LiU"/>
    <w:basedOn w:val="Normal"/>
    <w:link w:val="BrdtextLiUChar"/>
    <w:uiPriority w:val="1"/>
    <w:qFormat/>
    <w:rsid w:val="00F24094"/>
    <w:pPr>
      <w:spacing w:after="200"/>
    </w:pPr>
  </w:style>
  <w:style w:type="paragraph" w:customStyle="1" w:styleId="BrdtextindragLiU">
    <w:name w:val="Brödtext_indrag_LiU"/>
    <w:basedOn w:val="Normalindrag"/>
    <w:link w:val="BrdtextindragLiUChar"/>
    <w:uiPriority w:val="1"/>
    <w:qFormat/>
    <w:rsid w:val="00A87305"/>
  </w:style>
  <w:style w:type="character" w:customStyle="1" w:styleId="BrdtextLiUChar">
    <w:name w:val="Brödtext_LiU Char"/>
    <w:basedOn w:val="Standardstycketeckensnitt"/>
    <w:link w:val="BrdtextLiU"/>
    <w:uiPriority w:val="1"/>
    <w:rsid w:val="00F24094"/>
    <w:rPr>
      <w:rFonts w:ascii="Georgia" w:hAnsi="Georgia" w:cs="Georgia"/>
      <w:color w:val="000000"/>
      <w:sz w:val="21"/>
      <w:szCs w:val="21"/>
    </w:rPr>
  </w:style>
  <w:style w:type="character" w:customStyle="1" w:styleId="BrdtextindragLiUChar">
    <w:name w:val="Brödtext_indrag_LiU Char"/>
    <w:basedOn w:val="BrdtextLiUChar"/>
    <w:link w:val="BrdtextindragLiU"/>
    <w:uiPriority w:val="1"/>
    <w:rsid w:val="00A87305"/>
    <w:rPr>
      <w:rFonts w:ascii="Georgia" w:hAnsi="Georgia" w:cs="Georgia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iU\Office%20Templates\LiU%20Svenska\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10586-1EA5-4CE9-84A6-33135E12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Linköpings universitet</Company>
  <LinksUpToDate>false</LinksUpToDate>
  <CharactersWithSpaces>419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Valentinsson</dc:creator>
  <cp:keywords/>
  <dc:description/>
  <cp:lastModifiedBy>Anna Valentinsson</cp:lastModifiedBy>
  <cp:revision>1</cp:revision>
  <cp:lastPrinted>2015-12-10T08:06:00Z</cp:lastPrinted>
  <dcterms:created xsi:type="dcterms:W3CDTF">2017-03-27T08:06:00Z</dcterms:created>
  <dcterms:modified xsi:type="dcterms:W3CDTF">2017-03-27T08:07:00Z</dcterms:modified>
  <cp:category/>
</cp:coreProperties>
</file>