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868"/>
        <w:gridCol w:w="5204"/>
      </w:tblGrid>
      <w:tr w:rsidR="00AF29BF" w:rsidRPr="006025DA" w:rsidTr="00FF3B7A"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9BF" w:rsidRDefault="005B5E2D" w:rsidP="00FF3B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Ansökan om </w:t>
            </w:r>
            <w:r w:rsidR="008E658C">
              <w:rPr>
                <w:b/>
                <w:sz w:val="32"/>
                <w:szCs w:val="32"/>
              </w:rPr>
              <w:t>uttag från SCAPIS Linköping lokala biobank</w:t>
            </w:r>
          </w:p>
          <w:p w:rsidR="00E03692" w:rsidRPr="00A65A10" w:rsidRDefault="00E03692" w:rsidP="00FF3B7A">
            <w:pPr>
              <w:rPr>
                <w:b/>
                <w:sz w:val="24"/>
                <w:szCs w:val="24"/>
              </w:rPr>
            </w:pPr>
          </w:p>
          <w:p w:rsidR="00165407" w:rsidRDefault="00165407" w:rsidP="008E658C">
            <w:pPr>
              <w:rPr>
                <w:b/>
              </w:rPr>
            </w:pPr>
            <w:r>
              <w:rPr>
                <w:b/>
              </w:rPr>
              <w:t>Process</w:t>
            </w:r>
          </w:p>
          <w:p w:rsidR="00165407" w:rsidRDefault="00767B99" w:rsidP="00165407">
            <w:pPr>
              <w:pStyle w:val="Liststycke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Spara ned blanketten och f</w:t>
            </w:r>
            <w:r w:rsidR="00165407">
              <w:rPr>
                <w:b/>
              </w:rPr>
              <w:t>yll i alla uppgifter</w:t>
            </w:r>
            <w:r w:rsidR="005B5E2D">
              <w:rPr>
                <w:b/>
              </w:rPr>
              <w:t xml:space="preserve"> </w:t>
            </w:r>
            <w:r w:rsidR="00165407">
              <w:rPr>
                <w:b/>
              </w:rPr>
              <w:t xml:space="preserve">i blanketten och skicka den till </w:t>
            </w:r>
            <w:hyperlink r:id="rId8" w:history="1">
              <w:r w:rsidR="00165407" w:rsidRPr="009E52A0">
                <w:rPr>
                  <w:rStyle w:val="Hyperlnk"/>
                  <w:b/>
                </w:rPr>
                <w:t>scapis@regionostergotland.se</w:t>
              </w:r>
            </w:hyperlink>
            <w:r w:rsidR="00165407">
              <w:rPr>
                <w:b/>
              </w:rPr>
              <w:t xml:space="preserve"> </w:t>
            </w:r>
          </w:p>
          <w:p w:rsidR="00165407" w:rsidRDefault="00982B46" w:rsidP="00165407">
            <w:pPr>
              <w:pStyle w:val="Liststycke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F</w:t>
            </w:r>
            <w:r w:rsidR="00165407">
              <w:rPr>
                <w:b/>
              </w:rPr>
              <w:t xml:space="preserve">örfrågan kommer att beredas </w:t>
            </w:r>
            <w:r w:rsidR="00076A06">
              <w:rPr>
                <w:b/>
              </w:rPr>
              <w:t>i SCAPIS Linköping operativa ledningsgrupp.</w:t>
            </w:r>
          </w:p>
          <w:p w:rsidR="00076A06" w:rsidRDefault="00076A06" w:rsidP="00165407">
            <w:pPr>
              <w:pStyle w:val="Liststycke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Eventuellt kan </w:t>
            </w:r>
            <w:r w:rsidR="007A0175">
              <w:rPr>
                <w:b/>
              </w:rPr>
              <w:t xml:space="preserve">ytterligare </w:t>
            </w:r>
            <w:r>
              <w:rPr>
                <w:b/>
              </w:rPr>
              <w:t xml:space="preserve">detaljer kring projektet och önskat uttag </w:t>
            </w:r>
            <w:r w:rsidR="00711739">
              <w:rPr>
                <w:b/>
              </w:rPr>
              <w:t>begäras</w:t>
            </w:r>
            <w:r w:rsidR="007A0175">
              <w:rPr>
                <w:b/>
              </w:rPr>
              <w:t xml:space="preserve"> innan ett beslut tas.</w:t>
            </w:r>
          </w:p>
          <w:p w:rsidR="00076A06" w:rsidRDefault="00076A06" w:rsidP="00165407">
            <w:pPr>
              <w:pStyle w:val="Liststycke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Om förfrågan godkänns informerar SCAPIS</w:t>
            </w:r>
            <w:r w:rsidR="00711739">
              <w:rPr>
                <w:b/>
              </w:rPr>
              <w:t xml:space="preserve"> lokala ledningsgrupp </w:t>
            </w:r>
            <w:r>
              <w:rPr>
                <w:b/>
              </w:rPr>
              <w:t>Linköping</w:t>
            </w:r>
            <w:r w:rsidR="00EA012F">
              <w:rPr>
                <w:b/>
              </w:rPr>
              <w:t>s Biobanksfacilitet</w:t>
            </w:r>
            <w:r>
              <w:rPr>
                <w:b/>
              </w:rPr>
              <w:t xml:space="preserve"> och därefter hanteras uttaget i dialog direkt med </w:t>
            </w:r>
            <w:r w:rsidR="00EA012F">
              <w:rPr>
                <w:b/>
              </w:rPr>
              <w:t>Biobanksfaciliteten</w:t>
            </w:r>
            <w:r>
              <w:rPr>
                <w:b/>
              </w:rPr>
              <w:t>.</w:t>
            </w:r>
          </w:p>
          <w:p w:rsidR="00076A06" w:rsidRDefault="00076A06" w:rsidP="00165407">
            <w:pPr>
              <w:pStyle w:val="Liststycke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Alla kostnader som uttag, provha</w:t>
            </w:r>
            <w:r w:rsidR="00EA012F">
              <w:rPr>
                <w:b/>
              </w:rPr>
              <w:t>ntering och analys medför be</w:t>
            </w:r>
            <w:r w:rsidR="00D13191">
              <w:rPr>
                <w:b/>
              </w:rPr>
              <w:t>tala</w:t>
            </w:r>
            <w:r>
              <w:rPr>
                <w:b/>
              </w:rPr>
              <w:t xml:space="preserve">s av </w:t>
            </w:r>
            <w:r w:rsidR="00982B46">
              <w:rPr>
                <w:b/>
              </w:rPr>
              <w:t>projektet</w:t>
            </w:r>
            <w:r>
              <w:rPr>
                <w:b/>
              </w:rPr>
              <w:t>.</w:t>
            </w:r>
          </w:p>
          <w:p w:rsidR="00076A06" w:rsidRPr="00076A06" w:rsidRDefault="00076A06" w:rsidP="00076A06">
            <w:pPr>
              <w:ind w:left="360"/>
              <w:rPr>
                <w:b/>
              </w:rPr>
            </w:pPr>
          </w:p>
          <w:p w:rsidR="00A65A10" w:rsidRDefault="00E73A76" w:rsidP="008E658C">
            <w:pPr>
              <w:rPr>
                <w:rStyle w:val="Hyperlnk"/>
              </w:rPr>
            </w:pPr>
            <w:r w:rsidRPr="00C702ED">
              <w:rPr>
                <w:b/>
              </w:rPr>
              <w:t>Vid frågor kontakta</w:t>
            </w:r>
            <w:r w:rsidR="00124BA7">
              <w:rPr>
                <w:b/>
              </w:rPr>
              <w:t xml:space="preserve"> </w:t>
            </w:r>
            <w:r w:rsidR="008E658C">
              <w:rPr>
                <w:b/>
              </w:rPr>
              <w:t xml:space="preserve">SCAPIS Linköpings </w:t>
            </w:r>
            <w:r w:rsidRPr="00C702ED">
              <w:rPr>
                <w:b/>
              </w:rPr>
              <w:t>koordinator:</w:t>
            </w:r>
            <w:r>
              <w:rPr>
                <w:sz w:val="28"/>
                <w:szCs w:val="28"/>
              </w:rPr>
              <w:t xml:space="preserve"> </w:t>
            </w:r>
            <w:hyperlink r:id="rId9" w:history="1">
              <w:r w:rsidR="006F5AAF" w:rsidRPr="00CE34A8">
                <w:rPr>
                  <w:rStyle w:val="Hyperlnk"/>
                </w:rPr>
                <w:t>charlotte.brage@regionostergotland.se</w:t>
              </w:r>
            </w:hyperlink>
          </w:p>
          <w:p w:rsidR="00165407" w:rsidRPr="00165407" w:rsidRDefault="00165407" w:rsidP="00165407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7A4478" w:rsidRPr="00C373A3" w:rsidTr="007A4478">
        <w:tc>
          <w:tcPr>
            <w:tcW w:w="9286" w:type="dxa"/>
            <w:gridSpan w:val="2"/>
            <w:shd w:val="clear" w:color="auto" w:fill="C00000"/>
          </w:tcPr>
          <w:p w:rsidR="007A4478" w:rsidRPr="00C373A3" w:rsidRDefault="007A4478" w:rsidP="007A4478">
            <w:pPr>
              <w:rPr>
                <w:sz w:val="28"/>
                <w:szCs w:val="28"/>
              </w:rPr>
            </w:pPr>
            <w:r w:rsidRPr="00C373A3">
              <w:rPr>
                <w:b/>
                <w:sz w:val="28"/>
                <w:szCs w:val="28"/>
              </w:rPr>
              <w:t xml:space="preserve">Övergripande fakta om </w:t>
            </w:r>
            <w:r>
              <w:rPr>
                <w:b/>
                <w:sz w:val="28"/>
                <w:szCs w:val="28"/>
              </w:rPr>
              <w:t xml:space="preserve">projektet </w:t>
            </w:r>
          </w:p>
        </w:tc>
      </w:tr>
      <w:tr w:rsidR="007A4478" w:rsidTr="00FA000B">
        <w:tc>
          <w:tcPr>
            <w:tcW w:w="3936" w:type="dxa"/>
          </w:tcPr>
          <w:p w:rsidR="007A4478" w:rsidRPr="00464EEF" w:rsidRDefault="007A4478" w:rsidP="00FA00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Projektets namn</w:t>
            </w:r>
            <w:r w:rsidRPr="00464EEF">
              <w:rPr>
                <w:b/>
                <w:sz w:val="24"/>
                <w:szCs w:val="24"/>
              </w:rPr>
              <w:t>:</w:t>
            </w:r>
          </w:p>
          <w:p w:rsidR="007A4478" w:rsidRPr="00464EEF" w:rsidRDefault="007A4478" w:rsidP="00FA000B">
            <w:pPr>
              <w:rPr>
                <w:b/>
                <w:sz w:val="24"/>
                <w:szCs w:val="24"/>
              </w:rPr>
            </w:pPr>
          </w:p>
        </w:tc>
        <w:sdt>
          <w:sdtPr>
            <w:id w:val="-324974261"/>
            <w:placeholder>
              <w:docPart w:val="504684E3E4271942A4E686F8E1A517AB"/>
            </w:placeholder>
            <w:showingPlcHdr/>
          </w:sdtPr>
          <w:sdtEndPr/>
          <w:sdtContent>
            <w:tc>
              <w:tcPr>
                <w:tcW w:w="5350" w:type="dxa"/>
              </w:tcPr>
              <w:p w:rsidR="007A4478" w:rsidRDefault="007A4478" w:rsidP="00FA000B">
                <w:r>
                  <w:rPr>
                    <w:color w:val="808080" w:themeColor="background1" w:themeShade="80"/>
                  </w:rPr>
                  <w:t>N</w:t>
                </w:r>
                <w:r w:rsidRPr="00472F2B">
                  <w:rPr>
                    <w:color w:val="808080" w:themeColor="background1" w:themeShade="80"/>
                  </w:rPr>
                  <w:t>amn</w:t>
                </w:r>
              </w:p>
            </w:tc>
          </w:sdtContent>
        </w:sdt>
      </w:tr>
      <w:tr w:rsidR="007A4478" w:rsidTr="00FA000B">
        <w:tc>
          <w:tcPr>
            <w:tcW w:w="3936" w:type="dxa"/>
          </w:tcPr>
          <w:p w:rsidR="007A4478" w:rsidRPr="00464EEF" w:rsidRDefault="00974732" w:rsidP="00FA00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Projektets syfte</w:t>
            </w:r>
            <w:r w:rsidR="007A4478" w:rsidRPr="00464EEF">
              <w:rPr>
                <w:b/>
                <w:sz w:val="24"/>
                <w:szCs w:val="24"/>
              </w:rPr>
              <w:t>:</w:t>
            </w:r>
          </w:p>
          <w:p w:rsidR="007A4478" w:rsidRPr="00464EEF" w:rsidRDefault="007A4478" w:rsidP="00FA000B">
            <w:pPr>
              <w:rPr>
                <w:b/>
                <w:sz w:val="24"/>
                <w:szCs w:val="24"/>
              </w:rPr>
            </w:pPr>
          </w:p>
        </w:tc>
        <w:sdt>
          <w:sdtPr>
            <w:id w:val="464630673"/>
            <w:placeholder>
              <w:docPart w:val="ED889FF49A273748B8D7976CC9097155"/>
            </w:placeholder>
            <w:showingPlcHdr/>
          </w:sdtPr>
          <w:sdtEndPr/>
          <w:sdtContent>
            <w:tc>
              <w:tcPr>
                <w:tcW w:w="5350" w:type="dxa"/>
              </w:tcPr>
              <w:p w:rsidR="007A4478" w:rsidRDefault="007A4478" w:rsidP="00FA000B">
                <w:r>
                  <w:rPr>
                    <w:rStyle w:val="Platshllartext"/>
                  </w:rPr>
                  <w:t>Syfte</w:t>
                </w:r>
              </w:p>
            </w:tc>
          </w:sdtContent>
        </w:sdt>
      </w:tr>
      <w:tr w:rsidR="00974732" w:rsidTr="00FA000B">
        <w:tc>
          <w:tcPr>
            <w:tcW w:w="3936" w:type="dxa"/>
          </w:tcPr>
          <w:p w:rsidR="00974732" w:rsidRDefault="00974732" w:rsidP="00FA00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Projektets frågeställningar kopplade till önskat provuttag:</w:t>
            </w:r>
          </w:p>
          <w:p w:rsidR="00974732" w:rsidRDefault="00974732" w:rsidP="00FA000B">
            <w:pPr>
              <w:rPr>
                <w:b/>
                <w:sz w:val="24"/>
                <w:szCs w:val="24"/>
              </w:rPr>
            </w:pPr>
          </w:p>
        </w:tc>
        <w:sdt>
          <w:sdtPr>
            <w:id w:val="-1416926823"/>
            <w:placeholder>
              <w:docPart w:val="E54985C2B0F0C5468F88CE9BA7D33D0E"/>
            </w:placeholder>
            <w:showingPlcHdr/>
          </w:sdtPr>
          <w:sdtEndPr/>
          <w:sdtContent>
            <w:tc>
              <w:tcPr>
                <w:tcW w:w="5350" w:type="dxa"/>
              </w:tcPr>
              <w:p w:rsidR="00974732" w:rsidRDefault="00974732" w:rsidP="00974732">
                <w:r>
                  <w:rPr>
                    <w:rStyle w:val="Platshllartext"/>
                  </w:rPr>
                  <w:t>Frågeställning</w:t>
                </w:r>
              </w:p>
            </w:tc>
          </w:sdtContent>
        </w:sdt>
      </w:tr>
      <w:tr w:rsidR="007A4478" w:rsidTr="00FA000B">
        <w:tc>
          <w:tcPr>
            <w:tcW w:w="3936" w:type="dxa"/>
          </w:tcPr>
          <w:p w:rsidR="007A4478" w:rsidRPr="00464EEF" w:rsidRDefault="007A4478" w:rsidP="00FA00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Ansvarig forskare (PI)</w:t>
            </w:r>
            <w:r w:rsidR="009B157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för projekt</w:t>
            </w:r>
            <w:r w:rsidR="009B1577">
              <w:rPr>
                <w:b/>
                <w:sz w:val="24"/>
                <w:szCs w:val="24"/>
              </w:rPr>
              <w:t>et</w:t>
            </w:r>
            <w:r>
              <w:rPr>
                <w:b/>
                <w:sz w:val="24"/>
                <w:szCs w:val="24"/>
              </w:rPr>
              <w:t>:</w:t>
            </w:r>
          </w:p>
          <w:p w:rsidR="007A4478" w:rsidRPr="00464EEF" w:rsidRDefault="007A4478" w:rsidP="00FA000B">
            <w:pPr>
              <w:rPr>
                <w:b/>
                <w:sz w:val="24"/>
                <w:szCs w:val="24"/>
              </w:rPr>
            </w:pPr>
          </w:p>
        </w:tc>
        <w:tc>
          <w:tcPr>
            <w:tcW w:w="5350" w:type="dxa"/>
          </w:tcPr>
          <w:sdt>
            <w:sdtPr>
              <w:id w:val="-70976461"/>
              <w:placeholder>
                <w:docPart w:val="96BF05933D74754AA35526415C771166"/>
              </w:placeholder>
              <w:showingPlcHdr/>
            </w:sdtPr>
            <w:sdtEndPr/>
            <w:sdtContent>
              <w:p w:rsidR="007A4478" w:rsidRPr="000743B7" w:rsidRDefault="007A4478" w:rsidP="00FA000B">
                <w:r>
                  <w:rPr>
                    <w:rStyle w:val="Platshllartext"/>
                    <w:color w:val="808080" w:themeColor="background1" w:themeShade="80"/>
                  </w:rPr>
                  <w:t>Namn</w:t>
                </w:r>
              </w:p>
            </w:sdtContent>
          </w:sdt>
          <w:sdt>
            <w:sdtPr>
              <w:id w:val="-1466811494"/>
              <w:placeholder>
                <w:docPart w:val="49D5F57EFF777A45924C7AAE04FEECB4"/>
              </w:placeholder>
              <w:showingPlcHdr/>
            </w:sdtPr>
            <w:sdtEndPr/>
            <w:sdtContent>
              <w:p w:rsidR="007A4478" w:rsidRPr="007C271F" w:rsidRDefault="007A4478" w:rsidP="00FA000B">
                <w:r>
                  <w:rPr>
                    <w:rStyle w:val="Platshllartext"/>
                  </w:rPr>
                  <w:t>Mailadress, kontaktnummer</w:t>
                </w:r>
              </w:p>
            </w:sdtContent>
          </w:sdt>
        </w:tc>
      </w:tr>
      <w:tr w:rsidR="007A4478" w:rsidTr="00FA000B">
        <w:tc>
          <w:tcPr>
            <w:tcW w:w="3936" w:type="dxa"/>
          </w:tcPr>
          <w:p w:rsidR="007A4478" w:rsidRDefault="007A4478" w:rsidP="00FA00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Övriga relevanta kontaktpersoner:</w:t>
            </w:r>
          </w:p>
          <w:p w:rsidR="007A4478" w:rsidRDefault="007A4478" w:rsidP="00FA000B">
            <w:pPr>
              <w:rPr>
                <w:b/>
                <w:sz w:val="24"/>
                <w:szCs w:val="24"/>
              </w:rPr>
            </w:pPr>
          </w:p>
        </w:tc>
        <w:tc>
          <w:tcPr>
            <w:tcW w:w="5350" w:type="dxa"/>
          </w:tcPr>
          <w:sdt>
            <w:sdtPr>
              <w:id w:val="-920799694"/>
              <w:placeholder>
                <w:docPart w:val="F6325401277DB9499D5E285D9E9C25E5"/>
              </w:placeholder>
              <w:showingPlcHdr/>
            </w:sdtPr>
            <w:sdtEndPr/>
            <w:sdtContent>
              <w:p w:rsidR="007A4478" w:rsidRDefault="007A4478" w:rsidP="00FA000B">
                <w:r>
                  <w:rPr>
                    <w:rStyle w:val="Platshllartext"/>
                  </w:rPr>
                  <w:t>Eventuella namn och kontaktuppgifter</w:t>
                </w:r>
              </w:p>
            </w:sdtContent>
          </w:sdt>
        </w:tc>
      </w:tr>
      <w:tr w:rsidR="007A4478" w:rsidTr="00FA000B">
        <w:tc>
          <w:tcPr>
            <w:tcW w:w="3936" w:type="dxa"/>
          </w:tcPr>
          <w:p w:rsidR="007A4478" w:rsidRPr="00E32B1D" w:rsidRDefault="007A4478" w:rsidP="00FA000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Etikprövningens godkännande: </w:t>
            </w:r>
          </w:p>
          <w:p w:rsidR="007A4478" w:rsidRDefault="007A4478" w:rsidP="00FA000B">
            <w:pPr>
              <w:rPr>
                <w:b/>
                <w:sz w:val="24"/>
                <w:szCs w:val="24"/>
              </w:rPr>
            </w:pPr>
          </w:p>
          <w:p w:rsidR="007A4478" w:rsidRDefault="007A4478" w:rsidP="00FA000B">
            <w:pPr>
              <w:rPr>
                <w:b/>
                <w:sz w:val="24"/>
                <w:szCs w:val="24"/>
              </w:rPr>
            </w:pPr>
          </w:p>
        </w:tc>
        <w:tc>
          <w:tcPr>
            <w:tcW w:w="5350" w:type="dxa"/>
          </w:tcPr>
          <w:sdt>
            <w:sdtPr>
              <w:id w:val="-186757077"/>
              <w:placeholder>
                <w:docPart w:val="AFA1C67F46EF8449AAD554E7A589D931"/>
              </w:placeholder>
              <w:showingPlcHdr/>
            </w:sdtPr>
            <w:sdtEndPr/>
            <w:sdtContent>
              <w:p w:rsidR="007A4478" w:rsidRDefault="007A4478" w:rsidP="00FA000B">
                <w:r>
                  <w:rPr>
                    <w:rStyle w:val="Platshllartext"/>
                  </w:rPr>
                  <w:t>Dnr för godkänd ansökan</w:t>
                </w:r>
              </w:p>
            </w:sdtContent>
          </w:sdt>
          <w:p w:rsidR="007A4478" w:rsidRDefault="00F95F5C" w:rsidP="00FA000B">
            <w:sdt>
              <w:sdtPr>
                <w:id w:val="-64257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4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4478">
              <w:t xml:space="preserve"> Ännu ej ansökt, </w:t>
            </w:r>
            <w:sdt>
              <w:sdtPr>
                <w:id w:val="202526949"/>
                <w:placeholder>
                  <w:docPart w:val="0B0CFCBB7029794E984FEBF26E4866E4"/>
                </w:placeholder>
                <w:showingPlcHdr/>
              </w:sdtPr>
              <w:sdtEndPr/>
              <w:sdtContent>
                <w:r w:rsidR="007A4478">
                  <w:rPr>
                    <w:rStyle w:val="Platshllartext"/>
                  </w:rPr>
                  <w:t>Kommentar</w:t>
                </w:r>
              </w:sdtContent>
            </w:sdt>
          </w:p>
          <w:p w:rsidR="007A4478" w:rsidRDefault="00F95F5C" w:rsidP="00FA000B">
            <w:sdt>
              <w:sdtPr>
                <w:id w:val="-93012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4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4478">
              <w:t xml:space="preserve"> Ansökt men inte godkänd än, inskickad: </w:t>
            </w:r>
            <w:sdt>
              <w:sdtPr>
                <w:id w:val="1405958962"/>
                <w:placeholder>
                  <w:docPart w:val="3CCA2A04F5AFDE4DA6429B54FDF3C928"/>
                </w:placeholder>
                <w:showingPlcHdr/>
              </w:sdtPr>
              <w:sdtEndPr/>
              <w:sdtContent>
                <w:r w:rsidR="007A4478">
                  <w:rPr>
                    <w:rStyle w:val="Platshllartext"/>
                  </w:rPr>
                  <w:t>Datum</w:t>
                </w:r>
              </w:sdtContent>
            </w:sdt>
          </w:p>
        </w:tc>
      </w:tr>
      <w:tr w:rsidR="00AF29BF" w:rsidRPr="006025DA" w:rsidTr="00FF3B7A">
        <w:tc>
          <w:tcPr>
            <w:tcW w:w="9286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AF29BF" w:rsidRPr="006025DA" w:rsidRDefault="00AF29BF" w:rsidP="00C97E83">
            <w:pPr>
              <w:rPr>
                <w:b/>
                <w:sz w:val="16"/>
                <w:szCs w:val="16"/>
              </w:rPr>
            </w:pPr>
          </w:p>
        </w:tc>
      </w:tr>
      <w:tr w:rsidR="002C651F" w:rsidRPr="00C373A3" w:rsidTr="008E658C">
        <w:tc>
          <w:tcPr>
            <w:tcW w:w="9286" w:type="dxa"/>
            <w:gridSpan w:val="2"/>
            <w:shd w:val="clear" w:color="auto" w:fill="C00000"/>
          </w:tcPr>
          <w:p w:rsidR="002C651F" w:rsidRPr="00C373A3" w:rsidRDefault="002C651F" w:rsidP="00BD28BC">
            <w:pPr>
              <w:rPr>
                <w:sz w:val="28"/>
                <w:szCs w:val="28"/>
              </w:rPr>
            </w:pPr>
            <w:r>
              <w:br w:type="page"/>
            </w:r>
            <w:r w:rsidR="007A4478">
              <w:rPr>
                <w:b/>
                <w:sz w:val="28"/>
                <w:szCs w:val="28"/>
              </w:rPr>
              <w:t>Uppgifter om efterfrågat uttag</w:t>
            </w:r>
          </w:p>
        </w:tc>
      </w:tr>
      <w:tr w:rsidR="002C651F" w:rsidRPr="00830B2A" w:rsidTr="00BD28BC">
        <w:tc>
          <w:tcPr>
            <w:tcW w:w="3936" w:type="dxa"/>
          </w:tcPr>
          <w:p w:rsidR="002C651F" w:rsidRDefault="002C651F" w:rsidP="007A44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Efterfrågad </w:t>
            </w:r>
            <w:r w:rsidR="00685C82">
              <w:rPr>
                <w:b/>
                <w:sz w:val="24"/>
                <w:szCs w:val="24"/>
              </w:rPr>
              <w:t>provtyp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5350" w:type="dxa"/>
          </w:tcPr>
          <w:p w:rsidR="002C651F" w:rsidRPr="0008028E" w:rsidRDefault="00F95F5C" w:rsidP="00BD28BC">
            <w:sdt>
              <w:sdtPr>
                <w:id w:val="-76415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5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651F">
              <w:t xml:space="preserve"> </w:t>
            </w:r>
            <w:r w:rsidR="007A4478">
              <w:t>EDTA plasma</w:t>
            </w:r>
          </w:p>
          <w:p w:rsidR="007A4478" w:rsidRDefault="00F95F5C" w:rsidP="00BD28BC">
            <w:sdt>
              <w:sdtPr>
                <w:id w:val="212696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5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651F">
              <w:t xml:space="preserve"> </w:t>
            </w:r>
            <w:r w:rsidR="007A4478">
              <w:t>Serum</w:t>
            </w:r>
          </w:p>
          <w:p w:rsidR="007A4478" w:rsidRDefault="00F95F5C" w:rsidP="00BD28BC">
            <w:sdt>
              <w:sdtPr>
                <w:id w:val="-115174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4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4478">
              <w:t xml:space="preserve"> Li-Heparin plasma</w:t>
            </w:r>
          </w:p>
          <w:p w:rsidR="007A4478" w:rsidRDefault="00F95F5C" w:rsidP="00BD28BC">
            <w:sdt>
              <w:sdtPr>
                <w:id w:val="-190220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4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4478">
              <w:t xml:space="preserve"> Na-citrat plasma</w:t>
            </w:r>
          </w:p>
          <w:p w:rsidR="007A4478" w:rsidRDefault="00F95F5C" w:rsidP="00BD28BC">
            <w:sdt>
              <w:sdtPr>
                <w:id w:val="-64829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4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4478">
              <w:t xml:space="preserve"> Urin</w:t>
            </w:r>
          </w:p>
          <w:p w:rsidR="002C651F" w:rsidRPr="00830B2A" w:rsidRDefault="00F95F5C" w:rsidP="00BD28BC">
            <w:sdt>
              <w:sdtPr>
                <w:id w:val="-741330957"/>
                <w:placeholder>
                  <w:docPart w:val="77F1B629360CDB4793E453C9A845BDEA"/>
                </w:placeholder>
                <w:showingPlcHdr/>
              </w:sdtPr>
              <w:sdtEndPr/>
              <w:sdtContent>
                <w:r w:rsidR="00685C82">
                  <w:rPr>
                    <w:rStyle w:val="Platshllartext"/>
                  </w:rPr>
                  <w:t>Kommentar; exempelvis 1:a, 2:a, 3:e handsalternativ vid flera möjliga alternativ</w:t>
                </w:r>
              </w:sdtContent>
            </w:sdt>
          </w:p>
        </w:tc>
      </w:tr>
      <w:tr w:rsidR="002C651F" w:rsidRPr="007772C7" w:rsidTr="00BD28BC">
        <w:tc>
          <w:tcPr>
            <w:tcW w:w="3936" w:type="dxa"/>
          </w:tcPr>
          <w:p w:rsidR="002C651F" w:rsidRDefault="00767B99" w:rsidP="00BD2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Antal deltagare uttag önskas för</w:t>
            </w:r>
            <w:r w:rsidR="002C651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350" w:type="dxa"/>
          </w:tcPr>
          <w:p w:rsidR="002C651F" w:rsidRDefault="00F95F5C" w:rsidP="00767B99">
            <w:sdt>
              <w:sdtPr>
                <w:id w:val="1270276219"/>
                <w:placeholder>
                  <w:docPart w:val="918AF3DD6454C54C9614C8775DFFE7A7"/>
                </w:placeholder>
                <w:showingPlcHdr/>
              </w:sdtPr>
              <w:sdtEndPr/>
              <w:sdtContent>
                <w:r w:rsidR="00767B99">
                  <w:rPr>
                    <w:rStyle w:val="Platshllartext"/>
                  </w:rPr>
                  <w:t>Antal</w:t>
                </w:r>
              </w:sdtContent>
            </w:sdt>
          </w:p>
        </w:tc>
      </w:tr>
      <w:tr w:rsidR="002C651F" w:rsidRPr="007772C7" w:rsidTr="00AB6145">
        <w:tc>
          <w:tcPr>
            <w:tcW w:w="3936" w:type="dxa"/>
            <w:tcBorders>
              <w:bottom w:val="single" w:sz="4" w:space="0" w:color="auto"/>
            </w:tcBorders>
          </w:tcPr>
          <w:p w:rsidR="002C651F" w:rsidRDefault="00767B99" w:rsidP="00BD2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Urvalskriterier för deltagare</w:t>
            </w:r>
            <w:r w:rsidR="002C651F">
              <w:rPr>
                <w:b/>
                <w:sz w:val="24"/>
                <w:szCs w:val="24"/>
              </w:rPr>
              <w:t>:</w:t>
            </w:r>
          </w:p>
          <w:p w:rsidR="002C651F" w:rsidRDefault="002C651F" w:rsidP="00BD28BC">
            <w:pPr>
              <w:rPr>
                <w:b/>
                <w:sz w:val="24"/>
                <w:szCs w:val="24"/>
              </w:rPr>
            </w:pPr>
          </w:p>
        </w:tc>
        <w:tc>
          <w:tcPr>
            <w:tcW w:w="5350" w:type="dxa"/>
            <w:tcBorders>
              <w:bottom w:val="single" w:sz="4" w:space="0" w:color="auto"/>
            </w:tcBorders>
          </w:tcPr>
          <w:p w:rsidR="002C651F" w:rsidRDefault="00F95F5C" w:rsidP="00BB3D05">
            <w:sdt>
              <w:sdtPr>
                <w:id w:val="-1002735416"/>
                <w:showingPlcHdr/>
              </w:sdtPr>
              <w:sdtEndPr/>
              <w:sdtContent>
                <w:r w:rsidR="00767B99">
                  <w:rPr>
                    <w:rStyle w:val="Platshllartext"/>
                  </w:rPr>
                  <w:t>Exempelvis</w:t>
                </w:r>
                <w:r w:rsidR="00BB3D05">
                  <w:rPr>
                    <w:rStyle w:val="Platshllartext"/>
                  </w:rPr>
                  <w:t xml:space="preserve"> 5</w:t>
                </w:r>
                <w:r w:rsidR="00767B99">
                  <w:rPr>
                    <w:rStyle w:val="Platshllartext"/>
                  </w:rPr>
                  <w:t>00</w:t>
                </w:r>
                <w:r w:rsidR="00BB3D05">
                  <w:rPr>
                    <w:rStyle w:val="Platshllartext"/>
                  </w:rPr>
                  <w:t xml:space="preserve"> rökande deltagare samt kontrollgrupp med 1 000 icke rökande deltagare </w:t>
                </w:r>
              </w:sdtContent>
            </w:sdt>
          </w:p>
        </w:tc>
      </w:tr>
      <w:tr w:rsidR="002C651F" w:rsidRPr="007772C7" w:rsidTr="00AB6145">
        <w:tc>
          <w:tcPr>
            <w:tcW w:w="3936" w:type="dxa"/>
            <w:tcBorders>
              <w:bottom w:val="single" w:sz="4" w:space="0" w:color="auto"/>
            </w:tcBorders>
          </w:tcPr>
          <w:p w:rsidR="002C651F" w:rsidRPr="0008028E" w:rsidRDefault="00BB3D05" w:rsidP="00BB3D05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Antal alikvoter per deltagare</w:t>
            </w:r>
            <w:r w:rsidR="006F5AAF">
              <w:rPr>
                <w:b/>
                <w:sz w:val="24"/>
                <w:szCs w:val="24"/>
              </w:rPr>
              <w:t xml:space="preserve"> och provty</w:t>
            </w:r>
            <w:r w:rsidR="002C651F">
              <w:rPr>
                <w:b/>
                <w:sz w:val="24"/>
                <w:szCs w:val="24"/>
              </w:rPr>
              <w:t>:</w:t>
            </w:r>
            <w:r w:rsidR="002C651F">
              <w:rPr>
                <w:b/>
                <w:sz w:val="24"/>
                <w:szCs w:val="24"/>
              </w:rPr>
              <w:br/>
            </w:r>
            <w:r>
              <w:rPr>
                <w:i/>
                <w:sz w:val="24"/>
                <w:szCs w:val="24"/>
              </w:rPr>
              <w:t xml:space="preserve">(1 </w:t>
            </w:r>
            <w:r w:rsidR="00DF7F09">
              <w:rPr>
                <w:i/>
                <w:sz w:val="24"/>
                <w:szCs w:val="24"/>
              </w:rPr>
              <w:t>alikvot = 220</w:t>
            </w:r>
            <w:r>
              <w:rPr>
                <w:i/>
                <w:sz w:val="24"/>
                <w:szCs w:val="24"/>
              </w:rPr>
              <w:t xml:space="preserve"> μl)</w:t>
            </w:r>
          </w:p>
        </w:tc>
        <w:tc>
          <w:tcPr>
            <w:tcW w:w="5350" w:type="dxa"/>
            <w:tcBorders>
              <w:bottom w:val="single" w:sz="4" w:space="0" w:color="auto"/>
            </w:tcBorders>
          </w:tcPr>
          <w:p w:rsidR="002C651F" w:rsidRPr="007772C7" w:rsidRDefault="00F95F5C" w:rsidP="00767B99">
            <w:sdt>
              <w:sdtPr>
                <w:id w:val="-279496843"/>
                <w:showingPlcHdr/>
              </w:sdtPr>
              <w:sdtEndPr/>
              <w:sdtContent>
                <w:r w:rsidR="00BB3D05">
                  <w:rPr>
                    <w:rStyle w:val="Platshllartext"/>
                  </w:rPr>
                  <w:t>Antal</w:t>
                </w:r>
              </w:sdtContent>
            </w:sdt>
          </w:p>
        </w:tc>
      </w:tr>
      <w:tr w:rsidR="00AB6145" w:rsidRPr="00C373A3" w:rsidTr="00AB6145">
        <w:tc>
          <w:tcPr>
            <w:tcW w:w="9286" w:type="dxa"/>
            <w:gridSpan w:val="2"/>
            <w:tcBorders>
              <w:top w:val="single" w:sz="4" w:space="0" w:color="auto"/>
            </w:tcBorders>
            <w:shd w:val="clear" w:color="auto" w:fill="C00000"/>
          </w:tcPr>
          <w:p w:rsidR="00AB6145" w:rsidRPr="00C373A3" w:rsidRDefault="00AB6145" w:rsidP="00FA000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Uppgifter om planerade analyser och erhållen data</w:t>
            </w:r>
          </w:p>
        </w:tc>
      </w:tr>
      <w:tr w:rsidR="00AB6145" w:rsidTr="00FA000B">
        <w:tc>
          <w:tcPr>
            <w:tcW w:w="3936" w:type="dxa"/>
          </w:tcPr>
          <w:p w:rsidR="00AB6145" w:rsidRDefault="00AB6145" w:rsidP="00FA00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Uttaget ska analyseras avseende följande värden/analyter:</w:t>
            </w:r>
          </w:p>
          <w:p w:rsidR="00AB6145" w:rsidRPr="00464EEF" w:rsidRDefault="00AB6145" w:rsidP="00FA000B">
            <w:pPr>
              <w:rPr>
                <w:b/>
                <w:sz w:val="24"/>
                <w:szCs w:val="24"/>
              </w:rPr>
            </w:pPr>
          </w:p>
        </w:tc>
        <w:sdt>
          <w:sdtPr>
            <w:id w:val="1418435715"/>
            <w:showingPlcHdr/>
          </w:sdtPr>
          <w:sdtEndPr/>
          <w:sdtContent>
            <w:tc>
              <w:tcPr>
                <w:tcW w:w="5350" w:type="dxa"/>
                <w:shd w:val="clear" w:color="auto" w:fill="auto"/>
              </w:tcPr>
              <w:p w:rsidR="00AB6145" w:rsidRPr="00C27FD7" w:rsidRDefault="00AB6145" w:rsidP="00AB6145">
                <w:r>
                  <w:rPr>
                    <w:rStyle w:val="Platshllartext"/>
                  </w:rPr>
                  <w:t>Beskrivning</w:t>
                </w:r>
              </w:p>
            </w:tc>
          </w:sdtContent>
        </w:sdt>
      </w:tr>
      <w:tr w:rsidR="00AB6145" w:rsidTr="00FA000B">
        <w:tc>
          <w:tcPr>
            <w:tcW w:w="3936" w:type="dxa"/>
          </w:tcPr>
          <w:p w:rsidR="00AB6145" w:rsidRDefault="00AB6145" w:rsidP="00FA00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Analysmetoder som kommer att användas:</w:t>
            </w:r>
          </w:p>
          <w:p w:rsidR="00AB6145" w:rsidRDefault="00AB6145" w:rsidP="00FA000B">
            <w:pPr>
              <w:rPr>
                <w:b/>
                <w:sz w:val="24"/>
                <w:szCs w:val="24"/>
              </w:rPr>
            </w:pPr>
          </w:p>
        </w:tc>
        <w:sdt>
          <w:sdtPr>
            <w:id w:val="-1395579446"/>
            <w:showingPlcHdr/>
          </w:sdtPr>
          <w:sdtEndPr/>
          <w:sdtContent>
            <w:tc>
              <w:tcPr>
                <w:tcW w:w="5350" w:type="dxa"/>
                <w:shd w:val="clear" w:color="auto" w:fill="auto"/>
              </w:tcPr>
              <w:p w:rsidR="00AB6145" w:rsidRPr="00C27FD7" w:rsidRDefault="007850AF" w:rsidP="007850AF">
                <w:r>
                  <w:rPr>
                    <w:rStyle w:val="Platshllartext"/>
                  </w:rPr>
                  <w:t xml:space="preserve">Ange samtliga analysmetoder </w:t>
                </w:r>
                <w:r w:rsidRPr="0047188A">
                  <w:rPr>
                    <w:rStyle w:val="Platshllartext"/>
                    <w:u w:val="single"/>
                  </w:rPr>
                  <w:t>och</w:t>
                </w:r>
                <w:r>
                  <w:rPr>
                    <w:rStyle w:val="Platshllartext"/>
                  </w:rPr>
                  <w:t xml:space="preserve"> specificera vilka värden/analyter som erhålls för respektive analys</w:t>
                </w:r>
              </w:p>
            </w:tc>
          </w:sdtContent>
        </w:sdt>
      </w:tr>
      <w:tr w:rsidR="007850AF" w:rsidRPr="007772C7" w:rsidTr="00FA000B">
        <w:tc>
          <w:tcPr>
            <w:tcW w:w="3936" w:type="dxa"/>
            <w:tcBorders>
              <w:bottom w:val="single" w:sz="4" w:space="0" w:color="auto"/>
            </w:tcBorders>
          </w:tcPr>
          <w:p w:rsidR="007850AF" w:rsidRDefault="007850AF" w:rsidP="00FA00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Planerade analysmetoder är vetenskapligt förankrade och kliniskt beprövade:</w:t>
            </w:r>
          </w:p>
          <w:p w:rsidR="007850AF" w:rsidRPr="007772C7" w:rsidRDefault="007850AF" w:rsidP="00FA000B">
            <w:pPr>
              <w:rPr>
                <w:b/>
                <w:sz w:val="24"/>
                <w:szCs w:val="24"/>
              </w:rPr>
            </w:pPr>
          </w:p>
        </w:tc>
        <w:tc>
          <w:tcPr>
            <w:tcW w:w="5350" w:type="dxa"/>
            <w:tcBorders>
              <w:bottom w:val="single" w:sz="4" w:space="0" w:color="auto"/>
            </w:tcBorders>
          </w:tcPr>
          <w:p w:rsidR="007850AF" w:rsidRDefault="00F95F5C" w:rsidP="00FA000B">
            <w:sdt>
              <w:sdtPr>
                <w:id w:val="15350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0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50AF">
              <w:t xml:space="preserve"> Ja</w:t>
            </w:r>
          </w:p>
          <w:p w:rsidR="007850AF" w:rsidRPr="007772C7" w:rsidRDefault="00F95F5C" w:rsidP="00194CBD">
            <w:sdt>
              <w:sdtPr>
                <w:id w:val="160977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0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50AF">
              <w:t xml:space="preserve"> </w:t>
            </w:r>
            <w:r w:rsidR="00194CBD">
              <w:t>Nej, metoden/-erna</w:t>
            </w:r>
            <w:r w:rsidR="007850AF">
              <w:t xml:space="preserve"> är fortfarande under utvärdering</w:t>
            </w:r>
            <w:r w:rsidR="00194CBD">
              <w:t>. K</w:t>
            </w:r>
            <w:r w:rsidR="004B1D8B">
              <w:t>ommentar</w:t>
            </w:r>
            <w:r w:rsidR="00194CBD">
              <w:t xml:space="preserve">: </w:t>
            </w:r>
            <w:sdt>
              <w:sdtPr>
                <w:id w:val="-658462763"/>
                <w:showingPlcHdr/>
              </w:sdtPr>
              <w:sdtEndPr/>
              <w:sdtContent>
                <w:r w:rsidR="00194CBD">
                  <w:rPr>
                    <w:rStyle w:val="Platshllartext"/>
                  </w:rPr>
                  <w:t>Beskriv</w:t>
                </w:r>
              </w:sdtContent>
            </w:sdt>
            <w:r w:rsidR="007850AF">
              <w:br/>
            </w:r>
          </w:p>
        </w:tc>
      </w:tr>
      <w:tr w:rsidR="00AB6145" w:rsidTr="00FA000B">
        <w:tc>
          <w:tcPr>
            <w:tcW w:w="3936" w:type="dxa"/>
            <w:tcBorders>
              <w:bottom w:val="single" w:sz="4" w:space="0" w:color="auto"/>
            </w:tcBorders>
          </w:tcPr>
          <w:p w:rsidR="00AB6145" w:rsidRPr="00211761" w:rsidRDefault="007850AF" w:rsidP="00113F9D">
            <w:pPr>
              <w:rPr>
                <w:i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Provåtgång per </w:t>
            </w:r>
            <w:r w:rsidR="006F5AAF">
              <w:rPr>
                <w:b/>
                <w:sz w:val="24"/>
                <w:szCs w:val="24"/>
              </w:rPr>
              <w:t>analys</w:t>
            </w:r>
            <w:r w:rsidR="006F5AAF">
              <w:rPr>
                <w:b/>
                <w:sz w:val="24"/>
                <w:szCs w:val="24"/>
              </w:rPr>
              <w:br/>
            </w:r>
            <w:r w:rsidR="006F5AAF" w:rsidRPr="00113F9D">
              <w:rPr>
                <w:b/>
                <w:sz w:val="24"/>
                <w:szCs w:val="24"/>
                <w:u w:val="single"/>
              </w:rPr>
              <w:t>OBS!</w:t>
            </w:r>
            <w:r w:rsidR="006F5AAF">
              <w:rPr>
                <w:b/>
                <w:sz w:val="24"/>
                <w:szCs w:val="24"/>
              </w:rPr>
              <w:t xml:space="preserve"> </w:t>
            </w:r>
            <w:r w:rsidR="00113F9D">
              <w:rPr>
                <w:b/>
                <w:sz w:val="24"/>
                <w:szCs w:val="24"/>
              </w:rPr>
              <w:t xml:space="preserve">Ange </w:t>
            </w:r>
            <w:r w:rsidR="006F5AAF">
              <w:rPr>
                <w:b/>
                <w:sz w:val="24"/>
                <w:szCs w:val="24"/>
              </w:rPr>
              <w:t xml:space="preserve">volym som </w:t>
            </w:r>
            <w:r w:rsidR="006F5AAF" w:rsidRPr="00113F9D">
              <w:rPr>
                <w:b/>
                <w:i/>
                <w:sz w:val="24"/>
                <w:szCs w:val="24"/>
              </w:rPr>
              <w:t xml:space="preserve">inkluderar </w:t>
            </w:r>
            <w:r w:rsidR="006F5AAF">
              <w:rPr>
                <w:b/>
                <w:sz w:val="24"/>
                <w:szCs w:val="24"/>
              </w:rPr>
              <w:t>dödvolym</w:t>
            </w:r>
            <w:r w:rsidR="00113F9D">
              <w:rPr>
                <w:b/>
                <w:sz w:val="24"/>
                <w:szCs w:val="24"/>
              </w:rPr>
              <w:t>/spillvolym som åtgår vid analys och provberedning</w:t>
            </w:r>
            <w:r w:rsidR="00AB6145">
              <w:rPr>
                <w:b/>
                <w:sz w:val="24"/>
                <w:szCs w:val="24"/>
              </w:rPr>
              <w:br/>
            </w:r>
          </w:p>
        </w:tc>
        <w:tc>
          <w:tcPr>
            <w:tcW w:w="5350" w:type="dxa"/>
            <w:tcBorders>
              <w:bottom w:val="single" w:sz="4" w:space="0" w:color="auto"/>
            </w:tcBorders>
            <w:shd w:val="clear" w:color="auto" w:fill="auto"/>
          </w:tcPr>
          <w:p w:rsidR="00AB6145" w:rsidRDefault="00F95F5C" w:rsidP="007850AF">
            <w:sdt>
              <w:sdtPr>
                <w:id w:val="-212818451"/>
                <w:showingPlcHdr/>
              </w:sdtPr>
              <w:sdtEndPr/>
              <w:sdtContent>
                <w:r w:rsidR="007850AF">
                  <w:rPr>
                    <w:rStyle w:val="Platshllartext"/>
                  </w:rPr>
                  <w:t>Ange mängd prov som åtgår per analys</w:t>
                </w:r>
              </w:sdtContent>
            </w:sdt>
          </w:p>
        </w:tc>
      </w:tr>
      <w:tr w:rsidR="00AB6145" w:rsidTr="00FA000B">
        <w:tc>
          <w:tcPr>
            <w:tcW w:w="3936" w:type="dxa"/>
            <w:tcBorders>
              <w:bottom w:val="single" w:sz="4" w:space="0" w:color="auto"/>
            </w:tcBorders>
          </w:tcPr>
          <w:p w:rsidR="00AB6145" w:rsidRPr="00FA3608" w:rsidRDefault="007850AF" w:rsidP="007850AF">
            <w:pPr>
              <w:rPr>
                <w:i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Analyser kommer att utföras</w:t>
            </w:r>
            <w:r w:rsidR="00AB6145">
              <w:rPr>
                <w:b/>
                <w:sz w:val="24"/>
                <w:szCs w:val="24"/>
              </w:rPr>
              <w:t>:</w:t>
            </w:r>
            <w:r w:rsidR="00AB6145">
              <w:rPr>
                <w:b/>
                <w:sz w:val="24"/>
                <w:szCs w:val="24"/>
              </w:rPr>
              <w:br/>
            </w:r>
          </w:p>
        </w:tc>
        <w:tc>
          <w:tcPr>
            <w:tcW w:w="5350" w:type="dxa"/>
            <w:tcBorders>
              <w:bottom w:val="single" w:sz="4" w:space="0" w:color="auto"/>
            </w:tcBorders>
            <w:shd w:val="clear" w:color="auto" w:fill="auto"/>
          </w:tcPr>
          <w:p w:rsidR="00AB6145" w:rsidRDefault="00F95F5C" w:rsidP="007850AF">
            <w:sdt>
              <w:sdtPr>
                <w:id w:val="1078023500"/>
                <w:showingPlcHdr/>
              </w:sdtPr>
              <w:sdtEndPr/>
              <w:sdtContent>
                <w:r w:rsidR="007850AF">
                  <w:rPr>
                    <w:rStyle w:val="Platshllartext"/>
                  </w:rPr>
                  <w:t>Ange var analyserna kommer att utföras</w:t>
                </w:r>
              </w:sdtContent>
            </w:sdt>
          </w:p>
          <w:p w:rsidR="007850AF" w:rsidRDefault="00F95F5C" w:rsidP="007850AF">
            <w:sdt>
              <w:sdtPr>
                <w:id w:val="1233206309"/>
                <w:showingPlcHdr/>
              </w:sdtPr>
              <w:sdtEndPr/>
              <w:sdtContent>
                <w:r w:rsidR="007850AF">
                  <w:rPr>
                    <w:rStyle w:val="Platshllartext"/>
                  </w:rPr>
                  <w:t>Ange när analyserna ska genomföras och när de beräknas vara slutförda</w:t>
                </w:r>
              </w:sdtContent>
            </w:sdt>
          </w:p>
          <w:p w:rsidR="007850AF" w:rsidRDefault="007850AF" w:rsidP="007850AF"/>
        </w:tc>
      </w:tr>
      <w:tr w:rsidR="00194CBD" w:rsidTr="00FA000B">
        <w:tc>
          <w:tcPr>
            <w:tcW w:w="3936" w:type="dxa"/>
            <w:tcBorders>
              <w:bottom w:val="single" w:sz="4" w:space="0" w:color="auto"/>
            </w:tcBorders>
          </w:tcPr>
          <w:p w:rsidR="00194CBD" w:rsidRPr="00FA3608" w:rsidRDefault="00194CBD" w:rsidP="00FA000B">
            <w:pPr>
              <w:rPr>
                <w:i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Erhållna resultat: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5350" w:type="dxa"/>
            <w:tcBorders>
              <w:bottom w:val="single" w:sz="4" w:space="0" w:color="auto"/>
            </w:tcBorders>
            <w:shd w:val="clear" w:color="auto" w:fill="auto"/>
          </w:tcPr>
          <w:p w:rsidR="00194CBD" w:rsidRDefault="00F95F5C" w:rsidP="00FA000B">
            <w:sdt>
              <w:sdtPr>
                <w:id w:val="850149307"/>
                <w:showingPlcHdr/>
              </w:sdtPr>
              <w:sdtEndPr/>
              <w:sdtContent>
                <w:r w:rsidR="00194CBD">
                  <w:rPr>
                    <w:rStyle w:val="Platshllartext"/>
                  </w:rPr>
                  <w:t>Ange när resultat från samtliga analyser beräknas vara sammanställt och klart för att kunna återföras till SCAPIS</w:t>
                </w:r>
              </w:sdtContent>
            </w:sdt>
          </w:p>
          <w:p w:rsidR="00194CBD" w:rsidRDefault="00194CBD" w:rsidP="00FA000B"/>
          <w:p w:rsidR="00194CBD" w:rsidRDefault="00194CBD" w:rsidP="00FA000B"/>
        </w:tc>
      </w:tr>
      <w:tr w:rsidR="00E21965" w:rsidRPr="007772C7" w:rsidTr="00BD28BC">
        <w:tc>
          <w:tcPr>
            <w:tcW w:w="3936" w:type="dxa"/>
            <w:tcBorders>
              <w:bottom w:val="single" w:sz="4" w:space="0" w:color="auto"/>
            </w:tcBorders>
          </w:tcPr>
          <w:p w:rsidR="00E21965" w:rsidRDefault="00E21965" w:rsidP="00BD2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Övrig information: </w:t>
            </w:r>
            <w:r>
              <w:rPr>
                <w:b/>
                <w:sz w:val="24"/>
                <w:szCs w:val="24"/>
              </w:rPr>
              <w:br/>
            </w:r>
          </w:p>
          <w:p w:rsidR="009E0DDF" w:rsidRDefault="009E0DDF" w:rsidP="00BD28BC">
            <w:pPr>
              <w:rPr>
                <w:b/>
                <w:sz w:val="24"/>
                <w:szCs w:val="24"/>
              </w:rPr>
            </w:pPr>
          </w:p>
        </w:tc>
        <w:sdt>
          <w:sdtPr>
            <w:id w:val="-937524833"/>
            <w:showingPlcHdr/>
          </w:sdtPr>
          <w:sdtEndPr/>
          <w:sdtContent>
            <w:tc>
              <w:tcPr>
                <w:tcW w:w="5350" w:type="dxa"/>
                <w:tcBorders>
                  <w:bottom w:val="single" w:sz="4" w:space="0" w:color="auto"/>
                </w:tcBorders>
              </w:tcPr>
              <w:p w:rsidR="00E21965" w:rsidRDefault="00E21965" w:rsidP="00BD28BC">
                <w:r>
                  <w:rPr>
                    <w:rStyle w:val="Platshllartext"/>
                  </w:rPr>
                  <w:t>Beskriv annan information som är relevant</w:t>
                </w:r>
              </w:p>
            </w:tc>
          </w:sdtContent>
        </w:sdt>
      </w:tr>
      <w:tr w:rsidR="00882495" w:rsidRPr="00882495" w:rsidTr="00882495">
        <w:tc>
          <w:tcPr>
            <w:tcW w:w="928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13191" w:rsidRDefault="00D13191" w:rsidP="0006248F">
            <w:pPr>
              <w:rPr>
                <w:i/>
              </w:rPr>
            </w:pPr>
          </w:p>
          <w:p w:rsidR="00322129" w:rsidRPr="00882495" w:rsidRDefault="00322129" w:rsidP="0006248F">
            <w:pPr>
              <w:rPr>
                <w:i/>
              </w:rPr>
            </w:pPr>
          </w:p>
        </w:tc>
      </w:tr>
      <w:tr w:rsidR="002B781C" w:rsidTr="004B1D8B"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</w:tcPr>
          <w:p w:rsidR="002B781C" w:rsidRPr="00D75C74" w:rsidRDefault="005E730F" w:rsidP="005E730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Lokala f</w:t>
            </w:r>
            <w:r w:rsidR="00D13191">
              <w:rPr>
                <w:b/>
                <w:sz w:val="28"/>
                <w:szCs w:val="28"/>
              </w:rPr>
              <w:t>orskningssamarbeten</w:t>
            </w:r>
          </w:p>
        </w:tc>
      </w:tr>
      <w:tr w:rsidR="002B781C" w:rsidTr="00BD28BC">
        <w:tc>
          <w:tcPr>
            <w:tcW w:w="3936" w:type="dxa"/>
            <w:tcBorders>
              <w:bottom w:val="single" w:sz="4" w:space="0" w:color="auto"/>
            </w:tcBorders>
          </w:tcPr>
          <w:p w:rsidR="002B781C" w:rsidRPr="00464EEF" w:rsidRDefault="00D13191" w:rsidP="00BD2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Projektet är en del i ett samarbete med andra </w:t>
            </w:r>
            <w:r w:rsidR="005E730F">
              <w:rPr>
                <w:b/>
                <w:sz w:val="24"/>
                <w:szCs w:val="24"/>
              </w:rPr>
              <w:t xml:space="preserve">lokala </w:t>
            </w:r>
            <w:r>
              <w:rPr>
                <w:b/>
                <w:sz w:val="24"/>
                <w:szCs w:val="24"/>
              </w:rPr>
              <w:t>forskare</w:t>
            </w:r>
            <w:r w:rsidR="005E730F">
              <w:rPr>
                <w:b/>
                <w:sz w:val="24"/>
                <w:szCs w:val="24"/>
              </w:rPr>
              <w:t xml:space="preserve"> vid Linköpings universitet eller inom Region Östergötland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350" w:type="dxa"/>
            <w:tcBorders>
              <w:bottom w:val="single" w:sz="4" w:space="0" w:color="auto"/>
            </w:tcBorders>
          </w:tcPr>
          <w:p w:rsidR="00322129" w:rsidRDefault="00F95F5C" w:rsidP="00BD28BC">
            <w:sdt>
              <w:sdtPr>
                <w:id w:val="-7729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129">
              <w:t xml:space="preserve"> Nej</w:t>
            </w:r>
          </w:p>
          <w:p w:rsidR="002B781C" w:rsidRDefault="00F95F5C" w:rsidP="00BD28BC">
            <w:sdt>
              <w:sdtPr>
                <w:id w:val="-21196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129">
              <w:t xml:space="preserve"> Ja, </w:t>
            </w:r>
            <w:sdt>
              <w:sdtPr>
                <w:id w:val="2046710071"/>
                <w:showingPlcHdr/>
              </w:sdtPr>
              <w:sdtEndPr/>
              <w:sdtContent>
                <w:r w:rsidR="00322129">
                  <w:rPr>
                    <w:rStyle w:val="Platshllartext"/>
                  </w:rPr>
                  <w:t>Ange samarbetspartners och beskriv samarbetet kortfattat</w:t>
                </w:r>
              </w:sdtContent>
            </w:sdt>
          </w:p>
          <w:p w:rsidR="002B781C" w:rsidRDefault="002B781C" w:rsidP="00BD28BC"/>
        </w:tc>
      </w:tr>
    </w:tbl>
    <w:p w:rsidR="00AE10D0" w:rsidRDefault="00AE10D0">
      <w:pPr>
        <w:rPr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858"/>
        <w:gridCol w:w="5204"/>
      </w:tblGrid>
      <w:tr w:rsidR="00D13191" w:rsidTr="00D42B1A"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</w:tcPr>
          <w:p w:rsidR="00D13191" w:rsidRPr="00D75C74" w:rsidRDefault="00D13191" w:rsidP="00D42B1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Förfrågan ställd av</w:t>
            </w:r>
          </w:p>
        </w:tc>
      </w:tr>
      <w:tr w:rsidR="00D13191" w:rsidTr="00D42B1A">
        <w:tc>
          <w:tcPr>
            <w:tcW w:w="3936" w:type="dxa"/>
            <w:tcBorders>
              <w:bottom w:val="single" w:sz="4" w:space="0" w:color="auto"/>
            </w:tcBorders>
          </w:tcPr>
          <w:p w:rsidR="00D13191" w:rsidRDefault="00D13191" w:rsidP="00D42B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Namn:</w:t>
            </w:r>
            <w:r>
              <w:rPr>
                <w:b/>
                <w:sz w:val="24"/>
                <w:szCs w:val="24"/>
              </w:rPr>
              <w:br/>
              <w:t>Datum:</w:t>
            </w:r>
          </w:p>
          <w:p w:rsidR="00D13191" w:rsidRPr="00464EEF" w:rsidRDefault="00D13191" w:rsidP="00D42B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Kontaktuppgifter:</w:t>
            </w:r>
          </w:p>
        </w:tc>
        <w:tc>
          <w:tcPr>
            <w:tcW w:w="5350" w:type="dxa"/>
            <w:tcBorders>
              <w:bottom w:val="single" w:sz="4" w:space="0" w:color="auto"/>
            </w:tcBorders>
          </w:tcPr>
          <w:sdt>
            <w:sdtPr>
              <w:id w:val="-1500880285"/>
              <w:showingPlcHdr/>
            </w:sdtPr>
            <w:sdtEndPr/>
            <w:sdtContent>
              <w:p w:rsidR="00D13191" w:rsidRDefault="00D13191" w:rsidP="00D42B1A">
                <w:r>
                  <w:rPr>
                    <w:rStyle w:val="Platshllartext"/>
                  </w:rPr>
                  <w:t>Namn</w:t>
                </w:r>
              </w:p>
            </w:sdtContent>
          </w:sdt>
          <w:sdt>
            <w:sdtPr>
              <w:id w:val="-1159075298"/>
              <w:showingPlcHdr/>
            </w:sdtPr>
            <w:sdtEndPr/>
            <w:sdtContent>
              <w:p w:rsidR="00D13191" w:rsidRDefault="00D13191" w:rsidP="00D42B1A">
                <w:r>
                  <w:rPr>
                    <w:rStyle w:val="Platshllartext"/>
                  </w:rPr>
                  <w:t>Datum</w:t>
                </w:r>
              </w:p>
            </w:sdtContent>
          </w:sdt>
          <w:sdt>
            <w:sdtPr>
              <w:id w:val="-212192163"/>
              <w:showingPlcHdr/>
            </w:sdtPr>
            <w:sdtEndPr/>
            <w:sdtContent>
              <w:p w:rsidR="00D13191" w:rsidRDefault="00D13191" w:rsidP="00D42B1A">
                <w:r>
                  <w:rPr>
                    <w:rStyle w:val="Platshllartext"/>
                  </w:rPr>
                  <w:t>Kontaktuppgifter</w:t>
                </w:r>
              </w:p>
            </w:sdtContent>
          </w:sdt>
        </w:tc>
      </w:tr>
    </w:tbl>
    <w:p w:rsidR="00D361E2" w:rsidRPr="00355F34" w:rsidRDefault="00D361E2" w:rsidP="00355F34">
      <w:pPr>
        <w:rPr>
          <w:sz w:val="16"/>
          <w:szCs w:val="16"/>
        </w:rPr>
      </w:pPr>
    </w:p>
    <w:sectPr w:rsidR="00D361E2" w:rsidRPr="00355F34" w:rsidSect="00F341AF">
      <w:headerReference w:type="default" r:id="rId10"/>
      <w:footerReference w:type="default" r:id="rId11"/>
      <w:pgSz w:w="11906" w:h="16838"/>
      <w:pgMar w:top="15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95F5C" w:rsidRDefault="00F95F5C" w:rsidP="007E1ABF">
      <w:pPr>
        <w:spacing w:after="0" w:line="240" w:lineRule="auto"/>
      </w:pPr>
      <w:r>
        <w:separator/>
      </w:r>
    </w:p>
  </w:endnote>
  <w:endnote w:type="continuationSeparator" w:id="0">
    <w:p w:rsidR="00F95F5C" w:rsidRDefault="00F95F5C" w:rsidP="007E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9158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5202" w:rsidRDefault="00995202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7F0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7F0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5202" w:rsidRDefault="0099520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95F5C" w:rsidRDefault="00F95F5C" w:rsidP="007E1ABF">
      <w:pPr>
        <w:spacing w:after="0" w:line="240" w:lineRule="auto"/>
      </w:pPr>
      <w:r>
        <w:separator/>
      </w:r>
    </w:p>
  </w:footnote>
  <w:footnote w:type="continuationSeparator" w:id="0">
    <w:p w:rsidR="00F95F5C" w:rsidRDefault="00F95F5C" w:rsidP="007E1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658C" w:rsidRDefault="008E658C" w:rsidP="00F341AF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235FC655" wp14:editId="2C48634D">
          <wp:simplePos x="0" y="0"/>
          <wp:positionH relativeFrom="margin">
            <wp:align>right</wp:align>
          </wp:positionH>
          <wp:positionV relativeFrom="paragraph">
            <wp:posOffset>-277123</wp:posOffset>
          </wp:positionV>
          <wp:extent cx="3700145" cy="1167765"/>
          <wp:effectExtent l="0" t="0" r="0" b="0"/>
          <wp:wrapTopAndBottom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145" cy="1167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12F33"/>
    <w:multiLevelType w:val="hybridMultilevel"/>
    <w:tmpl w:val="351615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417F8"/>
    <w:multiLevelType w:val="hybridMultilevel"/>
    <w:tmpl w:val="E6C6ED56"/>
    <w:lvl w:ilvl="0" w:tplc="59BCF7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 w:themeColor="hyperlink"/>
        <w:sz w:val="22"/>
        <w:u w:val="singl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60607"/>
    <w:multiLevelType w:val="hybridMultilevel"/>
    <w:tmpl w:val="D64A838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86F37"/>
    <w:multiLevelType w:val="hybridMultilevel"/>
    <w:tmpl w:val="DBDAE7CA"/>
    <w:lvl w:ilvl="0" w:tplc="39B8AC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A7D56"/>
    <w:multiLevelType w:val="hybridMultilevel"/>
    <w:tmpl w:val="019ADF26"/>
    <w:lvl w:ilvl="0" w:tplc="AA7E454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B3"/>
    <w:rsid w:val="00004C89"/>
    <w:rsid w:val="00006853"/>
    <w:rsid w:val="00007E07"/>
    <w:rsid w:val="0001424C"/>
    <w:rsid w:val="0003237F"/>
    <w:rsid w:val="00033E35"/>
    <w:rsid w:val="00035BE8"/>
    <w:rsid w:val="00046458"/>
    <w:rsid w:val="00051B1A"/>
    <w:rsid w:val="0006248F"/>
    <w:rsid w:val="000627E9"/>
    <w:rsid w:val="0007073C"/>
    <w:rsid w:val="000743B7"/>
    <w:rsid w:val="00076A06"/>
    <w:rsid w:val="0008028E"/>
    <w:rsid w:val="0009010A"/>
    <w:rsid w:val="000A6065"/>
    <w:rsid w:val="000C366D"/>
    <w:rsid w:val="000C6332"/>
    <w:rsid w:val="000D5668"/>
    <w:rsid w:val="000F05FA"/>
    <w:rsid w:val="000F34E6"/>
    <w:rsid w:val="000F3947"/>
    <w:rsid w:val="000F6F04"/>
    <w:rsid w:val="00113F9D"/>
    <w:rsid w:val="001249F1"/>
    <w:rsid w:val="00124BA7"/>
    <w:rsid w:val="00126583"/>
    <w:rsid w:val="00126A53"/>
    <w:rsid w:val="001320B4"/>
    <w:rsid w:val="00133929"/>
    <w:rsid w:val="00144176"/>
    <w:rsid w:val="00145447"/>
    <w:rsid w:val="00147140"/>
    <w:rsid w:val="00147FDF"/>
    <w:rsid w:val="00160ED9"/>
    <w:rsid w:val="00161AA0"/>
    <w:rsid w:val="00161CA3"/>
    <w:rsid w:val="00165407"/>
    <w:rsid w:val="0017500C"/>
    <w:rsid w:val="00194CBD"/>
    <w:rsid w:val="001A754F"/>
    <w:rsid w:val="001B1E4B"/>
    <w:rsid w:val="001B4BD7"/>
    <w:rsid w:val="001B574D"/>
    <w:rsid w:val="001C461F"/>
    <w:rsid w:val="001D3570"/>
    <w:rsid w:val="001D511A"/>
    <w:rsid w:val="001D736A"/>
    <w:rsid w:val="001E13EE"/>
    <w:rsid w:val="001E50EF"/>
    <w:rsid w:val="001E711A"/>
    <w:rsid w:val="001F3B51"/>
    <w:rsid w:val="00205846"/>
    <w:rsid w:val="00211761"/>
    <w:rsid w:val="00212644"/>
    <w:rsid w:val="00212E69"/>
    <w:rsid w:val="002264E8"/>
    <w:rsid w:val="00252106"/>
    <w:rsid w:val="00266702"/>
    <w:rsid w:val="00267E26"/>
    <w:rsid w:val="0027396F"/>
    <w:rsid w:val="002821EE"/>
    <w:rsid w:val="002837F5"/>
    <w:rsid w:val="002925EB"/>
    <w:rsid w:val="002B59E3"/>
    <w:rsid w:val="002B781C"/>
    <w:rsid w:val="002C3F56"/>
    <w:rsid w:val="002C4332"/>
    <w:rsid w:val="002C651F"/>
    <w:rsid w:val="002D6230"/>
    <w:rsid w:val="002E799E"/>
    <w:rsid w:val="002E7AE3"/>
    <w:rsid w:val="003063F3"/>
    <w:rsid w:val="00322129"/>
    <w:rsid w:val="0033052E"/>
    <w:rsid w:val="0033588C"/>
    <w:rsid w:val="00336212"/>
    <w:rsid w:val="00350022"/>
    <w:rsid w:val="00355F34"/>
    <w:rsid w:val="0036170E"/>
    <w:rsid w:val="00387074"/>
    <w:rsid w:val="003963BF"/>
    <w:rsid w:val="003A2F96"/>
    <w:rsid w:val="003B0264"/>
    <w:rsid w:val="003C3A9E"/>
    <w:rsid w:val="003C71D0"/>
    <w:rsid w:val="003C7FE5"/>
    <w:rsid w:val="0040513B"/>
    <w:rsid w:val="0040547F"/>
    <w:rsid w:val="004144EB"/>
    <w:rsid w:val="00436A03"/>
    <w:rsid w:val="00444D9C"/>
    <w:rsid w:val="00465927"/>
    <w:rsid w:val="00467830"/>
    <w:rsid w:val="0047188A"/>
    <w:rsid w:val="00472F2B"/>
    <w:rsid w:val="0049394A"/>
    <w:rsid w:val="004B11E9"/>
    <w:rsid w:val="004B1D8B"/>
    <w:rsid w:val="004C0074"/>
    <w:rsid w:val="004D60CF"/>
    <w:rsid w:val="004F06E4"/>
    <w:rsid w:val="004F283C"/>
    <w:rsid w:val="005043F0"/>
    <w:rsid w:val="005116A2"/>
    <w:rsid w:val="00512146"/>
    <w:rsid w:val="00514FEA"/>
    <w:rsid w:val="00521162"/>
    <w:rsid w:val="005253EF"/>
    <w:rsid w:val="00530BF9"/>
    <w:rsid w:val="0054180F"/>
    <w:rsid w:val="00542D21"/>
    <w:rsid w:val="00556090"/>
    <w:rsid w:val="005562C9"/>
    <w:rsid w:val="005618DE"/>
    <w:rsid w:val="00562710"/>
    <w:rsid w:val="005B1F4F"/>
    <w:rsid w:val="005B5E2D"/>
    <w:rsid w:val="005C2451"/>
    <w:rsid w:val="005D5EB9"/>
    <w:rsid w:val="005E08D1"/>
    <w:rsid w:val="005E730F"/>
    <w:rsid w:val="005F0567"/>
    <w:rsid w:val="005F6C67"/>
    <w:rsid w:val="00601F9A"/>
    <w:rsid w:val="006025DA"/>
    <w:rsid w:val="00602EA9"/>
    <w:rsid w:val="00607F5C"/>
    <w:rsid w:val="006116A7"/>
    <w:rsid w:val="00613E04"/>
    <w:rsid w:val="00621B0C"/>
    <w:rsid w:val="0062245A"/>
    <w:rsid w:val="006237DA"/>
    <w:rsid w:val="00623D03"/>
    <w:rsid w:val="0063539B"/>
    <w:rsid w:val="0063628D"/>
    <w:rsid w:val="006427C2"/>
    <w:rsid w:val="006700E6"/>
    <w:rsid w:val="006737AC"/>
    <w:rsid w:val="00680732"/>
    <w:rsid w:val="00685044"/>
    <w:rsid w:val="00685C82"/>
    <w:rsid w:val="0069060A"/>
    <w:rsid w:val="0069662F"/>
    <w:rsid w:val="006D4A0C"/>
    <w:rsid w:val="006E1010"/>
    <w:rsid w:val="006E126B"/>
    <w:rsid w:val="006F5AAF"/>
    <w:rsid w:val="00710FF3"/>
    <w:rsid w:val="00711739"/>
    <w:rsid w:val="007126A8"/>
    <w:rsid w:val="00715DB8"/>
    <w:rsid w:val="00727DCB"/>
    <w:rsid w:val="0074044E"/>
    <w:rsid w:val="00750A2C"/>
    <w:rsid w:val="0076228F"/>
    <w:rsid w:val="00762584"/>
    <w:rsid w:val="00767B99"/>
    <w:rsid w:val="007703E3"/>
    <w:rsid w:val="00773675"/>
    <w:rsid w:val="007772C7"/>
    <w:rsid w:val="00780353"/>
    <w:rsid w:val="007850AF"/>
    <w:rsid w:val="00791CA8"/>
    <w:rsid w:val="00793870"/>
    <w:rsid w:val="0079600E"/>
    <w:rsid w:val="007A0175"/>
    <w:rsid w:val="007A4478"/>
    <w:rsid w:val="007C271F"/>
    <w:rsid w:val="007C32D0"/>
    <w:rsid w:val="007C4F09"/>
    <w:rsid w:val="007E1ABF"/>
    <w:rsid w:val="007E701E"/>
    <w:rsid w:val="0081677F"/>
    <w:rsid w:val="00827563"/>
    <w:rsid w:val="00830B2A"/>
    <w:rsid w:val="008331E3"/>
    <w:rsid w:val="00840595"/>
    <w:rsid w:val="008466CE"/>
    <w:rsid w:val="0085020B"/>
    <w:rsid w:val="008567ED"/>
    <w:rsid w:val="00876701"/>
    <w:rsid w:val="00882495"/>
    <w:rsid w:val="0089084D"/>
    <w:rsid w:val="0089785C"/>
    <w:rsid w:val="008A0548"/>
    <w:rsid w:val="008A2016"/>
    <w:rsid w:val="008B3492"/>
    <w:rsid w:val="008B74A9"/>
    <w:rsid w:val="008B791C"/>
    <w:rsid w:val="008E658C"/>
    <w:rsid w:val="008F4829"/>
    <w:rsid w:val="0090172C"/>
    <w:rsid w:val="00911223"/>
    <w:rsid w:val="009307DB"/>
    <w:rsid w:val="00932F3A"/>
    <w:rsid w:val="00942943"/>
    <w:rsid w:val="00951ABC"/>
    <w:rsid w:val="009545A6"/>
    <w:rsid w:val="00954B56"/>
    <w:rsid w:val="009603C6"/>
    <w:rsid w:val="00974732"/>
    <w:rsid w:val="00982B46"/>
    <w:rsid w:val="0098584A"/>
    <w:rsid w:val="00995202"/>
    <w:rsid w:val="009A2D4B"/>
    <w:rsid w:val="009A4F7A"/>
    <w:rsid w:val="009A57ED"/>
    <w:rsid w:val="009B1577"/>
    <w:rsid w:val="009C726E"/>
    <w:rsid w:val="009D26BF"/>
    <w:rsid w:val="009D3135"/>
    <w:rsid w:val="009E0DDF"/>
    <w:rsid w:val="009E3374"/>
    <w:rsid w:val="009E5A9C"/>
    <w:rsid w:val="009F1875"/>
    <w:rsid w:val="00A03F2C"/>
    <w:rsid w:val="00A07290"/>
    <w:rsid w:val="00A156E3"/>
    <w:rsid w:val="00A16D61"/>
    <w:rsid w:val="00A25F20"/>
    <w:rsid w:val="00A312EF"/>
    <w:rsid w:val="00A53773"/>
    <w:rsid w:val="00A6043F"/>
    <w:rsid w:val="00A63E3F"/>
    <w:rsid w:val="00A65A10"/>
    <w:rsid w:val="00A815F3"/>
    <w:rsid w:val="00A84199"/>
    <w:rsid w:val="00AA4813"/>
    <w:rsid w:val="00AA79F5"/>
    <w:rsid w:val="00AB6145"/>
    <w:rsid w:val="00AC19C0"/>
    <w:rsid w:val="00AE10D0"/>
    <w:rsid w:val="00AF043C"/>
    <w:rsid w:val="00AF29BF"/>
    <w:rsid w:val="00B01A7D"/>
    <w:rsid w:val="00B03499"/>
    <w:rsid w:val="00B05DBB"/>
    <w:rsid w:val="00B12F90"/>
    <w:rsid w:val="00B160AF"/>
    <w:rsid w:val="00B32E91"/>
    <w:rsid w:val="00B44198"/>
    <w:rsid w:val="00B45F48"/>
    <w:rsid w:val="00B50735"/>
    <w:rsid w:val="00B54EBB"/>
    <w:rsid w:val="00B64224"/>
    <w:rsid w:val="00BA3271"/>
    <w:rsid w:val="00BB2987"/>
    <w:rsid w:val="00BB334F"/>
    <w:rsid w:val="00BB3D05"/>
    <w:rsid w:val="00BC146E"/>
    <w:rsid w:val="00BC3AC8"/>
    <w:rsid w:val="00BF1096"/>
    <w:rsid w:val="00BF5FE7"/>
    <w:rsid w:val="00C0522D"/>
    <w:rsid w:val="00C05510"/>
    <w:rsid w:val="00C07C66"/>
    <w:rsid w:val="00C10DC2"/>
    <w:rsid w:val="00C22B98"/>
    <w:rsid w:val="00C23DA5"/>
    <w:rsid w:val="00C265F5"/>
    <w:rsid w:val="00C27FD7"/>
    <w:rsid w:val="00C31706"/>
    <w:rsid w:val="00C34697"/>
    <w:rsid w:val="00C373A3"/>
    <w:rsid w:val="00C53B99"/>
    <w:rsid w:val="00C53DD2"/>
    <w:rsid w:val="00C6478C"/>
    <w:rsid w:val="00C65D19"/>
    <w:rsid w:val="00C66C00"/>
    <w:rsid w:val="00C67ADC"/>
    <w:rsid w:val="00C702ED"/>
    <w:rsid w:val="00C87399"/>
    <w:rsid w:val="00C93160"/>
    <w:rsid w:val="00C97E83"/>
    <w:rsid w:val="00CA77D0"/>
    <w:rsid w:val="00CD4DAA"/>
    <w:rsid w:val="00CD558A"/>
    <w:rsid w:val="00CD611E"/>
    <w:rsid w:val="00CD67F5"/>
    <w:rsid w:val="00CD7744"/>
    <w:rsid w:val="00CE1498"/>
    <w:rsid w:val="00CE5ED8"/>
    <w:rsid w:val="00CE76F2"/>
    <w:rsid w:val="00CE7BD6"/>
    <w:rsid w:val="00D03777"/>
    <w:rsid w:val="00D13191"/>
    <w:rsid w:val="00D20CBC"/>
    <w:rsid w:val="00D361E2"/>
    <w:rsid w:val="00D4690D"/>
    <w:rsid w:val="00D62ABD"/>
    <w:rsid w:val="00D707E7"/>
    <w:rsid w:val="00D7196B"/>
    <w:rsid w:val="00D75C74"/>
    <w:rsid w:val="00D85E40"/>
    <w:rsid w:val="00DA256E"/>
    <w:rsid w:val="00DB0FBE"/>
    <w:rsid w:val="00DC517A"/>
    <w:rsid w:val="00DD3036"/>
    <w:rsid w:val="00DF6CB5"/>
    <w:rsid w:val="00DF7F09"/>
    <w:rsid w:val="00E0143A"/>
    <w:rsid w:val="00E03692"/>
    <w:rsid w:val="00E03B39"/>
    <w:rsid w:val="00E17E4D"/>
    <w:rsid w:val="00E21965"/>
    <w:rsid w:val="00E251A9"/>
    <w:rsid w:val="00E32B1D"/>
    <w:rsid w:val="00E436B3"/>
    <w:rsid w:val="00E526EF"/>
    <w:rsid w:val="00E62273"/>
    <w:rsid w:val="00E73A76"/>
    <w:rsid w:val="00E827DF"/>
    <w:rsid w:val="00E82918"/>
    <w:rsid w:val="00E94FB3"/>
    <w:rsid w:val="00E97A9D"/>
    <w:rsid w:val="00EA012F"/>
    <w:rsid w:val="00EA27AA"/>
    <w:rsid w:val="00EA7671"/>
    <w:rsid w:val="00EB1EC3"/>
    <w:rsid w:val="00EB4F71"/>
    <w:rsid w:val="00EB7717"/>
    <w:rsid w:val="00EC5E6E"/>
    <w:rsid w:val="00ED18AA"/>
    <w:rsid w:val="00ED70D0"/>
    <w:rsid w:val="00EE02BB"/>
    <w:rsid w:val="00EE66E7"/>
    <w:rsid w:val="00F0093F"/>
    <w:rsid w:val="00F3274B"/>
    <w:rsid w:val="00F341AF"/>
    <w:rsid w:val="00F45491"/>
    <w:rsid w:val="00F55C79"/>
    <w:rsid w:val="00F65021"/>
    <w:rsid w:val="00F95F5C"/>
    <w:rsid w:val="00F975B9"/>
    <w:rsid w:val="00FA3608"/>
    <w:rsid w:val="00FB4BD1"/>
    <w:rsid w:val="00FC3A9E"/>
    <w:rsid w:val="00FC694C"/>
    <w:rsid w:val="00FE4CBA"/>
    <w:rsid w:val="00FE6446"/>
    <w:rsid w:val="00FE6D40"/>
    <w:rsid w:val="00FF2003"/>
    <w:rsid w:val="00FF21FF"/>
    <w:rsid w:val="00FF2A82"/>
    <w:rsid w:val="00FF3B7A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E9F04D-840D-1E4D-BD12-9487FBA9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ABF"/>
  </w:style>
  <w:style w:type="paragraph" w:styleId="Rubrik1">
    <w:name w:val="heading 1"/>
    <w:basedOn w:val="Normal"/>
    <w:next w:val="Normal"/>
    <w:link w:val="Rubrik1Char"/>
    <w:uiPriority w:val="9"/>
    <w:qFormat/>
    <w:rsid w:val="007E70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30B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E1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E1ABF"/>
  </w:style>
  <w:style w:type="paragraph" w:styleId="Sidfot">
    <w:name w:val="footer"/>
    <w:basedOn w:val="Normal"/>
    <w:link w:val="SidfotChar"/>
    <w:uiPriority w:val="99"/>
    <w:unhideWhenUsed/>
    <w:rsid w:val="007E1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E1ABF"/>
  </w:style>
  <w:style w:type="paragraph" w:styleId="Ballongtext">
    <w:name w:val="Balloon Text"/>
    <w:basedOn w:val="Normal"/>
    <w:link w:val="BallongtextChar"/>
    <w:uiPriority w:val="99"/>
    <w:semiHidden/>
    <w:unhideWhenUsed/>
    <w:rsid w:val="007E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1AB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E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67ADC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562710"/>
    <w:rPr>
      <w:color w:val="808080"/>
    </w:rPr>
  </w:style>
  <w:style w:type="character" w:customStyle="1" w:styleId="Rubrik2Char">
    <w:name w:val="Rubrik 2 Char"/>
    <w:basedOn w:val="Standardstycketeckensnitt"/>
    <w:link w:val="Rubrik2"/>
    <w:uiPriority w:val="9"/>
    <w:rsid w:val="00530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7E70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rmatmall1">
    <w:name w:val="Formatmall1"/>
    <w:basedOn w:val="Standardstycketeckensnitt"/>
    <w:uiPriority w:val="1"/>
    <w:rsid w:val="00A84199"/>
    <w:rPr>
      <w:color w:val="808080" w:themeColor="background1" w:themeShade="80"/>
    </w:rPr>
  </w:style>
  <w:style w:type="character" w:styleId="Hyperlnk">
    <w:name w:val="Hyperlink"/>
    <w:basedOn w:val="Standardstycketeckensnitt"/>
    <w:uiPriority w:val="99"/>
    <w:unhideWhenUsed/>
    <w:rsid w:val="00A65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pis@regionostergotland.s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arlotte.brage@regionostergotland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0y/qv9pygwd6q76rj7qsn8vgbw400yl48/T/com.microsoft.Outlook/Outlook%20Temp/Biobanksanso&#776;kan_Blankett%20SCAPIS%20Linko&#776;ping_2020%5b7%5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04684E3E4271942A4E686F8E1A517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4186D9-4107-BB47-8F06-C5AD99891D8B}"/>
      </w:docPartPr>
      <w:docPartBody>
        <w:p w:rsidR="00000000" w:rsidRDefault="00A86125">
          <w:pPr>
            <w:pStyle w:val="504684E3E4271942A4E686F8E1A517AB"/>
          </w:pPr>
          <w:r>
            <w:rPr>
              <w:color w:val="808080" w:themeColor="background1" w:themeShade="80"/>
            </w:rPr>
            <w:t>N</w:t>
          </w:r>
          <w:r w:rsidRPr="00472F2B">
            <w:rPr>
              <w:color w:val="808080" w:themeColor="background1" w:themeShade="80"/>
            </w:rPr>
            <w:t>amn</w:t>
          </w:r>
        </w:p>
      </w:docPartBody>
    </w:docPart>
    <w:docPart>
      <w:docPartPr>
        <w:name w:val="ED889FF49A273748B8D7976CC90971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9E2759-55C7-6146-95DD-BB16468C8434}"/>
      </w:docPartPr>
      <w:docPartBody>
        <w:p w:rsidR="00000000" w:rsidRDefault="00A86125">
          <w:pPr>
            <w:pStyle w:val="ED889FF49A273748B8D7976CC9097155"/>
          </w:pPr>
          <w:r>
            <w:rPr>
              <w:rStyle w:val="Platshllartext"/>
            </w:rPr>
            <w:t>Syfte</w:t>
          </w:r>
        </w:p>
      </w:docPartBody>
    </w:docPart>
    <w:docPart>
      <w:docPartPr>
        <w:name w:val="E54985C2B0F0C5468F88CE9BA7D33D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CF6407-A8AE-F34C-BD7D-5E1F79D7424E}"/>
      </w:docPartPr>
      <w:docPartBody>
        <w:p w:rsidR="00000000" w:rsidRDefault="00A86125">
          <w:pPr>
            <w:pStyle w:val="E54985C2B0F0C5468F88CE9BA7D33D0E"/>
          </w:pPr>
          <w:r>
            <w:rPr>
              <w:rStyle w:val="Platshllartext"/>
            </w:rPr>
            <w:t>Frågeställning</w:t>
          </w:r>
        </w:p>
      </w:docPartBody>
    </w:docPart>
    <w:docPart>
      <w:docPartPr>
        <w:name w:val="96BF05933D74754AA35526415C7711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98047B-3297-374F-BE12-A41207490B49}"/>
      </w:docPartPr>
      <w:docPartBody>
        <w:p w:rsidR="00000000" w:rsidRDefault="00A86125">
          <w:pPr>
            <w:pStyle w:val="96BF05933D74754AA35526415C771166"/>
          </w:pPr>
          <w:r>
            <w:rPr>
              <w:rStyle w:val="Platshllartext"/>
              <w:color w:val="808080" w:themeColor="background1" w:themeShade="80"/>
            </w:rPr>
            <w:t>Namn</w:t>
          </w:r>
        </w:p>
      </w:docPartBody>
    </w:docPart>
    <w:docPart>
      <w:docPartPr>
        <w:name w:val="49D5F57EFF777A45924C7AAE04FEEC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561693-0C57-3A41-89A9-F34030229741}"/>
      </w:docPartPr>
      <w:docPartBody>
        <w:p w:rsidR="00000000" w:rsidRDefault="00A86125">
          <w:pPr>
            <w:pStyle w:val="49D5F57EFF777A45924C7AAE04FEECB4"/>
          </w:pPr>
          <w:r>
            <w:rPr>
              <w:rStyle w:val="Platshllartext"/>
            </w:rPr>
            <w:t>Mailadress, kontaktnummer</w:t>
          </w:r>
        </w:p>
      </w:docPartBody>
    </w:docPart>
    <w:docPart>
      <w:docPartPr>
        <w:name w:val="F6325401277DB9499D5E285D9E9C25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807693-D548-7847-905F-6AFC64B285E5}"/>
      </w:docPartPr>
      <w:docPartBody>
        <w:p w:rsidR="00000000" w:rsidRDefault="00A86125">
          <w:pPr>
            <w:pStyle w:val="F6325401277DB9499D5E285D9E9C25E5"/>
          </w:pPr>
          <w:r>
            <w:rPr>
              <w:rStyle w:val="Platshllartext"/>
            </w:rPr>
            <w:t>Eventuella namn och kontaktuppgifter</w:t>
          </w:r>
        </w:p>
      </w:docPartBody>
    </w:docPart>
    <w:docPart>
      <w:docPartPr>
        <w:name w:val="AFA1C67F46EF8449AAD554E7A589D9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2C751A-615A-7246-ACAB-5C40660925AE}"/>
      </w:docPartPr>
      <w:docPartBody>
        <w:p w:rsidR="00000000" w:rsidRDefault="00A86125">
          <w:pPr>
            <w:pStyle w:val="AFA1C67F46EF8449AAD554E7A589D931"/>
          </w:pPr>
          <w:r>
            <w:rPr>
              <w:rStyle w:val="Platshllartext"/>
            </w:rPr>
            <w:t>Dnr för godkänd ansökan</w:t>
          </w:r>
        </w:p>
      </w:docPartBody>
    </w:docPart>
    <w:docPart>
      <w:docPartPr>
        <w:name w:val="0B0CFCBB7029794E984FEBF26E4866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043192-BB48-F54E-B9AE-3B4008B4071E}"/>
      </w:docPartPr>
      <w:docPartBody>
        <w:p w:rsidR="00000000" w:rsidRDefault="00A86125">
          <w:pPr>
            <w:pStyle w:val="0B0CFCBB7029794E984FEBF26E4866E4"/>
          </w:pPr>
          <w:r>
            <w:rPr>
              <w:rStyle w:val="Platshllartext"/>
            </w:rPr>
            <w:t>Kommentar</w:t>
          </w:r>
        </w:p>
      </w:docPartBody>
    </w:docPart>
    <w:docPart>
      <w:docPartPr>
        <w:name w:val="3CCA2A04F5AFDE4DA6429B54FDF3C9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690B74-620E-E242-822C-CB34919DC547}"/>
      </w:docPartPr>
      <w:docPartBody>
        <w:p w:rsidR="00000000" w:rsidRDefault="00A86125">
          <w:pPr>
            <w:pStyle w:val="3CCA2A04F5AFDE4DA6429B54FDF3C928"/>
          </w:pPr>
          <w:r>
            <w:rPr>
              <w:rStyle w:val="Platshllartext"/>
            </w:rPr>
            <w:t>Datum</w:t>
          </w:r>
        </w:p>
      </w:docPartBody>
    </w:docPart>
    <w:docPart>
      <w:docPartPr>
        <w:name w:val="77F1B629360CDB4793E453C9A845BD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2EB1AD-1696-E646-882E-749812E92106}"/>
      </w:docPartPr>
      <w:docPartBody>
        <w:p w:rsidR="00000000" w:rsidRDefault="00A86125">
          <w:pPr>
            <w:pStyle w:val="77F1B629360CDB4793E453C9A845BDEA"/>
          </w:pPr>
          <w:r>
            <w:rPr>
              <w:rStyle w:val="Platshllartext"/>
            </w:rPr>
            <w:t>Kommentar; exempelvis 1:a, 2:a, 3:e handsalternativ vid flera möjliga alternativ</w:t>
          </w:r>
        </w:p>
      </w:docPartBody>
    </w:docPart>
    <w:docPart>
      <w:docPartPr>
        <w:name w:val="918AF3DD6454C54C9614C8775DFFE7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749C9D-782A-1943-9555-D20B0D463B76}"/>
      </w:docPartPr>
      <w:docPartBody>
        <w:p w:rsidR="00000000" w:rsidRDefault="00A86125">
          <w:pPr>
            <w:pStyle w:val="918AF3DD6454C54C9614C8775DFFE7A7"/>
          </w:pPr>
          <w:r>
            <w:rPr>
              <w:rStyle w:val="Platshllartext"/>
            </w:rPr>
            <w:t>Antal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25"/>
    <w:rsid w:val="00A8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04684E3E4271942A4E686F8E1A517AB">
    <w:name w:val="504684E3E4271942A4E686F8E1A517AB"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ED889FF49A273748B8D7976CC9097155">
    <w:name w:val="ED889FF49A273748B8D7976CC9097155"/>
  </w:style>
  <w:style w:type="paragraph" w:customStyle="1" w:styleId="E54985C2B0F0C5468F88CE9BA7D33D0E">
    <w:name w:val="E54985C2B0F0C5468F88CE9BA7D33D0E"/>
  </w:style>
  <w:style w:type="paragraph" w:customStyle="1" w:styleId="96BF05933D74754AA35526415C771166">
    <w:name w:val="96BF05933D74754AA35526415C771166"/>
  </w:style>
  <w:style w:type="paragraph" w:customStyle="1" w:styleId="49D5F57EFF777A45924C7AAE04FEECB4">
    <w:name w:val="49D5F57EFF777A45924C7AAE04FEECB4"/>
  </w:style>
  <w:style w:type="paragraph" w:customStyle="1" w:styleId="F6325401277DB9499D5E285D9E9C25E5">
    <w:name w:val="F6325401277DB9499D5E285D9E9C25E5"/>
  </w:style>
  <w:style w:type="paragraph" w:customStyle="1" w:styleId="AFA1C67F46EF8449AAD554E7A589D931">
    <w:name w:val="AFA1C67F46EF8449AAD554E7A589D931"/>
  </w:style>
  <w:style w:type="paragraph" w:customStyle="1" w:styleId="0B0CFCBB7029794E984FEBF26E4866E4">
    <w:name w:val="0B0CFCBB7029794E984FEBF26E4866E4"/>
  </w:style>
  <w:style w:type="paragraph" w:customStyle="1" w:styleId="3CCA2A04F5AFDE4DA6429B54FDF3C928">
    <w:name w:val="3CCA2A04F5AFDE4DA6429B54FDF3C928"/>
  </w:style>
  <w:style w:type="paragraph" w:customStyle="1" w:styleId="77F1B629360CDB4793E453C9A845BDEA">
    <w:name w:val="77F1B629360CDB4793E453C9A845BDEA"/>
  </w:style>
  <w:style w:type="paragraph" w:customStyle="1" w:styleId="918AF3DD6454C54C9614C8775DFFE7A7">
    <w:name w:val="918AF3DD6454C54C9614C8775DFFE7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46B94-7138-4CE9-9FF8-8640193E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Biobanksansökan_Blankett SCAPIS Linköping_2020[7].dotx</Template>
  <TotalTime>1</TotalTime>
  <Pages>2</Pages>
  <Words>469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Östergötland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Marie Ahnström Waltersson</cp:lastModifiedBy>
  <cp:revision>1</cp:revision>
  <cp:lastPrinted>2019-03-21T10:04:00Z</cp:lastPrinted>
  <dcterms:created xsi:type="dcterms:W3CDTF">2020-10-09T09:00:00Z</dcterms:created>
  <dcterms:modified xsi:type="dcterms:W3CDTF">2020-10-09T09:01:00Z</dcterms:modified>
</cp:coreProperties>
</file>