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77A8" w:rsidR="00800AFD" w:rsidP="00800AFD" w:rsidRDefault="00BA4EFC" w14:paraId="43C16BAE" w14:textId="2E7DFB26">
      <w:pPr>
        <w:pStyle w:val="Rubrik1"/>
        <w:rPr>
          <w:lang w:val="sv-SE"/>
        </w:rPr>
      </w:pPr>
      <w:sdt>
        <w:sdtPr>
          <w:rPr>
            <w:lang w:val="sv-SE"/>
          </w:rPr>
          <w:alias w:val="Title"/>
          <w:tag w:val=""/>
          <w:id w:val="-588857990"/>
          <w:placeholder>
            <w:docPart w:val="647612835CF54323A6A9E58EEFCBCF7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13C38">
            <w:rPr>
              <w:lang w:val="sv-SE"/>
            </w:rPr>
            <w:t xml:space="preserve">Ansökan om </w:t>
          </w:r>
          <w:r w:rsidR="009155AF">
            <w:rPr>
              <w:lang w:val="sv-SE"/>
            </w:rPr>
            <w:t>dispens från förkunskapskrav</w:t>
          </w:r>
        </w:sdtContent>
      </w:sdt>
    </w:p>
    <w:p w:rsidR="003B64C5" w:rsidP="003B64C5" w:rsidRDefault="003B64C5" w14:paraId="129591C6" w14:textId="41E88260">
      <w:pPr>
        <w:pStyle w:val="BrdtextLiU"/>
      </w:pPr>
      <w:r w:rsidRPr="00F76F4D">
        <w:t>Förkunskapskrav är sådana kunskaper som är nödvändiga för att klara kursen som du ska läsa.</w:t>
      </w:r>
      <w:r w:rsidR="00993C4D">
        <w:t xml:space="preserve"> </w:t>
      </w:r>
      <w:r w:rsidR="008B1E64">
        <w:t xml:space="preserve">Det kan finnas en utsatt tid för när du ska kunna visa att du uppfyller förkunskapskravet för den aktuella kursen. </w:t>
      </w:r>
      <w:r w:rsidR="00CA63EA">
        <w:t>Information om detta hittar du i kursens kursplan.</w:t>
      </w:r>
    </w:p>
    <w:p w:rsidR="00E72F93" w:rsidP="00800AFD" w:rsidRDefault="00E72F93" w14:paraId="6103A336" w14:textId="1E5A8B0F">
      <w:pPr>
        <w:pStyle w:val="Rubrik2"/>
      </w:pPr>
      <w:r>
        <w:t>Personuppgi</w:t>
      </w:r>
      <w:r w:rsidR="004D7CA6">
        <w:t>f</w:t>
      </w:r>
      <w:r>
        <w:t>ter</w:t>
      </w:r>
    </w:p>
    <w:p w:rsidR="00E72F93" w:rsidP="00E72F93" w:rsidRDefault="004D7CA6" w14:paraId="2D6BA3B3" w14:textId="50D7A2C6">
      <w:r w:rsidR="004D7CA6">
        <w:rPr/>
        <w:t xml:space="preserve">Personnummer </w:t>
      </w:r>
      <w:sdt>
        <w:sdtPr>
          <w:id w:val="822618571"/>
          <w:placeholder>
            <w:docPart w:val="E0F492B99C2B43D8B004BAF2F41879BA"/>
          </w:placeholder>
        </w:sdtPr>
        <w:sdtContent>
          <w:r w:rsidR="45F9AC3E">
            <w:rPr/>
            <w:t>§</w:t>
          </w:r>
        </w:sdtContent>
      </w:sdt>
    </w:p>
    <w:p w:rsidR="004D7CA6" w:rsidP="004D7CA6" w:rsidRDefault="004D7CA6" w14:paraId="2C0FBF87" w14:textId="7D3A7FD9">
      <w:pPr>
        <w:pStyle w:val="IndragNormal"/>
        <w:ind w:firstLine="0"/>
      </w:pPr>
      <w:r>
        <w:t>Namn</w:t>
      </w:r>
      <w:r w:rsidR="005B0341">
        <w:t xml:space="preserve"> </w:t>
      </w:r>
      <w:sdt>
        <w:sdtPr>
          <w:id w:val="-2077964809"/>
          <w:placeholder>
            <w:docPart w:val="2E37B2D3D66448279236C72490F58038"/>
          </w:placeholder>
          <w:showingPlcHdr/>
        </w:sdtPr>
        <w:sdtEndPr/>
        <w:sdtContent>
          <w:r w:rsidRPr="00EC7589" w:rsidR="005B0341">
            <w:rPr>
              <w:rStyle w:val="Platshllartext"/>
            </w:rPr>
            <w:t>Klicka eller tryck här för att ange text.</w:t>
          </w:r>
        </w:sdtContent>
      </w:sdt>
    </w:p>
    <w:p w:rsidR="004D7CA6" w:rsidP="004D7CA6" w:rsidRDefault="000A2BE7" w14:paraId="0165D92D" w14:textId="05CC2466">
      <w:pPr>
        <w:pStyle w:val="IndragNormal"/>
        <w:ind w:firstLine="0"/>
      </w:pPr>
      <w:r>
        <w:t>E-postadress (OBS! student-</w:t>
      </w:r>
      <w:r w:rsidR="007C70FD">
        <w:t>mejl</w:t>
      </w:r>
      <w:r>
        <w:t>)</w:t>
      </w:r>
      <w:r w:rsidR="005B0341">
        <w:t xml:space="preserve"> </w:t>
      </w:r>
      <w:sdt>
        <w:sdtPr>
          <w:id w:val="-1915315460"/>
          <w:placeholder>
            <w:docPart w:val="865286E65763461A9B1695F6D7FC774C"/>
          </w:placeholder>
          <w:showingPlcHdr/>
        </w:sdtPr>
        <w:sdtEndPr/>
        <w:sdtContent>
          <w:r w:rsidRPr="00EC7589" w:rsidR="005B0341">
            <w:rPr>
              <w:rStyle w:val="Platshllartext"/>
            </w:rPr>
            <w:t>Klicka eller tryck här för att ange text.</w:t>
          </w:r>
        </w:sdtContent>
      </w:sdt>
    </w:p>
    <w:p w:rsidR="000A2BE7" w:rsidP="004D7CA6" w:rsidRDefault="000A2BE7" w14:paraId="48BBF6FB" w14:textId="191280AF">
      <w:pPr>
        <w:pStyle w:val="IndragNormal"/>
        <w:ind w:firstLine="0"/>
      </w:pPr>
      <w:r>
        <w:t>Telefonnummer</w:t>
      </w:r>
      <w:r w:rsidR="005B0341">
        <w:t xml:space="preserve"> </w:t>
      </w:r>
      <w:sdt>
        <w:sdtPr>
          <w:id w:val="-437759855"/>
          <w:placeholder>
            <w:docPart w:val="6B0083DA3DC4441EA6BF2BA30EB211AD"/>
          </w:placeholder>
          <w:showingPlcHdr/>
        </w:sdtPr>
        <w:sdtEndPr/>
        <w:sdtContent>
          <w:r w:rsidRPr="00EC7589" w:rsidR="005B0341">
            <w:rPr>
              <w:rStyle w:val="Platshllartext"/>
            </w:rPr>
            <w:t>Klicka eller tryck här för att ange text.</w:t>
          </w:r>
        </w:sdtContent>
      </w:sdt>
    </w:p>
    <w:p w:rsidR="000A2BE7" w:rsidP="004D7CA6" w:rsidRDefault="000A2BE7" w14:paraId="31BE81E6" w14:textId="41F885EF">
      <w:pPr>
        <w:pStyle w:val="IndragNormal"/>
        <w:ind w:firstLine="0"/>
      </w:pPr>
      <w:r>
        <w:t>Program</w:t>
      </w:r>
      <w:r w:rsidR="005B0341">
        <w:t xml:space="preserve"> </w:t>
      </w:r>
      <w:sdt>
        <w:sdtPr>
          <w:id w:val="110562056"/>
          <w:placeholder>
            <w:docPart w:val="61A4C76DF0F347D79A8A63866CBA4E4D"/>
          </w:placeholder>
          <w:showingPlcHdr/>
        </w:sdtPr>
        <w:sdtEndPr/>
        <w:sdtContent>
          <w:r w:rsidRPr="00EC7589" w:rsidR="005B0341">
            <w:rPr>
              <w:rStyle w:val="Platshllartext"/>
            </w:rPr>
            <w:t>Klicka eller tryck här för att ange text.</w:t>
          </w:r>
        </w:sdtContent>
      </w:sdt>
    </w:p>
    <w:p w:rsidR="00D656D8" w:rsidP="004D7CA6" w:rsidRDefault="00D656D8" w14:paraId="2DEE6BB4" w14:textId="2453C7C6">
      <w:pPr>
        <w:pStyle w:val="IndragNormal"/>
        <w:ind w:firstLine="0"/>
      </w:pPr>
      <w:r>
        <w:t xml:space="preserve">Aktuell kurs för ansökan </w:t>
      </w:r>
      <w:sdt>
        <w:sdtPr>
          <w:id w:val="187964200"/>
          <w:placeholder>
            <w:docPart w:val="DefaultPlaceholder_-1854013440"/>
          </w:placeholder>
          <w:showingPlcHdr/>
        </w:sdtPr>
        <w:sdtEndPr/>
        <w:sdtContent>
          <w:r w:rsidRPr="00F77A83" w:rsidR="00CC1F32">
            <w:rPr>
              <w:rStyle w:val="Platshllartext"/>
            </w:rPr>
            <w:t>Klicka eller tryck här för att ange text.</w:t>
          </w:r>
        </w:sdtContent>
      </w:sdt>
    </w:p>
    <w:p w:rsidR="00DC0787" w:rsidP="004D7CA6" w:rsidRDefault="00DC0787" w14:paraId="65E23AF4" w14:textId="32FC8566">
      <w:pPr>
        <w:pStyle w:val="IndragNormal"/>
        <w:ind w:firstLine="0"/>
      </w:pPr>
    </w:p>
    <w:p w:rsidRPr="00634935" w:rsidR="00634935" w:rsidP="006262BF" w:rsidRDefault="00DC0787" w14:paraId="046F3F51" w14:textId="12CC7FEE">
      <w:pPr>
        <w:pStyle w:val="Rubrik2"/>
      </w:pPr>
      <w:r>
        <w:t>Motivering till ansökan</w:t>
      </w:r>
      <w:r w:rsidR="00CC1F32">
        <w:t xml:space="preserve"> om dispens</w:t>
      </w:r>
      <w:r w:rsidR="008537B4">
        <w:t xml:space="preserve"> från förkunskapskrav</w:t>
      </w:r>
    </w:p>
    <w:p w:rsidR="006152A4" w:rsidP="004D7CA6" w:rsidRDefault="00B15884" w14:paraId="3AB9FF48" w14:textId="593CA481">
      <w:pPr>
        <w:pStyle w:val="IndragNormal"/>
        <w:ind w:firstLine="0"/>
      </w:pPr>
      <w:r>
        <w:t>Jag uppfyller inte följande förkunskapskrav</w:t>
      </w:r>
      <w:r w:rsidR="006152A4">
        <w:t xml:space="preserve">: </w:t>
      </w:r>
      <w:sdt>
        <w:sdtPr>
          <w:id w:val="-1106345793"/>
          <w:placeholder>
            <w:docPart w:val="E82C89B51A3943EE9093ACFB3ED8A74E"/>
          </w:placeholder>
          <w:showingPlcHdr/>
        </w:sdtPr>
        <w:sdtEndPr/>
        <w:sdtContent>
          <w:r w:rsidRPr="00EC7589" w:rsidR="006152A4">
            <w:rPr>
              <w:rStyle w:val="Platshllartext"/>
            </w:rPr>
            <w:t>Klicka eller tryck här för att ange text.</w:t>
          </w:r>
        </w:sdtContent>
      </w:sdt>
    </w:p>
    <w:p w:rsidR="006152A4" w:rsidP="004D7CA6" w:rsidRDefault="006152A4" w14:paraId="70A4CACF" w14:textId="77777777">
      <w:pPr>
        <w:pStyle w:val="IndragNormal"/>
        <w:ind w:firstLine="0"/>
      </w:pPr>
    </w:p>
    <w:p w:rsidR="00DC0787" w:rsidP="004D7CA6" w:rsidRDefault="00575EF2" w14:paraId="0FA6264A" w14:textId="14BEFAE1">
      <w:pPr>
        <w:pStyle w:val="IndragNormal"/>
        <w:ind w:firstLine="0"/>
      </w:pPr>
      <w:r w:rsidRPr="00575EF2">
        <w:t>Jag menar att följande meriter motsvarar de förkunskapskrav som jag saknar:</w:t>
      </w:r>
      <w:r w:rsidR="001779A3">
        <w:t xml:space="preserve"> </w:t>
      </w:r>
      <w:sdt>
        <w:sdtPr>
          <w:id w:val="-399601187"/>
          <w:placeholder>
            <w:docPart w:val="F434B474A04548C5B8A5E327D9F0CB4E"/>
          </w:placeholder>
          <w:showingPlcHdr/>
        </w:sdtPr>
        <w:sdtEndPr/>
        <w:sdtContent>
          <w:r w:rsidRPr="00EC7589" w:rsidR="00DC0787">
            <w:rPr>
              <w:rStyle w:val="Platshllartext"/>
            </w:rPr>
            <w:t>Klicka eller tryck här för att ange text.</w:t>
          </w:r>
        </w:sdtContent>
      </w:sdt>
    </w:p>
    <w:p w:rsidR="005B0341" w:rsidP="004D7CA6" w:rsidRDefault="005B0341" w14:paraId="096C8952" w14:textId="2B31C0D8">
      <w:pPr>
        <w:pStyle w:val="IndragNormal"/>
        <w:ind w:firstLine="0"/>
      </w:pPr>
    </w:p>
    <w:p w:rsidRPr="00F76F4D" w:rsidR="0003505F" w:rsidP="0003505F" w:rsidRDefault="00B66B61" w14:paraId="0D985F3C" w14:textId="42ED73BA">
      <w:r w:rsidRPr="004F7DB3">
        <w:t>Observera att</w:t>
      </w:r>
      <w:r w:rsidRPr="004F7DB3" w:rsidR="009A0D5E">
        <w:t xml:space="preserve"> </w:t>
      </w:r>
      <w:r w:rsidR="00F17283">
        <w:t>din ansökan</w:t>
      </w:r>
      <w:r w:rsidRPr="004F7DB3" w:rsidR="006633B7">
        <w:t xml:space="preserve"> behöver</w:t>
      </w:r>
      <w:r w:rsidRPr="004F7DB3">
        <w:t xml:space="preserve"> </w:t>
      </w:r>
      <w:r w:rsidR="00F17283">
        <w:t xml:space="preserve">styrkas med underlag som visar att </w:t>
      </w:r>
      <w:r w:rsidRPr="004F7DB3" w:rsidR="00D24B88">
        <w:t>du har de kunskaper</w:t>
      </w:r>
      <w:r w:rsidRPr="004F7DB3" w:rsidR="003E29DE">
        <w:t xml:space="preserve"> och eller färdigheter</w:t>
      </w:r>
      <w:r w:rsidRPr="004F7DB3" w:rsidR="00D24B88">
        <w:t xml:space="preserve"> som krävs </w:t>
      </w:r>
      <w:r w:rsidR="00B43E71">
        <w:t xml:space="preserve">för att klara kursen som </w:t>
      </w:r>
      <w:r w:rsidR="00067AFE">
        <w:t>du</w:t>
      </w:r>
      <w:r w:rsidR="00B43E71">
        <w:t xml:space="preserve"> vill läsa</w:t>
      </w:r>
      <w:r w:rsidRPr="004F7DB3" w:rsidR="00D24B88">
        <w:t>.</w:t>
      </w:r>
      <w:r w:rsidRPr="00F76F4D" w:rsidR="00D24B88">
        <w:t xml:space="preserve"> </w:t>
      </w:r>
      <w:r w:rsidR="00F17283">
        <w:t>Du behöver inte lämna in underlag som visar studiemeriter på universitets- och högskolenivå (ladokutdrag).</w:t>
      </w:r>
    </w:p>
    <w:p w:rsidR="00E01294" w:rsidP="00C17213" w:rsidRDefault="00E01294" w14:paraId="235E5068" w14:textId="77777777">
      <w:pPr>
        <w:pStyle w:val="IndragNormal"/>
        <w:ind w:firstLine="0"/>
      </w:pPr>
    </w:p>
    <w:p w:rsidRPr="007E508A" w:rsidR="00C17213" w:rsidP="007C70FD" w:rsidRDefault="007C70FD" w14:paraId="77EE7422" w14:textId="613564E0">
      <w:pPr>
        <w:pStyle w:val="IndragNormal"/>
        <w:ind w:firstLine="0"/>
        <w:rPr>
          <w:rStyle w:val="Hyperlnk"/>
          <w:color w:val="000000"/>
          <w:u w:val="none"/>
        </w:rPr>
      </w:pPr>
      <w:r>
        <w:t>Skicka a</w:t>
      </w:r>
      <w:r w:rsidR="00E01294">
        <w:t xml:space="preserve">nsökan </w:t>
      </w:r>
      <w:r w:rsidRPr="004F7DB3">
        <w:t>tillsammans med underlag till</w:t>
      </w:r>
      <w:r w:rsidRPr="007F6BDC">
        <w:t xml:space="preserve"> </w:t>
      </w:r>
      <w:hyperlink w:history="1" r:id="rId13">
        <w:r w:rsidRPr="007F6BDC" w:rsidR="00C17213">
          <w:t>studievagledning@uv.liu.se</w:t>
        </w:r>
      </w:hyperlink>
      <w:r w:rsidRPr="007F6BDC" w:rsidR="00E908A6">
        <w:t xml:space="preserve"> Skriv ”Dispensansökan” och namnet på aktuellt program i ämnesraden</w:t>
      </w:r>
      <w:r w:rsidRPr="007F6BDC" w:rsidR="007F6BDC">
        <w:t>.</w:t>
      </w:r>
    </w:p>
    <w:p w:rsidR="00C17213" w:rsidP="00BB5078" w:rsidRDefault="00C17213" w14:paraId="7B2CC7E1" w14:textId="77777777">
      <w:pPr>
        <w:pStyle w:val="IndragNormal"/>
        <w:pBdr>
          <w:bottom w:val="single" w:color="auto" w:sz="6" w:space="1"/>
        </w:pBdr>
        <w:ind w:firstLine="0"/>
      </w:pPr>
    </w:p>
    <w:p w:rsidR="00E61FA2" w:rsidP="00BB5078" w:rsidRDefault="00E61FA2" w14:paraId="587DCF90" w14:textId="77777777">
      <w:pPr>
        <w:pStyle w:val="IndragNormal"/>
        <w:ind w:firstLine="0"/>
      </w:pPr>
    </w:p>
    <w:p w:rsidR="00800AFD" w:rsidP="00800AFD" w:rsidRDefault="00800AFD" w14:paraId="6E4CCC46" w14:textId="45524C35">
      <w:pPr>
        <w:pStyle w:val="Rubrik2"/>
      </w:pPr>
      <w:r>
        <w:t>Beslut</w:t>
      </w:r>
    </w:p>
    <w:p w:rsidR="0002111D" w:rsidP="0002111D" w:rsidRDefault="0002111D" w14:paraId="014256D6" w14:textId="1976C2CF">
      <w:r>
        <w:t xml:space="preserve">Datum </w:t>
      </w:r>
      <w:sdt>
        <w:sdtPr>
          <w:id w:val="-545459519"/>
          <w:placeholder>
            <w:docPart w:val="DefaultPlaceholder_-1854013440"/>
          </w:placeholder>
          <w:showingPlcHdr/>
        </w:sdtPr>
        <w:sdtEndPr/>
        <w:sdtContent>
          <w:r w:rsidRPr="00F77A83" w:rsidR="007F4BCB">
            <w:rPr>
              <w:rStyle w:val="Platshllartext"/>
            </w:rPr>
            <w:t>Klicka eller tryck här för att ange text.</w:t>
          </w:r>
        </w:sdtContent>
      </w:sdt>
      <w:r w:rsidR="005510E5">
        <w:t xml:space="preserve"> </w:t>
      </w:r>
      <w:r w:rsidR="007F4BCB">
        <w:t xml:space="preserve"> </w:t>
      </w:r>
      <w:r w:rsidR="005510E5">
        <w:t xml:space="preserve">Diarienummer </w:t>
      </w:r>
      <w:sdt>
        <w:sdtPr>
          <w:id w:val="-1356961184"/>
          <w:placeholder>
            <w:docPart w:val="DefaultPlaceholder_-1854013440"/>
          </w:placeholder>
          <w:showingPlcHdr/>
        </w:sdtPr>
        <w:sdtEndPr/>
        <w:sdtContent>
          <w:r w:rsidRPr="00F77A83" w:rsidR="007F4BCB">
            <w:rPr>
              <w:rStyle w:val="Platshllartext"/>
            </w:rPr>
            <w:t>Klicka eller tryck här för att ange text.</w:t>
          </w:r>
        </w:sdtContent>
      </w:sdt>
    </w:p>
    <w:p w:rsidRPr="007F4BCB" w:rsidR="007F4BCB" w:rsidP="007F4BCB" w:rsidRDefault="007F4BCB" w14:paraId="78E395D5" w14:textId="77777777">
      <w:pPr>
        <w:pStyle w:val="IndragNormal"/>
      </w:pPr>
    </w:p>
    <w:p w:rsidR="006D6CB1" w:rsidP="00FB7A97" w:rsidRDefault="00BA4EFC" w14:paraId="7BB30D00" w14:textId="20E2C3EC">
      <w:sdt>
        <w:sdtPr>
          <w:rPr>
            <w:sz w:val="28"/>
          </w:rPr>
          <w:id w:val="-148670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CAC">
            <w:rPr>
              <w:rFonts w:hint="eastAsia" w:ascii="MS Gothic" w:hAnsi="MS Gothic" w:eastAsia="MS Gothic"/>
              <w:sz w:val="28"/>
            </w:rPr>
            <w:t>☐</w:t>
          </w:r>
        </w:sdtContent>
      </w:sdt>
      <w:r w:rsidR="00FB7A97">
        <w:t xml:space="preserve"> </w:t>
      </w:r>
      <w:r w:rsidR="009A0D5E">
        <w:t xml:space="preserve">Dispens från förkunskapskrav </w:t>
      </w:r>
      <w:r w:rsidR="00B703F0">
        <w:t xml:space="preserve">beviljas </w:t>
      </w:r>
      <w:r w:rsidR="009A0D5E">
        <w:t xml:space="preserve">på kurs </w:t>
      </w:r>
      <w:sdt>
        <w:sdtPr>
          <w:id w:val="-42996120"/>
          <w:placeholder>
            <w:docPart w:val="DefaultPlaceholder_-1854013440"/>
          </w:placeholder>
          <w:showingPlcHdr/>
        </w:sdtPr>
        <w:sdtEndPr/>
        <w:sdtContent>
          <w:r w:rsidRPr="00F77A83" w:rsidR="009A0D5E">
            <w:rPr>
              <w:rStyle w:val="Platshllartext"/>
            </w:rPr>
            <w:t>Klicka eller tryck här för att ange text.</w:t>
          </w:r>
        </w:sdtContent>
      </w:sdt>
      <w:r w:rsidR="00F62A0F">
        <w:t xml:space="preserve"> </w:t>
      </w:r>
    </w:p>
    <w:p w:rsidR="00800AFD" w:rsidP="008800A4" w:rsidRDefault="00BA4EFC" w14:paraId="6C4C99D3" w14:textId="3787600B">
      <w:pPr>
        <w:pStyle w:val="BrdtextLiU"/>
      </w:pPr>
      <w:sdt>
        <w:sdtPr>
          <w:rPr>
            <w:sz w:val="28"/>
          </w:rPr>
          <w:id w:val="122194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CAC">
            <w:rPr>
              <w:rFonts w:hint="eastAsia" w:ascii="MS Gothic" w:hAnsi="MS Gothic" w:eastAsia="MS Gothic"/>
              <w:sz w:val="28"/>
            </w:rPr>
            <w:t>☐</w:t>
          </w:r>
        </w:sdtContent>
      </w:sdt>
      <w:r w:rsidR="00FB7A97">
        <w:t xml:space="preserve"> </w:t>
      </w:r>
      <w:r w:rsidR="00EF4B9F">
        <w:t xml:space="preserve">Dispens från förkunskapskrav </w:t>
      </w:r>
      <w:r w:rsidR="00FE6259">
        <w:t xml:space="preserve">avslås </w:t>
      </w:r>
      <w:r w:rsidR="00EF4B9F">
        <w:t>på kurs</w:t>
      </w:r>
      <w:r w:rsidR="00593CAC">
        <w:t xml:space="preserve"> </w:t>
      </w:r>
      <w:sdt>
        <w:sdtPr>
          <w:id w:val="-1231695632"/>
          <w:placeholder>
            <w:docPart w:val="B1815FE09736442CA192EF0AD83D6E88"/>
          </w:placeholder>
          <w:showingPlcHdr/>
        </w:sdtPr>
        <w:sdtEndPr/>
        <w:sdtContent>
          <w:r w:rsidRPr="00F77A83" w:rsidR="00EF4B9F">
            <w:rPr>
              <w:rStyle w:val="Platshllartext"/>
            </w:rPr>
            <w:t>Klicka eller tryck här för att ange text.</w:t>
          </w:r>
        </w:sdtContent>
      </w:sdt>
      <w:r w:rsidR="00EF4B9F">
        <w:t xml:space="preserve"> </w:t>
      </w:r>
      <w:r w:rsidR="00081352">
        <w:t xml:space="preserve">Skäl till avslag: </w:t>
      </w:r>
      <w:sdt>
        <w:sdtPr>
          <w:id w:val="-645823693"/>
          <w:placeholder>
            <w:docPart w:val="DefaultPlaceholder_-1854013440"/>
          </w:placeholder>
          <w:showingPlcHdr/>
        </w:sdtPr>
        <w:sdtEndPr/>
        <w:sdtContent>
          <w:r w:rsidRPr="00F77A83" w:rsidR="00081352">
            <w:rPr>
              <w:rStyle w:val="Platshllartext"/>
            </w:rPr>
            <w:t>Klicka eller tryck här för att ange text.</w:t>
          </w:r>
        </w:sdtContent>
      </w:sdt>
      <w:r w:rsidR="00EF4B9F">
        <w:t xml:space="preserve"> </w:t>
      </w:r>
    </w:p>
    <w:p w:rsidR="00800AFD" w:rsidP="00800AFD" w:rsidRDefault="00800AFD" w14:paraId="1CAE1AE3" w14:textId="77777777">
      <w:pPr>
        <w:pStyle w:val="Rubrik2"/>
      </w:pPr>
      <w:r>
        <w:t>Handläggningen av beslutet</w:t>
      </w:r>
    </w:p>
    <w:p w:rsidR="00800AFD" w:rsidP="00BB5078" w:rsidRDefault="00800AFD" w14:paraId="4D0C4780" w14:textId="1F7B875F">
      <w:r w:rsidRPr="004C6321">
        <w:lastRenderedPageBreak/>
        <w:t xml:space="preserve">Detta beslut har fattats av </w:t>
      </w:r>
      <w:r w:rsidR="002257CA">
        <w:rPr>
          <w:color w:val="auto"/>
        </w:rPr>
        <w:fldChar w:fldCharType="begin"/>
      </w:r>
      <w:r w:rsidR="002257CA">
        <w:rPr>
          <w:color w:val="auto"/>
        </w:rPr>
        <w:instrText xml:space="preserve"> MACROBUTTON  AcceptAllConflictsInDoc [</w:instrText>
      </w:r>
      <w:r w:rsidRPr="00B24CA4" w:rsidR="00B24CA4">
        <w:rPr>
          <w:color w:val="auto"/>
        </w:rPr>
        <w:instrText xml:space="preserve">titel </w:instrText>
      </w:r>
      <w:r w:rsidR="002257CA">
        <w:rPr>
          <w:color w:val="auto"/>
        </w:rPr>
        <w:instrText xml:space="preserve">NN] </w:instrText>
      </w:r>
      <w:r w:rsidR="002257CA">
        <w:rPr>
          <w:color w:val="auto"/>
        </w:rPr>
        <w:fldChar w:fldCharType="end"/>
      </w:r>
      <w:r w:rsidRPr="004C6321">
        <w:t xml:space="preserve">efter </w:t>
      </w:r>
      <w:r w:rsidR="00535F51">
        <w:t>samråd med</w:t>
      </w:r>
      <w:r w:rsidRPr="004C6321">
        <w:t xml:space="preserve"> </w:t>
      </w:r>
      <w:bookmarkStart w:name="_Hlk61334448" w:id="0"/>
      <w:r w:rsidR="002257CA">
        <w:rPr>
          <w:color w:val="auto"/>
        </w:rPr>
        <w:fldChar w:fldCharType="begin"/>
      </w:r>
      <w:r w:rsidR="002257CA">
        <w:rPr>
          <w:color w:val="auto"/>
        </w:rPr>
        <w:instrText xml:space="preserve"> MACROBUTTON  AcceptAllConflictsInDoc [</w:instrText>
      </w:r>
      <w:r w:rsidRPr="00B24CA4" w:rsidR="00B24CA4">
        <w:rPr>
          <w:color w:val="auto"/>
        </w:rPr>
        <w:instrText xml:space="preserve">titel </w:instrText>
      </w:r>
      <w:r w:rsidR="002257CA">
        <w:rPr>
          <w:color w:val="auto"/>
        </w:rPr>
        <w:instrText xml:space="preserve">NN] </w:instrText>
      </w:r>
      <w:r w:rsidR="002257CA">
        <w:rPr>
          <w:color w:val="auto"/>
        </w:rPr>
        <w:fldChar w:fldCharType="end"/>
      </w:r>
      <w:bookmarkEnd w:id="0"/>
      <w:r w:rsidRPr="004C6321">
        <w:t>.</w:t>
      </w:r>
    </w:p>
    <w:p w:rsidR="00800AFD" w:rsidP="00800AFD" w:rsidRDefault="00800AFD" w14:paraId="6B1FCD44" w14:textId="77777777">
      <w:pPr>
        <w:pStyle w:val="IndragNormal"/>
        <w:ind w:firstLine="0"/>
      </w:pPr>
    </w:p>
    <w:p w:rsidR="00800AFD" w:rsidP="00800AFD" w:rsidRDefault="00800AFD" w14:paraId="3E12ACC1" w14:textId="77777777">
      <w:pPr>
        <w:pStyle w:val="IndragNormal"/>
        <w:ind w:firstLine="0"/>
      </w:pPr>
    </w:p>
    <w:p w:rsidR="00800AFD" w:rsidP="00800AFD" w:rsidRDefault="00841CAE" w14:paraId="6D7A361C" w14:textId="77777777">
      <w:pPr>
        <w:pStyle w:val="IndragNormal"/>
        <w:ind w:firstLine="0"/>
      </w:pPr>
      <w:r w:rsidRPr="000E7FDE">
        <w:rPr>
          <w:color w:val="auto"/>
        </w:rPr>
        <w:fldChar w:fldCharType="begin"/>
      </w:r>
      <w:r w:rsidRPr="000E7FDE">
        <w:rPr>
          <w:color w:val="auto"/>
        </w:rPr>
        <w:instrText xml:space="preserve"> MACROBUTTON  AcceptAllConflictsInDoc [</w:instrText>
      </w:r>
      <w:r>
        <w:instrText>Namn på beslutsfattare</w:instrText>
      </w:r>
      <w:r w:rsidRPr="000E7FDE">
        <w:rPr>
          <w:color w:val="auto"/>
        </w:rPr>
        <w:instrText xml:space="preserve">] </w:instrText>
      </w:r>
      <w:r w:rsidRPr="000E7FDE">
        <w:rPr>
          <w:color w:val="auto"/>
        </w:rPr>
        <w:fldChar w:fldCharType="end"/>
      </w:r>
    </w:p>
    <w:p w:rsidRPr="00AE344F" w:rsidR="00863162" w:rsidP="00213A8B" w:rsidRDefault="001E6C9B" w14:paraId="32E866C0" w14:textId="3FCB448B">
      <w:pPr>
        <w:pStyle w:val="IndragNormal"/>
        <w:tabs>
          <w:tab w:val="left" w:pos="3969"/>
        </w:tabs>
        <w:ind w:firstLine="0"/>
      </w:pPr>
      <w:r>
        <w:rPr>
          <w:color w:val="auto"/>
        </w:rPr>
        <w:br/>
      </w:r>
      <w:r w:rsidRPr="00AE344F" w:rsidR="00863162">
        <w:t>Sändlista:</w:t>
      </w:r>
    </w:p>
    <w:p w:rsidR="001633FD" w:rsidP="00800AFD" w:rsidRDefault="004107FA" w14:paraId="7F3306BE" w14:textId="77FEBBB7">
      <w:r>
        <w:t>Studenten</w:t>
      </w:r>
    </w:p>
    <w:p w:rsidR="00AA39DE" w:rsidP="00AA39DE" w:rsidRDefault="00AA39DE" w14:paraId="406A1C29" w14:textId="469141D9">
      <w:pPr>
        <w:pStyle w:val="IndragNormal"/>
        <w:ind w:firstLine="0"/>
      </w:pPr>
    </w:p>
    <w:p w:rsidR="00AE7CDC" w:rsidRDefault="00AE7CDC" w14:paraId="2AAFF687" w14:textId="77777777">
      <w:pPr>
        <w:widowControl/>
        <w:autoSpaceDE/>
        <w:autoSpaceDN/>
        <w:adjustRightInd/>
        <w:spacing w:line="240" w:lineRule="auto"/>
        <w:textAlignment w:val="auto"/>
        <w:rPr>
          <w:rFonts w:ascii="Calibri" w:hAnsi="Calibri" w:cs="Calibri-Bold"/>
          <w:b/>
          <w:bCs/>
          <w:sz w:val="28"/>
          <w:szCs w:val="28"/>
        </w:rPr>
      </w:pPr>
      <w:r>
        <w:br w:type="page"/>
      </w:r>
    </w:p>
    <w:p w:rsidRPr="007A0148" w:rsidR="007A0148" w:rsidP="007A0148" w:rsidRDefault="007A0148" w14:paraId="5978EACB" w14:textId="23F93697">
      <w:pPr>
        <w:pStyle w:val="Rubrik2"/>
      </w:pPr>
      <w:r w:rsidRPr="007A0148">
        <w:lastRenderedPageBreak/>
        <w:t>Ö</w:t>
      </w:r>
      <w:r>
        <w:t>verklagande</w:t>
      </w:r>
    </w:p>
    <w:p w:rsidR="007A0148" w:rsidP="007A0148" w:rsidRDefault="007A0148" w14:paraId="00FBF4F8" w14:textId="77777777">
      <w:r>
        <w:t xml:space="preserve">Du kan överklaga detta beslut till Överklagandenämnden för högskolan (ÖNH). Ditt överklagande ska ställas/skickas till Registrator, Linköpings Universitet, 581 83 Linköping. </w:t>
      </w:r>
    </w:p>
    <w:p w:rsidR="007A0148" w:rsidP="00AA39DE" w:rsidRDefault="007A0148" w14:paraId="38F324FB" w14:textId="77777777">
      <w:pPr>
        <w:pStyle w:val="IndragNormal"/>
        <w:ind w:firstLine="0"/>
      </w:pPr>
    </w:p>
    <w:p w:rsidR="007A0148" w:rsidP="00AA39DE" w:rsidRDefault="007A0148" w14:paraId="0AEAA07F" w14:textId="77777777">
      <w:pPr>
        <w:pStyle w:val="IndragNormal"/>
        <w:ind w:firstLine="0"/>
      </w:pPr>
      <w:r>
        <w:t xml:space="preserve">Skriv vilket beslut du överklagar genom att ange det diarienummer som finns angivet på beslutet. Beskriv också i ditt överklagande vad du är missnöjd med och motivera varför du anser att beslutet ska ändras. </w:t>
      </w:r>
    </w:p>
    <w:p w:rsidR="007A0148" w:rsidP="00AA39DE" w:rsidRDefault="007A0148" w14:paraId="5917C16D" w14:textId="77777777">
      <w:pPr>
        <w:pStyle w:val="IndragNormal"/>
        <w:ind w:firstLine="0"/>
      </w:pPr>
    </w:p>
    <w:p w:rsidR="007A0148" w:rsidP="00AA39DE" w:rsidRDefault="007A0148" w14:paraId="46EEE9AF" w14:textId="77777777">
      <w:pPr>
        <w:pStyle w:val="IndragNormal"/>
        <w:ind w:firstLine="0"/>
      </w:pPr>
      <w:r>
        <w:t xml:space="preserve">Ditt överklagande ska ha inkommit till universitetet senast tre veckor efter det att du tagit del av detta beslut. Om ditt överklagande inkommer för sent kommer det inte att behandlas. </w:t>
      </w:r>
    </w:p>
    <w:p w:rsidR="007A0148" w:rsidP="00AA39DE" w:rsidRDefault="007A0148" w14:paraId="3260EDA9" w14:textId="77777777">
      <w:pPr>
        <w:pStyle w:val="IndragNormal"/>
        <w:ind w:firstLine="0"/>
      </w:pPr>
    </w:p>
    <w:p w:rsidRPr="004107FA" w:rsidR="007A0148" w:rsidP="00AA39DE" w:rsidRDefault="007A0148" w14:paraId="786C7F01" w14:textId="5687CA18">
      <w:pPr>
        <w:pStyle w:val="IndragNormal"/>
        <w:ind w:firstLine="0"/>
      </w:pPr>
      <w:r>
        <w:t>Önskas mer information vänd dig till den som undertecknat beslutet, tel 013-28 10 00 (vxl).</w:t>
      </w:r>
    </w:p>
    <w:sectPr w:rsidRPr="004107FA" w:rsidR="007A0148" w:rsidSect="00D05C0F">
      <w:headerReference w:type="default" r:id="rId14"/>
      <w:headerReference w:type="first" r:id="rId15"/>
      <w:footerReference w:type="first" r:id="rId16"/>
      <w:pgSz w:w="11900" w:h="16840" w:orient="portrait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EFC" w:rsidP="003544CD" w:rsidRDefault="00BA4EFC" w14:paraId="63EB402C" w14:textId="77777777">
      <w:r>
        <w:separator/>
      </w:r>
    </w:p>
    <w:p w:rsidR="00BA4EFC" w:rsidP="003544CD" w:rsidRDefault="00BA4EFC" w14:paraId="5309B711" w14:textId="77777777"/>
    <w:p w:rsidR="00BA4EFC" w:rsidP="003544CD" w:rsidRDefault="00BA4EFC" w14:paraId="36C0F446" w14:textId="77777777"/>
  </w:endnote>
  <w:endnote w:type="continuationSeparator" w:id="0">
    <w:p w:rsidR="00BA4EFC" w:rsidP="003544CD" w:rsidRDefault="00BA4EFC" w14:paraId="64117AEA" w14:textId="77777777">
      <w:r>
        <w:continuationSeparator/>
      </w:r>
    </w:p>
    <w:p w:rsidR="00BA4EFC" w:rsidP="003544CD" w:rsidRDefault="00BA4EFC" w14:paraId="0DA544CB" w14:textId="77777777"/>
    <w:p w:rsidR="00BA4EFC" w:rsidP="003544CD" w:rsidRDefault="00BA4EFC" w14:paraId="184CD4C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20B0604020202020204"/>
    <w:charset w:val="00"/>
    <w:family w:val="auto"/>
    <w:pitch w:val="variable"/>
    <w:sig w:usb0="00000001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31" w:type="dxa"/>
      <w:tblBorders>
        <w:top w:val="single" w:color="auto" w:sz="2" w:space="0"/>
        <w:left w:val="none" w:color="auto" w:sz="0" w:space="0"/>
        <w:bottom w:val="none" w:color="auto" w:sz="0" w:space="0"/>
        <w:right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B31F22" w:rsidTr="00B7693F" w14:paraId="1E78538D" w14:textId="77777777">
      <w:trPr>
        <w:trHeight w:val="425"/>
      </w:trPr>
      <w:tc>
        <w:tcPr>
          <w:tcW w:w="6804" w:type="dxa"/>
          <w:tcBorders>
            <w:top w:val="nil"/>
            <w:bottom w:val="single" w:color="auto" w:sz="4" w:space="0"/>
          </w:tcBorders>
        </w:tcPr>
        <w:p w:rsidRPr="00B21772" w:rsidR="00C77E2E" w:rsidP="003544CD" w:rsidRDefault="00C77E2E" w14:paraId="63F8CD1D" w14:textId="77777777">
          <w:pPr>
            <w:pStyle w:val="Sidfot"/>
          </w:pPr>
        </w:p>
      </w:tc>
      <w:tc>
        <w:tcPr>
          <w:tcW w:w="2127" w:type="dxa"/>
          <w:tcBorders>
            <w:top w:val="nil"/>
            <w:bottom w:val="single" w:color="auto" w:sz="4" w:space="0"/>
          </w:tcBorders>
        </w:tcPr>
        <w:p w:rsidRPr="00B21772" w:rsidR="00C77E2E" w:rsidP="00CF70F5" w:rsidRDefault="00C77E2E" w14:paraId="5AE1AB5F" w14:textId="77777777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B31F22" w:rsidTr="00633ADB" w14:paraId="15621CE2" w14:textId="77777777">
      <w:trPr>
        <w:trHeight w:val="680" w:hRule="exact"/>
      </w:trPr>
      <w:tc>
        <w:tcPr>
          <w:tcW w:w="6804" w:type="dxa"/>
          <w:tcBorders>
            <w:top w:val="single" w:color="auto" w:sz="4" w:space="0"/>
          </w:tcBorders>
        </w:tcPr>
        <w:p w:rsidRPr="0092074A" w:rsidR="00C77E2E" w:rsidP="00633ADB" w:rsidRDefault="00BA4EFC" w14:paraId="0929FB41" w14:textId="77777777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sdt>
            <w:sdtPr>
              <w:rPr>
                <w:rFonts w:cs="Calibri-Bold"/>
                <w:b/>
                <w:bCs/>
                <w:caps/>
                <w:szCs w:val="18"/>
              </w:rPr>
              <w:alias w:val="Company"/>
              <w:tag w:val=""/>
              <w:id w:val="80181254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365944">
                <w:rPr>
                  <w:rFonts w:cs="Calibri-Bold"/>
                  <w:b/>
                  <w:bCs/>
                  <w:caps/>
                  <w:szCs w:val="18"/>
                </w:rPr>
                <w:t>Linköpings universitet</w:t>
              </w:r>
            </w:sdtContent>
          </w:sdt>
        </w:p>
        <w:p w:rsidRPr="00633ADB" w:rsidR="00633ADB" w:rsidP="00633ADB" w:rsidRDefault="00BA4EFC" w14:paraId="2A98947A" w14:textId="6A65AEF6">
          <w:pPr>
            <w:pStyle w:val="Sidfot"/>
            <w:tabs>
              <w:tab w:val="left" w:pos="2260"/>
            </w:tabs>
            <w:rPr>
              <w:rFonts w:cs="Calibri"/>
              <w:caps/>
            </w:rPr>
          </w:pPr>
          <w:sdt>
            <w:sdtPr>
              <w:rPr>
                <w:rFonts w:cs="Calibri"/>
                <w:caps/>
              </w:rPr>
              <w:alias w:val="Institution/Avdelning"/>
              <w:id w:val="653028682"/>
              <w:dataBinding w:prefixMappings="xmlns:ns0='https://insidan.liu.se/kommunikationsstod/grafiskprofil?l=sv' " w:xpath="/ns0:LiUNode[1]/ns0:Avdelning[1]" w:storeItemID="{42345649-EB0B-4397-9D04-A45BAAC46918}"/>
              <w:text/>
            </w:sdtPr>
            <w:sdtEndPr/>
            <w:sdtContent>
              <w:r w:rsidR="00C47BC5">
                <w:rPr>
                  <w:rFonts w:cs="Calibri"/>
                  <w:caps/>
                </w:rPr>
                <w:t>utbildningsvetenskap</w:t>
              </w:r>
            </w:sdtContent>
          </w:sdt>
        </w:p>
      </w:tc>
      <w:tc>
        <w:tcPr>
          <w:tcW w:w="2127" w:type="dxa"/>
          <w:tcBorders>
            <w:top w:val="single" w:color="auto" w:sz="4" w:space="0"/>
          </w:tcBorders>
        </w:tcPr>
        <w:p w:rsidRPr="003544CD" w:rsidR="00C77E2E" w:rsidP="00114C55" w:rsidRDefault="00C77E2E" w14:paraId="3A84D813" w14:textId="77777777">
          <w:pPr>
            <w:pStyle w:val="Sidfot"/>
          </w:pPr>
        </w:p>
      </w:tc>
    </w:tr>
  </w:tbl>
  <w:p w:rsidRPr="00CF70F5" w:rsidR="00B53568" w:rsidP="003544CD" w:rsidRDefault="00B53568" w14:paraId="6FFAC49E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EFC" w:rsidP="003544CD" w:rsidRDefault="00BA4EFC" w14:paraId="690D0F4D" w14:textId="77777777">
      <w:r>
        <w:separator/>
      </w:r>
    </w:p>
    <w:p w:rsidR="00BA4EFC" w:rsidP="003544CD" w:rsidRDefault="00BA4EFC" w14:paraId="3510F83B" w14:textId="77777777"/>
    <w:p w:rsidR="00BA4EFC" w:rsidP="003544CD" w:rsidRDefault="00BA4EFC" w14:paraId="670FC18E" w14:textId="77777777"/>
  </w:footnote>
  <w:footnote w:type="continuationSeparator" w:id="0">
    <w:p w:rsidR="00BA4EFC" w:rsidP="003544CD" w:rsidRDefault="00BA4EFC" w14:paraId="13B7A819" w14:textId="77777777">
      <w:r>
        <w:continuationSeparator/>
      </w:r>
    </w:p>
    <w:p w:rsidR="00BA4EFC" w:rsidP="003544CD" w:rsidRDefault="00BA4EFC" w14:paraId="07B89516" w14:textId="77777777"/>
    <w:p w:rsidR="00BA4EFC" w:rsidP="003544CD" w:rsidRDefault="00BA4EFC" w14:paraId="4F3C23D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3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644"/>
      <w:gridCol w:w="426"/>
      <w:gridCol w:w="3969"/>
    </w:tblGrid>
    <w:tr w:rsidR="00C77E2E" w:rsidTr="00C77E2E" w14:paraId="08572E61" w14:textId="77777777">
      <w:tc>
        <w:tcPr>
          <w:tcW w:w="4644" w:type="dxa"/>
        </w:tcPr>
        <w:p w:rsidRPr="0092074A" w:rsidR="00365944" w:rsidP="00365944" w:rsidRDefault="00BA4EFC" w14:paraId="2A6AEA13" w14:textId="77777777">
          <w:pPr>
            <w:pStyle w:val="Sidhuvud"/>
            <w:tabs>
              <w:tab w:val="left" w:pos="4536"/>
            </w:tabs>
            <w:ind w:left="-113"/>
            <w:rPr>
              <w:rFonts w:cs="Calibri-Bold"/>
              <w:b/>
              <w:bCs/>
              <w:caps/>
              <w:szCs w:val="18"/>
            </w:rPr>
          </w:pPr>
          <w:sdt>
            <w:sdtPr>
              <w:rPr>
                <w:rFonts w:cs="Calibri-Bold"/>
                <w:b/>
                <w:bCs/>
                <w:caps/>
                <w:szCs w:val="18"/>
              </w:rPr>
              <w:alias w:val="Company"/>
              <w:tag w:val=""/>
              <w:id w:val="-165358747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365944">
                <w:rPr>
                  <w:rFonts w:cs="Calibri-Bold"/>
                  <w:b/>
                  <w:bCs/>
                  <w:caps/>
                  <w:szCs w:val="18"/>
                </w:rPr>
                <w:t>Linköpings universitet</w:t>
              </w:r>
            </w:sdtContent>
          </w:sdt>
        </w:p>
        <w:p w:rsidR="00C77E2E" w:rsidP="00365944" w:rsidRDefault="00BA4EFC" w14:paraId="62A2A9F3" w14:textId="4D7C9AB0">
          <w:pPr>
            <w:pStyle w:val="Sidhuvud"/>
            <w:tabs>
              <w:tab w:val="left" w:pos="4536"/>
            </w:tabs>
            <w:ind w:left="-113"/>
            <w:rPr>
              <w:rFonts w:ascii="Calibri-Bold" w:hAnsi="Calibri-Bold" w:cs="Calibri-Bold"/>
              <w:b/>
              <w:bCs/>
              <w:caps/>
              <w:szCs w:val="18"/>
            </w:rPr>
          </w:pPr>
          <w:sdt>
            <w:sdtPr>
              <w:rPr>
                <w:rFonts w:cs="Calibri"/>
                <w:caps/>
              </w:rPr>
              <w:alias w:val="Institution/Avdelning"/>
              <w:id w:val="-907843355"/>
              <w:dataBinding w:prefixMappings="xmlns:ns0='https://insidan.liu.se/kommunikationsstod/grafiskprofil?l=sv' " w:xpath="/ns0:LiUNode[1]/ns0:Avdelning[1]" w:storeItemID="{42345649-EB0B-4397-9D04-A45BAAC46918}"/>
              <w:text/>
            </w:sdtPr>
            <w:sdtEndPr/>
            <w:sdtContent>
              <w:r w:rsidR="00C47BC5">
                <w:rPr>
                  <w:rFonts w:cs="Calibri"/>
                  <w:caps/>
                </w:rPr>
                <w:t>utbildningsvetenskap</w:t>
              </w:r>
            </w:sdtContent>
          </w:sdt>
        </w:p>
      </w:tc>
      <w:tc>
        <w:tcPr>
          <w:tcW w:w="426" w:type="dxa"/>
        </w:tcPr>
        <w:p w:rsidR="00C77E2E" w:rsidP="00114C55" w:rsidRDefault="00C77E2E" w14:paraId="155EC152" w14:textId="77777777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</w:p>
      </w:tc>
      <w:tc>
        <w:tcPr>
          <w:tcW w:w="3969" w:type="dxa"/>
        </w:tcPr>
        <w:p w:rsidR="00A31196" w:rsidP="00BC63E9" w:rsidRDefault="00BA4EFC" w14:paraId="6F2B2BCC" w14:textId="480D85D8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sdt>
            <w:sdtPr>
              <w:rPr>
                <w:rFonts w:cs="Calibri"/>
                <w:szCs w:val="18"/>
              </w:rPr>
              <w:alias w:val="Datum"/>
              <w:tag w:val="Datum"/>
              <w:id w:val="-1991935671"/>
              <w:dataBinding w:prefixMappings="xmlns:ns0='https://insidan.liu.se/kommunikationsstod/grafiskprofil?l=sv' " w:xpath="/ns0:LiUNode[1]/ns0:Datum[1]" w:storeItemID="{43135D6A-8564-4518-8FB3-2F0D6C75AD8E}"/>
              <w:date w:fullDate="2022-05-12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407AAA">
                <w:rPr>
                  <w:rFonts w:cs="Calibri"/>
                  <w:szCs w:val="18"/>
                </w:rPr>
                <w:t>2022-05-12</w:t>
              </w:r>
            </w:sdtContent>
          </w:sdt>
          <w:r w:rsidRPr="009E2DDB" w:rsidR="00A31196">
            <w:rPr>
              <w:rFonts w:cs="Calibri"/>
              <w:szCs w:val="18"/>
            </w:rPr>
            <w:t xml:space="preserve"> </w:t>
          </w:r>
        </w:p>
        <w:p w:rsidR="00C77E2E" w:rsidP="00BC63E9" w:rsidRDefault="00633724" w14:paraId="663C161C" w14:textId="77777777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 w:rsidRPr="009E2DDB">
            <w:rPr>
              <w:rFonts w:cs="Calibri"/>
              <w:szCs w:val="18"/>
            </w:rPr>
            <w:t xml:space="preserve">DNR </w:t>
          </w:r>
          <w:sdt>
            <w:sdtPr>
              <w:rPr>
                <w:rFonts w:cs="Calibri"/>
                <w:szCs w:val="18"/>
              </w:rPr>
              <w:alias w:val="DNR"/>
              <w:tag w:val="DNR"/>
              <w:id w:val="-619371896"/>
              <w:placeholder>
                <w:docPart w:val="FE3D9B8C883742FABD652F0133E479F9"/>
              </w:placeholder>
              <w:showingPlcHdr/>
              <w:dataBinding w:prefixMappings="xmlns:ns0='https://insidan.liu.se/kommunikationsstod/grafiskprofil?l=sv' " w:xpath="/ns0:LiUNode[1]/ns0:DNR[1]" w:storeItemID="{42345649-EB0B-4397-9D04-A45BAAC46918}"/>
              <w:text/>
            </w:sdtPr>
            <w:sdtEndPr/>
            <w:sdtContent>
              <w:r>
                <w:rPr>
                  <w:rStyle w:val="Platshllartext"/>
                  <w:color w:val="808080" w:themeColor="background1" w:themeShade="80"/>
                </w:rPr>
                <w:t>[</w:t>
              </w:r>
              <w:r w:rsidR="00B24CA4">
                <w:rPr>
                  <w:rStyle w:val="Platshllartext"/>
                  <w:color w:val="808080" w:themeColor="background1" w:themeShade="80"/>
                </w:rPr>
                <w:t>PREFIX-</w:t>
              </w:r>
              <w:r w:rsidR="001B234C">
                <w:rPr>
                  <w:rStyle w:val="Platshllartext"/>
                  <w:color w:val="808080" w:themeColor="background1" w:themeShade="80"/>
                </w:rPr>
                <w:t>ÅÅÅÅ</w:t>
              </w:r>
              <w:r w:rsidRPr="009E2DDB" w:rsidR="001B234C">
                <w:rPr>
                  <w:rStyle w:val="Platshllartext"/>
                  <w:color w:val="808080" w:themeColor="background1" w:themeShade="80"/>
                </w:rPr>
                <w:t>-</w:t>
              </w:r>
              <w:r w:rsidR="001B234C">
                <w:rPr>
                  <w:rStyle w:val="Platshllartext"/>
                  <w:color w:val="808080" w:themeColor="background1" w:themeShade="80"/>
                </w:rPr>
                <w:t>XXXXX</w:t>
              </w:r>
              <w:r>
                <w:rPr>
                  <w:rStyle w:val="Platshllartext"/>
                  <w:color w:val="808080" w:themeColor="background1" w:themeShade="80"/>
                </w:rPr>
                <w:t>]</w:t>
              </w:r>
            </w:sdtContent>
          </w:sdt>
          <w:r>
            <w:t xml:space="preserve"> </w:t>
          </w:r>
          <w:r>
            <w:br/>
          </w:r>
          <w:r>
            <w:t>BESLUT</w:t>
          </w:r>
        </w:p>
        <w:p w:rsidR="00C77E2E" w:rsidP="0073249C" w:rsidRDefault="00C77E2E" w14:paraId="2A292AAE" w14:textId="77777777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9905CF">
            <w:rPr>
              <w:noProof/>
            </w:rPr>
            <w:t>2</w:t>
          </w:r>
          <w:r w:rsidRPr="003544CD">
            <w:fldChar w:fldCharType="end"/>
          </w:r>
          <w:r w:rsidRPr="003544CD">
            <w:t>(</w:t>
          </w:r>
          <w:r w:rsidR="00BA4EFC">
            <w:fldChar w:fldCharType="begin"/>
          </w:r>
          <w:r w:rsidR="00BA4EFC">
            <w:instrText xml:space="preserve"> NUMPAGES  \* MERGEFORMAT </w:instrText>
          </w:r>
          <w:r w:rsidR="00BA4EFC">
            <w:fldChar w:fldCharType="separate"/>
          </w:r>
          <w:r w:rsidR="009905CF">
            <w:rPr>
              <w:noProof/>
            </w:rPr>
            <w:t>2</w:t>
          </w:r>
          <w:r w:rsidR="00BA4EFC">
            <w:rPr>
              <w:noProof/>
            </w:rPr>
            <w:fldChar w:fldCharType="end"/>
          </w:r>
          <w:r>
            <w:t>)</w:t>
          </w:r>
        </w:p>
      </w:tc>
    </w:tr>
  </w:tbl>
  <w:p w:rsidRPr="0073249C" w:rsidR="00B53568" w:rsidP="003544CD" w:rsidRDefault="00B53568" w14:paraId="139AF890" w14:textId="77777777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  <w:p w:rsidR="00B53568" w:rsidP="003544CD" w:rsidRDefault="00B53568" w14:paraId="3B3E5E11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7371" w:type="dxa"/>
      <w:tblInd w:w="156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371"/>
    </w:tblGrid>
    <w:tr w:rsidR="00DF40EF" w:rsidTr="00D61869" w14:paraId="688EF82A" w14:textId="77777777">
      <w:trPr>
        <w:trHeight w:val="952"/>
      </w:trPr>
      <w:tc>
        <w:tcPr>
          <w:tcW w:w="7371" w:type="dxa"/>
        </w:tcPr>
        <w:p w:rsidR="00C03746" w:rsidP="00E7774E" w:rsidRDefault="00BA4EFC" w14:paraId="67E860FD" w14:textId="2A47E596">
          <w:pPr>
            <w:pStyle w:val="Sidhuvud"/>
            <w:tabs>
              <w:tab w:val="clear" w:pos="8930"/>
            </w:tabs>
            <w:ind w:right="-108"/>
            <w:jc w:val="right"/>
            <w:rPr>
              <w:rFonts w:cs="Calibri"/>
              <w:szCs w:val="18"/>
            </w:rPr>
          </w:pPr>
          <w:sdt>
            <w:sdtPr>
              <w:rPr>
                <w:rFonts w:cs="Calibri"/>
                <w:szCs w:val="18"/>
              </w:rPr>
              <w:alias w:val="Datum"/>
              <w:tag w:val="Datum"/>
              <w:id w:val="-1613975477"/>
              <w:dataBinding w:prefixMappings="xmlns:ns0='https://insidan.liu.se/kommunikationsstod/grafiskprofil?l=sv' " w:xpath="/ns0:LiUNode[1]/ns0:Datum[1]" w:storeItemID="{43135D6A-8564-4518-8FB3-2F0D6C75AD8E}"/>
              <w:date w:fullDate="2022-05-12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407AAA">
                <w:rPr>
                  <w:rFonts w:cs="Calibri"/>
                  <w:szCs w:val="18"/>
                </w:rPr>
                <w:t>2022-05-12</w:t>
              </w:r>
            </w:sdtContent>
          </w:sdt>
          <w:r w:rsidR="00E7774E">
            <w:rPr>
              <w:rFonts w:cs="Calibri"/>
              <w:noProof/>
              <w:szCs w:val="18"/>
            </w:rPr>
            <w:drawing>
              <wp:anchor distT="0" distB="0" distL="114300" distR="114300" simplePos="0" relativeHeight="251661824" behindDoc="0" locked="1" layoutInCell="1" allowOverlap="1" wp14:anchorId="5130028D" wp14:editId="39DECC37">
                <wp:simplePos x="0" y="0"/>
                <wp:positionH relativeFrom="page">
                  <wp:posOffset>-2149475</wp:posOffset>
                </wp:positionH>
                <wp:positionV relativeFrom="page">
                  <wp:posOffset>-302260</wp:posOffset>
                </wp:positionV>
                <wp:extent cx="2145600" cy="756000"/>
                <wp:effectExtent l="0" t="0" r="0" b="0"/>
                <wp:wrapNone/>
                <wp:docPr id="39" name="Picture 39" descr="Linköping Universit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F40EF" w:rsidP="00AE2152" w:rsidRDefault="001C187E" w14:paraId="4C976F20" w14:textId="0FD60E21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tab/>
          </w:r>
          <w:r w:rsidRPr="003544CD" w:rsidR="00DF40EF">
            <w:fldChar w:fldCharType="begin"/>
          </w:r>
          <w:r w:rsidRPr="003544CD" w:rsidR="00DF40EF">
            <w:instrText xml:space="preserve"> PAGE  \* MERGEFORMAT </w:instrText>
          </w:r>
          <w:r w:rsidRPr="003544CD" w:rsidR="00DF40EF">
            <w:fldChar w:fldCharType="separate"/>
          </w:r>
          <w:r w:rsidR="009905CF">
            <w:rPr>
              <w:noProof/>
            </w:rPr>
            <w:t>1</w:t>
          </w:r>
          <w:r w:rsidRPr="003544CD" w:rsidR="00DF40EF">
            <w:fldChar w:fldCharType="end"/>
          </w:r>
          <w:r w:rsidRPr="003544CD" w:rsidR="00DF40EF">
            <w:t>(</w:t>
          </w:r>
          <w:r w:rsidR="00BA4EFC">
            <w:fldChar w:fldCharType="begin"/>
          </w:r>
          <w:r w:rsidR="00BA4EFC">
            <w:instrText xml:space="preserve"> NUMPAGES  \* MERGEFORMAT </w:instrText>
          </w:r>
          <w:r w:rsidR="00BA4EFC">
            <w:fldChar w:fldCharType="separate"/>
          </w:r>
          <w:r w:rsidR="009905CF">
            <w:rPr>
              <w:noProof/>
            </w:rPr>
            <w:t>2</w:t>
          </w:r>
          <w:r w:rsidR="00BA4EFC">
            <w:rPr>
              <w:noProof/>
            </w:rPr>
            <w:fldChar w:fldCharType="end"/>
          </w:r>
          <w:r w:rsidR="00DF40EF">
            <w:t>)</w:t>
          </w:r>
        </w:p>
      </w:tc>
    </w:tr>
  </w:tbl>
  <w:p w:rsidR="00B53568" w:rsidP="00DF40EF" w:rsidRDefault="00B53568" w14:paraId="4FD33F6B" w14:textId="77777777">
    <w:pPr>
      <w:pStyle w:val="Sidhuvud"/>
      <w:tabs>
        <w:tab w:val="left" w:pos="4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587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6A01A7D"/>
    <w:multiLevelType w:val="hybridMultilevel"/>
    <w:tmpl w:val="B54A5AF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34024601">
    <w:abstractNumId w:val="0"/>
  </w:num>
  <w:num w:numId="2" w16cid:durableId="41879557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6"/>
  <w:hideSpellingErrors/>
  <w:hideGrammatical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71"/>
    <w:rsid w:val="00015931"/>
    <w:rsid w:val="0002111D"/>
    <w:rsid w:val="00033A83"/>
    <w:rsid w:val="0003505F"/>
    <w:rsid w:val="0005293E"/>
    <w:rsid w:val="00067AFE"/>
    <w:rsid w:val="00081352"/>
    <w:rsid w:val="000963A2"/>
    <w:rsid w:val="000A2BE7"/>
    <w:rsid w:val="000D29BE"/>
    <w:rsid w:val="000E7E92"/>
    <w:rsid w:val="000E7FDE"/>
    <w:rsid w:val="000F5B11"/>
    <w:rsid w:val="000F708D"/>
    <w:rsid w:val="00114C55"/>
    <w:rsid w:val="001351D3"/>
    <w:rsid w:val="001459E5"/>
    <w:rsid w:val="001633FD"/>
    <w:rsid w:val="00167DC6"/>
    <w:rsid w:val="001779A3"/>
    <w:rsid w:val="001B234C"/>
    <w:rsid w:val="001C187E"/>
    <w:rsid w:val="001E23AF"/>
    <w:rsid w:val="001E6C9B"/>
    <w:rsid w:val="00206B53"/>
    <w:rsid w:val="00213A8B"/>
    <w:rsid w:val="002257CA"/>
    <w:rsid w:val="002300F0"/>
    <w:rsid w:val="00254903"/>
    <w:rsid w:val="0026346A"/>
    <w:rsid w:val="00275BCA"/>
    <w:rsid w:val="00283B50"/>
    <w:rsid w:val="00292335"/>
    <w:rsid w:val="002A1148"/>
    <w:rsid w:val="002A5D80"/>
    <w:rsid w:val="002A7252"/>
    <w:rsid w:val="002D1A6C"/>
    <w:rsid w:val="002E773C"/>
    <w:rsid w:val="002F7FE1"/>
    <w:rsid w:val="003544CD"/>
    <w:rsid w:val="00365944"/>
    <w:rsid w:val="0037563E"/>
    <w:rsid w:val="003774C5"/>
    <w:rsid w:val="003B64C5"/>
    <w:rsid w:val="003E013B"/>
    <w:rsid w:val="003E29DE"/>
    <w:rsid w:val="003F0C05"/>
    <w:rsid w:val="00407AAA"/>
    <w:rsid w:val="004107FA"/>
    <w:rsid w:val="00475DBB"/>
    <w:rsid w:val="00480BEC"/>
    <w:rsid w:val="0048678B"/>
    <w:rsid w:val="004A0BAD"/>
    <w:rsid w:val="004B3178"/>
    <w:rsid w:val="004B7D5D"/>
    <w:rsid w:val="004C6321"/>
    <w:rsid w:val="004D7CA6"/>
    <w:rsid w:val="004E22D8"/>
    <w:rsid w:val="004E774B"/>
    <w:rsid w:val="004F351B"/>
    <w:rsid w:val="004F7DB3"/>
    <w:rsid w:val="0051177B"/>
    <w:rsid w:val="00535923"/>
    <w:rsid w:val="00535F51"/>
    <w:rsid w:val="005510E5"/>
    <w:rsid w:val="00570119"/>
    <w:rsid w:val="00574CC6"/>
    <w:rsid w:val="00575EF2"/>
    <w:rsid w:val="0058510E"/>
    <w:rsid w:val="00593CAC"/>
    <w:rsid w:val="00595A99"/>
    <w:rsid w:val="005A2DD9"/>
    <w:rsid w:val="005B0341"/>
    <w:rsid w:val="005C149C"/>
    <w:rsid w:val="005C6E57"/>
    <w:rsid w:val="005E366D"/>
    <w:rsid w:val="005E4C37"/>
    <w:rsid w:val="005F2D36"/>
    <w:rsid w:val="005F557A"/>
    <w:rsid w:val="0060177B"/>
    <w:rsid w:val="00613C38"/>
    <w:rsid w:val="006152A4"/>
    <w:rsid w:val="006262BF"/>
    <w:rsid w:val="00630C59"/>
    <w:rsid w:val="0063242B"/>
    <w:rsid w:val="00633724"/>
    <w:rsid w:val="00633ADB"/>
    <w:rsid w:val="00634935"/>
    <w:rsid w:val="006534D1"/>
    <w:rsid w:val="006633B7"/>
    <w:rsid w:val="00664DFC"/>
    <w:rsid w:val="006958A8"/>
    <w:rsid w:val="006B070C"/>
    <w:rsid w:val="006B6384"/>
    <w:rsid w:val="006D6CB1"/>
    <w:rsid w:val="00721C00"/>
    <w:rsid w:val="0073249C"/>
    <w:rsid w:val="00734DA2"/>
    <w:rsid w:val="00767798"/>
    <w:rsid w:val="00782538"/>
    <w:rsid w:val="007829FF"/>
    <w:rsid w:val="007A0148"/>
    <w:rsid w:val="007A6BB9"/>
    <w:rsid w:val="007B065B"/>
    <w:rsid w:val="007C6922"/>
    <w:rsid w:val="007C70FD"/>
    <w:rsid w:val="007E0512"/>
    <w:rsid w:val="007E508A"/>
    <w:rsid w:val="007F4BCB"/>
    <w:rsid w:val="007F6BDC"/>
    <w:rsid w:val="00800AFD"/>
    <w:rsid w:val="0080503A"/>
    <w:rsid w:val="00807211"/>
    <w:rsid w:val="008137FB"/>
    <w:rsid w:val="008153B7"/>
    <w:rsid w:val="00824C13"/>
    <w:rsid w:val="00841A0B"/>
    <w:rsid w:val="00841CAE"/>
    <w:rsid w:val="00851368"/>
    <w:rsid w:val="008537B4"/>
    <w:rsid w:val="00863162"/>
    <w:rsid w:val="00866245"/>
    <w:rsid w:val="008800A4"/>
    <w:rsid w:val="008B1E64"/>
    <w:rsid w:val="008C5E38"/>
    <w:rsid w:val="008D35D4"/>
    <w:rsid w:val="008D77A8"/>
    <w:rsid w:val="008E6810"/>
    <w:rsid w:val="009155AF"/>
    <w:rsid w:val="0092074A"/>
    <w:rsid w:val="009271C8"/>
    <w:rsid w:val="009273CE"/>
    <w:rsid w:val="00940C37"/>
    <w:rsid w:val="009501D4"/>
    <w:rsid w:val="00974E9F"/>
    <w:rsid w:val="0097541D"/>
    <w:rsid w:val="009905CF"/>
    <w:rsid w:val="00993C4D"/>
    <w:rsid w:val="009A0D5E"/>
    <w:rsid w:val="009D7833"/>
    <w:rsid w:val="00A02922"/>
    <w:rsid w:val="00A10A96"/>
    <w:rsid w:val="00A211C7"/>
    <w:rsid w:val="00A31196"/>
    <w:rsid w:val="00A316C2"/>
    <w:rsid w:val="00A6365E"/>
    <w:rsid w:val="00A676C9"/>
    <w:rsid w:val="00A802C4"/>
    <w:rsid w:val="00A87AEF"/>
    <w:rsid w:val="00A96854"/>
    <w:rsid w:val="00A975F0"/>
    <w:rsid w:val="00AA0725"/>
    <w:rsid w:val="00AA2FB1"/>
    <w:rsid w:val="00AA3635"/>
    <w:rsid w:val="00AA39DE"/>
    <w:rsid w:val="00AB1330"/>
    <w:rsid w:val="00AD3584"/>
    <w:rsid w:val="00AD4C6D"/>
    <w:rsid w:val="00AE0C6E"/>
    <w:rsid w:val="00AE2152"/>
    <w:rsid w:val="00AE7CDC"/>
    <w:rsid w:val="00AF2836"/>
    <w:rsid w:val="00B1314D"/>
    <w:rsid w:val="00B15884"/>
    <w:rsid w:val="00B20089"/>
    <w:rsid w:val="00B21772"/>
    <w:rsid w:val="00B24CA4"/>
    <w:rsid w:val="00B26F9F"/>
    <w:rsid w:val="00B31F22"/>
    <w:rsid w:val="00B36E9A"/>
    <w:rsid w:val="00B37A0D"/>
    <w:rsid w:val="00B402B4"/>
    <w:rsid w:val="00B43E71"/>
    <w:rsid w:val="00B53568"/>
    <w:rsid w:val="00B63548"/>
    <w:rsid w:val="00B64154"/>
    <w:rsid w:val="00B66B61"/>
    <w:rsid w:val="00B703F0"/>
    <w:rsid w:val="00B7693F"/>
    <w:rsid w:val="00B84319"/>
    <w:rsid w:val="00BA395D"/>
    <w:rsid w:val="00BA4EFC"/>
    <w:rsid w:val="00BB3BDB"/>
    <w:rsid w:val="00BB46EB"/>
    <w:rsid w:val="00BB5078"/>
    <w:rsid w:val="00BC03D7"/>
    <w:rsid w:val="00C03746"/>
    <w:rsid w:val="00C05CE5"/>
    <w:rsid w:val="00C13E9F"/>
    <w:rsid w:val="00C17213"/>
    <w:rsid w:val="00C47BC5"/>
    <w:rsid w:val="00C50FD6"/>
    <w:rsid w:val="00C551DB"/>
    <w:rsid w:val="00C648BA"/>
    <w:rsid w:val="00C758CA"/>
    <w:rsid w:val="00C77E2E"/>
    <w:rsid w:val="00C907E0"/>
    <w:rsid w:val="00C94B5F"/>
    <w:rsid w:val="00CA63EA"/>
    <w:rsid w:val="00CC1F32"/>
    <w:rsid w:val="00CF70F5"/>
    <w:rsid w:val="00D05C0F"/>
    <w:rsid w:val="00D24B88"/>
    <w:rsid w:val="00D6022C"/>
    <w:rsid w:val="00D61869"/>
    <w:rsid w:val="00D655A4"/>
    <w:rsid w:val="00D656D8"/>
    <w:rsid w:val="00D659BA"/>
    <w:rsid w:val="00D67216"/>
    <w:rsid w:val="00DA7E7B"/>
    <w:rsid w:val="00DC0787"/>
    <w:rsid w:val="00DC4C7C"/>
    <w:rsid w:val="00DC5199"/>
    <w:rsid w:val="00DF40EF"/>
    <w:rsid w:val="00E01294"/>
    <w:rsid w:val="00E457E8"/>
    <w:rsid w:val="00E50AE2"/>
    <w:rsid w:val="00E53B5F"/>
    <w:rsid w:val="00E601CB"/>
    <w:rsid w:val="00E61FA2"/>
    <w:rsid w:val="00E72F93"/>
    <w:rsid w:val="00E7774E"/>
    <w:rsid w:val="00E908A6"/>
    <w:rsid w:val="00E915E4"/>
    <w:rsid w:val="00E94F80"/>
    <w:rsid w:val="00E96269"/>
    <w:rsid w:val="00EA742E"/>
    <w:rsid w:val="00EC230C"/>
    <w:rsid w:val="00ED0271"/>
    <w:rsid w:val="00EF4B9F"/>
    <w:rsid w:val="00EF577F"/>
    <w:rsid w:val="00F025A8"/>
    <w:rsid w:val="00F139FF"/>
    <w:rsid w:val="00F17283"/>
    <w:rsid w:val="00F242A1"/>
    <w:rsid w:val="00F258BF"/>
    <w:rsid w:val="00F3600E"/>
    <w:rsid w:val="00F42C8E"/>
    <w:rsid w:val="00F43E61"/>
    <w:rsid w:val="00F62A0F"/>
    <w:rsid w:val="00F66C21"/>
    <w:rsid w:val="00F76F4D"/>
    <w:rsid w:val="00F91675"/>
    <w:rsid w:val="00F968CB"/>
    <w:rsid w:val="00FB7A97"/>
    <w:rsid w:val="00FD48BF"/>
    <w:rsid w:val="00FE2183"/>
    <w:rsid w:val="00FE6259"/>
    <w:rsid w:val="45A3C9B1"/>
    <w:rsid w:val="45F9A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4B56A7"/>
  <w15:docId w15:val="{E6DFA181-B13D-4AD0-86ED-C5CC405D70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next w:val="IndragNormal"/>
    <w:qFormat/>
    <w:rsid w:val="00800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next w:val="Normal"/>
    <w:link w:val="Rubrik1Char"/>
    <w:uiPriority w:val="9"/>
    <w:qFormat/>
    <w:rsid w:val="0073249C"/>
    <w:pPr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hAnsi="Calibri" w:cs="Calibri"/>
      <w:color w:val="000000"/>
      <w:sz w:val="36"/>
      <w:szCs w:val="36"/>
      <w:lang w:val="en-GB"/>
    </w:rPr>
  </w:style>
  <w:style w:type="paragraph" w:styleId="Rubrik2">
    <w:name w:val="heading 2"/>
    <w:basedOn w:val="BasicParagraph"/>
    <w:next w:val="Normal"/>
    <w:link w:val="Rubrik2Char"/>
    <w:uiPriority w:val="9"/>
    <w:unhideWhenUsed/>
    <w:qFormat/>
    <w:rsid w:val="00E50AE2"/>
    <w:pPr>
      <w:outlineLvl w:val="1"/>
    </w:pPr>
    <w:rPr>
      <w:rFonts w:ascii="Calibri" w:hAnsi="Calibri" w:cs="Calibri-Bold"/>
      <w:b/>
      <w:bCs/>
      <w:sz w:val="28"/>
      <w:szCs w:val="28"/>
    </w:rPr>
  </w:style>
  <w:style w:type="paragraph" w:styleId="Rubrik3">
    <w:name w:val="heading 3"/>
    <w:basedOn w:val="BasicParagraph"/>
    <w:next w:val="Normal"/>
    <w:link w:val="Rubrik3Char"/>
    <w:uiPriority w:val="9"/>
    <w:unhideWhenUsed/>
    <w:qFormat/>
    <w:rsid w:val="003544CD"/>
    <w:pPr>
      <w:outlineLvl w:val="2"/>
    </w:pPr>
    <w:rPr>
      <w:rFonts w:ascii="Calibri" w:hAnsi="Calibri" w:cs="Calibri"/>
      <w:sz w:val="28"/>
      <w:szCs w:val="2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styleId="SidhuvudChar" w:customStyle="1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fotChar" w:customStyle="1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B217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cParagraph" w:customStyle="1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dokumentinformation" w:customStyle="1">
    <w:name w:val="dokumentinformation"/>
    <w:basedOn w:val="BasicParagraph"/>
    <w:uiPriority w:val="1"/>
    <w:rsid w:val="003544CD"/>
    <w:rPr>
      <w:rFonts w:ascii="Calibri" w:hAnsi="Calibri" w:cs="Calibri-Bold"/>
      <w:b/>
      <w:bCs/>
      <w:caps/>
      <w:sz w:val="18"/>
      <w:szCs w:val="18"/>
    </w:rPr>
  </w:style>
  <w:style w:type="character" w:styleId="Rubrik1Char" w:customStyle="1">
    <w:name w:val="Rubrik 1 Char"/>
    <w:basedOn w:val="Standardstycketeckensnitt"/>
    <w:link w:val="Rubrik1"/>
    <w:uiPriority w:val="9"/>
    <w:rsid w:val="0073249C"/>
    <w:rPr>
      <w:rFonts w:ascii="Calibri" w:hAnsi="Calibri" w:cs="Calibri"/>
      <w:color w:val="000000"/>
      <w:sz w:val="36"/>
      <w:szCs w:val="36"/>
      <w:lang w:val="en-GB"/>
    </w:rPr>
  </w:style>
  <w:style w:type="character" w:styleId="Rubrik2Char" w:customStyle="1">
    <w:name w:val="Rubrik 2 Char"/>
    <w:basedOn w:val="Standardstycketeckensnitt"/>
    <w:link w:val="Rubrik2"/>
    <w:uiPriority w:val="9"/>
    <w:rsid w:val="00E50AE2"/>
    <w:rPr>
      <w:rFonts w:ascii="Calibri" w:hAnsi="Calibri" w:cs="Calibri-Bold"/>
      <w:b/>
      <w:bCs/>
      <w:color w:val="000000"/>
      <w:sz w:val="28"/>
      <w:szCs w:val="28"/>
    </w:rPr>
  </w:style>
  <w:style w:type="character" w:styleId="Rubrik3Char" w:customStyle="1">
    <w:name w:val="Rubrik 3 Char"/>
    <w:basedOn w:val="Standardstycketeckensnitt"/>
    <w:link w:val="Rubrik3"/>
    <w:uiPriority w:val="9"/>
    <w:rsid w:val="003544CD"/>
    <w:rPr>
      <w:rFonts w:ascii="Calibri" w:hAnsi="Calibri" w:cs="Calibri"/>
      <w:color w:val="000000"/>
      <w:sz w:val="28"/>
      <w:szCs w:val="28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UTabell" w:customStyle="1">
    <w:name w:val="LIU Tabell"/>
    <w:basedOn w:val="Normaltabell"/>
    <w:uiPriority w:val="99"/>
    <w:qFormat/>
    <w:rsid w:val="00E601CB"/>
    <w:pPr>
      <w:jc w:val="right"/>
    </w:pPr>
    <w:rPr>
      <w:rFonts w:ascii="Calibri" w:hAnsi="Calibri"/>
      <w:b/>
    </w:rPr>
    <w:tblPr>
      <w:tblBorders>
        <w:insideH w:val="single" w:color="000000" w:themeColor="text1" w:sz="4" w:space="0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/>
        <w:sz w:val="24"/>
      </w:rPr>
    </w:tblStylePr>
  </w:style>
  <w:style w:type="paragraph" w:styleId="NormalIndrag" w:customStyle="1">
    <w:name w:val="Normal_Indrag"/>
    <w:basedOn w:val="Normal"/>
    <w:qFormat/>
    <w:rsid w:val="004F351B"/>
    <w:pPr>
      <w:ind w:firstLine="284"/>
    </w:pPr>
  </w:style>
  <w:style w:type="paragraph" w:styleId="Rubrik">
    <w:name w:val="Title"/>
    <w:basedOn w:val="Normal"/>
    <w:next w:val="Normal"/>
    <w:link w:val="RubrikChar"/>
    <w:uiPriority w:val="10"/>
    <w:rsid w:val="00B31F22"/>
    <w:pPr>
      <w:spacing w:line="240" w:lineRule="auto"/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rsid w:val="00B31F2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BrdtextLiU" w:customStyle="1">
    <w:name w:val="Brödtext_LiU"/>
    <w:basedOn w:val="Normal"/>
    <w:link w:val="BrdtextLiUChar"/>
    <w:qFormat/>
    <w:rsid w:val="00EC230C"/>
    <w:pPr>
      <w:widowControl/>
      <w:autoSpaceDE/>
      <w:autoSpaceDN/>
      <w:adjustRightInd/>
      <w:spacing w:after="220" w:line="240" w:lineRule="auto"/>
      <w:textAlignment w:val="auto"/>
    </w:pPr>
  </w:style>
  <w:style w:type="paragraph" w:styleId="BrdtextIndragLiU" w:customStyle="1">
    <w:name w:val="Brödtext_Indrag_LiU"/>
    <w:basedOn w:val="NormalIndrag"/>
    <w:link w:val="BrdtextIndragLiUChar"/>
    <w:qFormat/>
    <w:rsid w:val="00EC230C"/>
  </w:style>
  <w:style w:type="character" w:styleId="BrdtextLiUChar" w:customStyle="1">
    <w:name w:val="Brödtext_LiU Char"/>
    <w:basedOn w:val="Standardstycketeckensnitt"/>
    <w:link w:val="BrdtextLiU"/>
    <w:rsid w:val="00EC230C"/>
    <w:rPr>
      <w:rFonts w:ascii="Georgia" w:hAnsi="Georgia" w:cs="Georgia"/>
      <w:color w:val="000000"/>
      <w:sz w:val="21"/>
      <w:szCs w:val="21"/>
    </w:rPr>
  </w:style>
  <w:style w:type="character" w:styleId="BrdtextIndragLiUChar" w:customStyle="1">
    <w:name w:val="Brödtext_Indrag_LiU Char"/>
    <w:basedOn w:val="Standardstycketeckensnitt"/>
    <w:link w:val="BrdtextIndragLiU"/>
    <w:rsid w:val="00EC230C"/>
    <w:rPr>
      <w:rFonts w:ascii="Georgia" w:hAnsi="Georgia" w:cs="Georgia"/>
      <w:color w:val="000000"/>
      <w:sz w:val="21"/>
      <w:szCs w:val="21"/>
    </w:rPr>
  </w:style>
  <w:style w:type="paragraph" w:styleId="IndragNormal" w:customStyle="1">
    <w:name w:val="Indrag Normal"/>
    <w:basedOn w:val="Normal"/>
    <w:qFormat/>
    <w:rsid w:val="00800AFD"/>
    <w:pPr>
      <w:ind w:firstLine="284"/>
    </w:pPr>
  </w:style>
  <w:style w:type="character" w:styleId="Platshllartext">
    <w:name w:val="Placeholder Text"/>
    <w:basedOn w:val="Standardstycketeckensnitt"/>
    <w:uiPriority w:val="99"/>
    <w:semiHidden/>
    <w:rsid w:val="00E7774E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D78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D7833"/>
    <w:pPr>
      <w:widowControl/>
      <w:autoSpaceDE/>
      <w:autoSpaceDN/>
      <w:adjustRightInd/>
      <w:spacing w:after="160" w:line="240" w:lineRule="auto"/>
      <w:textAlignment w:val="auto"/>
    </w:pPr>
    <w:rPr>
      <w:rFonts w:asciiTheme="minorHAnsi" w:hAnsiTheme="minorHAnsi" w:eastAsiaTheme="minorHAnsi" w:cstheme="minorBidi"/>
      <w:color w:val="auto"/>
      <w:sz w:val="20"/>
      <w:szCs w:val="20"/>
      <w:lang w:eastAsia="en-US"/>
    </w:rPr>
  </w:style>
  <w:style w:type="character" w:styleId="KommentarerChar" w:customStyle="1">
    <w:name w:val="Kommentarer Char"/>
    <w:basedOn w:val="Standardstycketeckensnitt"/>
    <w:link w:val="Kommentarer"/>
    <w:uiPriority w:val="99"/>
    <w:rsid w:val="009D7833"/>
    <w:rPr>
      <w:rFonts w:eastAsiaTheme="minorHAnsi"/>
      <w:sz w:val="20"/>
      <w:szCs w:val="20"/>
      <w:lang w:eastAsia="en-US"/>
    </w:rPr>
  </w:style>
  <w:style w:type="character" w:styleId="Hyperlnk">
    <w:name w:val="Hyperlink"/>
    <w:basedOn w:val="Standardstycketeckensnitt"/>
    <w:uiPriority w:val="99"/>
    <w:unhideWhenUsed/>
    <w:rsid w:val="008E681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8E6810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93C4D"/>
    <w:pPr>
      <w:widowControl w:val="0"/>
      <w:autoSpaceDE w:val="0"/>
      <w:autoSpaceDN w:val="0"/>
      <w:adjustRightInd w:val="0"/>
      <w:spacing w:after="0"/>
      <w:textAlignment w:val="center"/>
    </w:pPr>
    <w:rPr>
      <w:rFonts w:ascii="Georgia" w:hAnsi="Georgia" w:cs="Georgia" w:eastAsiaTheme="minorEastAsia"/>
      <w:b/>
      <w:bCs/>
      <w:color w:val="000000"/>
      <w:lang w:eastAsia="sv-SE"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993C4D"/>
    <w:rPr>
      <w:rFonts w:ascii="Georgia" w:hAnsi="Georgia" w:cs="Georgia" w:eastAsiaTheme="minorHAns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mailto:studievagledning@uv.liu.se" TargetMode="Externa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webSettings" Target="webSetting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iU\Office%20Templates\LiU%20Svenska\Beslu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7612835CF54323A6A9E58EEFCBCF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23679-ECC8-497D-8B99-8B0A5CE3B135}"/>
      </w:docPartPr>
      <w:docPartBody>
        <w:p w:rsidR="0008195F" w:rsidRDefault="00721C00">
          <w:pPr>
            <w:pStyle w:val="647612835CF54323A6A9E58EEFCBCF7A"/>
          </w:pPr>
          <w:r w:rsidRPr="007A6BB9">
            <w:rPr>
              <w:rStyle w:val="Platshllartext"/>
              <w:color w:val="808080" w:themeColor="background1" w:themeShade="80"/>
            </w:rPr>
            <w:t>[Beslut om …]</w:t>
          </w:r>
        </w:p>
      </w:docPartBody>
    </w:docPart>
    <w:docPart>
      <w:docPartPr>
        <w:name w:val="2E37B2D3D66448279236C72490F58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4E01D-E6F2-4BFA-97CD-2D5A15D693BE}"/>
      </w:docPartPr>
      <w:docPartBody>
        <w:p w:rsidR="0008195F" w:rsidRDefault="00F025A8" w:rsidP="00F025A8">
          <w:pPr>
            <w:pStyle w:val="2E37B2D3D66448279236C72490F580381"/>
          </w:pPr>
          <w:r w:rsidRPr="00EC758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5286E65763461A9B1695F6D7FC7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8EA52-2871-44D0-BDA4-4E680DE8B272}"/>
      </w:docPartPr>
      <w:docPartBody>
        <w:p w:rsidR="0008195F" w:rsidRDefault="00F025A8" w:rsidP="00F025A8">
          <w:pPr>
            <w:pStyle w:val="865286E65763461A9B1695F6D7FC774C1"/>
          </w:pPr>
          <w:r w:rsidRPr="00EC758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0083DA3DC4441EA6BF2BA30EB211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D7E16-D55A-4744-AAB6-D2ECFF938D34}"/>
      </w:docPartPr>
      <w:docPartBody>
        <w:p w:rsidR="0008195F" w:rsidRDefault="00F025A8" w:rsidP="00F025A8">
          <w:pPr>
            <w:pStyle w:val="6B0083DA3DC4441EA6BF2BA30EB211AD1"/>
          </w:pPr>
          <w:r w:rsidRPr="00EC758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A4C76DF0F347D79A8A63866CBA4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C3516-DB12-4BE6-A0A8-02A0ACD0F95D}"/>
      </w:docPartPr>
      <w:docPartBody>
        <w:p w:rsidR="0008195F" w:rsidRDefault="00F025A8" w:rsidP="00F025A8">
          <w:pPr>
            <w:pStyle w:val="61A4C76DF0F347D79A8A63866CBA4E4D1"/>
          </w:pPr>
          <w:r w:rsidRPr="00EC758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34B474A04548C5B8A5E327D9F0C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ED87A-8F37-41FD-8F7C-6F35EEC6351D}"/>
      </w:docPartPr>
      <w:docPartBody>
        <w:p w:rsidR="0008195F" w:rsidRDefault="00F025A8" w:rsidP="00F025A8">
          <w:pPr>
            <w:pStyle w:val="F434B474A04548C5B8A5E327D9F0CB4E1"/>
          </w:pPr>
          <w:r w:rsidRPr="00EC758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F492B99C2B43D8B004BAF2F41879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3E05B1-AA80-43D6-B10B-19047097BC33}"/>
      </w:docPartPr>
      <w:docPartBody>
        <w:p w:rsidR="00C758CA" w:rsidRDefault="00F025A8" w:rsidP="00F025A8">
          <w:pPr>
            <w:pStyle w:val="E0F492B99C2B43D8B004BAF2F41879BA"/>
          </w:pPr>
          <w:r w:rsidRPr="00EC758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3D9B8C883742FABD652F0133E479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4F09B-642F-4358-AB16-F1970AE93C6D}"/>
      </w:docPartPr>
      <w:docPartBody>
        <w:p w:rsidR="00C758CA" w:rsidRDefault="00F025A8" w:rsidP="00F025A8">
          <w:pPr>
            <w:pStyle w:val="FE3D9B8C883742FABD652F0133E479F9"/>
          </w:pPr>
          <w:r>
            <w:rPr>
              <w:rStyle w:val="Platshllartext"/>
              <w:color w:val="808080" w:themeColor="background1" w:themeShade="80"/>
            </w:rPr>
            <w:t>[PREFIX-ÅÅÅÅ</w:t>
          </w:r>
          <w:r w:rsidRPr="009E2DDB">
            <w:rPr>
              <w:rStyle w:val="Platshllartext"/>
              <w:color w:val="808080" w:themeColor="background1" w:themeShade="80"/>
            </w:rPr>
            <w:t>-</w:t>
          </w:r>
          <w:r>
            <w:rPr>
              <w:rStyle w:val="Platshllartext"/>
              <w:color w:val="808080" w:themeColor="background1" w:themeShade="80"/>
            </w:rPr>
            <w:t>XXXXX]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33DD7-CC8B-425B-84FA-CB51EC391855}"/>
      </w:docPartPr>
      <w:docPartBody>
        <w:p w:rsidR="006D3C57" w:rsidRDefault="00C758CA">
          <w:r w:rsidRPr="00F77A8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815FE09736442CA192EF0AD83D6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836E6-B868-4C76-B46C-8244069BCA71}"/>
      </w:docPartPr>
      <w:docPartBody>
        <w:p w:rsidR="006D3C57" w:rsidRDefault="00C758CA" w:rsidP="00C758CA">
          <w:pPr>
            <w:pStyle w:val="B1815FE09736442CA192EF0AD83D6E88"/>
          </w:pPr>
          <w:r w:rsidRPr="00F77A8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2C89B51A3943EE9093ACFB3ED8A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27A55-054B-4246-AD31-A051F350706B}"/>
      </w:docPartPr>
      <w:docPartBody>
        <w:p w:rsidR="00C95033" w:rsidRDefault="008C5E38" w:rsidP="008C5E38">
          <w:pPr>
            <w:pStyle w:val="E82C89B51A3943EE9093ACFB3ED8A74E"/>
          </w:pPr>
          <w:r w:rsidRPr="00EC7589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20B0604020202020204"/>
    <w:charset w:val="00"/>
    <w:family w:val="auto"/>
    <w:pitch w:val="variable"/>
    <w:sig w:usb0="00000001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48"/>
    <w:rsid w:val="0008195F"/>
    <w:rsid w:val="000973D8"/>
    <w:rsid w:val="001F6866"/>
    <w:rsid w:val="00297EC7"/>
    <w:rsid w:val="00320C82"/>
    <w:rsid w:val="003F5362"/>
    <w:rsid w:val="004928C0"/>
    <w:rsid w:val="006D3C57"/>
    <w:rsid w:val="00721C00"/>
    <w:rsid w:val="00780E48"/>
    <w:rsid w:val="008B6264"/>
    <w:rsid w:val="008C5E38"/>
    <w:rsid w:val="009B62DA"/>
    <w:rsid w:val="00A01AE8"/>
    <w:rsid w:val="00A61F27"/>
    <w:rsid w:val="00C758CA"/>
    <w:rsid w:val="00C95033"/>
    <w:rsid w:val="00D16D36"/>
    <w:rsid w:val="00F025A8"/>
    <w:rsid w:val="00F038D9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C5E38"/>
    <w:rPr>
      <w:color w:val="808080"/>
    </w:rPr>
  </w:style>
  <w:style w:type="paragraph" w:customStyle="1" w:styleId="E0F492B99C2B43D8B004BAF2F41879BA">
    <w:name w:val="E0F492B99C2B43D8B004BAF2F41879BA"/>
    <w:rsid w:val="00F025A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647612835CF54323A6A9E58EEFCBCF7A">
    <w:name w:val="647612835CF54323A6A9E58EEFCBCF7A"/>
  </w:style>
  <w:style w:type="paragraph" w:customStyle="1" w:styleId="B1815FE09736442CA192EF0AD83D6E88">
    <w:name w:val="B1815FE09736442CA192EF0AD83D6E88"/>
    <w:rsid w:val="00C758CA"/>
  </w:style>
  <w:style w:type="paragraph" w:customStyle="1" w:styleId="2E37B2D3D66448279236C72490F580381">
    <w:name w:val="2E37B2D3D66448279236C72490F580381"/>
    <w:rsid w:val="00F025A8"/>
    <w:pPr>
      <w:widowControl w:val="0"/>
      <w:autoSpaceDE w:val="0"/>
      <w:autoSpaceDN w:val="0"/>
      <w:adjustRightInd w:val="0"/>
      <w:spacing w:after="0" w:line="288" w:lineRule="auto"/>
      <w:ind w:firstLine="284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865286E65763461A9B1695F6D7FC774C1">
    <w:name w:val="865286E65763461A9B1695F6D7FC774C1"/>
    <w:rsid w:val="00F025A8"/>
    <w:pPr>
      <w:widowControl w:val="0"/>
      <w:autoSpaceDE w:val="0"/>
      <w:autoSpaceDN w:val="0"/>
      <w:adjustRightInd w:val="0"/>
      <w:spacing w:after="0" w:line="288" w:lineRule="auto"/>
      <w:ind w:firstLine="284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6B0083DA3DC4441EA6BF2BA30EB211AD1">
    <w:name w:val="6B0083DA3DC4441EA6BF2BA30EB211AD1"/>
    <w:rsid w:val="00F025A8"/>
    <w:pPr>
      <w:widowControl w:val="0"/>
      <w:autoSpaceDE w:val="0"/>
      <w:autoSpaceDN w:val="0"/>
      <w:adjustRightInd w:val="0"/>
      <w:spacing w:after="0" w:line="288" w:lineRule="auto"/>
      <w:ind w:firstLine="284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61A4C76DF0F347D79A8A63866CBA4E4D1">
    <w:name w:val="61A4C76DF0F347D79A8A63866CBA4E4D1"/>
    <w:rsid w:val="00F025A8"/>
    <w:pPr>
      <w:widowControl w:val="0"/>
      <w:autoSpaceDE w:val="0"/>
      <w:autoSpaceDN w:val="0"/>
      <w:adjustRightInd w:val="0"/>
      <w:spacing w:after="0" w:line="288" w:lineRule="auto"/>
      <w:ind w:firstLine="284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F434B474A04548C5B8A5E327D9F0CB4E1">
    <w:name w:val="F434B474A04548C5B8A5E327D9F0CB4E1"/>
    <w:rsid w:val="00F025A8"/>
    <w:pPr>
      <w:widowControl w:val="0"/>
      <w:autoSpaceDE w:val="0"/>
      <w:autoSpaceDN w:val="0"/>
      <w:adjustRightInd w:val="0"/>
      <w:spacing w:after="0" w:line="288" w:lineRule="auto"/>
      <w:ind w:firstLine="284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FE3D9B8C883742FABD652F0133E479F9">
    <w:name w:val="FE3D9B8C883742FABD652F0133E479F9"/>
    <w:rsid w:val="00F025A8"/>
    <w:pPr>
      <w:tabs>
        <w:tab w:val="right" w:pos="8930"/>
      </w:tabs>
      <w:spacing w:after="0" w:line="240" w:lineRule="auto"/>
      <w:ind w:right="360"/>
    </w:pPr>
    <w:rPr>
      <w:rFonts w:ascii="Calibri" w:hAnsi="Calibri"/>
      <w:sz w:val="18"/>
      <w:szCs w:val="24"/>
    </w:rPr>
  </w:style>
  <w:style w:type="paragraph" w:customStyle="1" w:styleId="E82C89B51A3943EE9093ACFB3ED8A74E">
    <w:name w:val="E82C89B51A3943EE9093ACFB3ED8A74E"/>
    <w:rsid w:val="008C5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LiU">
      <a:dk1>
        <a:srgbClr val="000000"/>
      </a:dk1>
      <a:lt1>
        <a:srgbClr val="FFFFFF"/>
      </a:lt1>
      <a:dk2>
        <a:srgbClr val="00B9E7"/>
      </a:dk2>
      <a:lt2>
        <a:srgbClr val="FFFFFF"/>
      </a:lt2>
      <a:accent1>
        <a:srgbClr val="17C7D2"/>
      </a:accent1>
      <a:accent2>
        <a:srgbClr val="00CFB5"/>
      </a:accent2>
      <a:accent3>
        <a:srgbClr val="FF6442"/>
      </a:accent3>
      <a:accent4>
        <a:srgbClr val="8981D3"/>
      </a:accent4>
      <a:accent5>
        <a:srgbClr val="FDEF5D"/>
      </a:accent5>
      <a:accent6>
        <a:srgbClr val="6A7E91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custClrLst>
    <a:custClr name="LiU-BLÅ">
      <a:srgbClr val="00B9E7"/>
    </a:custClr>
    <a:custClr name="LiU-TURKOS">
      <a:srgbClr val="17C7D2"/>
    </a:custClr>
    <a:custClr name="LiU-GRÖN">
      <a:srgbClr val="00CFB5"/>
    </a:custClr>
    <a:custClr name="LiU-">
      <a:srgbClr val="FFFFFF"/>
    </a:custClr>
    <a:custClr name="LiU-ORANGE">
      <a:srgbClr val="FF6442"/>
    </a:custClr>
    <a:custClr name="LiU-LILA">
      <a:srgbClr val="8981D3"/>
    </a:custClr>
    <a:custClr name="LiU-GUL">
      <a:srgbClr val="FDEF5D"/>
    </a:custClr>
    <a:custClr name="LiU-GRÅ">
      <a:srgbClr val="6A7E91"/>
    </a:custClr>
    <a:custClr name="LiU-">
      <a:srgbClr val="FFFFFF"/>
    </a:custClr>
    <a:custClr name="LiU-Högkontrastlila">
      <a:srgbClr val="550055"/>
    </a:custClr>
    <a:custClr name="LiU-BLÅ 50%">
      <a:srgbClr val="80DCF3"/>
    </a:custClr>
    <a:custClr name="LiU-TURKOS 50%">
      <a:srgbClr val="8BE3E9"/>
    </a:custClr>
    <a:custClr name="LiU-GRÖN 50%">
      <a:srgbClr val="80E7DA"/>
    </a:custClr>
    <a:custClr name="LiU-">
      <a:srgbClr val="FFFFFF"/>
    </a:custClr>
    <a:custClr name="LiU-ORANGE 50%">
      <a:srgbClr val="FFB2A1"/>
    </a:custClr>
    <a:custClr name="LiU-LILA 50%">
      <a:srgbClr val="C4C0E9"/>
    </a:custClr>
    <a:custClr name="LiU-GUL 50%">
      <a:srgbClr val="FEF7AE"/>
    </a:custClr>
    <a:custClr name="LiU-GRÅ 50%">
      <a:srgbClr val="B5BFC8"/>
    </a:custClr>
    <a:custClr name="LiU-">
      <a:srgbClr val="FFFFFF"/>
    </a:custClr>
    <a:custClr name="LiU-">
      <a:srgbClr val="FFFFFF"/>
    </a:custClr>
    <a:custClr name="LiU-BLÅ 30%">
      <a:srgbClr val="B3EAF8"/>
    </a:custClr>
    <a:custClr name="LiU-TURKOS 30%">
      <a:srgbClr val="B9EEF2"/>
    </a:custClr>
    <a:custClr name="LiU-GRÖN 30%">
      <a:srgbClr val="B3F1E9"/>
    </a:custClr>
    <a:custClr name="LiU-">
      <a:srgbClr val="FFFFFF"/>
    </a:custClr>
    <a:custClr name="LiU-ORANGE 30%">
      <a:srgbClr val="FFD1C6"/>
    </a:custClr>
    <a:custClr name="LiU-LILA 30%">
      <a:srgbClr val="DCD9F2"/>
    </a:custClr>
    <a:custClr name="LiU-">
      <a:srgbClr val="FFFFFF"/>
    </a:custClr>
    <a:custClr name="LiU-GRÅ 30%">
      <a:srgbClr val="D2D8DE"/>
    </a:custClr>
    <a:custClr name="LiU-">
      <a:srgbClr val="FFFFFF"/>
    </a:custClr>
    <a:custClr name="LiU-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iUNode xmlns="https://insidan.liu.se/kommunikationsstod/grafiskprofil?l=sv">
  <DNR/>
  <Utgava/>
  <Avdelning/>
  <Dokumenttyp/>
  <Till_ForOchEfternamn/>
  <Till_Adress/>
  <Motesnummer/>
  <Styrelse_Namndeforkortning/>
  <Styrelsen_Namnden/>
  <Sammantradesdatum/>
  <Datum>2022-05-12T00:00:00</Datum>
</LiUNod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U Blankett" ma:contentTypeID="0x010100423A2DEFCC41E5499FC444B595127C8B0037A4D782CC9E7446951379A345507970" ma:contentTypeVersion="10" ma:contentTypeDescription="" ma:contentTypeScope="" ma:versionID="21c2fcc7a5006d96369110514c22076a">
  <xsd:schema xmlns:xsd="http://www.w3.org/2001/XMLSchema" xmlns:xs="http://www.w3.org/2001/XMLSchema" xmlns:p="http://schemas.microsoft.com/office/2006/metadata/properties" xmlns:ns2="baa8d8c7-e716-47bb-a1eb-1ab658fb7850" xmlns:ns3="b1ddacd9-da6e-4e69-851a-985fceb8701e" xmlns:ns4="d6f29083-570b-4255-ac86-385a78d88340" xmlns:ns5="0ceb374e-3a09-493e-aa63-fe8585a91cd1" xmlns:ns6="7a10e849-01e5-4206-9a8e-0503843ce7ec" targetNamespace="http://schemas.microsoft.com/office/2006/metadata/properties" ma:root="true" ma:fieldsID="18609892badc44f310ac4c30160c5d5a" ns2:_="" ns3:_="" ns4:_="" ns5:_="" ns6:_="">
    <xsd:import namespace="baa8d8c7-e716-47bb-a1eb-1ab658fb7850"/>
    <xsd:import namespace="b1ddacd9-da6e-4e69-851a-985fceb8701e"/>
    <xsd:import namespace="d6f29083-570b-4255-ac86-385a78d88340"/>
    <xsd:import namespace="0ceb374e-3a09-493e-aa63-fe8585a91cd1"/>
    <xsd:import namespace="7a10e849-01e5-4206-9a8e-0503843ce7ec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3:DocumentLanguage" minOccurs="0"/>
                <xsd:element ref="ns4:pef10e09c06a4ef3886da9c7ee9f2b00" minOccurs="0"/>
                <xsd:element ref="ns5:TaxCatchAll" minOccurs="0"/>
                <xsd:element ref="ns5:TaxCatchAllLabel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8d8c7-e716-47bb-a1eb-1ab658fb7850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Beskrivning" ma:internalName="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dacd9-da6e-4e69-851a-985fceb8701e" elementFormDefault="qualified">
    <xsd:import namespace="http://schemas.microsoft.com/office/2006/documentManagement/types"/>
    <xsd:import namespace="http://schemas.microsoft.com/office/infopath/2007/PartnerControls"/>
    <xsd:element name="DocumentLanguage" ma:index="3" nillable="true" ma:displayName="Språk" ma:format="Dropdown" ma:internalName="DocumentLanguage">
      <xsd:simpleType>
        <xsd:restriction base="dms:Choice">
          <xsd:enumeration value="SV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9083-570b-4255-ac86-385a78d88340" elementFormDefault="qualified">
    <xsd:import namespace="http://schemas.microsoft.com/office/2006/documentManagement/types"/>
    <xsd:import namespace="http://schemas.microsoft.com/office/infopath/2007/PartnerControls"/>
    <xsd:element name="pef10e09c06a4ef3886da9c7ee9f2b00" ma:index="4" nillable="true" ma:taxonomy="true" ma:internalName="pef10e09c06a4ef3886da9c7ee9f2b00" ma:taxonomyFieldName="liu_keywords" ma:displayName="Nyckelord" ma:default="" ma:fieldId="{9ef10e09-c06a-4ef3-886d-a9c7ee9f2b00}" ma:taxonomyMulti="true" ma:sspId="efd87c23-3b26-4c21-8b68-2b726711386c" ma:termSetId="ed9f7354-dc57-4f9f-ab66-70a8cd4b908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b374e-3a09-493e-aa63-fe8585a91c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258ec99-dcb7-4998-9b5c-ab9e6dfb1b58}" ma:internalName="TaxCatchAll" ma:showField="CatchAllData" ma:web="0ceb374e-3a09-493e-aa63-fe8585a91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258ec99-dcb7-4998-9b5c-ab9e6dfb1b58}" ma:internalName="TaxCatchAllLabel" ma:readOnly="true" ma:showField="CatchAllDataLabel" ma:web="0ceb374e-3a09-493e-aa63-fe8585a91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0e849-01e5-4206-9a8e-0503843ce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baa8d8c7-e716-47bb-a1eb-1ab658fb7850" xsi:nil="true"/>
    <TaxCatchAll xmlns="0ceb374e-3a09-493e-aa63-fe8585a91cd1" xsi:nil="true"/>
    <pef10e09c06a4ef3886da9c7ee9f2b00 xmlns="d6f29083-570b-4255-ac86-385a78d88340">
      <Terms xmlns="http://schemas.microsoft.com/office/infopath/2007/PartnerControls"/>
    </pef10e09c06a4ef3886da9c7ee9f2b00>
    <DocumentLanguage xmlns="b1ddacd9-da6e-4e69-851a-985fceb8701e" xsi:nil="true"/>
  </documentManagement>
</p:properties>
</file>

<file path=customXml/item5.xml><?xml version="1.0" encoding="utf-8"?>
<LiUNode xmlns="https://insidan.liu.se/kommunikationsstod/grafiskprofil?l=sv">
  <DNR/>
  <Utgava/>
  <Avdelning>utbildningsvetenskap</Avdelning>
  <Dokumenttyp/>
  <Till_ForOchEfternamn/>
  <Till_Adress/>
</LiUNode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35D6A-8564-4518-8FB3-2F0D6C75AD8E}">
  <ds:schemaRefs>
    <ds:schemaRef ds:uri="https://insidan.liu.se/kommunikationsstod/grafiskprofil?l=sv"/>
  </ds:schemaRefs>
</ds:datastoreItem>
</file>

<file path=customXml/itemProps2.xml><?xml version="1.0" encoding="utf-8"?>
<ds:datastoreItem xmlns:ds="http://schemas.openxmlformats.org/officeDocument/2006/customXml" ds:itemID="{20CCC3CB-2B92-48F6-BD51-1A8B2BF4F2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61FA67-B4D0-4A6B-AC9F-D7D00ECB0DE3}"/>
</file>

<file path=customXml/itemProps4.xml><?xml version="1.0" encoding="utf-8"?>
<ds:datastoreItem xmlns:ds="http://schemas.openxmlformats.org/officeDocument/2006/customXml" ds:itemID="{EAF4E72C-82B3-4B81-8C3A-D38BDAFD2B0C}">
  <ds:schemaRefs>
    <ds:schemaRef ds:uri="http://schemas.microsoft.com/office/2006/metadata/properties"/>
    <ds:schemaRef ds:uri="http://schemas.microsoft.com/office/infopath/2007/PartnerControls"/>
    <ds:schemaRef ds:uri="f6351e9a-ea34-4ad9-b922-25ec9d06a7c5"/>
  </ds:schemaRefs>
</ds:datastoreItem>
</file>

<file path=customXml/itemProps5.xml><?xml version="1.0" encoding="utf-8"?>
<ds:datastoreItem xmlns:ds="http://schemas.openxmlformats.org/officeDocument/2006/customXml" ds:itemID="{42345649-EB0B-4397-9D04-A45BAAC46918}">
  <ds:schemaRefs>
    <ds:schemaRef ds:uri="https://insidan.liu.se/kommunikationsstod/grafiskprofil?l=sv"/>
  </ds:schemaRefs>
</ds:datastoreItem>
</file>

<file path=customXml/itemProps6.xml><?xml version="1.0" encoding="utf-8"?>
<ds:datastoreItem xmlns:ds="http://schemas.openxmlformats.org/officeDocument/2006/customXml" ds:itemID="{7C7CB281-E63B-4B9D-BDC4-A467EE8E135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C:\Program Files\LiU\Office Templates\LiU Svenska\Beslut.dotx</ap:Template>
  <ap:Application>Microsoft Word for the web</ap:Application>
  <ap:DocSecurity>0</ap:DocSecurity>
  <ap:ScaleCrop>false</ap:ScaleCrop>
  <ap:Manager/>
  <ap:Company>Linköpings universitet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dispens från förkunskapskrav</dc:title>
  <dc:subject/>
  <dc:creator>Johanna Frejd</dc:creator>
  <cp:keywords/>
  <dc:description/>
  <cp:lastModifiedBy>Charlotte Perhammar</cp:lastModifiedBy>
  <cp:revision>3</cp:revision>
  <cp:lastPrinted>2015-11-19T10:41:00Z</cp:lastPrinted>
  <dcterms:created xsi:type="dcterms:W3CDTF">2022-05-31T08:09:00Z</dcterms:created>
  <dcterms:modified xsi:type="dcterms:W3CDTF">2022-11-08T14:22:22Z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0x010100423A2DEFCC41E5499FC444B595127C8B0037A4D782CC9E7446951379A345507970</vt:lpwstr>
  </property>
  <property fmtid="{D5CDD505-2E9C-101B-9397-08002B2CF9AE}" pid="3" name="liu_keywords">
    <vt:lpwstr/>
  </property>
</Properties>
</file>