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38C4" w14:textId="7586630B" w:rsidR="000A25E6" w:rsidRPr="000A25E6" w:rsidRDefault="000A25E6" w:rsidP="000A25E6">
      <w:pPr>
        <w:pStyle w:val="Rubrik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8466" wp14:editId="05032BE6">
                <wp:simplePos x="0" y="0"/>
                <wp:positionH relativeFrom="column">
                  <wp:posOffset>3790950</wp:posOffset>
                </wp:positionH>
                <wp:positionV relativeFrom="paragraph">
                  <wp:posOffset>-282575</wp:posOffset>
                </wp:positionV>
                <wp:extent cx="1955800" cy="352425"/>
                <wp:effectExtent l="0" t="0" r="254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95B9892" w14:textId="77777777" w:rsidR="000A25E6" w:rsidRPr="002D1A1F" w:rsidRDefault="000A25E6" w:rsidP="000A25E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8466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98.5pt;margin-top:-22.25pt;width:1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" fillcolor="white [3201]" strokeweight=".5pt">
                <v:stroke dashstyle="3 1"/>
                <v:textbox>
                  <w:txbxContent>
                    <w:p w14:paraId="795B9892" w14:textId="77777777" w:rsidR="000A25E6" w:rsidRPr="002D1A1F" w:rsidRDefault="000A25E6" w:rsidP="000A25E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Dnr</w:t>
                      </w:r>
                    </w:p>
                  </w:txbxContent>
                </v:textbox>
              </v:shape>
            </w:pict>
          </mc:Fallback>
        </mc:AlternateContent>
      </w:r>
      <w:r w:rsidRPr="000A25E6">
        <w:rPr>
          <w:b/>
          <w:bCs/>
        </w:rPr>
        <w:t>Förändring handledarkonstellation</w:t>
      </w:r>
      <w:r w:rsidRPr="000A25E6">
        <w:t xml:space="preserve"> </w:t>
      </w:r>
      <w:r w:rsidRPr="000A25E6">
        <w:rPr>
          <w:i/>
          <w:iCs/>
        </w:rPr>
        <w:t xml:space="preserve">Revision </w:t>
      </w:r>
      <w:proofErr w:type="spellStart"/>
      <w:r w:rsidRPr="000A25E6">
        <w:rPr>
          <w:i/>
          <w:iCs/>
        </w:rPr>
        <w:t>of</w:t>
      </w:r>
      <w:proofErr w:type="spellEnd"/>
      <w:r w:rsidRPr="000A25E6">
        <w:rPr>
          <w:i/>
          <w:iCs/>
        </w:rPr>
        <w:t xml:space="preserve"> supervision </w:t>
      </w:r>
      <w:proofErr w:type="spellStart"/>
      <w:r w:rsidRPr="000A25E6">
        <w:rPr>
          <w:i/>
          <w:iCs/>
        </w:rPr>
        <w:t>constellation</w:t>
      </w:r>
      <w:proofErr w:type="spellEnd"/>
    </w:p>
    <w:p w14:paraId="61DA8820" w14:textId="77777777" w:rsidR="000A25E6" w:rsidRPr="000A25E6" w:rsidRDefault="000A25E6" w:rsidP="00745B37">
      <w:pPr>
        <w:pStyle w:val="Rubrik2"/>
        <w:rPr>
          <w:rStyle w:val="Stark"/>
        </w:rPr>
      </w:pPr>
      <w:r w:rsidRPr="00745B37">
        <w:rPr>
          <w:rStyle w:val="Stark"/>
          <w:b/>
          <w:bCs/>
        </w:rPr>
        <w:t>Doktorand</w:t>
      </w:r>
      <w:r w:rsidRPr="000A25E6">
        <w:rPr>
          <w:rStyle w:val="Stark"/>
        </w:rPr>
        <w:t xml:space="preserve"> </w:t>
      </w:r>
      <w:r w:rsidRPr="00745B37">
        <w:rPr>
          <w:rStyle w:val="Stark"/>
          <w:i/>
          <w:iCs/>
        </w:rPr>
        <w:t>PhD student</w:t>
      </w:r>
    </w:p>
    <w:tbl>
      <w:tblPr>
        <w:tblW w:w="5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3794"/>
      </w:tblGrid>
      <w:tr w:rsidR="00745B37" w:rsidRPr="00DE2BB1" w14:paraId="210C0580" w14:textId="77777777" w:rsidTr="00745B37">
        <w:trPr>
          <w:trHeight w:hRule="exact" w:val="567"/>
        </w:trPr>
        <w:tc>
          <w:tcPr>
            <w:tcW w:w="2908" w:type="pct"/>
          </w:tcPr>
          <w:p w14:paraId="58F78DA7" w14:textId="77777777" w:rsidR="00745B37" w:rsidRDefault="00745B37" w:rsidP="00482C45">
            <w:pPr>
              <w:ind w:right="-709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Doktorandens namn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885C3C">
              <w:rPr>
                <w:rFonts w:ascii="Arial" w:hAnsi="Arial"/>
                <w:i/>
                <w:iCs/>
                <w:sz w:val="14"/>
                <w:szCs w:val="14"/>
              </w:rPr>
              <w:t xml:space="preserve">PhD student </w:t>
            </w:r>
            <w:proofErr w:type="spellStart"/>
            <w:r w:rsidRPr="00885C3C">
              <w:rPr>
                <w:rFonts w:ascii="Arial" w:hAnsi="Arial"/>
                <w:i/>
                <w:iCs/>
                <w:sz w:val="14"/>
                <w:szCs w:val="14"/>
              </w:rPr>
              <w:t>name</w:t>
            </w:r>
            <w:proofErr w:type="spellEnd"/>
          </w:p>
          <w:p w14:paraId="2C022340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2" w:type="pct"/>
          </w:tcPr>
          <w:p w14:paraId="690F1115" w14:textId="77777777" w:rsidR="00745B37" w:rsidRPr="000758DE" w:rsidRDefault="00745B37" w:rsidP="00482C45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proofErr w:type="spellStart"/>
            <w:r w:rsidRPr="000758DE">
              <w:rPr>
                <w:rFonts w:ascii="Arial" w:hAnsi="Arial"/>
                <w:sz w:val="14"/>
                <w:szCs w:val="14"/>
                <w:lang w:val="en-GB"/>
              </w:rPr>
              <w:t>Personnummer</w:t>
            </w:r>
            <w:proofErr w:type="spellEnd"/>
            <w:r w:rsidRPr="000758DE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0758DE">
              <w:rPr>
                <w:rFonts w:ascii="Arial" w:hAnsi="Arial"/>
                <w:i/>
                <w:sz w:val="14"/>
                <w:szCs w:val="14"/>
                <w:lang w:val="en-GB"/>
              </w:rPr>
              <w:t>Social security number</w:t>
            </w:r>
          </w:p>
          <w:p w14:paraId="020F53BC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45B37" w:rsidRPr="00DE2BB1" w14:paraId="09473252" w14:textId="77777777" w:rsidTr="00745B37">
        <w:trPr>
          <w:trHeight w:hRule="exact"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53BCDCD" w14:textId="77777777" w:rsidR="00745B37" w:rsidRDefault="00745B37" w:rsidP="00482C45">
            <w:pPr>
              <w:ind w:right="-709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E-post </w:t>
            </w:r>
            <w:r w:rsidRPr="00CA3282">
              <w:rPr>
                <w:rFonts w:ascii="Arial" w:hAnsi="Arial"/>
                <w:i/>
                <w:iCs/>
                <w:sz w:val="14"/>
                <w:szCs w:val="14"/>
              </w:rPr>
              <w:t>E-mail</w:t>
            </w:r>
          </w:p>
          <w:p w14:paraId="42531B32" w14:textId="77777777" w:rsidR="00745B37" w:rsidRPr="00DE2BB1" w:rsidRDefault="00745B37" w:rsidP="00482C45">
            <w:pPr>
              <w:ind w:right="-709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7D71676" w14:textId="77777777" w:rsidR="000A25E6" w:rsidRPr="000A25E6" w:rsidRDefault="000A25E6" w:rsidP="00745B37">
      <w:pPr>
        <w:pStyle w:val="Rubrik2"/>
        <w:rPr>
          <w:rStyle w:val="Stark"/>
        </w:rPr>
      </w:pPr>
      <w:r w:rsidRPr="00745B37">
        <w:rPr>
          <w:rStyle w:val="Stark"/>
          <w:b/>
          <w:bCs/>
        </w:rPr>
        <w:t xml:space="preserve">Beskrivning </w:t>
      </w:r>
      <w:proofErr w:type="spellStart"/>
      <w:r w:rsidRPr="00745B37">
        <w:rPr>
          <w:rStyle w:val="Stark"/>
          <w:i/>
          <w:iCs/>
        </w:rPr>
        <w:t>Description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A25E6" w:rsidRPr="000A25E6" w14:paraId="399FD99E" w14:textId="77777777" w:rsidTr="00745B37">
        <w:tc>
          <w:tcPr>
            <w:tcW w:w="9067" w:type="dxa"/>
            <w:shd w:val="clear" w:color="auto" w:fill="auto"/>
          </w:tcPr>
          <w:p w14:paraId="51857266" w14:textId="77777777" w:rsidR="000A25E6" w:rsidRPr="000A25E6" w:rsidRDefault="000A25E6" w:rsidP="00482C4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0A25E6">
              <w:rPr>
                <w:rFonts w:asciiTheme="majorHAnsi" w:hAnsiTheme="majorHAnsi"/>
                <w:iCs/>
                <w:sz w:val="16"/>
                <w:szCs w:val="16"/>
              </w:rPr>
              <w:t xml:space="preserve">Beskrivning och motivering till förändring </w:t>
            </w:r>
            <w:proofErr w:type="spellStart"/>
            <w:r w:rsidRPr="000A25E6">
              <w:rPr>
                <w:rFonts w:asciiTheme="majorHAnsi" w:hAnsiTheme="majorHAnsi"/>
                <w:i/>
                <w:sz w:val="16"/>
                <w:szCs w:val="16"/>
              </w:rPr>
              <w:t>Description</w:t>
            </w:r>
            <w:proofErr w:type="spellEnd"/>
            <w:r w:rsidRPr="000A25E6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gramStart"/>
            <w:r w:rsidRPr="000A25E6">
              <w:rPr>
                <w:rFonts w:asciiTheme="majorHAnsi" w:hAnsiTheme="majorHAnsi"/>
                <w:i/>
                <w:sz w:val="16"/>
                <w:szCs w:val="16"/>
              </w:rPr>
              <w:t>and motivation</w:t>
            </w:r>
            <w:proofErr w:type="gramEnd"/>
          </w:p>
          <w:bookmarkStart w:id="2" w:name="Text1"/>
          <w:p w14:paraId="0782A27A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</w:tbl>
    <w:p w14:paraId="0C661E79" w14:textId="5BD7D8CE" w:rsidR="000A25E6" w:rsidRPr="00745B37" w:rsidRDefault="000A25E6" w:rsidP="00745B37">
      <w:pPr>
        <w:pStyle w:val="Rubrik2"/>
        <w:rPr>
          <w:rStyle w:val="Stark"/>
          <w:i/>
          <w:iCs/>
        </w:rPr>
      </w:pPr>
      <w:r w:rsidRPr="00745B37">
        <w:rPr>
          <w:rStyle w:val="Stark"/>
          <w:b/>
          <w:bCs/>
        </w:rPr>
        <w:t>Vi är</w:t>
      </w:r>
      <w:r w:rsidR="00745B37">
        <w:rPr>
          <w:rStyle w:val="Stark"/>
          <w:b/>
          <w:bCs/>
        </w:rPr>
        <w:t xml:space="preserve"> </w:t>
      </w:r>
      <w:r w:rsidRPr="00745B37">
        <w:rPr>
          <w:rStyle w:val="Stark"/>
          <w:b/>
          <w:bCs/>
        </w:rPr>
        <w:t>överens om denna förändring</w:t>
      </w:r>
      <w:r w:rsidR="00745B37">
        <w:rPr>
          <w:rStyle w:val="Stark"/>
          <w:b/>
          <w:bCs/>
        </w:rPr>
        <w:t xml:space="preserve"> </w:t>
      </w:r>
      <w:proofErr w:type="spellStart"/>
      <w:r w:rsidR="00745B37">
        <w:rPr>
          <w:rStyle w:val="Stark"/>
          <w:i/>
          <w:iCs/>
        </w:rPr>
        <w:t>We</w:t>
      </w:r>
      <w:proofErr w:type="spellEnd"/>
      <w:r w:rsidR="00745B37">
        <w:rPr>
          <w:rStyle w:val="Stark"/>
          <w:i/>
          <w:iCs/>
        </w:rPr>
        <w:t xml:space="preserve"> </w:t>
      </w:r>
      <w:proofErr w:type="spellStart"/>
      <w:r w:rsidR="00745B37">
        <w:rPr>
          <w:rStyle w:val="Stark"/>
          <w:i/>
          <w:iCs/>
        </w:rPr>
        <w:t>agree</w:t>
      </w:r>
      <w:proofErr w:type="spellEnd"/>
      <w:r w:rsidR="00745B37">
        <w:rPr>
          <w:rStyle w:val="Stark"/>
          <w:i/>
          <w:iCs/>
        </w:rPr>
        <w:t xml:space="preserve"> in </w:t>
      </w:r>
      <w:proofErr w:type="spellStart"/>
      <w:r w:rsidR="00745B37">
        <w:rPr>
          <w:rStyle w:val="Stark"/>
          <w:i/>
          <w:iCs/>
        </w:rPr>
        <w:t>this</w:t>
      </w:r>
      <w:proofErr w:type="spellEnd"/>
      <w:r w:rsidR="00745B37">
        <w:rPr>
          <w:rStyle w:val="Stark"/>
          <w:i/>
          <w:iCs/>
        </w:rPr>
        <w:t xml:space="preserve"> </w:t>
      </w:r>
      <w:proofErr w:type="spellStart"/>
      <w:r w:rsidR="00745B37">
        <w:rPr>
          <w:rStyle w:val="Stark"/>
          <w:i/>
          <w:iCs/>
        </w:rPr>
        <w:t>change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44"/>
        <w:gridCol w:w="3827"/>
      </w:tblGrid>
      <w:tr w:rsidR="000A25E6" w:rsidRPr="000A25E6" w14:paraId="6A622168" w14:textId="77777777" w:rsidTr="00C30C26">
        <w:trPr>
          <w:trHeight w:val="459"/>
        </w:trPr>
        <w:tc>
          <w:tcPr>
            <w:tcW w:w="1696" w:type="dxa"/>
            <w:shd w:val="clear" w:color="auto" w:fill="auto"/>
          </w:tcPr>
          <w:p w14:paraId="44ABC2ED" w14:textId="77777777" w:rsidR="000A25E6" w:rsidRPr="000A25E6" w:rsidRDefault="000A25E6" w:rsidP="00482C45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0C61D611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05E0718" w14:textId="77777777" w:rsidR="000A25E6" w:rsidRPr="000A25E6" w:rsidRDefault="000A25E6" w:rsidP="00482C45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Doktorand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PhD student</w:t>
            </w:r>
          </w:p>
        </w:tc>
        <w:tc>
          <w:tcPr>
            <w:tcW w:w="3827" w:type="dxa"/>
            <w:shd w:val="clear" w:color="auto" w:fill="auto"/>
          </w:tcPr>
          <w:p w14:paraId="5242F10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bookmarkStart w:id="3" w:name="text5"/>
          <w:p w14:paraId="6D261E37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0A25E6" w:rsidRPr="000A25E6" w14:paraId="540680EF" w14:textId="77777777" w:rsidTr="00C30C26">
        <w:tc>
          <w:tcPr>
            <w:tcW w:w="1696" w:type="dxa"/>
            <w:shd w:val="clear" w:color="auto" w:fill="auto"/>
          </w:tcPr>
          <w:p w14:paraId="51A895AE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4B831A90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F9EE4C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3827" w:type="dxa"/>
            <w:shd w:val="clear" w:color="auto" w:fill="auto"/>
          </w:tcPr>
          <w:p w14:paraId="0DBC41D3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bookmarkStart w:id="4" w:name="text6"/>
          <w:p w14:paraId="0A35FBB8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0A25E6" w:rsidRPr="000A25E6" w14:paraId="5F37DF15" w14:textId="77777777" w:rsidTr="00C30C26">
        <w:tc>
          <w:tcPr>
            <w:tcW w:w="1696" w:type="dxa"/>
            <w:shd w:val="clear" w:color="auto" w:fill="auto"/>
          </w:tcPr>
          <w:p w14:paraId="188D286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7A54514E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FC025A2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3827" w:type="dxa"/>
            <w:shd w:val="clear" w:color="auto" w:fill="auto"/>
          </w:tcPr>
          <w:p w14:paraId="59707AE9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bookmarkStart w:id="5" w:name="text7"/>
          <w:p w14:paraId="4B282C4A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0A25E6" w:rsidRPr="000A25E6" w14:paraId="53482A7A" w14:textId="77777777" w:rsidTr="00C30C26">
        <w:trPr>
          <w:trHeight w:val="530"/>
        </w:trPr>
        <w:tc>
          <w:tcPr>
            <w:tcW w:w="1696" w:type="dxa"/>
            <w:shd w:val="clear" w:color="auto" w:fill="auto"/>
          </w:tcPr>
          <w:p w14:paraId="7D761E6A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>Datum Date</w:t>
            </w:r>
          </w:p>
          <w:p w14:paraId="3779B707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36F5E62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3827" w:type="dxa"/>
            <w:shd w:val="clear" w:color="auto" w:fill="auto"/>
          </w:tcPr>
          <w:p w14:paraId="7284C372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p w14:paraId="6A4AD131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  <w:tr w:rsidR="000A25E6" w:rsidRPr="000A25E6" w14:paraId="78C5DEAA" w14:textId="77777777" w:rsidTr="00C30C26">
        <w:tc>
          <w:tcPr>
            <w:tcW w:w="1696" w:type="dxa"/>
            <w:shd w:val="clear" w:color="auto" w:fill="auto"/>
          </w:tcPr>
          <w:p w14:paraId="129276D2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17E50A5E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8CB74D7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3827" w:type="dxa"/>
            <w:shd w:val="clear" w:color="auto" w:fill="auto"/>
          </w:tcPr>
          <w:p w14:paraId="404E3AE4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bookmarkStart w:id="6" w:name="text8"/>
          <w:p w14:paraId="14360E0E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0A25E6" w:rsidRPr="000A25E6" w14:paraId="4115CF04" w14:textId="77777777" w:rsidTr="00C30C26">
        <w:tc>
          <w:tcPr>
            <w:tcW w:w="1696" w:type="dxa"/>
            <w:shd w:val="clear" w:color="auto" w:fill="auto"/>
          </w:tcPr>
          <w:p w14:paraId="59FC06B5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349A3DC6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C409D9D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3827" w:type="dxa"/>
            <w:shd w:val="clear" w:color="auto" w:fill="auto"/>
          </w:tcPr>
          <w:p w14:paraId="75EB4ADA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bookmarkStart w:id="7" w:name="text9"/>
          <w:p w14:paraId="5EA37D96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0A25E6" w:rsidRPr="000A25E6" w14:paraId="445E0A47" w14:textId="77777777" w:rsidTr="00C30C26">
        <w:tc>
          <w:tcPr>
            <w:tcW w:w="1696" w:type="dxa"/>
            <w:shd w:val="clear" w:color="auto" w:fill="auto"/>
          </w:tcPr>
          <w:p w14:paraId="7CB39907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110293D0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AED4631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Handledare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Supervisor</w:t>
            </w:r>
          </w:p>
        </w:tc>
        <w:tc>
          <w:tcPr>
            <w:tcW w:w="3827" w:type="dxa"/>
            <w:shd w:val="clear" w:color="auto" w:fill="auto"/>
          </w:tcPr>
          <w:p w14:paraId="6BAA7F0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bookmarkStart w:id="8" w:name="text10"/>
          <w:p w14:paraId="06D8C083" w14:textId="77777777" w:rsidR="000A25E6" w:rsidRPr="000A25E6" w:rsidRDefault="000A25E6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</w:tbl>
    <w:p w14:paraId="7E5413F6" w14:textId="5FF45761" w:rsidR="000A25E6" w:rsidRPr="000A25E6" w:rsidRDefault="000A25E6" w:rsidP="00745B37">
      <w:pPr>
        <w:pStyle w:val="Rubrik2"/>
        <w:rPr>
          <w:rStyle w:val="Stark"/>
        </w:rPr>
      </w:pPr>
      <w:r w:rsidRPr="00745B37">
        <w:rPr>
          <w:rStyle w:val="Stark"/>
          <w:b/>
          <w:bCs/>
        </w:rPr>
        <w:t>Ämnesföreträdare</w:t>
      </w:r>
      <w:r w:rsidRPr="000A25E6">
        <w:rPr>
          <w:rStyle w:val="Stark"/>
        </w:rPr>
        <w:t xml:space="preserve"> </w:t>
      </w:r>
      <w:proofErr w:type="spellStart"/>
      <w:r w:rsidRPr="00745B37">
        <w:rPr>
          <w:rStyle w:val="Stark"/>
          <w:i/>
          <w:iCs/>
        </w:rPr>
        <w:t>Subject</w:t>
      </w:r>
      <w:proofErr w:type="spellEnd"/>
      <w:r w:rsidRPr="00745B37">
        <w:rPr>
          <w:rStyle w:val="Stark"/>
          <w:i/>
          <w:iCs/>
        </w:rPr>
        <w:t xml:space="preserve"> representative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349"/>
        <w:gridCol w:w="3827"/>
      </w:tblGrid>
      <w:tr w:rsidR="000A25E6" w:rsidRPr="000A25E6" w14:paraId="7FF0696D" w14:textId="77777777" w:rsidTr="00C30C26">
        <w:trPr>
          <w:trHeight w:val="462"/>
        </w:trPr>
        <w:tc>
          <w:tcPr>
            <w:tcW w:w="1891" w:type="dxa"/>
            <w:shd w:val="clear" w:color="auto" w:fill="auto"/>
          </w:tcPr>
          <w:p w14:paraId="7A8ECFB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>Datum Date</w:t>
            </w:r>
          </w:p>
          <w:p w14:paraId="53C43371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49" w:type="dxa"/>
            <w:shd w:val="clear" w:color="auto" w:fill="auto"/>
          </w:tcPr>
          <w:p w14:paraId="28F64F4B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Ämnesföreträdare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Subject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representative</w:t>
            </w:r>
          </w:p>
        </w:tc>
        <w:tc>
          <w:tcPr>
            <w:tcW w:w="3827" w:type="dxa"/>
            <w:shd w:val="clear" w:color="auto" w:fill="auto"/>
          </w:tcPr>
          <w:p w14:paraId="0C4CB08A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p w14:paraId="751D4BC3" w14:textId="77777777" w:rsidR="000A25E6" w:rsidRPr="000A25E6" w:rsidRDefault="000A25E6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</w:tbl>
    <w:p w14:paraId="4E02ACA4" w14:textId="77777777" w:rsidR="00745B37" w:rsidRDefault="000A25E6" w:rsidP="00745B37">
      <w:pPr>
        <w:pStyle w:val="Rubrik2"/>
      </w:pPr>
      <w:r w:rsidRPr="00745B37">
        <w:rPr>
          <w:rStyle w:val="Stark"/>
          <w:b/>
          <w:bCs/>
        </w:rPr>
        <w:t xml:space="preserve">LiU-id ny handledare </w:t>
      </w:r>
      <w:r w:rsidRPr="00745B37">
        <w:rPr>
          <w:rStyle w:val="Stark"/>
          <w:i/>
          <w:iCs/>
        </w:rPr>
        <w:t>LiU-id new supervisor/s</w:t>
      </w:r>
    </w:p>
    <w:p w14:paraId="19D543E9" w14:textId="2F9E34CE" w:rsidR="000A25E6" w:rsidRPr="00745B37" w:rsidRDefault="000A25E6" w:rsidP="000A25E6">
      <w:pPr>
        <w:rPr>
          <w:rFonts w:asciiTheme="majorHAnsi" w:hAnsiTheme="majorHAnsi"/>
          <w:i/>
          <w:sz w:val="22"/>
          <w:szCs w:val="22"/>
        </w:rPr>
      </w:pPr>
      <w:r w:rsidRPr="00745B37">
        <w:rPr>
          <w:rFonts w:asciiTheme="majorHAnsi" w:hAnsiTheme="majorHAnsi"/>
          <w:iCs/>
          <w:sz w:val="22"/>
          <w:szCs w:val="22"/>
        </w:rPr>
        <w:t>För att kunna registreras som handledare krävs LiU-id</w:t>
      </w:r>
      <w:r w:rsidRPr="00745B37">
        <w:rPr>
          <w:rFonts w:asciiTheme="majorHAnsi" w:hAnsiTheme="majorHAnsi"/>
          <w:i/>
          <w:sz w:val="22"/>
          <w:szCs w:val="22"/>
        </w:rPr>
        <w:t xml:space="preserve"> For </w:t>
      </w:r>
      <w:proofErr w:type="spellStart"/>
      <w:r w:rsidRPr="00745B37">
        <w:rPr>
          <w:rFonts w:asciiTheme="majorHAnsi" w:hAnsiTheme="majorHAnsi"/>
          <w:i/>
          <w:sz w:val="22"/>
          <w:szCs w:val="22"/>
        </w:rPr>
        <w:t>registration</w:t>
      </w:r>
      <w:proofErr w:type="spellEnd"/>
      <w:r w:rsidRPr="00745B37">
        <w:rPr>
          <w:rFonts w:asciiTheme="majorHAnsi" w:hAnsiTheme="majorHAnsi"/>
          <w:i/>
          <w:sz w:val="22"/>
          <w:szCs w:val="22"/>
        </w:rPr>
        <w:t xml:space="preserve"> as supervisor LiU-id is </w:t>
      </w:r>
      <w:proofErr w:type="spellStart"/>
      <w:r w:rsidRPr="00745B37">
        <w:rPr>
          <w:rFonts w:asciiTheme="majorHAnsi" w:hAnsiTheme="majorHAnsi"/>
          <w:i/>
          <w:sz w:val="22"/>
          <w:szCs w:val="22"/>
        </w:rPr>
        <w:t>required</w:t>
      </w:r>
      <w:proofErr w:type="spellEnd"/>
    </w:p>
    <w:p w14:paraId="635C9CAC" w14:textId="77777777" w:rsidR="00745B37" w:rsidRPr="00745B37" w:rsidRDefault="00745B37" w:rsidP="000A25E6">
      <w:pPr>
        <w:rPr>
          <w:rFonts w:asciiTheme="majorHAnsi" w:hAnsiTheme="majorHAnsi"/>
          <w:i/>
          <w:sz w:val="20"/>
          <w:szCs w:val="20"/>
        </w:rPr>
      </w:pPr>
    </w:p>
    <w:tbl>
      <w:tblPr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3"/>
        <w:gridCol w:w="3403"/>
      </w:tblGrid>
      <w:tr w:rsidR="00745B37" w:rsidRPr="00DE2BB1" w14:paraId="360756ED" w14:textId="77777777" w:rsidTr="00C30C26">
        <w:trPr>
          <w:trHeight w:hRule="exact" w:val="567"/>
        </w:trPr>
        <w:tc>
          <w:tcPr>
            <w:tcW w:w="3094" w:type="pct"/>
          </w:tcPr>
          <w:p w14:paraId="72F36A84" w14:textId="3AFBBD05" w:rsidR="00745B37" w:rsidRPr="00CF7938" w:rsidRDefault="00745B37" w:rsidP="00482C45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Handledare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 xml:space="preserve"> Supervisor</w:t>
            </w:r>
          </w:p>
          <w:p w14:paraId="7F4A49B4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06" w:type="pct"/>
          </w:tcPr>
          <w:p w14:paraId="5FFA730D" w14:textId="1C285B36" w:rsidR="00745B37" w:rsidRPr="00CA3282" w:rsidRDefault="00745B37" w:rsidP="00482C4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LiU-id </w:t>
            </w:r>
            <w:proofErr w:type="spellStart"/>
            <w:r w:rsidRPr="00745B37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LiU-id</w:t>
            </w:r>
            <w:proofErr w:type="spellEnd"/>
          </w:p>
          <w:p w14:paraId="261CB2E2" w14:textId="77777777" w:rsidR="00745B37" w:rsidRPr="00DE2BB1" w:rsidRDefault="00745B37" w:rsidP="00482C45">
            <w:pPr>
              <w:spacing w:before="40"/>
              <w:ind w:right="-70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45B37" w:rsidRPr="00DE2BB1" w14:paraId="7E3431DE" w14:textId="77777777" w:rsidTr="00C30C26">
        <w:trPr>
          <w:trHeight w:hRule="exact" w:val="567"/>
        </w:trPr>
        <w:tc>
          <w:tcPr>
            <w:tcW w:w="3094" w:type="pct"/>
          </w:tcPr>
          <w:p w14:paraId="1E7BF58C" w14:textId="77777777" w:rsidR="00745B37" w:rsidRPr="00CF7938" w:rsidRDefault="00745B37" w:rsidP="00745B37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lastRenderedPageBreak/>
              <w:t>Handledare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 xml:space="preserve"> Supervisor</w:t>
            </w:r>
          </w:p>
          <w:p w14:paraId="2A4F922C" w14:textId="77777777" w:rsidR="00745B37" w:rsidRPr="00DE2BB1" w:rsidRDefault="00745B37" w:rsidP="00482C45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1906" w:type="pct"/>
          </w:tcPr>
          <w:p w14:paraId="55DAA2A7" w14:textId="77777777" w:rsidR="00745B37" w:rsidRPr="00CA3282" w:rsidRDefault="00745B37" w:rsidP="00745B3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LiU-id </w:t>
            </w:r>
            <w:proofErr w:type="spellStart"/>
            <w:r w:rsidRPr="00745B37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LiU-id</w:t>
            </w:r>
            <w:proofErr w:type="spellEnd"/>
          </w:p>
          <w:p w14:paraId="35079036" w14:textId="77777777" w:rsidR="00745B37" w:rsidRPr="00DE2BB1" w:rsidRDefault="00745B37" w:rsidP="00482C4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45B37" w:rsidRPr="00DE2BB1" w14:paraId="79D6BE2F" w14:textId="77777777" w:rsidTr="00C30C26">
        <w:trPr>
          <w:trHeight w:hRule="exact" w:val="567"/>
        </w:trPr>
        <w:tc>
          <w:tcPr>
            <w:tcW w:w="3094" w:type="pct"/>
          </w:tcPr>
          <w:p w14:paraId="1487AD2A" w14:textId="77777777" w:rsidR="00745B37" w:rsidRPr="00CF7938" w:rsidRDefault="00745B37" w:rsidP="00745B37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Handledare</w:t>
            </w:r>
            <w:r w:rsidRPr="00745B37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 xml:space="preserve"> Supervisor</w:t>
            </w:r>
          </w:p>
          <w:p w14:paraId="074449A2" w14:textId="77777777" w:rsidR="00745B37" w:rsidRPr="00DE2BB1" w:rsidRDefault="00745B37" w:rsidP="00482C45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06" w:type="pct"/>
          </w:tcPr>
          <w:p w14:paraId="4AE9966B" w14:textId="77777777" w:rsidR="00745B37" w:rsidRPr="00CA3282" w:rsidRDefault="00745B37" w:rsidP="00745B3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LiU-id </w:t>
            </w:r>
            <w:proofErr w:type="spellStart"/>
            <w:r w:rsidRPr="00745B37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LiU-id</w:t>
            </w:r>
            <w:proofErr w:type="spellEnd"/>
          </w:p>
          <w:p w14:paraId="0A51A940" w14:textId="6F707F9A" w:rsidR="00745B37" w:rsidRPr="00DE2BB1" w:rsidRDefault="00745B37" w:rsidP="00482C4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D1819A8" w14:textId="77777777" w:rsidR="000A25E6" w:rsidRPr="000A25E6" w:rsidRDefault="000A25E6" w:rsidP="000A25E6">
      <w:pPr>
        <w:rPr>
          <w:rFonts w:asciiTheme="majorHAnsi" w:hAnsiTheme="majorHAnsi"/>
          <w:sz w:val="16"/>
          <w:szCs w:val="16"/>
        </w:rPr>
      </w:pPr>
    </w:p>
    <w:p w14:paraId="109CFFED" w14:textId="77777777" w:rsidR="000A25E6" w:rsidRPr="000A25E6" w:rsidRDefault="000A25E6" w:rsidP="000A25E6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0A25E6">
        <w:rPr>
          <w:rFonts w:asciiTheme="majorHAnsi" w:hAnsiTheme="majorHAnsi"/>
          <w:sz w:val="22"/>
          <w:szCs w:val="22"/>
        </w:rPr>
        <w:t xml:space="preserve">Bifoga nya handledares meriter/CV </w:t>
      </w:r>
      <w:r w:rsidRPr="000A25E6">
        <w:rPr>
          <w:rFonts w:asciiTheme="majorHAnsi" w:hAnsiTheme="majorHAnsi"/>
          <w:i/>
          <w:iCs/>
          <w:sz w:val="22"/>
          <w:szCs w:val="22"/>
        </w:rPr>
        <w:t xml:space="preserve">For new supervisor/s </w:t>
      </w:r>
      <w:proofErr w:type="spellStart"/>
      <w:r w:rsidRPr="000A25E6">
        <w:rPr>
          <w:rFonts w:asciiTheme="majorHAnsi" w:hAnsiTheme="majorHAnsi"/>
          <w:i/>
          <w:iCs/>
          <w:sz w:val="22"/>
          <w:szCs w:val="22"/>
        </w:rPr>
        <w:t>attach</w:t>
      </w:r>
      <w:proofErr w:type="spellEnd"/>
      <w:r w:rsidRPr="000A25E6">
        <w:rPr>
          <w:rFonts w:asciiTheme="majorHAnsi" w:hAnsiTheme="majorHAnsi"/>
          <w:i/>
          <w:iCs/>
          <w:sz w:val="22"/>
          <w:szCs w:val="22"/>
        </w:rPr>
        <w:t xml:space="preserve"> CV</w:t>
      </w:r>
    </w:p>
    <w:p w14:paraId="262576C1" w14:textId="3BC8FE61" w:rsidR="000A25E6" w:rsidRPr="00C30C26" w:rsidRDefault="000A25E6" w:rsidP="000A25E6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0A25E6">
        <w:rPr>
          <w:rFonts w:asciiTheme="majorHAnsi" w:hAnsiTheme="majorHAnsi"/>
          <w:sz w:val="22"/>
          <w:szCs w:val="22"/>
        </w:rPr>
        <w:t xml:space="preserve">Efter beslut ska </w:t>
      </w:r>
      <w:proofErr w:type="spellStart"/>
      <w:r w:rsidRPr="000A25E6">
        <w:rPr>
          <w:rFonts w:asciiTheme="majorHAnsi" w:hAnsiTheme="majorHAnsi"/>
          <w:sz w:val="22"/>
          <w:szCs w:val="22"/>
        </w:rPr>
        <w:t>eISP</w:t>
      </w:r>
      <w:proofErr w:type="spellEnd"/>
      <w:r w:rsidRPr="000A25E6">
        <w:rPr>
          <w:rFonts w:asciiTheme="majorHAnsi" w:hAnsiTheme="majorHAnsi"/>
          <w:sz w:val="22"/>
          <w:szCs w:val="22"/>
        </w:rPr>
        <w:t xml:space="preserve"> revideras utifrån den nya handledarkonstellationen/</w:t>
      </w:r>
      <w:proofErr w:type="spellStart"/>
      <w:r w:rsidRPr="000A25E6">
        <w:rPr>
          <w:rFonts w:asciiTheme="majorHAnsi" w:hAnsiTheme="majorHAnsi"/>
          <w:i/>
          <w:iCs/>
          <w:sz w:val="22"/>
          <w:szCs w:val="22"/>
        </w:rPr>
        <w:t>Following</w:t>
      </w:r>
      <w:proofErr w:type="spellEnd"/>
      <w:r w:rsidRPr="000A25E6">
        <w:rPr>
          <w:rFonts w:asciiTheme="majorHAnsi" w:hAnsiTheme="majorHAnsi"/>
          <w:i/>
          <w:iCs/>
          <w:sz w:val="22"/>
          <w:szCs w:val="22"/>
        </w:rPr>
        <w:t xml:space="preserve"> a decision </w:t>
      </w:r>
      <w:proofErr w:type="spellStart"/>
      <w:r w:rsidRPr="000A25E6">
        <w:rPr>
          <w:rFonts w:asciiTheme="majorHAnsi" w:hAnsiTheme="majorHAnsi"/>
          <w:i/>
          <w:iCs/>
          <w:sz w:val="22"/>
          <w:szCs w:val="22"/>
        </w:rPr>
        <w:t>revise</w:t>
      </w:r>
      <w:proofErr w:type="spellEnd"/>
      <w:r w:rsidRPr="000A25E6">
        <w:rPr>
          <w:rFonts w:asciiTheme="majorHAnsi" w:hAnsiTheme="majorHAnsi"/>
          <w:i/>
          <w:iCs/>
          <w:sz w:val="22"/>
          <w:szCs w:val="22"/>
        </w:rPr>
        <w:t xml:space="preserve"> the </w:t>
      </w:r>
      <w:proofErr w:type="spellStart"/>
      <w:r w:rsidRPr="000A25E6">
        <w:rPr>
          <w:rFonts w:asciiTheme="majorHAnsi" w:hAnsiTheme="majorHAnsi"/>
          <w:i/>
          <w:iCs/>
          <w:sz w:val="22"/>
          <w:szCs w:val="22"/>
        </w:rPr>
        <w:t>eISP</w:t>
      </w:r>
      <w:proofErr w:type="spellEnd"/>
    </w:p>
    <w:p w14:paraId="28D3966C" w14:textId="77777777" w:rsidR="00C30C26" w:rsidRPr="000A25E6" w:rsidRDefault="00C30C26" w:rsidP="00C30C26">
      <w:pPr>
        <w:ind w:left="720"/>
        <w:rPr>
          <w:rFonts w:asciiTheme="majorHAnsi" w:hAnsiTheme="majorHAnsi"/>
          <w:sz w:val="22"/>
          <w:szCs w:val="22"/>
        </w:rPr>
      </w:pPr>
    </w:p>
    <w:p w14:paraId="706F3A51" w14:textId="77777777" w:rsidR="000A25E6" w:rsidRDefault="000A25E6" w:rsidP="000A25E6">
      <w:pPr>
        <w:pStyle w:val="Rubrik2"/>
        <w:rPr>
          <w:i/>
          <w:iCs/>
        </w:rPr>
      </w:pPr>
      <w:r w:rsidRPr="000D6D9A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7881D" wp14:editId="7F7B45FD">
                <wp:simplePos x="0" y="0"/>
                <wp:positionH relativeFrom="column">
                  <wp:posOffset>-45720</wp:posOffset>
                </wp:positionH>
                <wp:positionV relativeFrom="paragraph">
                  <wp:posOffset>168275</wp:posOffset>
                </wp:positionV>
                <wp:extent cx="5753100" cy="1771650"/>
                <wp:effectExtent l="0" t="0" r="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7716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6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1B37A" w14:textId="77777777" w:rsidR="000A25E6" w:rsidRDefault="000A25E6" w:rsidP="000A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7881D" id="Rektangel 1" o:spid="_x0000_s1027" style="position:absolute;margin-left:-3.6pt;margin-top:13.25pt;width:453pt;height:13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" fillcolor="#eeece1" stroked="f">
                <v:fill opacity="39321f"/>
                <v:textbox>
                  <w:txbxContent>
                    <w:p w14:paraId="62A1B37A" w14:textId="77777777" w:rsidR="000A25E6" w:rsidRDefault="000A25E6" w:rsidP="000A25E6"/>
                  </w:txbxContent>
                </v:textbox>
              </v:rect>
            </w:pict>
          </mc:Fallback>
        </mc:AlternateContent>
      </w:r>
      <w:r>
        <w:t xml:space="preserve">Beslut </w:t>
      </w:r>
      <w:r w:rsidRPr="00D43AC1">
        <w:rPr>
          <w:b w:val="0"/>
          <w:bCs w:val="0"/>
          <w:i/>
          <w:iCs/>
        </w:rPr>
        <w:t>Decision</w:t>
      </w:r>
    </w:p>
    <w:p w14:paraId="761D1DF3" w14:textId="383E47C1" w:rsidR="000A25E6" w:rsidRDefault="000A25E6" w:rsidP="00A41DC8">
      <w:pPr>
        <w:pStyle w:val="Rubrik3"/>
      </w:pPr>
      <w:r w:rsidRPr="00E5674B">
        <w:rPr>
          <w:b/>
          <w:bCs/>
        </w:rPr>
        <w:t>FUS</w:t>
      </w:r>
      <w:r w:rsidRPr="00E5674B">
        <w:t xml:space="preserve"> </w:t>
      </w:r>
      <w:proofErr w:type="spellStart"/>
      <w:r w:rsidRPr="00A41DC8">
        <w:rPr>
          <w:i/>
          <w:iCs/>
        </w:rPr>
        <w:t>FUS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44"/>
        <w:gridCol w:w="3686"/>
      </w:tblGrid>
      <w:tr w:rsidR="00A41DC8" w:rsidRPr="000A25E6" w14:paraId="2AB71C78" w14:textId="77777777" w:rsidTr="00A41DC8">
        <w:tc>
          <w:tcPr>
            <w:tcW w:w="1696" w:type="dxa"/>
            <w:shd w:val="clear" w:color="auto" w:fill="auto"/>
          </w:tcPr>
          <w:p w14:paraId="4066F88A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4959A7FD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F8E774B" w14:textId="26D9CF3B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Namnteckning FUS </w:t>
            </w:r>
            <w:proofErr w:type="spellStart"/>
            <w:r w:rsidRPr="00A41DC8">
              <w:rPr>
                <w:rFonts w:asciiTheme="majorHAnsi" w:hAnsiTheme="majorHAnsi"/>
                <w:i/>
                <w:iCs/>
                <w:sz w:val="16"/>
                <w:szCs w:val="16"/>
              </w:rPr>
              <w:t>Signature</w:t>
            </w:r>
            <w:proofErr w:type="spellEnd"/>
            <w:r w:rsidRPr="00A41DC8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FUS</w:t>
            </w:r>
          </w:p>
        </w:tc>
        <w:tc>
          <w:tcPr>
            <w:tcW w:w="3686" w:type="dxa"/>
            <w:shd w:val="clear" w:color="auto" w:fill="auto"/>
          </w:tcPr>
          <w:p w14:paraId="67833EAD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p w14:paraId="31086929" w14:textId="77777777" w:rsidR="00A41DC8" w:rsidRPr="000A25E6" w:rsidRDefault="00A41DC8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</w:tbl>
    <w:p w14:paraId="2C81C4FD" w14:textId="77777777" w:rsidR="000A25E6" w:rsidRDefault="000A25E6" w:rsidP="000A25E6">
      <w:pPr>
        <w:tabs>
          <w:tab w:val="left" w:pos="426"/>
          <w:tab w:val="left" w:pos="9241"/>
          <w:tab w:val="left" w:pos="9411"/>
          <w:tab w:val="left" w:pos="9468"/>
        </w:tabs>
        <w:rPr>
          <w:rFonts w:ascii="Arial" w:hAnsi="Arial"/>
          <w:sz w:val="16"/>
        </w:rPr>
      </w:pPr>
    </w:p>
    <w:p w14:paraId="096EDC41" w14:textId="77777777" w:rsidR="000A25E6" w:rsidRPr="00E5674B" w:rsidRDefault="000A25E6" w:rsidP="00A41DC8">
      <w:pPr>
        <w:pStyle w:val="Rubrik3"/>
      </w:pPr>
      <w:r w:rsidRPr="00E5674B">
        <w:rPr>
          <w:b/>
          <w:bCs/>
        </w:rPr>
        <w:t>Prefekt</w:t>
      </w:r>
      <w:r w:rsidRPr="00E5674B">
        <w:t xml:space="preserve"> </w:t>
      </w:r>
      <w:r w:rsidRPr="00A41DC8">
        <w:rPr>
          <w:i/>
          <w:iCs/>
        </w:rPr>
        <w:t xml:space="preserve">Head </w:t>
      </w:r>
      <w:proofErr w:type="spellStart"/>
      <w:r w:rsidRPr="00A41DC8">
        <w:rPr>
          <w:i/>
          <w:iCs/>
        </w:rPr>
        <w:t>of</w:t>
      </w:r>
      <w:proofErr w:type="spellEnd"/>
      <w:r w:rsidRPr="00A41DC8">
        <w:rPr>
          <w:i/>
          <w:iCs/>
        </w:rPr>
        <w:t xml:space="preserve"> Department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544"/>
        <w:gridCol w:w="3686"/>
      </w:tblGrid>
      <w:tr w:rsidR="00A41DC8" w:rsidRPr="000A25E6" w14:paraId="0DFA9D0B" w14:textId="77777777" w:rsidTr="00A41DC8">
        <w:tc>
          <w:tcPr>
            <w:tcW w:w="1696" w:type="dxa"/>
            <w:shd w:val="clear" w:color="auto" w:fill="auto"/>
          </w:tcPr>
          <w:p w14:paraId="71B48E47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Datum </w:t>
            </w:r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Date</w:t>
            </w:r>
          </w:p>
          <w:p w14:paraId="36C33B6B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ACB5AFF" w14:textId="64B9E4C2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Namnteckning prefekt </w:t>
            </w:r>
            <w:proofErr w:type="spellStart"/>
            <w:r w:rsidRPr="00A41DC8">
              <w:rPr>
                <w:rFonts w:asciiTheme="majorHAnsi" w:hAnsiTheme="majorHAnsi"/>
                <w:i/>
                <w:iCs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66EF4C0" w14:textId="77777777" w:rsidR="00A41DC8" w:rsidRPr="000A25E6" w:rsidRDefault="00A41DC8" w:rsidP="00482C45">
            <w:pPr>
              <w:rPr>
                <w:rFonts w:asciiTheme="majorHAnsi" w:hAnsiTheme="majorHAnsi"/>
                <w:sz w:val="16"/>
                <w:szCs w:val="16"/>
              </w:rPr>
            </w:pPr>
            <w:r w:rsidRPr="000A25E6">
              <w:rPr>
                <w:rFonts w:asciiTheme="majorHAnsi" w:hAnsiTheme="majorHAnsi"/>
                <w:sz w:val="16"/>
                <w:szCs w:val="16"/>
              </w:rPr>
              <w:t xml:space="preserve">Namnförtydligande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proofErr w:type="spellEnd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A25E6">
              <w:rPr>
                <w:rFonts w:asciiTheme="majorHAnsi" w:hAnsiTheme="majorHAnsi"/>
                <w:i/>
                <w:iCs/>
                <w:sz w:val="16"/>
                <w:szCs w:val="16"/>
              </w:rPr>
              <w:t>clarification</w:t>
            </w:r>
            <w:proofErr w:type="spellEnd"/>
          </w:p>
          <w:p w14:paraId="49B05D5D" w14:textId="77777777" w:rsidR="00A41DC8" w:rsidRPr="000A25E6" w:rsidRDefault="00A41DC8" w:rsidP="00482C45">
            <w:pPr>
              <w:rPr>
                <w:rFonts w:asciiTheme="majorHAnsi" w:hAnsiTheme="majorHAnsi"/>
              </w:rPr>
            </w:pPr>
            <w:r w:rsidRPr="000A25E6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25E6">
              <w:rPr>
                <w:rFonts w:asciiTheme="majorHAnsi" w:hAnsiTheme="majorHAnsi"/>
              </w:rPr>
              <w:instrText xml:space="preserve"> FORMTEXT </w:instrText>
            </w:r>
            <w:r w:rsidRPr="000A25E6">
              <w:rPr>
                <w:rFonts w:asciiTheme="majorHAnsi" w:hAnsiTheme="majorHAnsi"/>
              </w:rPr>
            </w:r>
            <w:r w:rsidRPr="000A25E6">
              <w:rPr>
                <w:rFonts w:asciiTheme="majorHAnsi" w:hAnsiTheme="majorHAnsi"/>
              </w:rPr>
              <w:fldChar w:fldCharType="separate"/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  <w:noProof/>
              </w:rPr>
              <w:t> </w:t>
            </w:r>
            <w:r w:rsidRPr="000A25E6">
              <w:rPr>
                <w:rFonts w:asciiTheme="majorHAnsi" w:hAnsiTheme="majorHAnsi"/>
              </w:rPr>
              <w:fldChar w:fldCharType="end"/>
            </w:r>
          </w:p>
        </w:tc>
      </w:tr>
    </w:tbl>
    <w:p w14:paraId="5E2AA36B" w14:textId="77777777" w:rsidR="00D970E3" w:rsidRPr="000A25E6" w:rsidRDefault="00D970E3" w:rsidP="000A25E6">
      <w:pPr>
        <w:rPr>
          <w:rFonts w:asciiTheme="majorHAnsi" w:hAnsiTheme="majorHAnsi"/>
        </w:rPr>
      </w:pPr>
    </w:p>
    <w:sectPr w:rsidR="00D970E3" w:rsidRPr="000A25E6" w:rsidSect="00A41DC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186A" w14:textId="77777777" w:rsidR="000A25E6" w:rsidRDefault="000A25E6" w:rsidP="003544CD">
      <w:r>
        <w:separator/>
      </w:r>
    </w:p>
    <w:p w14:paraId="60846390" w14:textId="77777777" w:rsidR="000A25E6" w:rsidRDefault="000A25E6" w:rsidP="003544CD"/>
    <w:p w14:paraId="51EC68F9" w14:textId="77777777" w:rsidR="000A25E6" w:rsidRDefault="000A25E6" w:rsidP="003544CD"/>
  </w:endnote>
  <w:endnote w:type="continuationSeparator" w:id="0">
    <w:p w14:paraId="623DDBEB" w14:textId="77777777" w:rsidR="000A25E6" w:rsidRDefault="000A25E6" w:rsidP="003544CD">
      <w:r>
        <w:continuationSeparator/>
      </w:r>
    </w:p>
    <w:p w14:paraId="7A2AA7B3" w14:textId="77777777" w:rsidR="000A25E6" w:rsidRDefault="000A25E6" w:rsidP="003544CD"/>
    <w:p w14:paraId="51707C5B" w14:textId="77777777" w:rsidR="000A25E6" w:rsidRDefault="000A25E6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43F6" w14:textId="77777777" w:rsidR="00B53568" w:rsidRDefault="00B53568" w:rsidP="003544CD">
    <w:pPr>
      <w:pStyle w:val="Sidfot"/>
    </w:pPr>
  </w:p>
  <w:p w14:paraId="3D98F734" w14:textId="77777777" w:rsidR="00B53568" w:rsidRDefault="00B53568" w:rsidP="003544CD">
    <w:pPr>
      <w:pStyle w:val="Sidfot"/>
    </w:pPr>
  </w:p>
  <w:p w14:paraId="305060A1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A308F9" wp14:editId="1E9BF587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39" name="Bildobjek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7D90E" w14:textId="77777777" w:rsidR="00B53568" w:rsidRDefault="00B53568" w:rsidP="003544CD">
    <w:pPr>
      <w:pStyle w:val="Sidfot"/>
    </w:pPr>
  </w:p>
  <w:p w14:paraId="5A6EBC62" w14:textId="77777777" w:rsidR="00B53568" w:rsidRPr="00CF70F5" w:rsidRDefault="00B53568" w:rsidP="003544CD">
    <w:pPr>
      <w:pStyle w:val="Sidfot"/>
    </w:pPr>
  </w:p>
  <w:p w14:paraId="653DF4AF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56CCF7E4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29FA074D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77F6EC1C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3DEF0357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104EBA47" w14:textId="77777777" w:rsidR="00C77E2E" w:rsidRPr="00F54751" w:rsidRDefault="00C77E2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374CDE1B" w14:textId="6587A8F4" w:rsidR="00C77E2E" w:rsidRPr="003544CD" w:rsidRDefault="00C77E2E" w:rsidP="00A30F03">
          <w:pPr>
            <w:pStyle w:val="Sidfot"/>
            <w:tabs>
              <w:tab w:val="left" w:pos="2260"/>
            </w:tabs>
          </w:pPr>
        </w:p>
      </w:tc>
      <w:tc>
        <w:tcPr>
          <w:tcW w:w="2127" w:type="dxa"/>
          <w:tcBorders>
            <w:top w:val="single" w:sz="4" w:space="0" w:color="auto"/>
          </w:tcBorders>
        </w:tcPr>
        <w:p w14:paraId="1AF18103" w14:textId="77777777" w:rsidR="00C77E2E" w:rsidRPr="003544CD" w:rsidRDefault="00C77E2E" w:rsidP="00114C55">
          <w:pPr>
            <w:pStyle w:val="Sidfot"/>
          </w:pPr>
        </w:p>
      </w:tc>
    </w:tr>
  </w:tbl>
  <w:p w14:paraId="156003BD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9043" w14:textId="77777777" w:rsidR="000A25E6" w:rsidRDefault="000A25E6" w:rsidP="003544CD">
      <w:r>
        <w:separator/>
      </w:r>
    </w:p>
    <w:p w14:paraId="2D453AC6" w14:textId="77777777" w:rsidR="000A25E6" w:rsidRDefault="000A25E6" w:rsidP="003544CD"/>
    <w:p w14:paraId="53EC8F00" w14:textId="77777777" w:rsidR="000A25E6" w:rsidRDefault="000A25E6" w:rsidP="003544CD"/>
  </w:footnote>
  <w:footnote w:type="continuationSeparator" w:id="0">
    <w:p w14:paraId="1570C258" w14:textId="77777777" w:rsidR="000A25E6" w:rsidRDefault="000A25E6" w:rsidP="003544CD">
      <w:r>
        <w:continuationSeparator/>
      </w:r>
    </w:p>
    <w:p w14:paraId="21DC72BA" w14:textId="77777777" w:rsidR="000A25E6" w:rsidRDefault="000A25E6" w:rsidP="003544CD"/>
    <w:p w14:paraId="212A0B5C" w14:textId="77777777" w:rsidR="000A25E6" w:rsidRDefault="000A25E6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71405A79" w14:textId="77777777" w:rsidTr="00070DDF">
      <w:tc>
        <w:tcPr>
          <w:tcW w:w="5846" w:type="dxa"/>
        </w:tcPr>
        <w:p w14:paraId="6483A0AC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28B7C977" w14:textId="20697687" w:rsidR="00A30F03" w:rsidRPr="00070DDF" w:rsidRDefault="00A30F03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</w:p>
      </w:tc>
      <w:tc>
        <w:tcPr>
          <w:tcW w:w="3164" w:type="dxa"/>
        </w:tcPr>
        <w:p w14:paraId="2DB8B20C" w14:textId="77777777" w:rsidR="00DF59E1" w:rsidRDefault="00DF59E1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TITEL </w:instrText>
          </w:r>
          <w:r>
            <w:fldChar w:fldCharType="end"/>
          </w:r>
        </w:p>
        <w:p w14:paraId="21934BB4" w14:textId="77777777" w:rsidR="00DF59E1" w:rsidRDefault="00DF59E1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UTGÅVA </w:instrText>
          </w:r>
          <w:r>
            <w:fldChar w:fldCharType="end"/>
          </w:r>
        </w:p>
        <w:p w14:paraId="2ACC0DF6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BC41B7">
              <w:rPr>
                <w:noProof/>
              </w:rPr>
              <w:t>3</w:t>
            </w:r>
          </w:fldSimple>
          <w:r>
            <w:t>)</w:t>
          </w:r>
        </w:p>
      </w:tc>
    </w:tr>
  </w:tbl>
  <w:p w14:paraId="4CDBD86E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290AD332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38CAB0C4" w14:textId="77777777" w:rsidTr="00DF40EF">
      <w:tc>
        <w:tcPr>
          <w:tcW w:w="9039" w:type="dxa"/>
        </w:tcPr>
        <w:p w14:paraId="0EF70C02" w14:textId="77777777" w:rsidR="00DF40EF" w:rsidRDefault="00A30F03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6026F0F1" wp14:editId="50F63088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47AD">
            <w:rPr>
              <w:rFonts w:cs="Calibri"/>
              <w:szCs w:val="18"/>
            </w:rPr>
            <w:fldChar w:fldCharType="begin"/>
          </w:r>
          <w:r w:rsidR="006D47AD">
            <w:rPr>
              <w:rFonts w:cs="Calibri"/>
              <w:szCs w:val="18"/>
            </w:rPr>
            <w:instrText xml:space="preserve"> CREATEDATE  \@ "yyyy-MM-dd"  \* MERGEFORMAT </w:instrText>
          </w:r>
          <w:r w:rsidR="006D47AD">
            <w:rPr>
              <w:rFonts w:cs="Calibri"/>
              <w:szCs w:val="18"/>
            </w:rPr>
            <w:fldChar w:fldCharType="separate"/>
          </w:r>
          <w:r w:rsidR="000A25E6">
            <w:rPr>
              <w:rFonts w:cs="Calibri"/>
              <w:noProof/>
              <w:szCs w:val="18"/>
            </w:rPr>
            <w:t>2021-05-25</w:t>
          </w:r>
          <w:r w:rsidR="006D47AD">
            <w:rPr>
              <w:rFonts w:cs="Calibri"/>
              <w:szCs w:val="18"/>
            </w:rPr>
            <w:fldChar w:fldCharType="end"/>
          </w:r>
        </w:p>
        <w:p w14:paraId="734ED7D2" w14:textId="7C5BB6FB" w:rsidR="00F63750" w:rsidRDefault="00F6375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14:paraId="32BA869B" w14:textId="77777777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C30C26">
            <w:fldChar w:fldCharType="begin"/>
          </w:r>
          <w:r w:rsidR="00C30C26">
            <w:instrText xml:space="preserve"> NUMPAGES  \* MERGE</w:instrText>
          </w:r>
          <w:r w:rsidR="00C30C26">
            <w:instrText xml:space="preserve">FORMAT </w:instrText>
          </w:r>
          <w:r w:rsidR="00C30C26">
            <w:fldChar w:fldCharType="separate"/>
          </w:r>
          <w:r w:rsidR="00BC41B7">
            <w:rPr>
              <w:noProof/>
            </w:rPr>
            <w:t>3</w:t>
          </w:r>
          <w:r w:rsidR="00C30C26">
            <w:rPr>
              <w:noProof/>
            </w:rPr>
            <w:fldChar w:fldCharType="end"/>
          </w:r>
          <w:r>
            <w:t>)</w:t>
          </w:r>
        </w:p>
      </w:tc>
    </w:tr>
  </w:tbl>
  <w:p w14:paraId="52EC1B7B" w14:textId="77777777" w:rsidR="00B53568" w:rsidRDefault="00B53568" w:rsidP="000A25E6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9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1C27"/>
    <w:multiLevelType w:val="multilevel"/>
    <w:tmpl w:val="E0EC3F8C"/>
    <w:numStyleLink w:val="Bulletedlist"/>
  </w:abstractNum>
  <w:abstractNum w:abstractNumId="11" w15:restartNumberingAfterBreak="0">
    <w:nsid w:val="34DC2473"/>
    <w:multiLevelType w:val="multilevel"/>
    <w:tmpl w:val="91BEAA72"/>
    <w:numStyleLink w:val="HeadingNumbering"/>
  </w:abstractNum>
  <w:abstractNum w:abstractNumId="12" w15:restartNumberingAfterBreak="0">
    <w:nsid w:val="35C4642B"/>
    <w:multiLevelType w:val="hybridMultilevel"/>
    <w:tmpl w:val="08527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77F11"/>
    <w:multiLevelType w:val="multilevel"/>
    <w:tmpl w:val="EC6CA08C"/>
    <w:numStyleLink w:val="Numberedlist"/>
  </w:abstractNum>
  <w:abstractNum w:abstractNumId="15" w15:restartNumberingAfterBreak="0">
    <w:nsid w:val="46F60619"/>
    <w:multiLevelType w:val="multilevel"/>
    <w:tmpl w:val="E0EC3F8C"/>
    <w:numStyleLink w:val="Bulletedlist"/>
  </w:abstractNum>
  <w:abstractNum w:abstractNumId="16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24A3"/>
    <w:multiLevelType w:val="multilevel"/>
    <w:tmpl w:val="E0EC3F8C"/>
    <w:numStyleLink w:val="Bulletedlist"/>
  </w:abstractNum>
  <w:abstractNum w:abstractNumId="19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0" w15:restartNumberingAfterBreak="0">
    <w:nsid w:val="5EA114AD"/>
    <w:multiLevelType w:val="multilevel"/>
    <w:tmpl w:val="EC6CA08C"/>
    <w:numStyleLink w:val="Numberedlist"/>
  </w:abstractNum>
  <w:abstractNum w:abstractNumId="21" w15:restartNumberingAfterBreak="0">
    <w:nsid w:val="656A67B4"/>
    <w:multiLevelType w:val="multilevel"/>
    <w:tmpl w:val="EC6CA08C"/>
    <w:numStyleLink w:val="Numberedlist"/>
  </w:abstractNum>
  <w:abstractNum w:abstractNumId="22" w15:restartNumberingAfterBreak="0">
    <w:nsid w:val="784C4DFC"/>
    <w:multiLevelType w:val="multilevel"/>
    <w:tmpl w:val="EC6CA08C"/>
    <w:numStyleLink w:val="Numberedlist"/>
  </w:abstractNum>
  <w:abstractNum w:abstractNumId="23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875051"/>
    <w:multiLevelType w:val="multilevel"/>
    <w:tmpl w:val="EC6CA08C"/>
    <w:numStyleLink w:val="Numberedlist"/>
  </w:abstractNum>
  <w:num w:numId="1">
    <w:abstractNumId w:val="5"/>
  </w:num>
  <w:num w:numId="2">
    <w:abstractNumId w:val="13"/>
  </w:num>
  <w:num w:numId="3">
    <w:abstractNumId w:val="23"/>
  </w:num>
  <w:num w:numId="4">
    <w:abstractNumId w:val="6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8"/>
  </w:num>
  <w:num w:numId="13">
    <w:abstractNumId w:val="19"/>
  </w:num>
  <w:num w:numId="14">
    <w:abstractNumId w:val="24"/>
  </w:num>
  <w:num w:numId="15">
    <w:abstractNumId w:val="20"/>
  </w:num>
  <w:num w:numId="16">
    <w:abstractNumId w:val="22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UHyVzgQbxypL8TImUheWY/61pk++hsV9XxOMrFPESoc0vilJZAbCDK03R0S0jwbJ9nVdCCl+rQ4NzXxZ835g==" w:salt="qVks1L4/i6H/olMmeLRT4Q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E6"/>
    <w:rsid w:val="00033A83"/>
    <w:rsid w:val="00070DDF"/>
    <w:rsid w:val="000A25E6"/>
    <w:rsid w:val="000E57EE"/>
    <w:rsid w:val="00113FEE"/>
    <w:rsid w:val="00114C55"/>
    <w:rsid w:val="001459E5"/>
    <w:rsid w:val="00157464"/>
    <w:rsid w:val="001935E2"/>
    <w:rsid w:val="0019727E"/>
    <w:rsid w:val="001C23B5"/>
    <w:rsid w:val="001C4A9B"/>
    <w:rsid w:val="00236523"/>
    <w:rsid w:val="0026346A"/>
    <w:rsid w:val="0026543D"/>
    <w:rsid w:val="00292335"/>
    <w:rsid w:val="00292455"/>
    <w:rsid w:val="002F2371"/>
    <w:rsid w:val="00317D4C"/>
    <w:rsid w:val="00333A4D"/>
    <w:rsid w:val="003544CD"/>
    <w:rsid w:val="003C4E33"/>
    <w:rsid w:val="003F0C05"/>
    <w:rsid w:val="004235B4"/>
    <w:rsid w:val="00475DBB"/>
    <w:rsid w:val="004B7D5D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6664B"/>
    <w:rsid w:val="006B3395"/>
    <w:rsid w:val="006C27CF"/>
    <w:rsid w:val="006D47AD"/>
    <w:rsid w:val="006D561A"/>
    <w:rsid w:val="0073249C"/>
    <w:rsid w:val="00745B37"/>
    <w:rsid w:val="00784D0C"/>
    <w:rsid w:val="007C6922"/>
    <w:rsid w:val="00807211"/>
    <w:rsid w:val="00851368"/>
    <w:rsid w:val="008F5AA8"/>
    <w:rsid w:val="008F7A3B"/>
    <w:rsid w:val="00974E9F"/>
    <w:rsid w:val="009F09FC"/>
    <w:rsid w:val="00A10A96"/>
    <w:rsid w:val="00A30F03"/>
    <w:rsid w:val="00A41DC8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C41B7"/>
    <w:rsid w:val="00BD5F74"/>
    <w:rsid w:val="00BF0143"/>
    <w:rsid w:val="00C020D4"/>
    <w:rsid w:val="00C30C26"/>
    <w:rsid w:val="00C36E0B"/>
    <w:rsid w:val="00C45BEB"/>
    <w:rsid w:val="00C6463B"/>
    <w:rsid w:val="00C77E2E"/>
    <w:rsid w:val="00C907E0"/>
    <w:rsid w:val="00CE2429"/>
    <w:rsid w:val="00CF70F5"/>
    <w:rsid w:val="00D05C0F"/>
    <w:rsid w:val="00D22095"/>
    <w:rsid w:val="00D32A2B"/>
    <w:rsid w:val="00D970E3"/>
    <w:rsid w:val="00D97414"/>
    <w:rsid w:val="00DB4219"/>
    <w:rsid w:val="00DD10BB"/>
    <w:rsid w:val="00DD3C38"/>
    <w:rsid w:val="00DF40EF"/>
    <w:rsid w:val="00DF59E1"/>
    <w:rsid w:val="00E07FDD"/>
    <w:rsid w:val="00E26C02"/>
    <w:rsid w:val="00E601CB"/>
    <w:rsid w:val="00E96269"/>
    <w:rsid w:val="00EF195C"/>
    <w:rsid w:val="00F341AB"/>
    <w:rsid w:val="00F43EFA"/>
    <w:rsid w:val="00F462DA"/>
    <w:rsid w:val="00F54751"/>
    <w:rsid w:val="00F63750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A565B"/>
  <w15:docId w15:val="{A6525E0F-BFB8-4E3F-A4E8-32F233F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6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qFormat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D1D28-AA26-6F44-BA48-49A6121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98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Zurawski</dc:creator>
  <cp:keywords/>
  <dc:description/>
  <cp:lastModifiedBy>Eva Zurawski</cp:lastModifiedBy>
  <cp:revision>2</cp:revision>
  <cp:lastPrinted>2015-06-11T13:57:00Z</cp:lastPrinted>
  <dcterms:created xsi:type="dcterms:W3CDTF">2021-05-25T11:25:00Z</dcterms:created>
  <dcterms:modified xsi:type="dcterms:W3CDTF">2021-05-25T13:12:00Z</dcterms:modified>
  <cp:category/>
</cp:coreProperties>
</file>