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3F65" w14:textId="200EA646" w:rsidR="00DF2DD7" w:rsidRPr="00DF2DD7" w:rsidRDefault="0090748C" w:rsidP="00DF2DD7">
      <w:pPr>
        <w:pStyle w:val="Rubrik1"/>
        <w:rPr>
          <w:i/>
          <w:iCs/>
          <w:lang w:val="en-US"/>
        </w:rPr>
      </w:pPr>
      <w:r>
        <w:rPr>
          <w:noProof/>
        </w:rPr>
        <mc:AlternateContent>
          <mc:Choice Requires="wps">
            <w:drawing>
              <wp:anchor distT="0" distB="0" distL="114300" distR="114300" simplePos="0" relativeHeight="251661312" behindDoc="0" locked="0" layoutInCell="1" allowOverlap="1" wp14:anchorId="694CC275" wp14:editId="6CCFAC25">
                <wp:simplePos x="0" y="0"/>
                <wp:positionH relativeFrom="column">
                  <wp:posOffset>3724275</wp:posOffset>
                </wp:positionH>
                <wp:positionV relativeFrom="paragraph">
                  <wp:posOffset>-267335</wp:posOffset>
                </wp:positionV>
                <wp:extent cx="1955800" cy="3524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955800" cy="352425"/>
                        </a:xfrm>
                        <a:prstGeom prst="rect">
                          <a:avLst/>
                        </a:prstGeom>
                        <a:solidFill>
                          <a:schemeClr val="lt1"/>
                        </a:solidFill>
                        <a:ln w="6350">
                          <a:solidFill>
                            <a:prstClr val="black"/>
                          </a:solidFill>
                          <a:prstDash val="sysDash"/>
                        </a:ln>
                      </wps:spPr>
                      <wps:txbx>
                        <w:txbxContent>
                          <w:p w14:paraId="076706F0" w14:textId="77777777" w:rsidR="0090748C" w:rsidRPr="002D1A1F" w:rsidRDefault="0090748C" w:rsidP="0090748C">
                            <w:pPr>
                              <w:rPr>
                                <w:rFonts w:ascii="Arial" w:hAnsi="Arial" w:cs="Arial"/>
                                <w:sz w:val="14"/>
                                <w:szCs w:val="14"/>
                              </w:rPr>
                            </w:pPr>
                            <w:r>
                              <w:rPr>
                                <w:rFonts w:ascii="Arial" w:hAnsi="Arial" w:cs="Arial"/>
                                <w:sz w:val="14"/>
                                <w:szCs w:val="14"/>
                              </w:rPr>
                              <w:t>Dnr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CC275" id="_x0000_t202" coordsize="21600,21600" o:spt="202" path="m,l,21600r21600,l21600,xe">
                <v:stroke joinstyle="miter"/>
                <v:path gradientshapeok="t" o:connecttype="rect"/>
              </v:shapetype>
              <v:shape id="Textruta 5" o:spid="_x0000_s1026" type="#_x0000_t202" style="position:absolute;margin-left:293.25pt;margin-top:-21.05pt;width:154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" fillcolor="white [3201]" strokeweight=".5pt">
                <v:stroke dashstyle="3 1"/>
                <v:textbox>
                  <w:txbxContent>
                    <w:p w14:paraId="076706F0" w14:textId="77777777" w:rsidR="0090748C" w:rsidRPr="002D1A1F" w:rsidRDefault="0090748C" w:rsidP="0090748C">
                      <w:pPr>
                        <w:rPr>
                          <w:rFonts w:ascii="Arial" w:hAnsi="Arial" w:cs="Arial"/>
                          <w:sz w:val="14"/>
                          <w:szCs w:val="14"/>
                        </w:rPr>
                      </w:pPr>
                      <w:r>
                        <w:rPr>
                          <w:rFonts w:ascii="Arial" w:hAnsi="Arial" w:cs="Arial"/>
                          <w:sz w:val="14"/>
                          <w:szCs w:val="14"/>
                        </w:rPr>
                        <w:t>Dnr</w:t>
                      </w:r>
                    </w:p>
                  </w:txbxContent>
                </v:textbox>
              </v:shape>
            </w:pict>
          </mc:Fallback>
        </mc:AlternateContent>
      </w:r>
      <w:r w:rsidR="00EA7183" w:rsidRPr="00014BB0">
        <w:rPr>
          <w:b/>
          <w:bCs/>
          <w:lang w:val="en-US"/>
        </w:rPr>
        <w:t>An</w:t>
      </w:r>
      <w:r w:rsidR="00014BB0" w:rsidRPr="00014BB0">
        <w:rPr>
          <w:b/>
          <w:bCs/>
          <w:lang w:val="en-US"/>
        </w:rPr>
        <w:t xml:space="preserve">sökan om disputation </w:t>
      </w:r>
      <w:proofErr w:type="gramStart"/>
      <w:r w:rsidR="00F2037A">
        <w:rPr>
          <w:i/>
          <w:iCs/>
          <w:lang w:val="en-US"/>
        </w:rPr>
        <w:t>P</w:t>
      </w:r>
      <w:r w:rsidR="00F2037A" w:rsidRPr="00014BB0">
        <w:rPr>
          <w:i/>
          <w:iCs/>
          <w:lang w:val="en-US"/>
        </w:rPr>
        <w:t>ublic</w:t>
      </w:r>
      <w:proofErr w:type="gramEnd"/>
      <w:r w:rsidR="00014BB0" w:rsidRPr="00014BB0">
        <w:rPr>
          <w:i/>
          <w:iCs/>
          <w:lang w:val="en-US"/>
        </w:rPr>
        <w:t xml:space="preserve"> </w:t>
      </w:r>
      <w:r w:rsidR="00654FC7">
        <w:rPr>
          <w:i/>
          <w:iCs/>
          <w:lang w:val="en-US"/>
        </w:rPr>
        <w:t>d</w:t>
      </w:r>
      <w:r w:rsidR="00014BB0" w:rsidRPr="00014BB0">
        <w:rPr>
          <w:i/>
          <w:iCs/>
          <w:lang w:val="en-US"/>
        </w:rPr>
        <w:t>efen</w:t>
      </w:r>
      <w:r w:rsidR="001C5646">
        <w:rPr>
          <w:i/>
          <w:iCs/>
          <w:lang w:val="en-US"/>
        </w:rPr>
        <w:t>s</w:t>
      </w:r>
      <w:r w:rsidR="00014BB0" w:rsidRPr="00014BB0">
        <w:rPr>
          <w:i/>
          <w:iCs/>
          <w:lang w:val="en-US"/>
        </w:rPr>
        <w:t>e application</w:t>
      </w:r>
    </w:p>
    <w:p w14:paraId="3F821281" w14:textId="2B218292" w:rsidR="00DF2DD7" w:rsidRPr="008F7498" w:rsidRDefault="001C5646" w:rsidP="001C5646">
      <w:pPr>
        <w:tabs>
          <w:tab w:val="left" w:pos="5103"/>
          <w:tab w:val="left" w:pos="7088"/>
          <w:tab w:val="right" w:pos="10206"/>
        </w:tabs>
        <w:rPr>
          <w:rFonts w:ascii="Arial" w:hAnsi="Arial" w:cs="Arial"/>
          <w:b/>
          <w:sz w:val="18"/>
        </w:rPr>
      </w:pPr>
      <w:r>
        <w:rPr>
          <w:rStyle w:val="RutrubrikChar"/>
          <w:rFonts w:cs="Arial"/>
          <w:lang w:val="en-US"/>
        </w:rPr>
        <w:t>D</w:t>
      </w:r>
      <w:r w:rsidR="00DF2DD7" w:rsidRPr="008F7498">
        <w:rPr>
          <w:rStyle w:val="RutrubrikChar"/>
          <w:rFonts w:cs="Arial"/>
        </w:rPr>
        <w:t>oktoranden</w:t>
      </w:r>
      <w:r w:rsidR="00DF2DD7" w:rsidRPr="008F7498">
        <w:rPr>
          <w:rFonts w:ascii="Arial" w:hAnsi="Arial" w:cs="Arial"/>
          <w:b/>
          <w:sz w:val="18"/>
        </w:rPr>
        <w:t xml:space="preserve"> </w:t>
      </w:r>
      <w:r w:rsidR="00DF2DD7" w:rsidRPr="008F7498">
        <w:rPr>
          <w:rFonts w:ascii="Arial" w:hAnsi="Arial" w:cs="Arial"/>
          <w:i/>
          <w:sz w:val="18"/>
        </w:rPr>
        <w:t>Postgraduate student</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2835"/>
        <w:gridCol w:w="1701"/>
        <w:gridCol w:w="1276"/>
        <w:gridCol w:w="3260"/>
      </w:tblGrid>
      <w:tr w:rsidR="00A942B5" w14:paraId="7BAA49AD" w14:textId="77777777" w:rsidTr="00D47B41">
        <w:trPr>
          <w:trHeight w:hRule="exact" w:val="567"/>
        </w:trPr>
        <w:tc>
          <w:tcPr>
            <w:tcW w:w="5812" w:type="dxa"/>
            <w:gridSpan w:val="3"/>
            <w:tcBorders>
              <w:bottom w:val="single" w:sz="6" w:space="0" w:color="auto"/>
              <w:right w:val="single" w:sz="6" w:space="0" w:color="auto"/>
            </w:tcBorders>
          </w:tcPr>
          <w:p w14:paraId="5D160A76" w14:textId="28E3BF92" w:rsidR="00A942B5" w:rsidRPr="00605464" w:rsidRDefault="00A942B5" w:rsidP="002415E0">
            <w:pPr>
              <w:pStyle w:val="Hjlptext"/>
            </w:pPr>
            <w:r>
              <w:t>Namn</w:t>
            </w:r>
            <w:r>
              <w:rPr>
                <w:i/>
              </w:rPr>
              <w:t xml:space="preserve"> N</w:t>
            </w:r>
            <w:r w:rsidRPr="000128F2">
              <w:rPr>
                <w:i/>
              </w:rPr>
              <w:t>ame</w:t>
            </w:r>
          </w:p>
          <w:p w14:paraId="3AFC1D6C" w14:textId="606C6B82" w:rsidR="00A942B5" w:rsidRPr="003E0D51" w:rsidRDefault="00A942B5"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3260" w:type="dxa"/>
            <w:tcBorders>
              <w:left w:val="single" w:sz="6" w:space="0" w:color="auto"/>
              <w:bottom w:val="single" w:sz="6" w:space="0" w:color="auto"/>
            </w:tcBorders>
          </w:tcPr>
          <w:p w14:paraId="750178E5" w14:textId="77777777" w:rsidR="00A942B5" w:rsidRPr="00AC10E8" w:rsidRDefault="00A942B5" w:rsidP="002415E0">
            <w:pPr>
              <w:pStyle w:val="Hjlptext"/>
              <w:rPr>
                <w:lang w:val="en-GB"/>
              </w:rPr>
            </w:pPr>
            <w:r w:rsidRPr="00AC10E8">
              <w:rPr>
                <w:lang w:val="en-GB"/>
              </w:rPr>
              <w:t xml:space="preserve">Personnummer </w:t>
            </w:r>
            <w:r w:rsidRPr="00780213">
              <w:rPr>
                <w:i/>
                <w:lang w:val="en-GB"/>
              </w:rPr>
              <w:t>Swedish social security number</w:t>
            </w:r>
          </w:p>
          <w:p w14:paraId="5487E007" w14:textId="77777777" w:rsidR="00A942B5" w:rsidRPr="00EF6FF9" w:rsidRDefault="00A942B5"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3E0D51" w14:paraId="16773619" w14:textId="77777777" w:rsidTr="00D47B41">
        <w:trPr>
          <w:trHeight w:hRule="exact" w:val="694"/>
        </w:trPr>
        <w:tc>
          <w:tcPr>
            <w:tcW w:w="4536" w:type="dxa"/>
            <w:gridSpan w:val="2"/>
            <w:tcBorders>
              <w:top w:val="single" w:sz="6" w:space="0" w:color="auto"/>
              <w:bottom w:val="single" w:sz="6" w:space="0" w:color="auto"/>
              <w:right w:val="single" w:sz="6" w:space="0" w:color="auto"/>
            </w:tcBorders>
          </w:tcPr>
          <w:p w14:paraId="3B5D02C4" w14:textId="77777777" w:rsidR="003E0D51" w:rsidRDefault="003E0D51" w:rsidP="00F901ED">
            <w:pPr>
              <w:pStyle w:val="Hjlptext"/>
            </w:pPr>
            <w:r>
              <w:t xml:space="preserve">Antagen till forskarutbildning och ämne </w:t>
            </w:r>
            <w:r w:rsidRPr="007E7B9F">
              <w:rPr>
                <w:i/>
              </w:rPr>
              <w:t>Admitted to postgraduate studies</w:t>
            </w:r>
            <w:r>
              <w:rPr>
                <w:i/>
              </w:rPr>
              <w:t xml:space="preserve"> and subject</w:t>
            </w:r>
            <w:r>
              <w:t xml:space="preserve"> (yy</w:t>
            </w:r>
            <w:r w:rsidRPr="00605464">
              <w:t>mmdd)</w:t>
            </w:r>
          </w:p>
          <w:p w14:paraId="7BBA7665" w14:textId="4302AE73" w:rsidR="003E0D51" w:rsidRDefault="0003350D" w:rsidP="00F901ED">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05B45D29" w14:textId="44F164F2" w:rsidR="003E0D51" w:rsidRPr="00EF6FF9" w:rsidRDefault="003E0D51" w:rsidP="002415E0">
            <w:pPr>
              <w:pStyle w:val="Sidhuvud"/>
              <w:spacing w:before="60" w:line="240" w:lineRule="atLeast"/>
              <w:rPr>
                <w:rFonts w:ascii="Arial" w:hAnsi="Arial" w:cs="Arial"/>
                <w:sz w:val="20"/>
              </w:rPr>
            </w:pPr>
          </w:p>
        </w:tc>
        <w:tc>
          <w:tcPr>
            <w:tcW w:w="4536" w:type="dxa"/>
            <w:gridSpan w:val="2"/>
            <w:tcBorders>
              <w:top w:val="single" w:sz="6" w:space="0" w:color="auto"/>
              <w:left w:val="single" w:sz="6" w:space="0" w:color="auto"/>
              <w:bottom w:val="single" w:sz="6" w:space="0" w:color="auto"/>
            </w:tcBorders>
          </w:tcPr>
          <w:p w14:paraId="496C5321" w14:textId="6481ABEE" w:rsidR="00F2037A" w:rsidRDefault="00AB0239" w:rsidP="00BA23BA">
            <w:pPr>
              <w:pStyle w:val="Hjlptext"/>
              <w:rPr>
                <w:i/>
                <w:iCs/>
              </w:rPr>
            </w:pPr>
            <w:r>
              <w:t xml:space="preserve">Datum för halvtidskontroll/lic examen </w:t>
            </w:r>
            <w:r w:rsidRPr="00AB0239">
              <w:rPr>
                <w:i/>
                <w:iCs/>
              </w:rPr>
              <w:t>Date for half time seminar/lic exam</w:t>
            </w:r>
          </w:p>
          <w:p w14:paraId="461B0AB9" w14:textId="254A1B62" w:rsidR="00AB0239" w:rsidRPr="00F2037A" w:rsidRDefault="00F901ED" w:rsidP="00BA23BA">
            <w:pPr>
              <w:pStyle w:val="Hjlptext"/>
              <w:spacing w:before="60"/>
              <w:ind w:right="363"/>
              <w:rPr>
                <w:i/>
                <w:iCs/>
              </w:rPr>
            </w:pPr>
            <w:r>
              <w:rPr>
                <w:rFonts w:cs="Arial"/>
                <w:sz w:val="18"/>
                <w:szCs w:val="18"/>
              </w:rPr>
              <w:fldChar w:fldCharType="begin">
                <w:ffData>
                  <w:name w:val=""/>
                  <w:enabled/>
                  <w:calcOnExit w:val="0"/>
                  <w:statusText w:type="text" w:val="Sektion/enhet samt fullständig a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F2DD7" w14:paraId="32B2F3B2" w14:textId="77777777" w:rsidTr="00D47B41">
        <w:trPr>
          <w:trHeight w:hRule="exact" w:val="567"/>
        </w:trPr>
        <w:tc>
          <w:tcPr>
            <w:tcW w:w="4536" w:type="dxa"/>
            <w:gridSpan w:val="2"/>
            <w:tcBorders>
              <w:top w:val="single" w:sz="6" w:space="0" w:color="auto"/>
              <w:bottom w:val="single" w:sz="6" w:space="0" w:color="auto"/>
              <w:right w:val="single" w:sz="6" w:space="0" w:color="auto"/>
            </w:tcBorders>
          </w:tcPr>
          <w:p w14:paraId="76631D38" w14:textId="77777777" w:rsidR="00DF2DD7" w:rsidRPr="00605464" w:rsidRDefault="00DF2DD7" w:rsidP="002415E0">
            <w:pPr>
              <w:pStyle w:val="Hjlptext"/>
            </w:pPr>
            <w:r w:rsidRPr="00605464">
              <w:t>Institution</w:t>
            </w:r>
            <w:r>
              <w:t xml:space="preserve"> </w:t>
            </w:r>
            <w:r w:rsidRPr="000128F2">
              <w:rPr>
                <w:i/>
              </w:rPr>
              <w:t>Department</w:t>
            </w:r>
          </w:p>
          <w:p w14:paraId="5364D9C4"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gridSpan w:val="2"/>
            <w:tcBorders>
              <w:top w:val="single" w:sz="6" w:space="0" w:color="auto"/>
              <w:left w:val="single" w:sz="6" w:space="0" w:color="auto"/>
              <w:bottom w:val="single" w:sz="6" w:space="0" w:color="auto"/>
            </w:tcBorders>
          </w:tcPr>
          <w:p w14:paraId="5F0307BF" w14:textId="77777777" w:rsidR="00DF2DD7" w:rsidRPr="00605464" w:rsidRDefault="00DF2DD7" w:rsidP="00F901ED">
            <w:pPr>
              <w:pStyle w:val="Hjlptext"/>
            </w:pPr>
            <w:r>
              <w:t xml:space="preserve">Avdelning/enhet </w:t>
            </w:r>
            <w:r w:rsidRPr="007E7B9F">
              <w:rPr>
                <w:i/>
              </w:rPr>
              <w:t>Division</w:t>
            </w:r>
          </w:p>
          <w:p w14:paraId="124D1889" w14:textId="36022AA0" w:rsidR="00DF2DD7" w:rsidRPr="00EF6FF9" w:rsidRDefault="0083137E" w:rsidP="00F901ED">
            <w:pPr>
              <w:pStyle w:val="Sidhuvud"/>
              <w:spacing w:before="60" w:line="240" w:lineRule="atLeast"/>
              <w:rPr>
                <w:rFonts w:ascii="Arial" w:hAnsi="Arial" w:cs="Arial"/>
                <w:sz w:val="20"/>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D47B41" w14:paraId="3DE0FBC5" w14:textId="77777777" w:rsidTr="00D47B41">
        <w:trPr>
          <w:trHeight w:hRule="exact" w:val="572"/>
        </w:trPr>
        <w:tc>
          <w:tcPr>
            <w:tcW w:w="2835" w:type="dxa"/>
            <w:tcBorders>
              <w:top w:val="single" w:sz="6" w:space="0" w:color="auto"/>
              <w:bottom w:val="single" w:sz="6" w:space="0" w:color="auto"/>
              <w:right w:val="single" w:sz="6" w:space="0" w:color="auto"/>
            </w:tcBorders>
          </w:tcPr>
          <w:p w14:paraId="4EDFFD4E" w14:textId="77777777" w:rsidR="00D47B41" w:rsidRDefault="00D47B41" w:rsidP="0083137E">
            <w:pPr>
              <w:pStyle w:val="Hjlptext"/>
              <w:spacing w:line="360" w:lineRule="auto"/>
              <w:rPr>
                <w:i/>
              </w:rPr>
            </w:pPr>
            <w:r>
              <w:t xml:space="preserve">Telefon </w:t>
            </w:r>
            <w:r>
              <w:rPr>
                <w:i/>
              </w:rPr>
              <w:t>P</w:t>
            </w:r>
            <w:r w:rsidRPr="007E7B9F">
              <w:rPr>
                <w:i/>
              </w:rPr>
              <w:t>hone</w:t>
            </w:r>
            <w:r>
              <w:rPr>
                <w:i/>
              </w:rPr>
              <w:t xml:space="preserve"> </w:t>
            </w:r>
            <w:r w:rsidRPr="007E7B9F">
              <w:rPr>
                <w:i/>
              </w:rPr>
              <w:t>numbe</w:t>
            </w:r>
            <w:r>
              <w:rPr>
                <w:i/>
              </w:rPr>
              <w:t>r</w:t>
            </w:r>
          </w:p>
          <w:p w14:paraId="2370979D" w14:textId="62D11D72" w:rsidR="0083137E" w:rsidRPr="0083137E" w:rsidRDefault="0083137E" w:rsidP="0083137E">
            <w:pPr>
              <w:pStyle w:val="Hjlptext"/>
              <w:spacing w:line="360" w:lineRule="auto"/>
              <w:rPr>
                <w:iCs/>
                <w:sz w:val="18"/>
                <w:szCs w:val="18"/>
              </w:rPr>
            </w:pPr>
            <w:r>
              <w:rPr>
                <w:iCs/>
                <w:sz w:val="18"/>
                <w:szCs w:val="18"/>
              </w:rPr>
              <w:fldChar w:fldCharType="begin">
                <w:ffData>
                  <w:name w:val=""/>
                  <w:enabled/>
                  <w:calcOnExit w:val="0"/>
                  <w:textInput/>
                </w:ffData>
              </w:fldChar>
            </w:r>
            <w:r>
              <w:rPr>
                <w:iCs/>
                <w:sz w:val="18"/>
                <w:szCs w:val="18"/>
              </w:rPr>
              <w:instrText xml:space="preserve"> FORMTEXT </w:instrText>
            </w:r>
            <w:r>
              <w:rPr>
                <w:iCs/>
                <w:sz w:val="18"/>
                <w:szCs w:val="18"/>
              </w:rPr>
            </w:r>
            <w:r>
              <w:rPr>
                <w:iCs/>
                <w:sz w:val="18"/>
                <w:szCs w:val="18"/>
              </w:rPr>
              <w:fldChar w:fldCharType="separate"/>
            </w:r>
            <w:r>
              <w:rPr>
                <w:iCs/>
                <w:noProof/>
                <w:sz w:val="18"/>
                <w:szCs w:val="18"/>
              </w:rPr>
              <w:t> </w:t>
            </w:r>
            <w:r>
              <w:rPr>
                <w:iCs/>
                <w:noProof/>
                <w:sz w:val="18"/>
                <w:szCs w:val="18"/>
              </w:rPr>
              <w:t> </w:t>
            </w:r>
            <w:r>
              <w:rPr>
                <w:iCs/>
                <w:noProof/>
                <w:sz w:val="18"/>
                <w:szCs w:val="18"/>
              </w:rPr>
              <w:t> </w:t>
            </w:r>
            <w:r>
              <w:rPr>
                <w:iCs/>
                <w:noProof/>
                <w:sz w:val="18"/>
                <w:szCs w:val="18"/>
              </w:rPr>
              <w:t> </w:t>
            </w:r>
            <w:r>
              <w:rPr>
                <w:iCs/>
                <w:noProof/>
                <w:sz w:val="18"/>
                <w:szCs w:val="18"/>
              </w:rPr>
              <w:t> </w:t>
            </w:r>
            <w:r>
              <w:rPr>
                <w:iCs/>
                <w:sz w:val="18"/>
                <w:szCs w:val="18"/>
              </w:rPr>
              <w:fldChar w:fldCharType="end"/>
            </w:r>
          </w:p>
        </w:tc>
        <w:tc>
          <w:tcPr>
            <w:tcW w:w="6237" w:type="dxa"/>
            <w:gridSpan w:val="3"/>
            <w:tcBorders>
              <w:top w:val="single" w:sz="6" w:space="0" w:color="auto"/>
              <w:left w:val="single" w:sz="6" w:space="0" w:color="auto"/>
              <w:bottom w:val="single" w:sz="6" w:space="0" w:color="auto"/>
            </w:tcBorders>
          </w:tcPr>
          <w:p w14:paraId="29FE43F9" w14:textId="1A826593" w:rsidR="00D47B41" w:rsidRPr="00F2037A" w:rsidRDefault="00D47B41" w:rsidP="002415E0">
            <w:pPr>
              <w:pStyle w:val="Hjlptext"/>
              <w:rPr>
                <w:i/>
              </w:rPr>
            </w:pPr>
            <w:r>
              <w:t xml:space="preserve">E-post </w:t>
            </w:r>
            <w:r w:rsidRPr="007E7B9F">
              <w:rPr>
                <w:i/>
              </w:rPr>
              <w:t>E-mail</w:t>
            </w:r>
          </w:p>
          <w:p w14:paraId="1B704A59" w14:textId="77777777" w:rsidR="00D47B41" w:rsidRPr="00EF6FF9" w:rsidRDefault="00D47B41"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710E0D07" w14:textId="5FDBC2E9" w:rsidR="00DF2DD7" w:rsidRPr="008F7498" w:rsidRDefault="001C5646" w:rsidP="001C5646">
      <w:pPr>
        <w:tabs>
          <w:tab w:val="left" w:pos="2977"/>
          <w:tab w:val="left" w:pos="5103"/>
          <w:tab w:val="left" w:pos="6096"/>
        </w:tabs>
        <w:spacing w:before="120"/>
        <w:rPr>
          <w:rFonts w:ascii="Arial" w:hAnsi="Arial" w:cs="Arial"/>
          <w:b/>
          <w:i/>
          <w:sz w:val="18"/>
        </w:rPr>
      </w:pPr>
      <w:r>
        <w:rPr>
          <w:rStyle w:val="RutrubrikChar"/>
          <w:rFonts w:cs="Arial"/>
        </w:rPr>
        <w:t>H</w:t>
      </w:r>
      <w:r w:rsidR="00DF2DD7" w:rsidRPr="008F7498">
        <w:rPr>
          <w:rStyle w:val="RutrubrikChar"/>
          <w:rFonts w:cs="Arial"/>
        </w:rPr>
        <w:t>uvudhandledaren</w:t>
      </w:r>
      <w:r w:rsidR="00DF2DD7">
        <w:rPr>
          <w:rStyle w:val="RutrubrikChar"/>
          <w:rFonts w:cs="Arial"/>
        </w:rPr>
        <w:t xml:space="preserve"> (</w:t>
      </w:r>
      <w:r w:rsidR="00F2037A">
        <w:rPr>
          <w:rStyle w:val="RutrubrikChar"/>
          <w:rFonts w:cs="Arial"/>
        </w:rPr>
        <w:t>enl</w:t>
      </w:r>
      <w:r w:rsidR="002C6965">
        <w:rPr>
          <w:rStyle w:val="RutrubrikChar"/>
          <w:rFonts w:cs="Arial"/>
        </w:rPr>
        <w:t>igt</w:t>
      </w:r>
      <w:r w:rsidR="00DF2DD7">
        <w:rPr>
          <w:rStyle w:val="RutrubrikChar"/>
          <w:rFonts w:cs="Arial"/>
        </w:rPr>
        <w:t xml:space="preserve"> Ladok)</w:t>
      </w:r>
      <w:r w:rsidR="00DF2DD7" w:rsidRPr="008F7498">
        <w:rPr>
          <w:rStyle w:val="Rutrubrik-engelskaChar"/>
          <w:rFonts w:cs="Arial"/>
        </w:rPr>
        <w:t xml:space="preserve"> </w:t>
      </w:r>
      <w:r w:rsidR="00DF2DD7" w:rsidRPr="008F7498">
        <w:rPr>
          <w:rStyle w:val="Rutrubrik-engelskaChar"/>
          <w:rFonts w:cs="Arial"/>
          <w:b w:val="0"/>
        </w:rPr>
        <w:t>Main supervisor</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5"/>
        <w:gridCol w:w="1701"/>
        <w:gridCol w:w="4536"/>
      </w:tblGrid>
      <w:tr w:rsidR="00DF2DD7" w14:paraId="54705286" w14:textId="77777777" w:rsidTr="00D47B41">
        <w:trPr>
          <w:trHeight w:hRule="exact" w:val="567"/>
        </w:trPr>
        <w:tc>
          <w:tcPr>
            <w:tcW w:w="4536" w:type="dxa"/>
            <w:gridSpan w:val="2"/>
            <w:tcBorders>
              <w:bottom w:val="single" w:sz="6" w:space="0" w:color="auto"/>
              <w:right w:val="single" w:sz="6" w:space="0" w:color="auto"/>
            </w:tcBorders>
          </w:tcPr>
          <w:p w14:paraId="4316C67F" w14:textId="77777777" w:rsidR="00DF2DD7" w:rsidRPr="00605464" w:rsidRDefault="00DF2DD7" w:rsidP="002415E0">
            <w:pPr>
              <w:pStyle w:val="Hjlptext"/>
            </w:pPr>
            <w:r w:rsidRPr="0061501F">
              <w:t>Na</w:t>
            </w:r>
            <w:r w:rsidRPr="00605464">
              <w:t>mn</w:t>
            </w:r>
            <w:r>
              <w:t xml:space="preserve"> </w:t>
            </w:r>
            <w:r>
              <w:rPr>
                <w:i/>
              </w:rPr>
              <w:t>N</w:t>
            </w:r>
            <w:r w:rsidRPr="007E7B9F">
              <w:rPr>
                <w:i/>
              </w:rPr>
              <w:t>ame</w:t>
            </w:r>
          </w:p>
          <w:p w14:paraId="5BC9C0D7"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left w:val="single" w:sz="6" w:space="0" w:color="auto"/>
              <w:bottom w:val="single" w:sz="6" w:space="0" w:color="auto"/>
            </w:tcBorders>
          </w:tcPr>
          <w:p w14:paraId="65F7D59D" w14:textId="77777777" w:rsidR="00DF2DD7" w:rsidRPr="00605464" w:rsidRDefault="00DF2DD7" w:rsidP="002415E0">
            <w:pPr>
              <w:pStyle w:val="Hjlptext"/>
            </w:pPr>
            <w:r w:rsidRPr="00605464">
              <w:t>Titel</w:t>
            </w:r>
            <w:r>
              <w:t xml:space="preserve"> </w:t>
            </w:r>
            <w:r w:rsidRPr="007E7B9F">
              <w:rPr>
                <w:i/>
              </w:rPr>
              <w:t>Title</w:t>
            </w:r>
          </w:p>
          <w:p w14:paraId="6FCADC3F" w14:textId="77777777"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3DCB003" w14:textId="77777777" w:rsidTr="00D47B41">
        <w:trPr>
          <w:trHeight w:hRule="exact" w:val="567"/>
        </w:trPr>
        <w:tc>
          <w:tcPr>
            <w:tcW w:w="4536" w:type="dxa"/>
            <w:gridSpan w:val="2"/>
            <w:tcBorders>
              <w:top w:val="single" w:sz="6" w:space="0" w:color="auto"/>
              <w:bottom w:val="single" w:sz="6" w:space="0" w:color="auto"/>
              <w:right w:val="single" w:sz="6" w:space="0" w:color="auto"/>
            </w:tcBorders>
          </w:tcPr>
          <w:p w14:paraId="741ABF69" w14:textId="77777777" w:rsidR="00DF2DD7" w:rsidRPr="00605464" w:rsidRDefault="00DF2DD7" w:rsidP="002415E0">
            <w:pPr>
              <w:pStyle w:val="Hjlptext"/>
            </w:pPr>
            <w:r w:rsidRPr="00605464">
              <w:t>Institution</w:t>
            </w:r>
            <w:r>
              <w:t xml:space="preserve"> </w:t>
            </w:r>
            <w:r w:rsidRPr="007E7B9F">
              <w:rPr>
                <w:i/>
              </w:rPr>
              <w:t>Department</w:t>
            </w:r>
          </w:p>
          <w:p w14:paraId="412E0C17" w14:textId="77777777" w:rsidR="00DF2DD7" w:rsidRDefault="00DF2DD7" w:rsidP="002415E0">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1E92AC65" w14:textId="77777777" w:rsidR="00DF2DD7" w:rsidRPr="00605464" w:rsidRDefault="00DF2DD7" w:rsidP="002415E0">
            <w:pPr>
              <w:pStyle w:val="Hjlptext"/>
            </w:pPr>
            <w:r>
              <w:t xml:space="preserve">Avdelning/enhet </w:t>
            </w:r>
            <w:r w:rsidRPr="007E7B9F">
              <w:rPr>
                <w:i/>
              </w:rPr>
              <w:t>Division</w:t>
            </w:r>
          </w:p>
          <w:p w14:paraId="7BEC5097" w14:textId="16012279" w:rsidR="00DF2DD7" w:rsidRPr="00EF6FF9"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00AD5FE2">
              <w:rPr>
                <w:rFonts w:ascii="Arial" w:hAnsi="Arial" w:cs="Arial"/>
                <w:szCs w:val="18"/>
              </w:rPr>
              <w:t> </w:t>
            </w:r>
            <w:r w:rsidRPr="00A27E6F">
              <w:rPr>
                <w:rFonts w:ascii="Arial" w:hAnsi="Arial" w:cs="Arial"/>
                <w:szCs w:val="18"/>
              </w:rPr>
              <w:fldChar w:fldCharType="end"/>
            </w:r>
          </w:p>
        </w:tc>
      </w:tr>
      <w:tr w:rsidR="00DF2DD7" w:rsidRPr="00654FC7" w14:paraId="2AEE1292" w14:textId="77777777" w:rsidTr="004C0261">
        <w:trPr>
          <w:trHeight w:hRule="exact" w:val="567"/>
        </w:trPr>
        <w:tc>
          <w:tcPr>
            <w:tcW w:w="2835" w:type="dxa"/>
            <w:tcBorders>
              <w:top w:val="single" w:sz="6" w:space="0" w:color="auto"/>
              <w:left w:val="single" w:sz="6" w:space="0" w:color="auto"/>
              <w:bottom w:val="single" w:sz="6" w:space="0" w:color="auto"/>
              <w:right w:val="single" w:sz="6" w:space="0" w:color="auto"/>
            </w:tcBorders>
          </w:tcPr>
          <w:p w14:paraId="34592002" w14:textId="77777777" w:rsidR="00DF2DD7" w:rsidRPr="00605464" w:rsidRDefault="00DF2DD7" w:rsidP="002415E0">
            <w:pPr>
              <w:pStyle w:val="Hjlptext"/>
            </w:pPr>
            <w:r>
              <w:t xml:space="preserve">Telefonnr </w:t>
            </w:r>
            <w:r w:rsidRPr="007E7B9F">
              <w:rPr>
                <w:i/>
              </w:rPr>
              <w:t>Telephone</w:t>
            </w:r>
            <w:r>
              <w:rPr>
                <w:i/>
              </w:rPr>
              <w:t xml:space="preserve"> </w:t>
            </w:r>
            <w:r w:rsidRPr="007E7B9F">
              <w:rPr>
                <w:i/>
              </w:rPr>
              <w:t>number</w:t>
            </w:r>
          </w:p>
          <w:p w14:paraId="5A2DBA0D" w14:textId="77777777" w:rsidR="00DF2DD7" w:rsidRPr="00EF6FF9"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6237" w:type="dxa"/>
            <w:gridSpan w:val="2"/>
            <w:tcBorders>
              <w:top w:val="single" w:sz="6" w:space="0" w:color="auto"/>
              <w:left w:val="single" w:sz="6" w:space="0" w:color="auto"/>
              <w:bottom w:val="single" w:sz="6" w:space="0" w:color="auto"/>
              <w:right w:val="single" w:sz="6" w:space="0" w:color="auto"/>
            </w:tcBorders>
          </w:tcPr>
          <w:p w14:paraId="27476FF2" w14:textId="77777777" w:rsidR="00DF2DD7" w:rsidRPr="00654FC7" w:rsidRDefault="00DF2DD7" w:rsidP="002415E0">
            <w:pPr>
              <w:pStyle w:val="Hjlptext"/>
              <w:rPr>
                <w:lang w:val="en-US"/>
              </w:rPr>
            </w:pPr>
            <w:r w:rsidRPr="00654FC7">
              <w:rPr>
                <w:lang w:val="en-US"/>
              </w:rPr>
              <w:t xml:space="preserve">E-post </w:t>
            </w:r>
            <w:r w:rsidRPr="00654FC7">
              <w:rPr>
                <w:i/>
                <w:lang w:val="en-US"/>
              </w:rPr>
              <w:t>E-mail</w:t>
            </w:r>
          </w:p>
          <w:p w14:paraId="7A9E6DFA" w14:textId="13C51058" w:rsidR="00DF2DD7" w:rsidRPr="00654FC7" w:rsidRDefault="00654FC7" w:rsidP="002415E0">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6D8AB858" w14:textId="3A2B97EF" w:rsidR="00DF2DD7" w:rsidRDefault="001C5646" w:rsidP="001C5646">
      <w:pPr>
        <w:tabs>
          <w:tab w:val="left" w:pos="2977"/>
          <w:tab w:val="left" w:pos="6096"/>
        </w:tabs>
        <w:spacing w:before="120"/>
        <w:rPr>
          <w:rStyle w:val="Rutrubrik-engelskaChar"/>
          <w:rFonts w:cs="Arial"/>
          <w:b w:val="0"/>
        </w:rPr>
      </w:pPr>
      <w:r>
        <w:rPr>
          <w:rStyle w:val="RutrubrikChar"/>
          <w:rFonts w:cs="Arial"/>
        </w:rPr>
        <w:t>B</w:t>
      </w:r>
      <w:r w:rsidR="00DF2DD7" w:rsidRPr="008F7498">
        <w:rPr>
          <w:rStyle w:val="RutrubrikChar"/>
          <w:rFonts w:cs="Arial"/>
        </w:rPr>
        <w:t>iträdande handledare (</w:t>
      </w:r>
      <w:r w:rsidR="002C6965">
        <w:rPr>
          <w:rStyle w:val="RutrubrikChar"/>
          <w:rFonts w:cs="Arial"/>
        </w:rPr>
        <w:t>enligt</w:t>
      </w:r>
      <w:r w:rsidR="00DF2DD7" w:rsidRPr="008F7498">
        <w:rPr>
          <w:rStyle w:val="RutrubrikChar"/>
          <w:rFonts w:cs="Arial"/>
        </w:rPr>
        <w:t xml:space="preserve"> Ladok)</w:t>
      </w:r>
      <w:r w:rsidR="00DF2DD7" w:rsidRPr="008F7498">
        <w:rPr>
          <w:rFonts w:ascii="Arial" w:hAnsi="Arial" w:cs="Arial"/>
          <w:b/>
          <w:sz w:val="18"/>
        </w:rPr>
        <w:t xml:space="preserve"> </w:t>
      </w:r>
      <w:r w:rsidR="00DF2DD7" w:rsidRPr="008F7498">
        <w:rPr>
          <w:rStyle w:val="Rutrubrik-engelskaChar"/>
          <w:rFonts w:cs="Arial"/>
          <w:b w:val="0"/>
        </w:rPr>
        <w:t>Co-supervisor(s)</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rsidR="00D47B41" w14:paraId="69B8E20A" w14:textId="77777777" w:rsidTr="00B31429">
        <w:trPr>
          <w:trHeight w:hRule="exact" w:val="567"/>
        </w:trPr>
        <w:tc>
          <w:tcPr>
            <w:tcW w:w="4536" w:type="dxa"/>
            <w:tcBorders>
              <w:top w:val="single" w:sz="6" w:space="0" w:color="auto"/>
              <w:bottom w:val="single" w:sz="6" w:space="0" w:color="auto"/>
              <w:right w:val="single" w:sz="6" w:space="0" w:color="auto"/>
            </w:tcBorders>
          </w:tcPr>
          <w:p w14:paraId="20D67A2D" w14:textId="77777777" w:rsidR="00D47B41" w:rsidRPr="00605464" w:rsidRDefault="00D47B41" w:rsidP="00984245">
            <w:pPr>
              <w:pStyle w:val="Hjlptext"/>
            </w:pPr>
            <w:r w:rsidRPr="0061501F">
              <w:t>Na</w:t>
            </w:r>
            <w:r w:rsidRPr="00605464">
              <w:t>mn</w:t>
            </w:r>
            <w:r>
              <w:t xml:space="preserve"> </w:t>
            </w:r>
            <w:r>
              <w:rPr>
                <w:i/>
              </w:rPr>
              <w:t>N</w:t>
            </w:r>
            <w:r w:rsidRPr="007E7B9F">
              <w:rPr>
                <w:i/>
              </w:rPr>
              <w:t>ame</w:t>
            </w:r>
          </w:p>
          <w:p w14:paraId="5F19E58A"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7F87CD20" w14:textId="77777777" w:rsidR="00D47B41" w:rsidRPr="00605464" w:rsidRDefault="00D47B41" w:rsidP="00984245">
            <w:pPr>
              <w:pStyle w:val="Hjlptext"/>
            </w:pPr>
            <w:r w:rsidRPr="00605464">
              <w:t>Titel</w:t>
            </w:r>
            <w:r>
              <w:t xml:space="preserve"> </w:t>
            </w:r>
            <w:r w:rsidRPr="007E7B9F">
              <w:rPr>
                <w:i/>
              </w:rPr>
              <w:t>Title</w:t>
            </w:r>
          </w:p>
          <w:p w14:paraId="17D53758"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47B41" w14:paraId="25CC91F2" w14:textId="77777777" w:rsidTr="00984245">
        <w:trPr>
          <w:trHeight w:hRule="exact" w:val="567"/>
        </w:trPr>
        <w:tc>
          <w:tcPr>
            <w:tcW w:w="4536" w:type="dxa"/>
            <w:tcBorders>
              <w:top w:val="single" w:sz="6" w:space="0" w:color="auto"/>
              <w:bottom w:val="single" w:sz="6" w:space="0" w:color="auto"/>
              <w:right w:val="single" w:sz="6" w:space="0" w:color="auto"/>
            </w:tcBorders>
          </w:tcPr>
          <w:p w14:paraId="74C486E0" w14:textId="77777777" w:rsidR="00D47B41" w:rsidRPr="00605464" w:rsidRDefault="00D47B41" w:rsidP="00984245">
            <w:pPr>
              <w:pStyle w:val="Hjlptext"/>
            </w:pPr>
            <w:r w:rsidRPr="00605464">
              <w:t>Institution</w:t>
            </w:r>
            <w:r>
              <w:t xml:space="preserve"> </w:t>
            </w:r>
            <w:r w:rsidRPr="007E7B9F">
              <w:rPr>
                <w:i/>
              </w:rPr>
              <w:t>Department</w:t>
            </w:r>
          </w:p>
          <w:p w14:paraId="32773922" w14:textId="77777777" w:rsidR="00D47B41" w:rsidRDefault="00D47B41"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22D7ADA3" w14:textId="77777777" w:rsidR="00D47B41" w:rsidRPr="00605464" w:rsidRDefault="00D47B41" w:rsidP="00984245">
            <w:pPr>
              <w:pStyle w:val="Hjlptext"/>
            </w:pPr>
            <w:r>
              <w:t xml:space="preserve">Avdelning/enhet </w:t>
            </w:r>
            <w:r w:rsidRPr="007E7B9F">
              <w:rPr>
                <w:i/>
              </w:rPr>
              <w:t>Division</w:t>
            </w:r>
          </w:p>
          <w:p w14:paraId="472D095A" w14:textId="77777777" w:rsidR="00D47B41" w:rsidRPr="00EF6FF9" w:rsidRDefault="00D47B41"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47B41" w:rsidRPr="00654FC7" w14:paraId="6AFD1ACF"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64723352" w14:textId="77777777" w:rsidR="00D47B41" w:rsidRPr="00654FC7" w:rsidRDefault="00D47B41" w:rsidP="00984245">
            <w:pPr>
              <w:pStyle w:val="Hjlptext"/>
              <w:rPr>
                <w:lang w:val="en-US"/>
              </w:rPr>
            </w:pPr>
            <w:r w:rsidRPr="00654FC7">
              <w:rPr>
                <w:lang w:val="en-US"/>
              </w:rPr>
              <w:t xml:space="preserve">E-post </w:t>
            </w:r>
            <w:r w:rsidRPr="00654FC7">
              <w:rPr>
                <w:i/>
                <w:lang w:val="en-US"/>
              </w:rPr>
              <w:t>E-mail</w:t>
            </w:r>
          </w:p>
          <w:p w14:paraId="0C27B951" w14:textId="77777777" w:rsidR="00D47B41" w:rsidRPr="00654FC7" w:rsidRDefault="00D47B41"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45A5069A" w14:textId="77777777" w:rsidTr="00B31429">
        <w:trPr>
          <w:trHeight w:hRule="exact" w:val="567"/>
        </w:trPr>
        <w:tc>
          <w:tcPr>
            <w:tcW w:w="4536" w:type="dxa"/>
            <w:tcBorders>
              <w:top w:val="single" w:sz="12" w:space="0" w:color="auto"/>
              <w:bottom w:val="single" w:sz="6" w:space="0" w:color="auto"/>
              <w:right w:val="single" w:sz="6" w:space="0" w:color="auto"/>
            </w:tcBorders>
          </w:tcPr>
          <w:p w14:paraId="3B053A3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5296E09D"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0133CD51" w14:textId="77777777" w:rsidR="00B31429" w:rsidRPr="00605464" w:rsidRDefault="00B31429" w:rsidP="00984245">
            <w:pPr>
              <w:pStyle w:val="Hjlptext"/>
            </w:pPr>
            <w:r w:rsidRPr="00605464">
              <w:t>Titel</w:t>
            </w:r>
            <w:r>
              <w:t xml:space="preserve"> </w:t>
            </w:r>
            <w:r w:rsidRPr="007E7B9F">
              <w:rPr>
                <w:i/>
              </w:rPr>
              <w:t>Title</w:t>
            </w:r>
          </w:p>
          <w:p w14:paraId="3B584D94"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5DFEF879" w14:textId="77777777" w:rsidTr="00984245">
        <w:trPr>
          <w:trHeight w:hRule="exact" w:val="567"/>
        </w:trPr>
        <w:tc>
          <w:tcPr>
            <w:tcW w:w="4536" w:type="dxa"/>
            <w:tcBorders>
              <w:top w:val="single" w:sz="6" w:space="0" w:color="auto"/>
              <w:bottom w:val="single" w:sz="6" w:space="0" w:color="auto"/>
              <w:right w:val="single" w:sz="6" w:space="0" w:color="auto"/>
            </w:tcBorders>
          </w:tcPr>
          <w:p w14:paraId="66FB0D19" w14:textId="77777777" w:rsidR="00B31429" w:rsidRPr="00605464" w:rsidRDefault="00B31429" w:rsidP="00984245">
            <w:pPr>
              <w:pStyle w:val="Hjlptext"/>
            </w:pPr>
            <w:r w:rsidRPr="00605464">
              <w:t>Institution</w:t>
            </w:r>
            <w:r>
              <w:t xml:space="preserve"> </w:t>
            </w:r>
            <w:r w:rsidRPr="007E7B9F">
              <w:rPr>
                <w:i/>
              </w:rPr>
              <w:t>Department</w:t>
            </w:r>
          </w:p>
          <w:p w14:paraId="4832590A"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4E8EB01F" w14:textId="77777777" w:rsidR="00B31429" w:rsidRPr="00605464" w:rsidRDefault="00B31429" w:rsidP="00984245">
            <w:pPr>
              <w:pStyle w:val="Hjlptext"/>
            </w:pPr>
            <w:r>
              <w:t xml:space="preserve">Avdelning/enhet </w:t>
            </w:r>
            <w:r w:rsidRPr="007E7B9F">
              <w:rPr>
                <w:i/>
              </w:rPr>
              <w:t>Division</w:t>
            </w:r>
          </w:p>
          <w:p w14:paraId="530766C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679C16F7"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198F106D"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2075F09A"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7A075B99" w14:textId="77777777" w:rsidTr="00B31429">
        <w:trPr>
          <w:trHeight w:hRule="exact" w:val="567"/>
        </w:trPr>
        <w:tc>
          <w:tcPr>
            <w:tcW w:w="4536" w:type="dxa"/>
            <w:tcBorders>
              <w:top w:val="single" w:sz="12" w:space="0" w:color="auto"/>
              <w:bottom w:val="single" w:sz="6" w:space="0" w:color="auto"/>
              <w:right w:val="single" w:sz="6" w:space="0" w:color="auto"/>
            </w:tcBorders>
          </w:tcPr>
          <w:p w14:paraId="6A29E57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6454B0A3"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20095614" w14:textId="77777777" w:rsidR="00B31429" w:rsidRPr="00605464" w:rsidRDefault="00B31429" w:rsidP="00984245">
            <w:pPr>
              <w:pStyle w:val="Hjlptext"/>
            </w:pPr>
            <w:r w:rsidRPr="00605464">
              <w:t>Titel</w:t>
            </w:r>
            <w:r>
              <w:t xml:space="preserve"> </w:t>
            </w:r>
            <w:r w:rsidRPr="007E7B9F">
              <w:rPr>
                <w:i/>
              </w:rPr>
              <w:t>Title</w:t>
            </w:r>
          </w:p>
          <w:p w14:paraId="2137F03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01A709DF" w14:textId="77777777" w:rsidTr="00984245">
        <w:trPr>
          <w:trHeight w:hRule="exact" w:val="567"/>
        </w:trPr>
        <w:tc>
          <w:tcPr>
            <w:tcW w:w="4536" w:type="dxa"/>
            <w:tcBorders>
              <w:top w:val="single" w:sz="6" w:space="0" w:color="auto"/>
              <w:bottom w:val="single" w:sz="6" w:space="0" w:color="auto"/>
              <w:right w:val="single" w:sz="6" w:space="0" w:color="auto"/>
            </w:tcBorders>
          </w:tcPr>
          <w:p w14:paraId="0751F2D3" w14:textId="77777777" w:rsidR="00B31429" w:rsidRPr="00605464" w:rsidRDefault="00B31429" w:rsidP="00984245">
            <w:pPr>
              <w:pStyle w:val="Hjlptext"/>
            </w:pPr>
            <w:r w:rsidRPr="00605464">
              <w:t>Institution</w:t>
            </w:r>
            <w:r>
              <w:t xml:space="preserve"> </w:t>
            </w:r>
            <w:r w:rsidRPr="007E7B9F">
              <w:rPr>
                <w:i/>
              </w:rPr>
              <w:t>Department</w:t>
            </w:r>
          </w:p>
          <w:p w14:paraId="6DDD2E0A"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593C27F9" w14:textId="77777777" w:rsidR="00B31429" w:rsidRPr="00605464" w:rsidRDefault="00B31429" w:rsidP="00984245">
            <w:pPr>
              <w:pStyle w:val="Hjlptext"/>
            </w:pPr>
            <w:r>
              <w:t xml:space="preserve">Avdelning/enhet </w:t>
            </w:r>
            <w:r w:rsidRPr="007E7B9F">
              <w:rPr>
                <w:i/>
              </w:rPr>
              <w:t>Division</w:t>
            </w:r>
          </w:p>
          <w:p w14:paraId="73D65C7D"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36FF2873" w14:textId="77777777" w:rsidTr="00B31429">
        <w:trPr>
          <w:trHeight w:hRule="exact" w:val="567"/>
        </w:trPr>
        <w:tc>
          <w:tcPr>
            <w:tcW w:w="9072" w:type="dxa"/>
            <w:gridSpan w:val="2"/>
            <w:tcBorders>
              <w:top w:val="single" w:sz="6" w:space="0" w:color="auto"/>
              <w:left w:val="single" w:sz="6" w:space="0" w:color="auto"/>
              <w:bottom w:val="single" w:sz="12" w:space="0" w:color="auto"/>
              <w:right w:val="single" w:sz="6" w:space="0" w:color="auto"/>
            </w:tcBorders>
          </w:tcPr>
          <w:p w14:paraId="00325734"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2648194B"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B31429" w14:paraId="29FF77B5" w14:textId="77777777" w:rsidTr="00B31429">
        <w:trPr>
          <w:trHeight w:hRule="exact" w:val="567"/>
        </w:trPr>
        <w:tc>
          <w:tcPr>
            <w:tcW w:w="4536" w:type="dxa"/>
            <w:tcBorders>
              <w:top w:val="single" w:sz="12" w:space="0" w:color="auto"/>
              <w:bottom w:val="single" w:sz="6" w:space="0" w:color="auto"/>
              <w:right w:val="single" w:sz="6" w:space="0" w:color="auto"/>
            </w:tcBorders>
          </w:tcPr>
          <w:p w14:paraId="18ED06B5" w14:textId="77777777" w:rsidR="00B31429" w:rsidRPr="00605464" w:rsidRDefault="00B31429" w:rsidP="00984245">
            <w:pPr>
              <w:pStyle w:val="Hjlptext"/>
            </w:pPr>
            <w:r w:rsidRPr="0061501F">
              <w:t>Na</w:t>
            </w:r>
            <w:r w:rsidRPr="00605464">
              <w:t>mn</w:t>
            </w:r>
            <w:r>
              <w:t xml:space="preserve"> </w:t>
            </w:r>
            <w:r>
              <w:rPr>
                <w:i/>
              </w:rPr>
              <w:t>N</w:t>
            </w:r>
            <w:r w:rsidRPr="007E7B9F">
              <w:rPr>
                <w:i/>
              </w:rPr>
              <w:t>ame</w:t>
            </w:r>
          </w:p>
          <w:p w14:paraId="5826FA8F"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12" w:space="0" w:color="auto"/>
              <w:left w:val="single" w:sz="6" w:space="0" w:color="auto"/>
              <w:bottom w:val="single" w:sz="6" w:space="0" w:color="auto"/>
            </w:tcBorders>
          </w:tcPr>
          <w:p w14:paraId="6A67319D" w14:textId="77777777" w:rsidR="00B31429" w:rsidRPr="00605464" w:rsidRDefault="00B31429" w:rsidP="00984245">
            <w:pPr>
              <w:pStyle w:val="Hjlptext"/>
            </w:pPr>
            <w:r w:rsidRPr="00605464">
              <w:t>Titel</w:t>
            </w:r>
            <w:r>
              <w:t xml:space="preserve"> </w:t>
            </w:r>
            <w:r w:rsidRPr="007E7B9F">
              <w:rPr>
                <w:i/>
              </w:rPr>
              <w:t>Title</w:t>
            </w:r>
          </w:p>
          <w:p w14:paraId="13E742EF"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14:paraId="61D36E85" w14:textId="77777777" w:rsidTr="00984245">
        <w:trPr>
          <w:trHeight w:hRule="exact" w:val="567"/>
        </w:trPr>
        <w:tc>
          <w:tcPr>
            <w:tcW w:w="4536" w:type="dxa"/>
            <w:tcBorders>
              <w:top w:val="single" w:sz="6" w:space="0" w:color="auto"/>
              <w:bottom w:val="single" w:sz="6" w:space="0" w:color="auto"/>
              <w:right w:val="single" w:sz="6" w:space="0" w:color="auto"/>
            </w:tcBorders>
          </w:tcPr>
          <w:p w14:paraId="48A02D06" w14:textId="77777777" w:rsidR="00B31429" w:rsidRPr="00605464" w:rsidRDefault="00B31429" w:rsidP="00984245">
            <w:pPr>
              <w:pStyle w:val="Hjlptext"/>
            </w:pPr>
            <w:r w:rsidRPr="00605464">
              <w:t>Institution</w:t>
            </w:r>
            <w:r>
              <w:t xml:space="preserve"> </w:t>
            </w:r>
            <w:r w:rsidRPr="007E7B9F">
              <w:rPr>
                <w:i/>
              </w:rPr>
              <w:t>Department</w:t>
            </w:r>
          </w:p>
          <w:p w14:paraId="43EC29F4" w14:textId="77777777" w:rsidR="00B31429" w:rsidRDefault="00B31429" w:rsidP="00984245">
            <w:pPr>
              <w:pStyle w:val="Sidhuvud"/>
              <w:spacing w:before="60" w:line="240" w:lineRule="atLeast"/>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536" w:type="dxa"/>
            <w:tcBorders>
              <w:top w:val="single" w:sz="6" w:space="0" w:color="auto"/>
              <w:left w:val="single" w:sz="6" w:space="0" w:color="auto"/>
              <w:bottom w:val="single" w:sz="6" w:space="0" w:color="auto"/>
            </w:tcBorders>
          </w:tcPr>
          <w:p w14:paraId="56124942" w14:textId="77777777" w:rsidR="00B31429" w:rsidRPr="00605464" w:rsidRDefault="00B31429" w:rsidP="00984245">
            <w:pPr>
              <w:pStyle w:val="Hjlptext"/>
            </w:pPr>
            <w:r>
              <w:t xml:space="preserve">Avdelning/enhet </w:t>
            </w:r>
            <w:r w:rsidRPr="007E7B9F">
              <w:rPr>
                <w:i/>
              </w:rPr>
              <w:t>Division</w:t>
            </w:r>
          </w:p>
          <w:p w14:paraId="16915E18" w14:textId="77777777" w:rsidR="00B31429" w:rsidRPr="00EF6FF9" w:rsidRDefault="00B31429" w:rsidP="00984245">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B31429" w:rsidRPr="00654FC7" w14:paraId="46202CA4" w14:textId="77777777" w:rsidTr="00984245">
        <w:trPr>
          <w:trHeight w:hRule="exact" w:val="567"/>
        </w:trPr>
        <w:tc>
          <w:tcPr>
            <w:tcW w:w="9072" w:type="dxa"/>
            <w:gridSpan w:val="2"/>
            <w:tcBorders>
              <w:top w:val="single" w:sz="6" w:space="0" w:color="auto"/>
              <w:left w:val="single" w:sz="6" w:space="0" w:color="auto"/>
              <w:bottom w:val="single" w:sz="6" w:space="0" w:color="auto"/>
              <w:right w:val="single" w:sz="6" w:space="0" w:color="auto"/>
            </w:tcBorders>
          </w:tcPr>
          <w:p w14:paraId="0743E02D" w14:textId="77777777" w:rsidR="00B31429" w:rsidRPr="00654FC7" w:rsidRDefault="00B31429" w:rsidP="00984245">
            <w:pPr>
              <w:pStyle w:val="Hjlptext"/>
              <w:rPr>
                <w:lang w:val="en-US"/>
              </w:rPr>
            </w:pPr>
            <w:r w:rsidRPr="00654FC7">
              <w:rPr>
                <w:lang w:val="en-US"/>
              </w:rPr>
              <w:t xml:space="preserve">E-post </w:t>
            </w:r>
            <w:r w:rsidRPr="00654FC7">
              <w:rPr>
                <w:i/>
                <w:lang w:val="en-US"/>
              </w:rPr>
              <w:t>E-mail</w:t>
            </w:r>
          </w:p>
          <w:p w14:paraId="51FBDB7D" w14:textId="77777777" w:rsidR="00B31429" w:rsidRPr="00654FC7" w:rsidRDefault="00B31429" w:rsidP="00984245">
            <w:pPr>
              <w:pStyle w:val="Sidhuvud"/>
              <w:spacing w:before="60" w:line="240" w:lineRule="atLeast"/>
              <w:rPr>
                <w:rFonts w:cs="Arial"/>
                <w:sz w:val="20"/>
                <w:lang w:val="en-US"/>
              </w:rPr>
            </w:pPr>
            <w:r>
              <w:rPr>
                <w:rFonts w:ascii="Arial" w:hAnsi="Arial" w:cs="Arial"/>
                <w:szCs w:val="18"/>
              </w:rPr>
              <w:fldChar w:fldCharType="begin">
                <w:ffData>
                  <w:name w:val=""/>
                  <w:enabled/>
                  <w:calcOnExit w:val="0"/>
                  <w:statusText w:type="text" w:val="Sektion/enhet samt fullständig adress"/>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52C98B2C" w14:textId="77777777" w:rsidR="00B31429" w:rsidRPr="008F7498" w:rsidRDefault="00B31429" w:rsidP="001C5646">
      <w:pPr>
        <w:tabs>
          <w:tab w:val="left" w:pos="2977"/>
          <w:tab w:val="left" w:pos="6096"/>
        </w:tabs>
        <w:spacing w:before="120"/>
        <w:rPr>
          <w:rFonts w:ascii="Arial" w:hAnsi="Arial" w:cs="Arial"/>
          <w:b/>
          <w:i/>
          <w:sz w:val="18"/>
        </w:rPr>
      </w:pPr>
    </w:p>
    <w:p w14:paraId="4A333718" w14:textId="77777777" w:rsidR="001C5646" w:rsidRDefault="001C5646" w:rsidP="001C5646">
      <w:pPr>
        <w:rPr>
          <w:rStyle w:val="RutrubrikChar"/>
          <w:lang w:val="en-GB"/>
        </w:rPr>
      </w:pPr>
    </w:p>
    <w:tbl>
      <w:tblPr>
        <w:tblpPr w:leftFromText="141" w:rightFromText="141" w:vertAnchor="text" w:horzAnchor="margin" w:tblpY="221"/>
        <w:tblW w:w="9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64"/>
      </w:tblGrid>
      <w:tr w:rsidR="001C5646" w:rsidRPr="00AD5FE2" w14:paraId="3DFDBCD3" w14:textId="77777777" w:rsidTr="0003236F">
        <w:trPr>
          <w:cantSplit/>
          <w:trHeight w:val="851"/>
        </w:trPr>
        <w:tc>
          <w:tcPr>
            <w:tcW w:w="9064" w:type="dxa"/>
            <w:tcBorders>
              <w:top w:val="single" w:sz="6" w:space="0" w:color="auto"/>
              <w:left w:val="single" w:sz="6" w:space="0" w:color="auto"/>
              <w:bottom w:val="single" w:sz="6" w:space="0" w:color="auto"/>
            </w:tcBorders>
            <w:shd w:val="clear" w:color="auto" w:fill="FFFFFF"/>
          </w:tcPr>
          <w:p w14:paraId="74869B88" w14:textId="77777777" w:rsidR="001C5646" w:rsidRDefault="0003350D" w:rsidP="0003350D">
            <w:pPr>
              <w:pStyle w:val="Sidhuvud"/>
              <w:spacing w:before="60" w:line="240" w:lineRule="atLeast"/>
              <w:rPr>
                <w:rFonts w:ascii="Arial" w:hAnsi="Arial" w:cs="Arial"/>
                <w:szCs w:val="18"/>
              </w:rPr>
            </w:pPr>
            <w:r>
              <w:rPr>
                <w:rFonts w:ascii="Arial" w:hAnsi="Arial" w:cs="Arial"/>
                <w:szCs w:val="18"/>
              </w:rPr>
              <w:lastRenderedPageBreak/>
              <w:fldChar w:fldCharType="begin">
                <w:ffData>
                  <w:name w:val="Text12"/>
                  <w:enabled/>
                  <w:calcOnExit w:val="0"/>
                  <w:textInput/>
                </w:ffData>
              </w:fldChar>
            </w:r>
            <w:bookmarkStart w:id="0" w:name="Text12"/>
            <w:r w:rsidRPr="0003350D">
              <w:rPr>
                <w:rFonts w:ascii="Arial" w:hAnsi="Arial" w:cs="Arial"/>
                <w:szCs w:val="18"/>
                <w:lang w:val="en-GB"/>
              </w:rPr>
              <w:instrText xml:space="preserve"> FORMTEXT </w:instrText>
            </w:r>
            <w:r>
              <w:rPr>
                <w:rFonts w:ascii="Arial" w:hAnsi="Arial" w:cs="Arial"/>
                <w:szCs w:val="18"/>
              </w:rPr>
            </w:r>
            <w:r>
              <w:rPr>
                <w:rFonts w:ascii="Arial" w:hAnsi="Arial" w:cs="Arial"/>
                <w:szCs w:val="18"/>
              </w:rPr>
              <w:fldChar w:fldCharType="separate"/>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fldChar w:fldCharType="end"/>
            </w:r>
            <w:bookmarkEnd w:id="0"/>
          </w:p>
          <w:p w14:paraId="54723F93" w14:textId="6968CCD3" w:rsidR="0003350D" w:rsidRPr="00AD5FE2" w:rsidRDefault="0003350D" w:rsidP="0003350D">
            <w:pPr>
              <w:pStyle w:val="Sidhuvud"/>
              <w:spacing w:before="60" w:line="240" w:lineRule="atLeast"/>
              <w:rPr>
                <w:rFonts w:ascii="Arial" w:hAnsi="Arial" w:cs="Arial"/>
                <w:szCs w:val="18"/>
                <w:lang w:val="en-GB"/>
              </w:rPr>
            </w:pPr>
          </w:p>
        </w:tc>
      </w:tr>
      <w:tr w:rsidR="001C5646" w:rsidRPr="00E11233" w14:paraId="3D032DC9" w14:textId="77777777" w:rsidTr="001C5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9064" w:type="dxa"/>
            <w:tcBorders>
              <w:right w:val="single" w:sz="4" w:space="0" w:color="auto"/>
            </w:tcBorders>
          </w:tcPr>
          <w:p w14:paraId="4A41BD00" w14:textId="77777777" w:rsidR="001C5646" w:rsidRPr="003E4C6B" w:rsidRDefault="001C5646" w:rsidP="001C5646">
            <w:pPr>
              <w:tabs>
                <w:tab w:val="left" w:pos="3090"/>
                <w:tab w:val="left" w:pos="6705"/>
                <w:tab w:val="left" w:pos="7020"/>
                <w:tab w:val="left" w:pos="9241"/>
                <w:tab w:val="left" w:pos="9411"/>
                <w:tab w:val="left" w:pos="9468"/>
              </w:tabs>
              <w:rPr>
                <w:rFonts w:ascii="Arial" w:hAnsi="Arial" w:cs="Arial"/>
                <w:i/>
                <w:sz w:val="14"/>
                <w:szCs w:val="14"/>
                <w:lang w:val="en-US"/>
              </w:rPr>
            </w:pPr>
            <w:r w:rsidRPr="003E4C6B">
              <w:rPr>
                <w:rFonts w:ascii="Arial" w:hAnsi="Arial" w:cs="Arial"/>
                <w:sz w:val="14"/>
                <w:szCs w:val="14"/>
                <w:lang w:val="en-US"/>
              </w:rPr>
              <w:t xml:space="preserve">Välj </w:t>
            </w:r>
            <w:r w:rsidRPr="00617D44">
              <w:rPr>
                <w:rFonts w:ascii="Arial" w:hAnsi="Arial" w:cs="Arial"/>
                <w:b/>
                <w:bCs/>
                <w:sz w:val="14"/>
                <w:szCs w:val="14"/>
                <w:u w:val="single"/>
                <w:lang w:val="en-US"/>
              </w:rPr>
              <w:t>ett</w:t>
            </w:r>
            <w:r w:rsidRPr="003E4C6B">
              <w:rPr>
                <w:rFonts w:ascii="Arial" w:hAnsi="Arial" w:cs="Arial"/>
                <w:sz w:val="14"/>
                <w:szCs w:val="14"/>
                <w:u w:val="single"/>
                <w:lang w:val="en-US"/>
              </w:rPr>
              <w:t xml:space="preserve"> </w:t>
            </w:r>
            <w:r w:rsidRPr="003E4C6B">
              <w:rPr>
                <w:rFonts w:ascii="Arial" w:hAnsi="Arial" w:cs="Arial"/>
                <w:sz w:val="14"/>
                <w:szCs w:val="14"/>
                <w:lang w:val="en-US"/>
              </w:rPr>
              <w:t xml:space="preserve">alternativ </w:t>
            </w:r>
            <w:r w:rsidRPr="003E4C6B">
              <w:rPr>
                <w:rFonts w:ascii="Arial" w:hAnsi="Arial" w:cs="Arial"/>
                <w:i/>
                <w:sz w:val="14"/>
                <w:szCs w:val="14"/>
                <w:lang w:val="en-US"/>
              </w:rPr>
              <w:t xml:space="preserve">Select </w:t>
            </w:r>
            <w:r w:rsidRPr="00617D44">
              <w:rPr>
                <w:rFonts w:ascii="Arial" w:hAnsi="Arial" w:cs="Arial"/>
                <w:b/>
                <w:bCs/>
                <w:i/>
                <w:sz w:val="14"/>
                <w:szCs w:val="14"/>
                <w:u w:val="single"/>
                <w:lang w:val="en-US"/>
              </w:rPr>
              <w:t>one</w:t>
            </w:r>
            <w:r w:rsidRPr="003E4C6B">
              <w:rPr>
                <w:rFonts w:ascii="Arial" w:hAnsi="Arial" w:cs="Arial"/>
                <w:i/>
                <w:sz w:val="14"/>
                <w:szCs w:val="14"/>
                <w:lang w:val="en-US"/>
              </w:rPr>
              <w:t xml:space="preserve"> </w:t>
            </w:r>
            <w:proofErr w:type="gramStart"/>
            <w:r w:rsidRPr="003E4C6B">
              <w:rPr>
                <w:rFonts w:ascii="Arial" w:hAnsi="Arial" w:cs="Arial"/>
                <w:i/>
                <w:sz w:val="14"/>
                <w:szCs w:val="14"/>
                <w:lang w:val="en-US"/>
              </w:rPr>
              <w:t>option</w:t>
            </w:r>
            <w:proofErr w:type="gramEnd"/>
            <w:r w:rsidRPr="003E4C6B">
              <w:rPr>
                <w:rFonts w:ascii="Arial" w:hAnsi="Arial" w:cs="Arial"/>
                <w:i/>
                <w:sz w:val="14"/>
                <w:szCs w:val="14"/>
                <w:lang w:val="en-US"/>
              </w:rPr>
              <w:t xml:space="preserve"> </w:t>
            </w:r>
          </w:p>
          <w:p w14:paraId="56FC7460" w14:textId="77777777" w:rsidR="001C5646" w:rsidRPr="003E4C6B" w:rsidRDefault="001C5646" w:rsidP="001C5646">
            <w:pPr>
              <w:tabs>
                <w:tab w:val="left" w:pos="3090"/>
                <w:tab w:val="left" w:pos="6705"/>
                <w:tab w:val="left" w:pos="7020"/>
                <w:tab w:val="left" w:pos="9241"/>
                <w:tab w:val="left" w:pos="9411"/>
                <w:tab w:val="left" w:pos="9468"/>
              </w:tabs>
              <w:rPr>
                <w:rFonts w:ascii="Arial" w:hAnsi="Arial"/>
                <w:i/>
                <w:color w:val="333333"/>
                <w:sz w:val="14"/>
                <w:szCs w:val="14"/>
                <w:lang w:val="en-US"/>
              </w:rPr>
            </w:pPr>
            <w:r w:rsidRPr="003E4C6B">
              <w:rPr>
                <w:rFonts w:ascii="Arial" w:hAnsi="Arial" w:cs="Arial"/>
                <w:i/>
                <w:sz w:val="14"/>
                <w:szCs w:val="14"/>
                <w:lang w:val="en-US"/>
              </w:rPr>
              <w:t xml:space="preserve"> </w:t>
            </w:r>
            <w:r w:rsidRPr="00587937">
              <w:rPr>
                <w:rFonts w:ascii="Arial" w:hAnsi="Arial"/>
                <w:color w:val="333333"/>
                <w:sz w:val="20"/>
              </w:rPr>
              <w:fldChar w:fldCharType="begin">
                <w:ffData>
                  <w:name w:val="Kryss1"/>
                  <w:enabled/>
                  <w:calcOnExit w:val="0"/>
                  <w:checkBox>
                    <w:sizeAuto/>
                    <w:default w:val="0"/>
                  </w:checkBox>
                </w:ffData>
              </w:fldChar>
            </w:r>
            <w:r w:rsidRPr="003E4C6B">
              <w:rPr>
                <w:rFonts w:ascii="Arial" w:hAnsi="Arial"/>
                <w:color w:val="333333"/>
                <w:sz w:val="20"/>
                <w:lang w:val="en-US"/>
              </w:rPr>
              <w:instrText xml:space="preserve"> FORMCHECKBOX </w:instrText>
            </w:r>
            <w:r w:rsidR="00E11233">
              <w:rPr>
                <w:rFonts w:ascii="Arial" w:hAnsi="Arial"/>
                <w:color w:val="333333"/>
                <w:sz w:val="20"/>
              </w:rPr>
            </w:r>
            <w:r w:rsidR="00E11233">
              <w:rPr>
                <w:rFonts w:ascii="Arial" w:hAnsi="Arial"/>
                <w:color w:val="333333"/>
                <w:sz w:val="20"/>
              </w:rPr>
              <w:fldChar w:fldCharType="separate"/>
            </w:r>
            <w:r w:rsidRPr="00587937">
              <w:rPr>
                <w:rFonts w:ascii="Arial" w:hAnsi="Arial"/>
                <w:color w:val="333333"/>
                <w:sz w:val="20"/>
              </w:rPr>
              <w:fldChar w:fldCharType="end"/>
            </w:r>
            <w:r w:rsidRPr="003E4C6B">
              <w:rPr>
                <w:rFonts w:ascii="Arial" w:hAnsi="Arial"/>
                <w:color w:val="333333"/>
                <w:sz w:val="20"/>
                <w:lang w:val="en-US"/>
              </w:rPr>
              <w:t xml:space="preserve"> </w:t>
            </w:r>
            <w:r w:rsidRPr="001D408A">
              <w:rPr>
                <w:rFonts w:ascii="Arial" w:hAnsi="Arial"/>
                <w:color w:val="333333"/>
                <w:sz w:val="14"/>
                <w:szCs w:val="14"/>
                <w:lang w:val="en-US"/>
              </w:rPr>
              <w:t>Monografiavhandling</w:t>
            </w:r>
            <w:r w:rsidRPr="003E4C6B">
              <w:rPr>
                <w:rFonts w:ascii="Arial" w:hAnsi="Arial"/>
                <w:color w:val="333333"/>
                <w:sz w:val="14"/>
                <w:szCs w:val="14"/>
                <w:lang w:val="en-US"/>
              </w:rPr>
              <w:t xml:space="preserve"> </w:t>
            </w:r>
            <w:r w:rsidRPr="003E4C6B">
              <w:rPr>
                <w:rFonts w:ascii="Arial" w:hAnsi="Arial"/>
                <w:i/>
                <w:color w:val="333333"/>
                <w:sz w:val="14"/>
                <w:szCs w:val="14"/>
                <w:lang w:val="en-US"/>
              </w:rPr>
              <w:t xml:space="preserve">Monography </w:t>
            </w:r>
          </w:p>
          <w:p w14:paraId="2E097CBD" w14:textId="77777777" w:rsidR="001C5646" w:rsidRPr="00587937" w:rsidRDefault="001C5646" w:rsidP="001C5646">
            <w:pPr>
              <w:tabs>
                <w:tab w:val="left" w:pos="3090"/>
                <w:tab w:val="left" w:pos="6705"/>
                <w:tab w:val="left" w:pos="7020"/>
                <w:tab w:val="left" w:pos="9241"/>
                <w:tab w:val="left" w:pos="9411"/>
                <w:tab w:val="left" w:pos="9468"/>
              </w:tabs>
              <w:rPr>
                <w:rFonts w:ascii="Arial" w:hAnsi="Arial"/>
                <w:sz w:val="16"/>
                <w:lang w:val="en-GB"/>
              </w:rPr>
            </w:pPr>
            <w:r w:rsidRPr="003E4C6B">
              <w:rPr>
                <w:rFonts w:ascii="Arial" w:hAnsi="Arial"/>
                <w:i/>
                <w:color w:val="333333"/>
                <w:sz w:val="14"/>
                <w:szCs w:val="14"/>
                <w:lang w:val="en-US"/>
              </w:rPr>
              <w:t xml:space="preserve"> </w:t>
            </w:r>
            <w:r w:rsidRPr="00587937">
              <w:rPr>
                <w:rFonts w:ascii="Arial" w:hAnsi="Arial"/>
                <w:color w:val="333333"/>
                <w:sz w:val="20"/>
              </w:rPr>
              <w:fldChar w:fldCharType="begin">
                <w:ffData>
                  <w:name w:val="Kryss2"/>
                  <w:enabled/>
                  <w:calcOnExit w:val="0"/>
                  <w:checkBox>
                    <w:sizeAuto/>
                    <w:default w:val="0"/>
                  </w:checkBox>
                </w:ffData>
              </w:fldChar>
            </w:r>
            <w:r w:rsidRPr="003E4C6B">
              <w:rPr>
                <w:rFonts w:ascii="Arial" w:hAnsi="Arial"/>
                <w:color w:val="333333"/>
                <w:sz w:val="20"/>
                <w:lang w:val="en-US"/>
              </w:rPr>
              <w:instrText xml:space="preserve"> FORMCHECKBOX </w:instrText>
            </w:r>
            <w:r w:rsidR="00E11233">
              <w:rPr>
                <w:rFonts w:ascii="Arial" w:hAnsi="Arial"/>
                <w:color w:val="333333"/>
                <w:sz w:val="20"/>
              </w:rPr>
            </w:r>
            <w:r w:rsidR="00E11233">
              <w:rPr>
                <w:rFonts w:ascii="Arial" w:hAnsi="Arial"/>
                <w:color w:val="333333"/>
                <w:sz w:val="20"/>
              </w:rPr>
              <w:fldChar w:fldCharType="separate"/>
            </w:r>
            <w:r w:rsidRPr="00587937">
              <w:rPr>
                <w:rFonts w:ascii="Arial" w:hAnsi="Arial"/>
                <w:color w:val="333333"/>
                <w:sz w:val="20"/>
              </w:rPr>
              <w:fldChar w:fldCharType="end"/>
            </w:r>
            <w:r w:rsidRPr="003E4C6B">
              <w:rPr>
                <w:rFonts w:ascii="Arial" w:hAnsi="Arial"/>
                <w:color w:val="333333"/>
                <w:sz w:val="20"/>
                <w:lang w:val="en-US"/>
              </w:rPr>
              <w:t xml:space="preserve"> </w:t>
            </w:r>
            <w:r w:rsidRPr="003E4C6B">
              <w:rPr>
                <w:rFonts w:ascii="Arial" w:hAnsi="Arial"/>
                <w:color w:val="333333"/>
                <w:sz w:val="14"/>
                <w:szCs w:val="14"/>
                <w:lang w:val="en-US"/>
              </w:rPr>
              <w:t xml:space="preserve">Sammanläggningsavhandling </w:t>
            </w:r>
            <w:r w:rsidRPr="00587937">
              <w:rPr>
                <w:rFonts w:ascii="Arial" w:hAnsi="Arial" w:cs="Arial"/>
                <w:i/>
                <w:sz w:val="14"/>
                <w:szCs w:val="14"/>
                <w:lang w:val="en-GB"/>
              </w:rPr>
              <w:t>Collection of previously published articles, with summ</w:t>
            </w:r>
            <w:r>
              <w:rPr>
                <w:rFonts w:ascii="Arial" w:hAnsi="Arial" w:cs="Arial"/>
                <w:i/>
                <w:sz w:val="14"/>
                <w:szCs w:val="14"/>
                <w:lang w:val="en-GB"/>
              </w:rPr>
              <w:t>a</w:t>
            </w:r>
            <w:r w:rsidRPr="00587937">
              <w:rPr>
                <w:rFonts w:ascii="Arial" w:hAnsi="Arial" w:cs="Arial"/>
                <w:i/>
                <w:sz w:val="14"/>
                <w:szCs w:val="14"/>
                <w:lang w:val="en-GB"/>
              </w:rPr>
              <w:t>ry</w:t>
            </w:r>
          </w:p>
        </w:tc>
      </w:tr>
    </w:tbl>
    <w:p w14:paraId="533B1D17" w14:textId="7F646993" w:rsidR="00DF2DD7" w:rsidRPr="005C0F0D" w:rsidRDefault="001C5646" w:rsidP="001C5646">
      <w:pPr>
        <w:rPr>
          <w:lang w:val="en-GB"/>
        </w:rPr>
      </w:pPr>
      <w:proofErr w:type="spellStart"/>
      <w:r w:rsidRPr="001C5646">
        <w:rPr>
          <w:rStyle w:val="RutrubrikChar"/>
          <w:lang w:val="en-GB"/>
        </w:rPr>
        <w:t>A</w:t>
      </w:r>
      <w:r w:rsidR="00DF2DD7" w:rsidRPr="001C5646">
        <w:rPr>
          <w:rStyle w:val="RutrubrikChar"/>
          <w:lang w:val="en-GB"/>
        </w:rPr>
        <w:t>vhandlingens</w:t>
      </w:r>
      <w:proofErr w:type="spellEnd"/>
      <w:r w:rsidR="00DF2DD7" w:rsidRPr="00A942B5">
        <w:rPr>
          <w:rStyle w:val="RutrubrikChar"/>
          <w:lang w:val="en-GB"/>
        </w:rPr>
        <w:t xml:space="preserve"> titel</w:t>
      </w:r>
      <w:r w:rsidR="00DF2DD7" w:rsidRPr="005C0F0D">
        <w:rPr>
          <w:lang w:val="en-GB"/>
        </w:rPr>
        <w:t xml:space="preserve"> </w:t>
      </w:r>
      <w:r w:rsidR="00DF2DD7" w:rsidRPr="008A0E66">
        <w:rPr>
          <w:rStyle w:val="Rutrubrik-engelskaChar"/>
          <w:b w:val="0"/>
          <w:lang w:val="en-GB"/>
        </w:rPr>
        <w:t>Title of the thesis</w:t>
      </w:r>
    </w:p>
    <w:p w14:paraId="6A8414C4" w14:textId="77777777" w:rsidR="001C5646" w:rsidRPr="001C5646" w:rsidRDefault="001C5646" w:rsidP="001C5646">
      <w:pPr>
        <w:rPr>
          <w:rStyle w:val="RutrubrikChar"/>
          <w:lang w:val="en-US"/>
        </w:rPr>
      </w:pPr>
    </w:p>
    <w:p w14:paraId="251AF068" w14:textId="41760FFC" w:rsidR="001D408A" w:rsidRPr="001D408A" w:rsidRDefault="00DF2DD7" w:rsidP="001C5646">
      <w:pPr>
        <w:rPr>
          <w:rFonts w:ascii="Arial" w:hAnsi="Arial"/>
          <w:i/>
          <w:sz w:val="18"/>
        </w:rPr>
      </w:pPr>
      <w:r>
        <w:rPr>
          <w:rStyle w:val="RutrubrikChar"/>
        </w:rPr>
        <w:t>Föreslaget d</w:t>
      </w:r>
      <w:r w:rsidRPr="00A57A7B">
        <w:rPr>
          <w:rStyle w:val="RutrubrikChar"/>
        </w:rPr>
        <w:t>isputati</w:t>
      </w:r>
      <w:r>
        <w:rPr>
          <w:rStyle w:val="RutrubrikChar"/>
        </w:rPr>
        <w:t>onsdatum</w:t>
      </w:r>
      <w:r>
        <w:t xml:space="preserve"> </w:t>
      </w:r>
      <w:r w:rsidRPr="008A0E66">
        <w:rPr>
          <w:rStyle w:val="Rutrubrik-engelskaChar"/>
          <w:b w:val="0"/>
        </w:rPr>
        <w:t>Public defen</w:t>
      </w:r>
      <w:r w:rsidR="00853A09">
        <w:rPr>
          <w:rStyle w:val="Rutrubrik-engelskaChar"/>
          <w:b w:val="0"/>
        </w:rPr>
        <w:t>s</w:t>
      </w:r>
      <w:r w:rsidRPr="008A0E66">
        <w:rPr>
          <w:rStyle w:val="Rutrubrik-engelskaChar"/>
          <w:b w:val="0"/>
        </w:rPr>
        <w:t>e</w:t>
      </w:r>
      <w:r w:rsidR="0068474E">
        <w:rPr>
          <w:rStyle w:val="Rutrubrik-engelskaChar"/>
          <w:b w:val="0"/>
        </w:rPr>
        <w:tab/>
      </w:r>
      <w:r w:rsidR="0068474E">
        <w:rPr>
          <w:rStyle w:val="Rutrubrik-engelskaChar"/>
          <w:b w:val="0"/>
        </w:rPr>
        <w:tab/>
      </w:r>
      <w:r w:rsidR="0068474E">
        <w:rPr>
          <w:rStyle w:val="Rutrubrik-engelskaChar"/>
          <w:b w:val="0"/>
        </w:rPr>
        <w:tab/>
      </w:r>
      <w:r w:rsidR="0068474E">
        <w:rPr>
          <w:rStyle w:val="Rutrubrik-engelskaChar"/>
          <w:b w:val="0"/>
        </w:rPr>
        <w:tab/>
      </w:r>
      <w:r w:rsidR="0068474E">
        <w:rPr>
          <w:rStyle w:val="Rutrubrik-engelskaChar"/>
          <w:b w:val="0"/>
        </w:rPr>
        <w:tab/>
      </w:r>
      <w:r w:rsidRPr="00A57A7B">
        <w:rPr>
          <w:rStyle w:val="RutrubrikChar"/>
        </w:rPr>
        <w:t>Examensbeteckning</w:t>
      </w:r>
      <w:r>
        <w:t xml:space="preserve"> </w:t>
      </w:r>
      <w:r w:rsidRPr="008A0E66">
        <w:rPr>
          <w:rStyle w:val="Rutrubrik-engelskaChar"/>
          <w:b w:val="0"/>
        </w:rPr>
        <w:t>Degree</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6"/>
        <w:gridCol w:w="1658"/>
        <w:gridCol w:w="2835"/>
        <w:gridCol w:w="2835"/>
      </w:tblGrid>
      <w:tr w:rsidR="00853A09" w14:paraId="6F2359F7" w14:textId="77777777" w:rsidTr="00877A7A">
        <w:trPr>
          <w:cantSplit/>
          <w:trHeight w:val="624"/>
        </w:trPr>
        <w:tc>
          <w:tcPr>
            <w:tcW w:w="1736" w:type="dxa"/>
            <w:tcBorders>
              <w:left w:val="single" w:sz="6" w:space="0" w:color="auto"/>
              <w:right w:val="single" w:sz="6" w:space="0" w:color="auto"/>
            </w:tcBorders>
            <w:shd w:val="clear" w:color="auto" w:fill="FFFFFF"/>
          </w:tcPr>
          <w:p w14:paraId="58D9C7EF" w14:textId="77777777" w:rsidR="00853A09" w:rsidRDefault="00853A09" w:rsidP="002415E0">
            <w:pPr>
              <w:pStyle w:val="Hjlptext"/>
            </w:pPr>
            <w:r>
              <w:t xml:space="preserve">Datum </w:t>
            </w:r>
            <w:r w:rsidRPr="007B6AF4">
              <w:rPr>
                <w:i/>
              </w:rPr>
              <w:t>Date</w:t>
            </w:r>
            <w:r>
              <w:t xml:space="preserve"> (yymmdd)</w:t>
            </w:r>
          </w:p>
          <w:p w14:paraId="2E651504"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maxLength w:val="1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1658" w:type="dxa"/>
            <w:tcBorders>
              <w:left w:val="single" w:sz="6" w:space="0" w:color="auto"/>
            </w:tcBorders>
            <w:shd w:val="clear" w:color="auto" w:fill="FFFFFF"/>
          </w:tcPr>
          <w:p w14:paraId="3D68E8EA" w14:textId="77777777" w:rsidR="00853A09" w:rsidRPr="008F7498" w:rsidRDefault="00853A09" w:rsidP="002415E0">
            <w:pPr>
              <w:rPr>
                <w:rFonts w:ascii="Arial" w:hAnsi="Arial"/>
                <w:i/>
                <w:sz w:val="14"/>
                <w:szCs w:val="14"/>
              </w:rPr>
            </w:pPr>
            <w:r w:rsidRPr="008F7498">
              <w:rPr>
                <w:rFonts w:ascii="Arial" w:hAnsi="Arial"/>
                <w:sz w:val="14"/>
                <w:szCs w:val="14"/>
              </w:rPr>
              <w:t xml:space="preserve">Tid </w:t>
            </w:r>
            <w:r w:rsidRPr="008F7498">
              <w:rPr>
                <w:rFonts w:ascii="Arial" w:hAnsi="Arial"/>
                <w:i/>
                <w:sz w:val="14"/>
                <w:szCs w:val="14"/>
              </w:rPr>
              <w:t>Time</w:t>
            </w:r>
          </w:p>
          <w:p w14:paraId="1B417C03" w14:textId="77777777" w:rsidR="00853A09" w:rsidRPr="00EF6FF9" w:rsidRDefault="00853A09" w:rsidP="002415E0">
            <w:pPr>
              <w:pStyle w:val="Sidhuvud"/>
              <w:spacing w:before="60" w:line="240" w:lineRule="atLeast"/>
              <w:rPr>
                <w:rFonts w:ascii="Arial" w:hAnsi="Arial" w:cs="Arial"/>
                <w:i/>
                <w:sz w:val="20"/>
              </w:rPr>
            </w:pPr>
            <w:r w:rsidRPr="00A27E6F">
              <w:rPr>
                <w:rFonts w:ascii="Arial" w:hAnsi="Arial" w:cs="Arial"/>
                <w:szCs w:val="18"/>
              </w:rPr>
              <w:fldChar w:fldCharType="begin">
                <w:ffData>
                  <w:name w:val=""/>
                  <w:enabled/>
                  <w:calcOnExit w:val="0"/>
                  <w:statusText w:type="text" w:val="Sektion/enhet samt fullständig adress"/>
                  <w:textInput>
                    <w:maxLength w:val="1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2835" w:type="dxa"/>
            <w:tcBorders>
              <w:left w:val="single" w:sz="6" w:space="0" w:color="auto"/>
            </w:tcBorders>
            <w:shd w:val="clear" w:color="auto" w:fill="FFFFFF"/>
          </w:tcPr>
          <w:p w14:paraId="1C34CDD5" w14:textId="6987D69F" w:rsidR="00853A09" w:rsidRDefault="00853A09" w:rsidP="002415E0">
            <w:pPr>
              <w:pStyle w:val="Hjlptext"/>
            </w:pPr>
            <w:r>
              <w:t xml:space="preserve">Lokal </w:t>
            </w:r>
            <w:r w:rsidRPr="007B6AF4">
              <w:rPr>
                <w:i/>
              </w:rPr>
              <w:t>Place</w:t>
            </w:r>
          </w:p>
          <w:p w14:paraId="62F144E7"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2835" w:type="dxa"/>
            <w:tcBorders>
              <w:left w:val="single" w:sz="6" w:space="0" w:color="auto"/>
            </w:tcBorders>
            <w:shd w:val="clear" w:color="auto" w:fill="FFFFFF"/>
          </w:tcPr>
          <w:p w14:paraId="2408246D" w14:textId="5744955C" w:rsidR="00853A09" w:rsidRDefault="00853A09" w:rsidP="002415E0">
            <w:pPr>
              <w:pStyle w:val="Hjlptext"/>
            </w:pPr>
            <w:r>
              <w:t>Medicine eller filosofie doktor</w:t>
            </w:r>
            <w:r w:rsidR="006C0C4A">
              <w:t xml:space="preserve"> </w:t>
            </w:r>
            <w:r w:rsidR="006C0C4A" w:rsidRPr="006C0C4A">
              <w:rPr>
                <w:i/>
                <w:iCs/>
              </w:rPr>
              <w:t>PhD</w:t>
            </w:r>
            <w:r w:rsidR="006C0C4A">
              <w:rPr>
                <w:i/>
                <w:iCs/>
              </w:rPr>
              <w:t xml:space="preserve"> degree</w:t>
            </w:r>
          </w:p>
          <w:p w14:paraId="676A2BE8" w14:textId="77777777" w:rsidR="00853A09" w:rsidRPr="00EF6FF9" w:rsidRDefault="00853A09"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statusText w:type="text" w:val="Sektion/enhet samt fullständig adress"/>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64FA84E8" w14:textId="79C9A3BA" w:rsidR="001D408A" w:rsidRPr="001D408A" w:rsidRDefault="00853A09" w:rsidP="001D408A">
      <w:pPr>
        <w:pStyle w:val="Beskrivning"/>
        <w:spacing w:after="0"/>
        <w:jc w:val="left"/>
        <w:rPr>
          <w:rFonts w:ascii="Arial" w:hAnsi="Arial"/>
          <w:iCs w:val="0"/>
          <w:sz w:val="18"/>
          <w:szCs w:val="20"/>
        </w:rPr>
      </w:pPr>
      <w:r>
        <w:rPr>
          <w:rStyle w:val="RutrubrikChar"/>
          <w:i w:val="0"/>
          <w:iCs w:val="0"/>
        </w:rPr>
        <w:t>Underskrifter</w:t>
      </w:r>
      <w:r w:rsidR="00DF2DD7">
        <w:t xml:space="preserve"> </w:t>
      </w:r>
      <w:r w:rsidR="00DF2DD7" w:rsidRPr="00DB042E">
        <w:rPr>
          <w:rStyle w:val="Rutrubrik-engelskaChar"/>
          <w:b w:val="0"/>
          <w:i/>
          <w:iCs w:val="0"/>
        </w:rPr>
        <w:t>Signatures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693"/>
        <w:gridCol w:w="3402"/>
        <w:gridCol w:w="3969"/>
      </w:tblGrid>
      <w:tr w:rsidR="00853A09" w14:paraId="0B3AFCF7" w14:textId="77777777" w:rsidTr="00877A7A">
        <w:trPr>
          <w:cantSplit/>
          <w:trHeight w:val="567"/>
        </w:trPr>
        <w:tc>
          <w:tcPr>
            <w:tcW w:w="1693" w:type="dxa"/>
            <w:shd w:val="clear" w:color="auto" w:fill="FFFFFF"/>
          </w:tcPr>
          <w:p w14:paraId="3DA51607" w14:textId="77777777" w:rsidR="00853A09" w:rsidRDefault="00853A09" w:rsidP="002415E0">
            <w:pPr>
              <w:pStyle w:val="Hjlptext"/>
              <w:tabs>
                <w:tab w:val="left" w:pos="2268"/>
                <w:tab w:val="left" w:pos="6379"/>
              </w:tabs>
              <w:rPr>
                <w:i/>
              </w:rPr>
            </w:pPr>
            <w:r>
              <w:t xml:space="preserve">Datum </w:t>
            </w:r>
            <w:r w:rsidRPr="007B6AF4">
              <w:rPr>
                <w:i/>
              </w:rPr>
              <w:t>Date</w:t>
            </w:r>
          </w:p>
          <w:p w14:paraId="2182F772" w14:textId="55C9326C" w:rsidR="00853A09" w:rsidRPr="00853A09" w:rsidRDefault="00501520" w:rsidP="00501520">
            <w:pPr>
              <w:pStyle w:val="Hjlptext"/>
              <w:tabs>
                <w:tab w:val="left" w:pos="2268"/>
                <w:tab w:val="left" w:pos="6379"/>
              </w:tabs>
              <w:spacing w:before="60"/>
              <w:ind w:right="363"/>
              <w:rPr>
                <w:b/>
                <w:bCs/>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7ACDC3CA" w14:textId="14F99FF1" w:rsidR="00853A09" w:rsidRDefault="00853A09" w:rsidP="00501520">
            <w:pPr>
              <w:pStyle w:val="Hjlptext"/>
              <w:tabs>
                <w:tab w:val="left" w:pos="6379"/>
              </w:tabs>
              <w:rPr>
                <w:rFonts w:cs="Arial"/>
              </w:rPr>
            </w:pPr>
            <w:r w:rsidRPr="00853A09">
              <w:rPr>
                <w:rFonts w:cs="Arial"/>
              </w:rPr>
              <w:t>Doktorand</w:t>
            </w:r>
            <w:r w:rsidR="00501520">
              <w:rPr>
                <w:rFonts w:cs="Arial"/>
              </w:rPr>
              <w:t xml:space="preserve"> </w:t>
            </w:r>
            <w:r w:rsidR="00501520" w:rsidRPr="00501520">
              <w:rPr>
                <w:rFonts w:cs="Arial"/>
                <w:i/>
                <w:iCs/>
              </w:rPr>
              <w:t>PhD student</w:t>
            </w:r>
          </w:p>
          <w:p w14:paraId="7A91CFC6" w14:textId="3764FAD4" w:rsidR="00501520" w:rsidRPr="00853A09" w:rsidRDefault="00501520" w:rsidP="00501520">
            <w:pPr>
              <w:pStyle w:val="Hjlptext"/>
              <w:tabs>
                <w:tab w:val="left" w:pos="6379"/>
              </w:tabs>
              <w:spacing w:before="60"/>
              <w:ind w:right="363"/>
              <w:rPr>
                <w:rFonts w:cs="Arial"/>
              </w:rPr>
            </w:pPr>
            <w:r w:rsidRPr="00F2037A">
              <w:rPr>
                <w:rFonts w:cs="Arial"/>
                <w:sz w:val="18"/>
                <w:szCs w:val="18"/>
              </w:rPr>
              <w:fldChar w:fldCharType="begin">
                <w:ffData>
                  <w:name w:val=""/>
                  <w:enabled/>
                  <w:calcOnExit w:val="0"/>
                  <w:statusText w:type="text" w:val="Sektion/enhet samt fullständig adress"/>
                  <w:textInput/>
                </w:ffData>
              </w:fldChar>
            </w:r>
            <w:r w:rsidRPr="00F2037A">
              <w:rPr>
                <w:rFonts w:cs="Arial"/>
                <w:sz w:val="18"/>
                <w:szCs w:val="18"/>
              </w:rPr>
              <w:instrText xml:space="preserve"> FORMTEXT </w:instrText>
            </w:r>
            <w:r w:rsidRPr="00F2037A">
              <w:rPr>
                <w:rFonts w:cs="Arial"/>
                <w:sz w:val="18"/>
                <w:szCs w:val="18"/>
              </w:rPr>
            </w:r>
            <w:r w:rsidRPr="00F2037A">
              <w:rPr>
                <w:rFonts w:cs="Arial"/>
                <w:sz w:val="18"/>
                <w:szCs w:val="18"/>
              </w:rPr>
              <w:fldChar w:fldCharType="separate"/>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sz w:val="18"/>
                <w:szCs w:val="18"/>
              </w:rPr>
              <w:fldChar w:fldCharType="end"/>
            </w:r>
          </w:p>
        </w:tc>
        <w:tc>
          <w:tcPr>
            <w:tcW w:w="3969" w:type="dxa"/>
            <w:shd w:val="clear" w:color="auto" w:fill="FFFFFF"/>
          </w:tcPr>
          <w:p w14:paraId="07A5311E" w14:textId="577990EB" w:rsidR="00853A09" w:rsidRDefault="00853A09" w:rsidP="00501520">
            <w:pPr>
              <w:pStyle w:val="Hjlptext"/>
              <w:tabs>
                <w:tab w:val="left" w:pos="6379"/>
              </w:tabs>
              <w:rPr>
                <w:rFonts w:cs="Arial"/>
              </w:rPr>
            </w:pPr>
            <w:r w:rsidRPr="00853A09">
              <w:rPr>
                <w:rFonts w:cs="Arial"/>
              </w:rPr>
              <w:t>Namn</w:t>
            </w:r>
            <w:r w:rsidR="00501520">
              <w:rPr>
                <w:rFonts w:cs="Arial"/>
              </w:rPr>
              <w:t xml:space="preserve">förtydligande </w:t>
            </w:r>
            <w:r w:rsidR="00501520" w:rsidRPr="00501520">
              <w:rPr>
                <w:rFonts w:cs="Arial"/>
                <w:i/>
                <w:iCs/>
              </w:rPr>
              <w:t>Name</w:t>
            </w:r>
          </w:p>
          <w:p w14:paraId="53F22324" w14:textId="6759F2B6" w:rsidR="00501520" w:rsidRPr="00853A09" w:rsidRDefault="00501520" w:rsidP="00501520">
            <w:pPr>
              <w:pStyle w:val="Hjlptext"/>
              <w:tabs>
                <w:tab w:val="left" w:pos="6379"/>
              </w:tabs>
              <w:spacing w:before="60"/>
              <w:ind w:right="363"/>
              <w:rPr>
                <w:rFonts w:cs="Arial"/>
              </w:rPr>
            </w:pPr>
            <w:r w:rsidRPr="00F2037A">
              <w:rPr>
                <w:rFonts w:cs="Arial"/>
                <w:sz w:val="18"/>
                <w:szCs w:val="18"/>
              </w:rPr>
              <w:fldChar w:fldCharType="begin">
                <w:ffData>
                  <w:name w:val=""/>
                  <w:enabled/>
                  <w:calcOnExit w:val="0"/>
                  <w:statusText w:type="text" w:val="Sektion/enhet samt fullständig adress"/>
                  <w:textInput/>
                </w:ffData>
              </w:fldChar>
            </w:r>
            <w:r w:rsidRPr="00F2037A">
              <w:rPr>
                <w:rFonts w:cs="Arial"/>
                <w:sz w:val="18"/>
                <w:szCs w:val="18"/>
              </w:rPr>
              <w:instrText xml:space="preserve"> FORMTEXT </w:instrText>
            </w:r>
            <w:r w:rsidRPr="00F2037A">
              <w:rPr>
                <w:rFonts w:cs="Arial"/>
                <w:sz w:val="18"/>
                <w:szCs w:val="18"/>
              </w:rPr>
            </w:r>
            <w:r w:rsidRPr="00F2037A">
              <w:rPr>
                <w:rFonts w:cs="Arial"/>
                <w:sz w:val="18"/>
                <w:szCs w:val="18"/>
              </w:rPr>
              <w:fldChar w:fldCharType="separate"/>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noProof/>
                <w:sz w:val="18"/>
                <w:szCs w:val="18"/>
              </w:rPr>
              <w:t> </w:t>
            </w:r>
            <w:r w:rsidRPr="00F2037A">
              <w:rPr>
                <w:rFonts w:cs="Arial"/>
                <w:sz w:val="18"/>
                <w:szCs w:val="18"/>
              </w:rPr>
              <w:fldChar w:fldCharType="end"/>
            </w:r>
          </w:p>
        </w:tc>
      </w:tr>
      <w:tr w:rsidR="00501520" w14:paraId="4E1B9832" w14:textId="77777777" w:rsidTr="00877A7A">
        <w:trPr>
          <w:cantSplit/>
          <w:trHeight w:val="567"/>
        </w:trPr>
        <w:tc>
          <w:tcPr>
            <w:tcW w:w="1693" w:type="dxa"/>
            <w:shd w:val="clear" w:color="auto" w:fill="FFFFFF"/>
          </w:tcPr>
          <w:p w14:paraId="3DC290D7" w14:textId="77777777" w:rsidR="00501520" w:rsidRDefault="00501520" w:rsidP="002415E0">
            <w:pPr>
              <w:pStyle w:val="Hjlptext"/>
              <w:tabs>
                <w:tab w:val="left" w:pos="2268"/>
                <w:tab w:val="left" w:pos="6379"/>
              </w:tabs>
              <w:rPr>
                <w:i/>
                <w:iCs/>
              </w:rPr>
            </w:pPr>
            <w:r>
              <w:t xml:space="preserve">Datum </w:t>
            </w:r>
            <w:r w:rsidRPr="00501520">
              <w:rPr>
                <w:i/>
                <w:iCs/>
              </w:rPr>
              <w:t>Date</w:t>
            </w:r>
          </w:p>
          <w:p w14:paraId="300CD3FB" w14:textId="3EBAEBFE" w:rsidR="00501520" w:rsidRDefault="00501520" w:rsidP="00501520">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3E5514BA" w14:textId="77777777" w:rsidR="00501520" w:rsidRDefault="00501520" w:rsidP="00501520">
            <w:pPr>
              <w:pStyle w:val="Hjlptext"/>
              <w:tabs>
                <w:tab w:val="left" w:pos="6379"/>
              </w:tabs>
              <w:rPr>
                <w:rFonts w:cs="Arial"/>
                <w:i/>
                <w:iCs/>
              </w:rPr>
            </w:pPr>
            <w:r>
              <w:rPr>
                <w:rFonts w:cs="Arial"/>
              </w:rPr>
              <w:t xml:space="preserve">Huvudhandledare </w:t>
            </w:r>
            <w:r w:rsidRPr="00D53ABA">
              <w:rPr>
                <w:rFonts w:cs="Arial"/>
                <w:i/>
                <w:iCs/>
              </w:rPr>
              <w:t>Supervisor</w:t>
            </w:r>
          </w:p>
          <w:p w14:paraId="772D0A77" w14:textId="6C627A8D" w:rsidR="00D53ABA" w:rsidRPr="00853A09" w:rsidRDefault="00D53ABA" w:rsidP="00D53ABA">
            <w:pPr>
              <w:pStyle w:val="Hjlptext"/>
              <w:tabs>
                <w:tab w:val="left" w:pos="6379"/>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969" w:type="dxa"/>
            <w:shd w:val="clear" w:color="auto" w:fill="FFFFFF"/>
          </w:tcPr>
          <w:p w14:paraId="47CD7DBE" w14:textId="77777777" w:rsidR="00501520" w:rsidRDefault="00D53ABA" w:rsidP="00501520">
            <w:pPr>
              <w:pStyle w:val="Hjlptext"/>
              <w:tabs>
                <w:tab w:val="left" w:pos="6379"/>
              </w:tabs>
              <w:rPr>
                <w:rFonts w:cs="Arial"/>
                <w:i/>
                <w:iCs/>
              </w:rPr>
            </w:pPr>
            <w:r>
              <w:rPr>
                <w:rFonts w:cs="Arial"/>
              </w:rPr>
              <w:t xml:space="preserve">Namnförtydligande </w:t>
            </w:r>
            <w:r w:rsidRPr="00D53ABA">
              <w:rPr>
                <w:rFonts w:cs="Arial"/>
                <w:i/>
                <w:iCs/>
              </w:rPr>
              <w:t>Name</w:t>
            </w:r>
          </w:p>
          <w:p w14:paraId="15F75F9C" w14:textId="74512F0B" w:rsidR="00D53ABA" w:rsidRPr="00853A09" w:rsidRDefault="00D53ABA" w:rsidP="00D53ABA">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r w:rsidR="004114E5" w14:paraId="640F66D7" w14:textId="77777777" w:rsidTr="00877A7A">
        <w:trPr>
          <w:cantSplit/>
          <w:trHeight w:val="567"/>
        </w:trPr>
        <w:tc>
          <w:tcPr>
            <w:tcW w:w="1693" w:type="dxa"/>
            <w:shd w:val="clear" w:color="auto" w:fill="FFFFFF"/>
          </w:tcPr>
          <w:p w14:paraId="33BEE288" w14:textId="77777777" w:rsidR="004114E5" w:rsidRDefault="004114E5" w:rsidP="002415E0">
            <w:pPr>
              <w:pStyle w:val="Hjlptext"/>
              <w:tabs>
                <w:tab w:val="left" w:pos="2268"/>
                <w:tab w:val="left" w:pos="6379"/>
              </w:tabs>
              <w:rPr>
                <w:i/>
                <w:iCs/>
              </w:rPr>
            </w:pPr>
            <w:r>
              <w:t>Datum</w:t>
            </w:r>
            <w:r w:rsidRPr="004114E5">
              <w:rPr>
                <w:i/>
                <w:iCs/>
              </w:rPr>
              <w:t xml:space="preserve"> Date</w:t>
            </w:r>
          </w:p>
          <w:p w14:paraId="733C990F" w14:textId="3D0540A4" w:rsidR="004114E5" w:rsidRDefault="004114E5" w:rsidP="002415E0">
            <w:pPr>
              <w:pStyle w:val="Hjlptext"/>
              <w:tabs>
                <w:tab w:val="left" w:pos="2268"/>
                <w:tab w:val="left" w:pos="6379"/>
              </w:tabs>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402" w:type="dxa"/>
            <w:shd w:val="clear" w:color="auto" w:fill="FFFFFF"/>
          </w:tcPr>
          <w:p w14:paraId="0FF1B7A6" w14:textId="696DFC4E" w:rsidR="004114E5" w:rsidRDefault="004114E5" w:rsidP="00501520">
            <w:pPr>
              <w:pStyle w:val="Hjlptext"/>
              <w:tabs>
                <w:tab w:val="left" w:pos="6379"/>
              </w:tabs>
              <w:rPr>
                <w:rFonts w:cs="Arial"/>
                <w:i/>
                <w:iCs/>
              </w:rPr>
            </w:pPr>
            <w:r>
              <w:rPr>
                <w:rFonts w:cs="Arial"/>
              </w:rPr>
              <w:t xml:space="preserve">Ämnesföreträdare </w:t>
            </w:r>
            <w:r w:rsidR="00957C91">
              <w:rPr>
                <w:rFonts w:cs="Arial"/>
                <w:i/>
                <w:iCs/>
              </w:rPr>
              <w:t>Subject representative</w:t>
            </w:r>
          </w:p>
          <w:p w14:paraId="76C8C703" w14:textId="471F0CFB" w:rsidR="004114E5" w:rsidRDefault="004114E5" w:rsidP="00501520">
            <w:pPr>
              <w:pStyle w:val="Hjlptext"/>
              <w:tabs>
                <w:tab w:val="left" w:pos="6379"/>
              </w:tabs>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3969" w:type="dxa"/>
            <w:shd w:val="clear" w:color="auto" w:fill="FFFFFF"/>
          </w:tcPr>
          <w:p w14:paraId="4C96D305" w14:textId="77777777" w:rsidR="004114E5" w:rsidRDefault="004114E5" w:rsidP="00501520">
            <w:pPr>
              <w:pStyle w:val="Hjlptext"/>
              <w:tabs>
                <w:tab w:val="left" w:pos="6379"/>
              </w:tabs>
              <w:rPr>
                <w:rFonts w:cs="Arial"/>
                <w:i/>
                <w:iCs/>
              </w:rPr>
            </w:pPr>
            <w:r>
              <w:rPr>
                <w:rFonts w:cs="Arial"/>
              </w:rPr>
              <w:t xml:space="preserve">Namnförtydligande </w:t>
            </w:r>
            <w:r w:rsidRPr="004114E5">
              <w:rPr>
                <w:rFonts w:cs="Arial"/>
                <w:i/>
                <w:iCs/>
              </w:rPr>
              <w:t>Name</w:t>
            </w:r>
          </w:p>
          <w:p w14:paraId="0F87B3F5" w14:textId="512A369E" w:rsidR="004114E5" w:rsidRDefault="004114E5" w:rsidP="00501520">
            <w:pPr>
              <w:pStyle w:val="Hjlptext"/>
              <w:tabs>
                <w:tab w:val="left" w:pos="6379"/>
              </w:tabs>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594D30D0" w14:textId="77777777" w:rsidR="00A94F41" w:rsidRDefault="00A94F41" w:rsidP="00A94F41">
      <w:pPr>
        <w:rPr>
          <w:rStyle w:val="RutrubrikChar"/>
          <w:b w:val="0"/>
          <w:sz w:val="15"/>
          <w:szCs w:val="15"/>
        </w:rPr>
      </w:pPr>
    </w:p>
    <w:p w14:paraId="56EF9467" w14:textId="49B76A26" w:rsidR="001A52B6" w:rsidRPr="00DB042E" w:rsidRDefault="00DF2DD7" w:rsidP="00A94F41">
      <w:pPr>
        <w:rPr>
          <w:rStyle w:val="RutrubrikChar"/>
          <w:bCs/>
          <w:i/>
          <w:iCs/>
          <w:szCs w:val="18"/>
        </w:rPr>
      </w:pPr>
      <w:r w:rsidRPr="00DB042E">
        <w:rPr>
          <w:rStyle w:val="RutrubrikChar"/>
          <w:bCs/>
          <w:szCs w:val="18"/>
        </w:rPr>
        <w:t>Bilagor</w:t>
      </w:r>
      <w:r w:rsidR="001A52B6" w:rsidRPr="00DB042E">
        <w:rPr>
          <w:rStyle w:val="RutrubrikChar"/>
          <w:bCs/>
          <w:szCs w:val="18"/>
        </w:rPr>
        <w:t xml:space="preserve"> </w:t>
      </w:r>
      <w:r w:rsidR="001A52B6" w:rsidRPr="00DB042E">
        <w:rPr>
          <w:rStyle w:val="RutrubrikChar"/>
          <w:b w:val="0"/>
          <w:i/>
          <w:iCs/>
          <w:szCs w:val="18"/>
        </w:rPr>
        <w:t>Attachments</w:t>
      </w:r>
    </w:p>
    <w:p w14:paraId="04A490AA" w14:textId="38A5AB74" w:rsidR="001A52B6" w:rsidRPr="002C6965" w:rsidRDefault="000F6611" w:rsidP="00A94F41">
      <w:pPr>
        <w:pStyle w:val="Liststycke"/>
        <w:numPr>
          <w:ilvl w:val="0"/>
          <w:numId w:val="11"/>
        </w:numPr>
        <w:rPr>
          <w:rStyle w:val="RutrubrikChar"/>
          <w:b w:val="0"/>
          <w:i/>
          <w:iCs/>
          <w:szCs w:val="18"/>
          <w:lang w:val="en-US"/>
        </w:rPr>
      </w:pPr>
      <w:r w:rsidRPr="002C6965">
        <w:rPr>
          <w:rStyle w:val="RutrubrikChar"/>
          <w:b w:val="0"/>
          <w:szCs w:val="18"/>
          <w:lang w:val="en-US"/>
        </w:rPr>
        <w:t>Ladokutdrag</w:t>
      </w:r>
      <w:r w:rsidR="00323761" w:rsidRPr="002C6965">
        <w:rPr>
          <w:rStyle w:val="RutrubrikChar"/>
          <w:b w:val="0"/>
          <w:szCs w:val="18"/>
          <w:lang w:val="en-US"/>
        </w:rPr>
        <w:t xml:space="preserve">, </w:t>
      </w:r>
      <w:r w:rsidR="00455981" w:rsidRPr="002C6965">
        <w:rPr>
          <w:rStyle w:val="RutrubrikChar"/>
          <w:b w:val="0"/>
          <w:szCs w:val="18"/>
          <w:lang w:val="en-US"/>
        </w:rPr>
        <w:t xml:space="preserve">registrerings- och resultatintyg </w:t>
      </w:r>
      <w:r w:rsidR="00455981" w:rsidRPr="002C6965">
        <w:rPr>
          <w:rStyle w:val="RutrubrikChar"/>
          <w:b w:val="0"/>
          <w:i/>
          <w:iCs/>
          <w:szCs w:val="18"/>
          <w:lang w:val="en-US"/>
        </w:rPr>
        <w:t>Ladok excerpts</w:t>
      </w:r>
      <w:r w:rsidR="00323761" w:rsidRPr="002C6965">
        <w:rPr>
          <w:rStyle w:val="RutrubrikChar"/>
          <w:b w:val="0"/>
          <w:i/>
          <w:iCs/>
          <w:szCs w:val="18"/>
          <w:lang w:val="en-US"/>
        </w:rPr>
        <w:t xml:space="preserve">, </w:t>
      </w:r>
      <w:r w:rsidR="002C60FE">
        <w:rPr>
          <w:rStyle w:val="RutrubrikChar"/>
          <w:b w:val="0"/>
          <w:i/>
          <w:iCs/>
          <w:szCs w:val="18"/>
          <w:lang w:val="en-US"/>
        </w:rPr>
        <w:t>official transcript of records</w:t>
      </w:r>
      <w:r w:rsidR="00455981" w:rsidRPr="002C6965">
        <w:rPr>
          <w:rStyle w:val="RutrubrikChar"/>
          <w:b w:val="0"/>
          <w:i/>
          <w:iCs/>
          <w:szCs w:val="18"/>
          <w:lang w:val="en-US"/>
        </w:rPr>
        <w:t xml:space="preserve"> and registration certificate</w:t>
      </w:r>
    </w:p>
    <w:p w14:paraId="36525688" w14:textId="4DD4536F" w:rsidR="001A52B6" w:rsidRPr="002C6965" w:rsidRDefault="00DF2DD7" w:rsidP="00A94F41">
      <w:pPr>
        <w:pStyle w:val="Liststycke"/>
        <w:numPr>
          <w:ilvl w:val="0"/>
          <w:numId w:val="11"/>
        </w:numPr>
        <w:rPr>
          <w:rStyle w:val="RutrubrikChar"/>
          <w:b w:val="0"/>
          <w:i/>
          <w:iCs/>
          <w:szCs w:val="18"/>
        </w:rPr>
      </w:pPr>
      <w:r w:rsidRPr="002C6965">
        <w:rPr>
          <w:rStyle w:val="RutrubrikChar"/>
          <w:b w:val="0"/>
          <w:szCs w:val="18"/>
        </w:rPr>
        <w:t>Kopia av rapport från halvtidsseminariet</w:t>
      </w:r>
      <w:r w:rsidR="00455981" w:rsidRPr="002C6965">
        <w:rPr>
          <w:rStyle w:val="RutrubrikChar"/>
          <w:b w:val="0"/>
          <w:szCs w:val="18"/>
        </w:rPr>
        <w:t xml:space="preserve"> </w:t>
      </w:r>
      <w:r w:rsidR="00455981" w:rsidRPr="002C6965">
        <w:rPr>
          <w:rStyle w:val="RutrubrikChar"/>
          <w:b w:val="0"/>
          <w:i/>
          <w:iCs/>
          <w:szCs w:val="18"/>
        </w:rPr>
        <w:t>Copy of half time seminar protocol</w:t>
      </w:r>
    </w:p>
    <w:p w14:paraId="7B7940CF" w14:textId="7F53FAA3" w:rsidR="001A52B6" w:rsidRPr="002C6965" w:rsidRDefault="00DF2DD7" w:rsidP="00A94F41">
      <w:pPr>
        <w:pStyle w:val="Liststycke"/>
        <w:numPr>
          <w:ilvl w:val="0"/>
          <w:numId w:val="11"/>
        </w:numPr>
        <w:rPr>
          <w:rStyle w:val="RutrubrikChar"/>
          <w:b w:val="0"/>
          <w:i/>
          <w:iCs/>
          <w:szCs w:val="18"/>
        </w:rPr>
      </w:pPr>
      <w:r w:rsidRPr="002C6965">
        <w:rPr>
          <w:rStyle w:val="RutrubrikChar"/>
          <w:b w:val="0"/>
          <w:szCs w:val="18"/>
        </w:rPr>
        <w:t xml:space="preserve">Kopia av </w:t>
      </w:r>
      <w:r w:rsidR="00A94F41" w:rsidRPr="002C6965">
        <w:rPr>
          <w:rStyle w:val="RutrubrikChar"/>
          <w:b w:val="0"/>
          <w:szCs w:val="18"/>
        </w:rPr>
        <w:t>fastställd aktuell e</w:t>
      </w:r>
      <w:r w:rsidR="00455981" w:rsidRPr="002C6965">
        <w:rPr>
          <w:rStyle w:val="RutrubrikChar"/>
          <w:b w:val="0"/>
          <w:szCs w:val="18"/>
        </w:rPr>
        <w:t>ISP</w:t>
      </w:r>
      <w:r w:rsidRPr="002C6965">
        <w:rPr>
          <w:rStyle w:val="RutrubrikChar"/>
          <w:b w:val="0"/>
          <w:szCs w:val="18"/>
        </w:rPr>
        <w:t xml:space="preserve"> och forskningsplan</w:t>
      </w:r>
      <w:r w:rsidR="00455981" w:rsidRPr="002C6965">
        <w:rPr>
          <w:rStyle w:val="RutrubrikChar"/>
          <w:b w:val="0"/>
          <w:szCs w:val="18"/>
        </w:rPr>
        <w:t xml:space="preserve"> </w:t>
      </w:r>
      <w:r w:rsidR="00455981" w:rsidRPr="002C6965">
        <w:rPr>
          <w:rStyle w:val="RutrubrikChar"/>
          <w:b w:val="0"/>
          <w:i/>
          <w:iCs/>
          <w:szCs w:val="18"/>
        </w:rPr>
        <w:t xml:space="preserve">Copy of </w:t>
      </w:r>
      <w:r w:rsidR="00DB042E" w:rsidRPr="002C6965">
        <w:rPr>
          <w:rStyle w:val="RutrubrikChar"/>
          <w:b w:val="0"/>
          <w:i/>
          <w:iCs/>
          <w:szCs w:val="18"/>
        </w:rPr>
        <w:t>e</w:t>
      </w:r>
      <w:r w:rsidR="00455981" w:rsidRPr="002C6965">
        <w:rPr>
          <w:rStyle w:val="RutrubrikChar"/>
          <w:b w:val="0"/>
          <w:i/>
          <w:iCs/>
          <w:szCs w:val="18"/>
        </w:rPr>
        <w:t>ISP</w:t>
      </w:r>
      <w:r w:rsidR="00DB042E" w:rsidRPr="002C6965">
        <w:rPr>
          <w:rStyle w:val="RutrubrikChar"/>
          <w:b w:val="0"/>
          <w:i/>
          <w:iCs/>
          <w:szCs w:val="18"/>
        </w:rPr>
        <w:t xml:space="preserve"> </w:t>
      </w:r>
      <w:proofErr w:type="gramStart"/>
      <w:r w:rsidR="00455981" w:rsidRPr="002C6965">
        <w:rPr>
          <w:rStyle w:val="RutrubrikChar"/>
          <w:b w:val="0"/>
          <w:i/>
          <w:iCs/>
          <w:szCs w:val="18"/>
        </w:rPr>
        <w:t>and research</w:t>
      </w:r>
      <w:proofErr w:type="gramEnd"/>
      <w:r w:rsidR="00455981" w:rsidRPr="002C6965">
        <w:rPr>
          <w:rStyle w:val="RutrubrikChar"/>
          <w:b w:val="0"/>
          <w:i/>
          <w:iCs/>
          <w:szCs w:val="18"/>
        </w:rPr>
        <w:t xml:space="preserve"> plans</w:t>
      </w:r>
    </w:p>
    <w:p w14:paraId="3AC3E14C" w14:textId="50CECA9A" w:rsidR="001A52B6" w:rsidRPr="002C6965" w:rsidRDefault="00455981" w:rsidP="00C54BF2">
      <w:pPr>
        <w:pStyle w:val="Liststycke"/>
        <w:numPr>
          <w:ilvl w:val="0"/>
          <w:numId w:val="11"/>
        </w:numPr>
        <w:ind w:right="-1"/>
        <w:rPr>
          <w:rStyle w:val="RutrubrikChar"/>
          <w:b w:val="0"/>
          <w:i/>
          <w:iCs/>
          <w:szCs w:val="18"/>
          <w:lang w:val="en-US"/>
        </w:rPr>
      </w:pPr>
      <w:r w:rsidRPr="002C6965">
        <w:rPr>
          <w:rStyle w:val="RutrubrikChar"/>
          <w:b w:val="0"/>
          <w:szCs w:val="18"/>
        </w:rPr>
        <w:t>K</w:t>
      </w:r>
      <w:r w:rsidR="00DF2DD7" w:rsidRPr="002C6965">
        <w:rPr>
          <w:rStyle w:val="RutrubrikChar"/>
          <w:b w:val="0"/>
          <w:szCs w:val="18"/>
        </w:rPr>
        <w:t xml:space="preserve">opia av undertecknat medgivande för elektronisk publicering, </w:t>
      </w:r>
      <w:r w:rsidR="00DF2DD7" w:rsidRPr="002C6965">
        <w:rPr>
          <w:rStyle w:val="RutrubrikChar"/>
          <w:bCs/>
          <w:szCs w:val="18"/>
        </w:rPr>
        <w:t>OBS! original skickas till LiU E-press</w:t>
      </w:r>
      <w:r w:rsidRPr="002C6965">
        <w:rPr>
          <w:rStyle w:val="RutrubrikChar"/>
          <w:b w:val="0"/>
          <w:szCs w:val="18"/>
        </w:rPr>
        <w:t xml:space="preserve"> </w:t>
      </w:r>
      <w:r w:rsidRPr="002C6965">
        <w:rPr>
          <w:rStyle w:val="RutrubrikChar"/>
          <w:b w:val="0"/>
          <w:i/>
          <w:iCs/>
          <w:szCs w:val="18"/>
        </w:rPr>
        <w:t xml:space="preserve">Copy of signed consent for electronic publication. </w:t>
      </w:r>
      <w:r w:rsidRPr="002C6965">
        <w:rPr>
          <w:rStyle w:val="RutrubrikChar"/>
          <w:bCs/>
          <w:i/>
          <w:iCs/>
          <w:szCs w:val="18"/>
          <w:lang w:val="en-US"/>
        </w:rPr>
        <w:t>NOTE! Original sent to LiU E-</w:t>
      </w:r>
      <w:proofErr w:type="gramStart"/>
      <w:r w:rsidRPr="002C6965">
        <w:rPr>
          <w:rStyle w:val="RutrubrikChar"/>
          <w:bCs/>
          <w:i/>
          <w:iCs/>
          <w:szCs w:val="18"/>
          <w:lang w:val="en-US"/>
        </w:rPr>
        <w:t>press</w:t>
      </w:r>
      <w:proofErr w:type="gramEnd"/>
    </w:p>
    <w:p w14:paraId="268C34D3" w14:textId="4F282290" w:rsidR="00DF2DD7" w:rsidRPr="002C6965" w:rsidRDefault="00455981" w:rsidP="00A94F41">
      <w:pPr>
        <w:pStyle w:val="Liststycke"/>
        <w:numPr>
          <w:ilvl w:val="0"/>
          <w:numId w:val="11"/>
        </w:numPr>
        <w:rPr>
          <w:rStyle w:val="RutrubrikChar"/>
          <w:b w:val="0"/>
          <w:i/>
          <w:iCs/>
          <w:szCs w:val="18"/>
          <w:lang w:val="en-US"/>
        </w:rPr>
      </w:pPr>
      <w:r w:rsidRPr="002C6965">
        <w:rPr>
          <w:rStyle w:val="RutrubrikChar"/>
          <w:b w:val="0"/>
          <w:szCs w:val="18"/>
          <w:lang w:val="en-US"/>
        </w:rPr>
        <w:t>D</w:t>
      </w:r>
      <w:r w:rsidR="00DF2DD7" w:rsidRPr="002C6965">
        <w:rPr>
          <w:rStyle w:val="RutrubrikChar"/>
          <w:b w:val="0"/>
          <w:szCs w:val="18"/>
          <w:lang w:val="en-US"/>
        </w:rPr>
        <w:t>elarbeten</w:t>
      </w:r>
      <w:r w:rsidRPr="002C6965">
        <w:rPr>
          <w:rStyle w:val="RutrubrikChar"/>
          <w:b w:val="0"/>
          <w:szCs w:val="18"/>
          <w:lang w:val="en-US"/>
        </w:rPr>
        <w:t xml:space="preserve"> som ingår i avhandlingen</w:t>
      </w:r>
      <w:r w:rsidR="00A94F41" w:rsidRPr="002C6965">
        <w:rPr>
          <w:rStyle w:val="RutrubrikChar"/>
          <w:b w:val="0"/>
          <w:szCs w:val="18"/>
          <w:lang w:val="en-US"/>
        </w:rPr>
        <w:t xml:space="preserve"> numreras och</w:t>
      </w:r>
      <w:r w:rsidR="00DF2DD7" w:rsidRPr="002C6965">
        <w:rPr>
          <w:rStyle w:val="RutrubrikChar"/>
          <w:b w:val="0"/>
          <w:szCs w:val="18"/>
          <w:lang w:val="en-US"/>
        </w:rPr>
        <w:t xml:space="preserve"> skickas </w:t>
      </w:r>
      <w:r w:rsidR="001A52B6" w:rsidRPr="002C6965">
        <w:rPr>
          <w:rStyle w:val="RutrubrikChar"/>
          <w:b w:val="0"/>
          <w:szCs w:val="18"/>
          <w:lang w:val="en-US"/>
        </w:rPr>
        <w:t>via e-post</w:t>
      </w:r>
      <w:r w:rsidR="00E00925" w:rsidRPr="002C6965">
        <w:rPr>
          <w:rStyle w:val="RutrubrikChar"/>
          <w:b w:val="0"/>
          <w:szCs w:val="18"/>
          <w:lang w:val="en-US"/>
        </w:rPr>
        <w:t>, för BKV till FUS, för HMV</w:t>
      </w:r>
      <w:r w:rsidR="00DF2DD7" w:rsidRPr="002C6965">
        <w:rPr>
          <w:rStyle w:val="RutrubrikChar"/>
          <w:b w:val="0"/>
          <w:szCs w:val="18"/>
          <w:lang w:val="en-US"/>
        </w:rPr>
        <w:t xml:space="preserve"> till </w:t>
      </w:r>
      <w:r w:rsidR="001A52B6" w:rsidRPr="002C6965">
        <w:rPr>
          <w:rStyle w:val="RutrubrikChar"/>
          <w:b w:val="0"/>
          <w:szCs w:val="18"/>
          <w:lang w:val="en-US"/>
        </w:rPr>
        <w:t>forskarutbildningssamordnare</w:t>
      </w:r>
      <w:r w:rsidR="00DF2DD7" w:rsidRPr="002C6965">
        <w:rPr>
          <w:rStyle w:val="RutrubrikChar"/>
          <w:b w:val="0"/>
          <w:szCs w:val="18"/>
          <w:lang w:val="en-US"/>
        </w:rPr>
        <w:t xml:space="preserve"> </w:t>
      </w:r>
      <w:r w:rsidRPr="002C6965">
        <w:rPr>
          <w:rStyle w:val="RutrubrikChar"/>
          <w:b w:val="0"/>
          <w:i/>
          <w:iCs/>
          <w:szCs w:val="18"/>
          <w:lang w:val="en-US"/>
        </w:rPr>
        <w:t>Articles/Manuscripts included</w:t>
      </w:r>
      <w:r w:rsidR="00EB58A7">
        <w:rPr>
          <w:rStyle w:val="RutrubrikChar"/>
          <w:b w:val="0"/>
          <w:i/>
          <w:iCs/>
          <w:szCs w:val="18"/>
          <w:lang w:val="en-US"/>
        </w:rPr>
        <w:t xml:space="preserve"> should be numbered</w:t>
      </w:r>
      <w:r w:rsidRPr="002C6965">
        <w:rPr>
          <w:rStyle w:val="RutrubrikChar"/>
          <w:b w:val="0"/>
          <w:i/>
          <w:iCs/>
          <w:szCs w:val="18"/>
          <w:lang w:val="en-US"/>
        </w:rPr>
        <w:t xml:space="preserve"> in the thesis are sent </w:t>
      </w:r>
      <w:r w:rsidR="00043AD1" w:rsidRPr="002C6965">
        <w:rPr>
          <w:rStyle w:val="RutrubrikChar"/>
          <w:b w:val="0"/>
          <w:i/>
          <w:iCs/>
          <w:szCs w:val="18"/>
          <w:lang w:val="en-US"/>
        </w:rPr>
        <w:t>by</w:t>
      </w:r>
      <w:r w:rsidRPr="002C6965">
        <w:rPr>
          <w:rStyle w:val="RutrubrikChar"/>
          <w:b w:val="0"/>
          <w:i/>
          <w:iCs/>
          <w:szCs w:val="18"/>
          <w:lang w:val="en-US"/>
        </w:rPr>
        <w:t xml:space="preserve"> e-mail</w:t>
      </w:r>
      <w:r w:rsidR="00E00925" w:rsidRPr="002C6965">
        <w:rPr>
          <w:rStyle w:val="RutrubrikChar"/>
          <w:b w:val="0"/>
          <w:i/>
          <w:iCs/>
          <w:szCs w:val="18"/>
          <w:lang w:val="en-US"/>
        </w:rPr>
        <w:t>, for BKV send to FUS, for HMV send to</w:t>
      </w:r>
      <w:r w:rsidRPr="002C6965">
        <w:rPr>
          <w:rStyle w:val="RutrubrikChar"/>
          <w:b w:val="0"/>
          <w:i/>
          <w:iCs/>
          <w:szCs w:val="18"/>
          <w:lang w:val="en-US"/>
        </w:rPr>
        <w:t xml:space="preserve"> </w:t>
      </w:r>
      <w:r w:rsidR="00043AD1" w:rsidRPr="002C6965">
        <w:rPr>
          <w:rStyle w:val="RutrubrikChar"/>
          <w:b w:val="0"/>
          <w:i/>
          <w:iCs/>
          <w:szCs w:val="18"/>
          <w:lang w:val="en-US"/>
        </w:rPr>
        <w:t xml:space="preserve">department third cycle </w:t>
      </w:r>
      <w:proofErr w:type="gramStart"/>
      <w:r w:rsidRPr="002C6965">
        <w:rPr>
          <w:rStyle w:val="RutrubrikChar"/>
          <w:b w:val="0"/>
          <w:i/>
          <w:iCs/>
          <w:szCs w:val="18"/>
          <w:lang w:val="en-US"/>
        </w:rPr>
        <w:t>coordinator</w:t>
      </w:r>
      <w:proofErr w:type="gramEnd"/>
    </w:p>
    <w:p w14:paraId="7A53A804" w14:textId="18C69FE3" w:rsidR="00E00925" w:rsidRDefault="00E00925" w:rsidP="00E00925">
      <w:pPr>
        <w:pStyle w:val="Liststycke"/>
        <w:numPr>
          <w:ilvl w:val="0"/>
          <w:numId w:val="0"/>
        </w:numPr>
        <w:ind w:left="720"/>
        <w:rPr>
          <w:rStyle w:val="RutrubrikChar"/>
          <w:b w:val="0"/>
          <w:i/>
          <w:iCs/>
          <w:sz w:val="16"/>
          <w:szCs w:val="16"/>
          <w:lang w:val="en-US"/>
        </w:rPr>
      </w:pPr>
    </w:p>
    <w:p w14:paraId="01AC49E7" w14:textId="760EA971" w:rsidR="00323761" w:rsidRPr="00960DA5" w:rsidRDefault="00323761" w:rsidP="004C6C7B">
      <w:pPr>
        <w:rPr>
          <w:rStyle w:val="RutrubrikChar"/>
          <w:rFonts w:asciiTheme="majorHAnsi" w:hAnsiTheme="majorHAnsi" w:cstheme="majorHAnsi"/>
          <w:b w:val="0"/>
          <w:bCs/>
          <w:i/>
          <w:iCs/>
          <w:sz w:val="28"/>
          <w:szCs w:val="28"/>
        </w:rPr>
      </w:pPr>
      <w:r w:rsidRPr="00E11233">
        <w:rPr>
          <w:rStyle w:val="RutrubrikChar"/>
          <w:b w:val="0"/>
          <w:i/>
          <w:iCs/>
          <w:sz w:val="16"/>
          <w:szCs w:val="16"/>
        </w:rPr>
        <w:br w:type="page"/>
      </w:r>
      <w:r w:rsidRPr="00960DA5">
        <w:rPr>
          <w:rStyle w:val="RutrubrikChar"/>
          <w:rFonts w:asciiTheme="majorHAnsi" w:hAnsiTheme="majorHAnsi" w:cstheme="majorHAnsi"/>
          <w:sz w:val="28"/>
          <w:szCs w:val="28"/>
        </w:rPr>
        <w:lastRenderedPageBreak/>
        <w:t xml:space="preserve">Betygsnämnd </w:t>
      </w:r>
      <w:r w:rsidRPr="00960DA5">
        <w:rPr>
          <w:rStyle w:val="RutrubrikChar"/>
          <w:rFonts w:asciiTheme="majorHAnsi" w:hAnsiTheme="majorHAnsi" w:cstheme="majorHAnsi"/>
          <w:b w:val="0"/>
          <w:bCs/>
          <w:i/>
          <w:iCs/>
          <w:sz w:val="28"/>
          <w:szCs w:val="28"/>
        </w:rPr>
        <w:t>Examination Board</w:t>
      </w:r>
    </w:p>
    <w:p w14:paraId="2B875C6C" w14:textId="77777777" w:rsidR="004C6C7B" w:rsidRPr="00323761" w:rsidRDefault="004C6C7B" w:rsidP="004C6C7B">
      <w:pPr>
        <w:rPr>
          <w:rStyle w:val="RutrubrikChar"/>
          <w:bCs/>
          <w:szCs w:val="18"/>
        </w:rPr>
      </w:pPr>
    </w:p>
    <w:p w14:paraId="2487B1EB" w14:textId="34A114A4" w:rsidR="00E00925" w:rsidRDefault="00E00925" w:rsidP="00E00925">
      <w:pPr>
        <w:rPr>
          <w:rStyle w:val="RutrubrikChar"/>
          <w:b w:val="0"/>
          <w:szCs w:val="18"/>
        </w:rPr>
      </w:pPr>
      <w:r w:rsidRPr="00323761">
        <w:rPr>
          <w:rStyle w:val="RutrubrikChar"/>
          <w:b w:val="0"/>
          <w:szCs w:val="18"/>
        </w:rPr>
        <w:t xml:space="preserve">Ämnesföreträdare, ÄF, föreslår två ordinarie ledamöter, varav minst en från annat lärosäte, samt </w:t>
      </w:r>
      <w:r w:rsidR="00132320">
        <w:rPr>
          <w:rStyle w:val="RutrubrikChar"/>
          <w:b w:val="0"/>
          <w:szCs w:val="18"/>
        </w:rPr>
        <w:t xml:space="preserve">två </w:t>
      </w:r>
      <w:r w:rsidRPr="00323761">
        <w:rPr>
          <w:rStyle w:val="RutrubrikChar"/>
          <w:b w:val="0"/>
          <w:szCs w:val="18"/>
        </w:rPr>
        <w:t>suppleant</w:t>
      </w:r>
      <w:r w:rsidR="00132320">
        <w:rPr>
          <w:rStyle w:val="RutrubrikChar"/>
          <w:b w:val="0"/>
          <w:szCs w:val="18"/>
        </w:rPr>
        <w:t>er</w:t>
      </w:r>
      <w:r w:rsidRPr="00323761">
        <w:rPr>
          <w:rStyle w:val="RutrubrikChar"/>
          <w:b w:val="0"/>
          <w:szCs w:val="18"/>
        </w:rPr>
        <w:t xml:space="preserve"> i betygsnämnden. Ämnesföreträdaren försäkrar genom sin underskrift att de föreslagna personerna vidtala</w:t>
      </w:r>
      <w:r w:rsidR="00323761" w:rsidRPr="00323761">
        <w:rPr>
          <w:rStyle w:val="RutrubrikChar"/>
          <w:b w:val="0"/>
          <w:szCs w:val="18"/>
        </w:rPr>
        <w:t>t</w:t>
      </w:r>
      <w:r w:rsidRPr="00323761">
        <w:rPr>
          <w:rStyle w:val="RutrubrikChar"/>
          <w:b w:val="0"/>
          <w:szCs w:val="18"/>
        </w:rPr>
        <w:t>s och accepterat nominering</w:t>
      </w:r>
      <w:r w:rsidR="00323761" w:rsidRPr="00323761">
        <w:rPr>
          <w:rStyle w:val="RutrubrikChar"/>
          <w:b w:val="0"/>
          <w:szCs w:val="18"/>
        </w:rPr>
        <w:t>en.</w:t>
      </w:r>
      <w:r w:rsidR="00323761">
        <w:rPr>
          <w:rStyle w:val="RutrubrikChar"/>
          <w:b w:val="0"/>
          <w:szCs w:val="18"/>
        </w:rPr>
        <w:t xml:space="preserve"> </w:t>
      </w:r>
    </w:p>
    <w:p w14:paraId="66B3D110" w14:textId="1EA6DE64" w:rsidR="00323761" w:rsidRPr="00323761" w:rsidRDefault="00957C91" w:rsidP="00E00925">
      <w:pPr>
        <w:rPr>
          <w:rStyle w:val="RutrubrikChar"/>
          <w:b w:val="0"/>
          <w:szCs w:val="18"/>
          <w:lang w:val="en-US"/>
        </w:rPr>
      </w:pPr>
      <w:r>
        <w:rPr>
          <w:rStyle w:val="RutrubrikChar"/>
          <w:b w:val="0"/>
          <w:i/>
          <w:iCs/>
          <w:szCs w:val="18"/>
          <w:lang w:val="en-US"/>
        </w:rPr>
        <w:t xml:space="preserve">Subject representative, </w:t>
      </w:r>
      <w:r w:rsidR="00323761" w:rsidRPr="00323761">
        <w:rPr>
          <w:rStyle w:val="RutrubrikChar"/>
          <w:b w:val="0"/>
          <w:i/>
          <w:iCs/>
          <w:szCs w:val="18"/>
          <w:lang w:val="en-US"/>
        </w:rPr>
        <w:t>ÄF</w:t>
      </w:r>
      <w:r>
        <w:rPr>
          <w:rStyle w:val="RutrubrikChar"/>
          <w:b w:val="0"/>
          <w:i/>
          <w:iCs/>
          <w:szCs w:val="18"/>
          <w:lang w:val="en-US"/>
        </w:rPr>
        <w:t>,</w:t>
      </w:r>
      <w:r w:rsidR="00323761" w:rsidRPr="00323761">
        <w:rPr>
          <w:rStyle w:val="RutrubrikChar"/>
          <w:b w:val="0"/>
          <w:i/>
          <w:iCs/>
          <w:szCs w:val="18"/>
          <w:lang w:val="en-US"/>
        </w:rPr>
        <w:t xml:space="preserve"> proposes two regular members of which at least one is from another higher education institution and two deputies to the board. ÄF assures that the proposed persons accept the nomination</w:t>
      </w:r>
      <w:r w:rsidR="00323761">
        <w:rPr>
          <w:rStyle w:val="RutrubrikChar"/>
          <w:b w:val="0"/>
          <w:szCs w:val="18"/>
          <w:lang w:val="en-US"/>
        </w:rPr>
        <w:t>.</w:t>
      </w:r>
    </w:p>
    <w:p w14:paraId="780DBCD3" w14:textId="77777777" w:rsidR="00323761" w:rsidRDefault="00323761" w:rsidP="00323761">
      <w:pPr>
        <w:rPr>
          <w:rFonts w:ascii="Arial" w:hAnsi="Arial"/>
          <w:b/>
          <w:sz w:val="18"/>
          <w:lang w:val="en-GB"/>
        </w:rPr>
      </w:pPr>
    </w:p>
    <w:p w14:paraId="1BAC3FE2" w14:textId="63B5A536" w:rsidR="00DF2DD7" w:rsidRPr="004942BF" w:rsidRDefault="00DF2DD7" w:rsidP="004942BF">
      <w:pPr>
        <w:rPr>
          <w:rStyle w:val="Rutrubrik-engelskaChar"/>
          <w:lang w:val="en-GB"/>
        </w:rPr>
      </w:pPr>
      <w:r w:rsidRPr="001D408A">
        <w:rPr>
          <w:rStyle w:val="Rutrubrik-engelskaChar"/>
          <w:i w:val="0"/>
          <w:iCs/>
          <w:lang w:val="en-US"/>
        </w:rPr>
        <w:t>Ordinarie ledamot</w:t>
      </w:r>
      <w:r w:rsidR="00043AD1" w:rsidRPr="001D408A">
        <w:rPr>
          <w:rStyle w:val="Rutrubrik-engelskaChar"/>
          <w:lang w:val="en-US"/>
        </w:rPr>
        <w:t xml:space="preserve"> </w:t>
      </w:r>
      <w:r w:rsidR="00043AD1" w:rsidRPr="001D408A">
        <w:rPr>
          <w:rStyle w:val="Rutrubrik-engelskaChar"/>
          <w:b w:val="0"/>
          <w:bCs/>
          <w:lang w:val="en-US"/>
        </w:rPr>
        <w:t>Regular member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shd w:val="clear" w:color="999999" w:fill="auto"/>
        <w:tblLayout w:type="fixed"/>
        <w:tblCellMar>
          <w:left w:w="56" w:type="dxa"/>
          <w:right w:w="56" w:type="dxa"/>
        </w:tblCellMar>
        <w:tblLook w:val="0000" w:firstRow="0" w:lastRow="0" w:firstColumn="0" w:lastColumn="0" w:noHBand="0" w:noVBand="0"/>
      </w:tblPr>
      <w:tblGrid>
        <w:gridCol w:w="3969"/>
        <w:gridCol w:w="993"/>
        <w:gridCol w:w="4110"/>
      </w:tblGrid>
      <w:tr w:rsidR="004942BF" w:rsidRPr="00E82CB7" w14:paraId="4C071A3C" w14:textId="77777777" w:rsidTr="00877A7A">
        <w:trPr>
          <w:cantSplit/>
          <w:trHeight w:val="567"/>
        </w:trPr>
        <w:tc>
          <w:tcPr>
            <w:tcW w:w="4962" w:type="dxa"/>
            <w:gridSpan w:val="2"/>
            <w:shd w:val="clear" w:color="999999" w:fill="auto"/>
          </w:tcPr>
          <w:p w14:paraId="2D0FAC95" w14:textId="6940E20B" w:rsidR="004942BF" w:rsidRDefault="004942BF" w:rsidP="002415E0">
            <w:pPr>
              <w:pStyle w:val="Hjlptext"/>
              <w:rPr>
                <w:i/>
              </w:rPr>
            </w:pPr>
            <w:r>
              <w:t>Namn</w:t>
            </w:r>
            <w:r w:rsidR="00EC2D47">
              <w:t xml:space="preserve"> </w:t>
            </w:r>
            <w:r>
              <w:rPr>
                <w:i/>
              </w:rPr>
              <w:t>Name</w:t>
            </w:r>
            <w:r w:rsidRPr="00061D63">
              <w:rPr>
                <w:i/>
              </w:rPr>
              <w:t xml:space="preserve"> </w:t>
            </w:r>
          </w:p>
          <w:p w14:paraId="3FF26603" w14:textId="1E8655A1" w:rsidR="004942BF" w:rsidRPr="004942BF" w:rsidRDefault="00197044" w:rsidP="004942BF">
            <w:pPr>
              <w:pStyle w:val="Hjlptext"/>
              <w:spacing w:before="60"/>
              <w:ind w:right="363"/>
              <w:rPr>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10" w:type="dxa"/>
            <w:shd w:val="clear" w:color="999999" w:fill="auto"/>
          </w:tcPr>
          <w:p w14:paraId="37B8F8C3" w14:textId="77777777" w:rsidR="00E82CB7" w:rsidRDefault="00EC2D47" w:rsidP="00EC2D47">
            <w:pPr>
              <w:pStyle w:val="Hjlptext"/>
              <w:rPr>
                <w:i/>
              </w:rPr>
            </w:pPr>
            <w:r>
              <w:rPr>
                <w:iCs/>
              </w:rPr>
              <w:t xml:space="preserve">Akademisk titel (docent/professor) </w:t>
            </w:r>
            <w:r w:rsidRPr="00EC2D47">
              <w:rPr>
                <w:i/>
              </w:rPr>
              <w:t>Academic title</w:t>
            </w:r>
          </w:p>
          <w:p w14:paraId="4A9EE013" w14:textId="4E2C26EF" w:rsidR="00EC2D47" w:rsidRPr="00EC2D47" w:rsidRDefault="00EC2D47" w:rsidP="00EC2D47">
            <w:pPr>
              <w:pStyle w:val="Hjlptext"/>
              <w:spacing w:before="60"/>
              <w:ind w:right="363"/>
              <w:rPr>
                <w:rFonts w:cs="Arial"/>
                <w:iCs/>
                <w:lang w:val="en-US"/>
              </w:rPr>
            </w:pPr>
            <w:r w:rsidRPr="004942BF">
              <w:rPr>
                <w:rFonts w:cs="Arial"/>
                <w:sz w:val="18"/>
                <w:szCs w:val="18"/>
              </w:rPr>
              <w:fldChar w:fldCharType="begin">
                <w:ffData>
                  <w:name w:val=""/>
                  <w:enabled/>
                  <w:calcOnExit w:val="0"/>
                  <w:textInput/>
                </w:ffData>
              </w:fldChar>
            </w:r>
            <w:r w:rsidRPr="004942BF">
              <w:rPr>
                <w:rFonts w:cs="Arial"/>
                <w:sz w:val="18"/>
                <w:szCs w:val="18"/>
              </w:rPr>
              <w:instrText xml:space="preserve"> FORMTEXT </w:instrText>
            </w:r>
            <w:r w:rsidRPr="004942BF">
              <w:rPr>
                <w:rFonts w:cs="Arial"/>
                <w:sz w:val="18"/>
                <w:szCs w:val="18"/>
              </w:rPr>
            </w:r>
            <w:r w:rsidRPr="004942BF">
              <w:rPr>
                <w:rFonts w:cs="Arial"/>
                <w:sz w:val="18"/>
                <w:szCs w:val="18"/>
              </w:rPr>
              <w:fldChar w:fldCharType="separate"/>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noProof/>
                <w:sz w:val="18"/>
                <w:szCs w:val="18"/>
              </w:rPr>
              <w:t> </w:t>
            </w:r>
            <w:r w:rsidRPr="004942BF">
              <w:rPr>
                <w:rFonts w:cs="Arial"/>
                <w:sz w:val="18"/>
                <w:szCs w:val="18"/>
              </w:rPr>
              <w:fldChar w:fldCharType="end"/>
            </w:r>
          </w:p>
        </w:tc>
      </w:tr>
      <w:tr w:rsidR="00DF2DD7" w14:paraId="34C1F9A0" w14:textId="77777777" w:rsidTr="00877A7A">
        <w:trPr>
          <w:cantSplit/>
          <w:trHeight w:val="567"/>
        </w:trPr>
        <w:tc>
          <w:tcPr>
            <w:tcW w:w="3969" w:type="dxa"/>
            <w:shd w:val="clear" w:color="999999" w:fill="auto"/>
          </w:tcPr>
          <w:p w14:paraId="478647C3" w14:textId="77777777" w:rsidR="00DF2DD7" w:rsidRDefault="00DF2DD7" w:rsidP="002415E0">
            <w:pPr>
              <w:pStyle w:val="Hjlptext"/>
              <w:rPr>
                <w:i/>
              </w:rPr>
            </w:pPr>
            <w:r>
              <w:t xml:space="preserve">Universitet, institution, enhet </w:t>
            </w:r>
            <w:r w:rsidRPr="00061D63">
              <w:rPr>
                <w:i/>
              </w:rPr>
              <w:t>University, Department, Division</w:t>
            </w:r>
          </w:p>
          <w:p w14:paraId="057BE720"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shd w:val="clear" w:color="999999" w:fill="auto"/>
          </w:tcPr>
          <w:p w14:paraId="7D5E5D96"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28392EB7" w14:textId="2E5F2220" w:rsidR="00197044" w:rsidRPr="00197044" w:rsidRDefault="00197044"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Text19"/>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D995C49" w14:textId="77777777" w:rsidTr="00877A7A">
        <w:trPr>
          <w:cantSplit/>
          <w:trHeight w:val="567"/>
        </w:trPr>
        <w:tc>
          <w:tcPr>
            <w:tcW w:w="3969" w:type="dxa"/>
            <w:shd w:val="clear" w:color="999999" w:fill="auto"/>
          </w:tcPr>
          <w:p w14:paraId="10922C1F" w14:textId="77777777" w:rsidR="00DF2DD7" w:rsidRDefault="00DF2DD7" w:rsidP="002415E0">
            <w:pPr>
              <w:pStyle w:val="Hjlptext"/>
            </w:pPr>
            <w:r>
              <w:t xml:space="preserve">Telefon </w:t>
            </w:r>
            <w:r w:rsidRPr="00061D63">
              <w:rPr>
                <w:i/>
              </w:rPr>
              <w:t>Telephone</w:t>
            </w:r>
            <w:r>
              <w:rPr>
                <w:i/>
              </w:rPr>
              <w:t xml:space="preserve"> number</w:t>
            </w:r>
          </w:p>
          <w:p w14:paraId="52B34F31"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shd w:val="clear" w:color="999999" w:fill="auto"/>
          </w:tcPr>
          <w:p w14:paraId="43F1F1E7" w14:textId="77777777" w:rsidR="00DF2DD7" w:rsidRPr="00E94F62" w:rsidRDefault="00DF2DD7" w:rsidP="002415E0">
            <w:pPr>
              <w:rPr>
                <w:rFonts w:ascii="Arial" w:hAnsi="Arial" w:cs="Arial"/>
                <w:sz w:val="14"/>
                <w:szCs w:val="14"/>
              </w:rPr>
            </w:pPr>
            <w:r w:rsidRPr="00E94F62">
              <w:rPr>
                <w:rFonts w:ascii="Arial" w:hAnsi="Arial" w:cs="Arial"/>
                <w:sz w:val="14"/>
                <w:szCs w:val="14"/>
              </w:rPr>
              <w:t>E-</w:t>
            </w:r>
            <w:r>
              <w:rPr>
                <w:rFonts w:ascii="Arial" w:hAnsi="Arial" w:cs="Arial"/>
                <w:sz w:val="14"/>
                <w:szCs w:val="14"/>
              </w:rPr>
              <w:t xml:space="preserve">post </w:t>
            </w:r>
            <w:r w:rsidRPr="00061D63">
              <w:rPr>
                <w:rFonts w:ascii="Arial" w:hAnsi="Arial" w:cs="Arial"/>
                <w:i/>
                <w:sz w:val="14"/>
                <w:szCs w:val="14"/>
              </w:rPr>
              <w:t>E-mail</w:t>
            </w:r>
          </w:p>
          <w:p w14:paraId="33DA025C"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Text27"/>
                  <w:enabled/>
                  <w:calcOnExit w:val="0"/>
                  <w:textInput/>
                </w:ffData>
              </w:fldChar>
            </w:r>
            <w:bookmarkStart w:id="1" w:name="Text27"/>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bookmarkEnd w:id="1"/>
          </w:p>
        </w:tc>
      </w:tr>
      <w:tr w:rsidR="00DF2DD7" w14:paraId="02615347" w14:textId="77777777" w:rsidTr="00877A7A">
        <w:trPr>
          <w:cantSplit/>
          <w:trHeight w:val="851"/>
        </w:trPr>
        <w:tc>
          <w:tcPr>
            <w:tcW w:w="9072" w:type="dxa"/>
            <w:gridSpan w:val="3"/>
            <w:shd w:val="clear" w:color="999999" w:fill="auto"/>
          </w:tcPr>
          <w:p w14:paraId="0F7646B2" w14:textId="6E0278AC" w:rsidR="00DF2DD7" w:rsidRDefault="00DF2DD7" w:rsidP="002415E0">
            <w:pPr>
              <w:pStyle w:val="Hjlptext"/>
            </w:pPr>
            <w:r>
              <w:t xml:space="preserve">Motivering/ämneskompetens </w:t>
            </w:r>
            <w:r w:rsidR="00E82CB7" w:rsidRPr="00E82CB7">
              <w:rPr>
                <w:i/>
                <w:iCs/>
              </w:rPr>
              <w:t>Motivation expertis</w:t>
            </w:r>
          </w:p>
          <w:p w14:paraId="4782DCE7"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Text19"/>
                  <w:enabled/>
                  <w:calcOnExit w:val="0"/>
                  <w:textInput/>
                </w:ffData>
              </w:fldChar>
            </w:r>
            <w:bookmarkStart w:id="2" w:name="Text19"/>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bookmarkEnd w:id="2"/>
          </w:p>
        </w:tc>
      </w:tr>
    </w:tbl>
    <w:p w14:paraId="6AC47799" w14:textId="7A0BFF97" w:rsidR="00DF2DD7" w:rsidRDefault="00DF2DD7" w:rsidP="00DF2DD7">
      <w:pPr>
        <w:spacing w:before="120"/>
        <w:rPr>
          <w:rFonts w:ascii="Arial" w:hAnsi="Arial"/>
          <w:sz w:val="18"/>
        </w:rPr>
      </w:pPr>
      <w:r w:rsidRPr="00447A08">
        <w:rPr>
          <w:rStyle w:val="Rutrubrik-engelskaChar"/>
          <w:i w:val="0"/>
          <w:iCs/>
        </w:rPr>
        <w:t>Ordinarie ledamot</w:t>
      </w:r>
      <w:r w:rsidR="00043AD1">
        <w:rPr>
          <w:rStyle w:val="Rutrubrik-engelskaChar"/>
        </w:rPr>
        <w:t xml:space="preserve"> </w:t>
      </w:r>
      <w:r w:rsidR="00043AD1" w:rsidRPr="00043AD1">
        <w:rPr>
          <w:rStyle w:val="Rutrubrik-engelskaChar"/>
          <w:b w:val="0"/>
          <w:bCs/>
        </w:rPr>
        <w:t>Regular member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969"/>
        <w:gridCol w:w="993"/>
        <w:gridCol w:w="4110"/>
      </w:tblGrid>
      <w:tr w:rsidR="00EC2D47" w14:paraId="1B733133" w14:textId="77777777" w:rsidTr="00877A7A">
        <w:trPr>
          <w:cantSplit/>
          <w:trHeight w:val="567"/>
        </w:trPr>
        <w:tc>
          <w:tcPr>
            <w:tcW w:w="4962" w:type="dxa"/>
            <w:gridSpan w:val="2"/>
          </w:tcPr>
          <w:p w14:paraId="72CDE9F1" w14:textId="77777777" w:rsidR="00EC2D47" w:rsidRDefault="00EC2D47" w:rsidP="002415E0">
            <w:pPr>
              <w:pStyle w:val="Hjlptext"/>
              <w:rPr>
                <w:i/>
              </w:rPr>
            </w:pPr>
            <w:r>
              <w:t>Namn</w:t>
            </w:r>
            <w:r w:rsidR="00D86AEB">
              <w:t xml:space="preserve"> </w:t>
            </w:r>
            <w:r>
              <w:rPr>
                <w:i/>
              </w:rPr>
              <w:t>Name</w:t>
            </w:r>
            <w:r w:rsidRPr="00061D63">
              <w:rPr>
                <w:i/>
              </w:rPr>
              <w:t xml:space="preserve"> </w:t>
            </w:r>
          </w:p>
          <w:p w14:paraId="52834366" w14:textId="6094CA2B" w:rsidR="00D86AEB" w:rsidRPr="008041B1" w:rsidRDefault="00D86AEB" w:rsidP="00D86AEB">
            <w:pPr>
              <w:pStyle w:val="Sidhuvud"/>
              <w:spacing w:before="60" w:line="240" w:lineRule="atLeast"/>
            </w:pPr>
            <w:r w:rsidRPr="00A27E6F">
              <w:rPr>
                <w:rFonts w:ascii="Arial" w:hAnsi="Arial" w:cs="Arial"/>
                <w:noProof/>
                <w:szCs w:val="18"/>
              </w:rPr>
              <w:fldChar w:fldCharType="begin">
                <w:ffData>
                  <w:name w:val="Text19"/>
                  <w:enabled/>
                  <w:calcOnExit w:val="0"/>
                  <w:textInput/>
                </w:ffData>
              </w:fldChar>
            </w:r>
            <w:r w:rsidRPr="00A27E6F">
              <w:rPr>
                <w:rFonts w:ascii="Arial" w:hAnsi="Arial" w:cs="Arial"/>
                <w:noProof/>
                <w:szCs w:val="18"/>
              </w:rPr>
              <w:instrText xml:space="preserve"> FORMTEXT </w:instrText>
            </w:r>
            <w:r w:rsidRPr="00A27E6F">
              <w:rPr>
                <w:rFonts w:ascii="Arial" w:hAnsi="Arial" w:cs="Arial"/>
                <w:noProof/>
                <w:szCs w:val="18"/>
              </w:rPr>
            </w:r>
            <w:r w:rsidRPr="00A27E6F">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noProof/>
                <w:szCs w:val="18"/>
              </w:rPr>
              <w:fldChar w:fldCharType="end"/>
            </w:r>
          </w:p>
        </w:tc>
        <w:tc>
          <w:tcPr>
            <w:tcW w:w="4110" w:type="dxa"/>
          </w:tcPr>
          <w:p w14:paraId="24E86388" w14:textId="77777777" w:rsidR="00D86AEB" w:rsidRDefault="00D86AEB" w:rsidP="00D86AEB">
            <w:pPr>
              <w:pStyle w:val="Hjlptext"/>
              <w:rPr>
                <w:i/>
              </w:rPr>
            </w:pPr>
            <w:r>
              <w:rPr>
                <w:iCs/>
              </w:rPr>
              <w:t xml:space="preserve">Akademisk titel (docent/professor) </w:t>
            </w:r>
            <w:r w:rsidRPr="00EC2D47">
              <w:rPr>
                <w:i/>
              </w:rPr>
              <w:t>Academic title</w:t>
            </w:r>
          </w:p>
          <w:p w14:paraId="7354E8C8" w14:textId="023F286F" w:rsidR="00EC2D47" w:rsidRPr="00CB386E" w:rsidRDefault="00D86AEB" w:rsidP="00D86AEB">
            <w:pPr>
              <w:pStyle w:val="Sidhuvud"/>
              <w:spacing w:before="60" w:line="240" w:lineRule="atLeast"/>
              <w:rPr>
                <w:rFonts w:ascii="Arial" w:hAnsi="Arial" w:cs="Arial"/>
                <w:sz w:val="20"/>
              </w:rPr>
            </w:pPr>
            <w:r w:rsidRPr="004942BF">
              <w:rPr>
                <w:rFonts w:ascii="Arial" w:hAnsi="Arial" w:cs="Arial"/>
                <w:szCs w:val="18"/>
              </w:rPr>
              <w:fldChar w:fldCharType="begin">
                <w:ffData>
                  <w:name w:val=""/>
                  <w:enabled/>
                  <w:calcOnExit w:val="0"/>
                  <w:textInput/>
                </w:ffData>
              </w:fldChar>
            </w:r>
            <w:r w:rsidRPr="004942BF">
              <w:rPr>
                <w:rFonts w:ascii="Arial" w:hAnsi="Arial" w:cs="Arial"/>
                <w:szCs w:val="18"/>
              </w:rPr>
              <w:instrText xml:space="preserve"> FORMTEXT </w:instrText>
            </w:r>
            <w:r w:rsidRPr="004942BF">
              <w:rPr>
                <w:rFonts w:ascii="Arial" w:hAnsi="Arial" w:cs="Arial"/>
                <w:szCs w:val="18"/>
              </w:rPr>
            </w:r>
            <w:r w:rsidRPr="004942BF">
              <w:rPr>
                <w:rFonts w:ascii="Arial" w:hAnsi="Arial" w:cs="Arial"/>
                <w:szCs w:val="18"/>
              </w:rPr>
              <w:fldChar w:fldCharType="separate"/>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szCs w:val="18"/>
              </w:rPr>
              <w:fldChar w:fldCharType="end"/>
            </w:r>
          </w:p>
        </w:tc>
      </w:tr>
      <w:tr w:rsidR="00DF2DD7" w14:paraId="4DFD9FF8" w14:textId="77777777" w:rsidTr="00877A7A">
        <w:trPr>
          <w:cantSplit/>
          <w:trHeight w:val="567"/>
        </w:trPr>
        <w:tc>
          <w:tcPr>
            <w:tcW w:w="3969" w:type="dxa"/>
          </w:tcPr>
          <w:p w14:paraId="2D3344C6" w14:textId="77777777" w:rsidR="00DF2DD7" w:rsidRDefault="00DF2DD7" w:rsidP="002415E0">
            <w:pPr>
              <w:pStyle w:val="Hjlptext"/>
              <w:rPr>
                <w:i/>
              </w:rPr>
            </w:pPr>
            <w:r>
              <w:t xml:space="preserve">Universitet, institution, enhet </w:t>
            </w:r>
            <w:r w:rsidRPr="00061D63">
              <w:rPr>
                <w:i/>
              </w:rPr>
              <w:t>University, Department, Division</w:t>
            </w:r>
          </w:p>
          <w:p w14:paraId="22E23234"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5AACB94D"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2F4D9298" w14:textId="77777777" w:rsidR="00DF2DD7" w:rsidRPr="00DA51E5" w:rsidRDefault="00DF2DD7" w:rsidP="00107ECE">
            <w:pPr>
              <w:pStyle w:val="Sidhuvud"/>
              <w:spacing w:before="60" w:line="240" w:lineRule="atLeast"/>
              <w:ind w:right="357"/>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2E5A7BE" w14:textId="77777777" w:rsidTr="00877A7A">
        <w:trPr>
          <w:cantSplit/>
          <w:trHeight w:val="567"/>
        </w:trPr>
        <w:tc>
          <w:tcPr>
            <w:tcW w:w="3969" w:type="dxa"/>
          </w:tcPr>
          <w:p w14:paraId="15EEC344" w14:textId="77777777" w:rsidR="00DF2DD7" w:rsidRDefault="00DF2DD7" w:rsidP="002415E0">
            <w:pPr>
              <w:pStyle w:val="Hjlptext"/>
            </w:pPr>
            <w:r>
              <w:t xml:space="preserve">Telefon </w:t>
            </w:r>
            <w:r w:rsidRPr="000B1372">
              <w:rPr>
                <w:i/>
              </w:rPr>
              <w:t>Telephone</w:t>
            </w:r>
            <w:r>
              <w:rPr>
                <w:i/>
              </w:rPr>
              <w:t xml:space="preserve"> number</w:t>
            </w:r>
          </w:p>
          <w:p w14:paraId="03C5B6D6"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5303ECE2" w14:textId="77777777" w:rsidR="00DF2DD7" w:rsidRPr="00E94F62" w:rsidRDefault="00DF2DD7" w:rsidP="002415E0">
            <w:pPr>
              <w:rPr>
                <w:rFonts w:ascii="Arial" w:hAnsi="Arial" w:cs="Arial"/>
                <w:sz w:val="14"/>
                <w:szCs w:val="14"/>
              </w:rPr>
            </w:pPr>
            <w:r w:rsidRPr="00E94F62">
              <w:rPr>
                <w:rFonts w:ascii="Arial" w:hAnsi="Arial" w:cs="Arial"/>
                <w:sz w:val="14"/>
                <w:szCs w:val="14"/>
              </w:rPr>
              <w:t>E-</w:t>
            </w:r>
            <w:r>
              <w:rPr>
                <w:rFonts w:ascii="Arial" w:hAnsi="Arial" w:cs="Arial"/>
                <w:sz w:val="14"/>
                <w:szCs w:val="14"/>
              </w:rPr>
              <w:t xml:space="preserve">post </w:t>
            </w:r>
            <w:r w:rsidRPr="000B1372">
              <w:rPr>
                <w:rFonts w:ascii="Arial" w:hAnsi="Arial" w:cs="Arial"/>
                <w:i/>
                <w:sz w:val="14"/>
                <w:szCs w:val="14"/>
              </w:rPr>
              <w:t>E-mail</w:t>
            </w:r>
          </w:p>
          <w:p w14:paraId="58A37C55"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66A26C8" w14:textId="77777777" w:rsidTr="00877A7A">
        <w:trPr>
          <w:cantSplit/>
          <w:trHeight w:val="851"/>
        </w:trPr>
        <w:tc>
          <w:tcPr>
            <w:tcW w:w="9072" w:type="dxa"/>
            <w:gridSpan w:val="3"/>
          </w:tcPr>
          <w:p w14:paraId="0F60D5DB" w14:textId="66258273" w:rsidR="00DF2DD7" w:rsidRDefault="00DF2DD7" w:rsidP="002415E0">
            <w:pPr>
              <w:pStyle w:val="Hjlptext"/>
            </w:pPr>
            <w:r>
              <w:t xml:space="preserve">Motivering/ämneskompetens </w:t>
            </w:r>
            <w:r w:rsidR="00E82CB7" w:rsidRPr="00E82CB7">
              <w:rPr>
                <w:i/>
                <w:iCs/>
              </w:rPr>
              <w:t>Motivation expertis</w:t>
            </w:r>
          </w:p>
          <w:p w14:paraId="10F8DE05" w14:textId="77777777" w:rsidR="00DF2DD7" w:rsidRPr="00DA51E5"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215E8CA4" w14:textId="7A9B8D55" w:rsidR="00DF2DD7" w:rsidRPr="009226BC" w:rsidRDefault="00E82CB7" w:rsidP="00DF2DD7">
      <w:pPr>
        <w:spacing w:before="120"/>
        <w:rPr>
          <w:rFonts w:ascii="Arial" w:hAnsi="Arial"/>
          <w:sz w:val="18"/>
        </w:rPr>
      </w:pPr>
      <w:r>
        <w:rPr>
          <w:rStyle w:val="Rutrubrik-engelskaChar"/>
          <w:i w:val="0"/>
          <w:iCs/>
        </w:rPr>
        <w:t>S</w:t>
      </w:r>
      <w:r w:rsidR="00DF2DD7" w:rsidRPr="00447A08">
        <w:rPr>
          <w:rStyle w:val="Rutrubrik-engelskaChar"/>
          <w:i w:val="0"/>
          <w:iCs/>
        </w:rPr>
        <w:t>uppleant</w:t>
      </w:r>
      <w:r w:rsidR="00043AD1">
        <w:rPr>
          <w:rStyle w:val="Rutrubrik-engelskaChar"/>
        </w:rPr>
        <w:t xml:space="preserve"> </w:t>
      </w:r>
      <w:r w:rsidR="00043AD1" w:rsidRPr="00043AD1">
        <w:rPr>
          <w:rStyle w:val="Rutrubrik-engelskaChar"/>
          <w:b w:val="0"/>
          <w:bCs/>
        </w:rPr>
        <w:t>Deputie</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969"/>
        <w:gridCol w:w="993"/>
        <w:gridCol w:w="4110"/>
      </w:tblGrid>
      <w:tr w:rsidR="00D86AEB" w14:paraId="3D179059" w14:textId="77777777" w:rsidTr="00877A7A">
        <w:trPr>
          <w:cantSplit/>
          <w:trHeight w:val="567"/>
        </w:trPr>
        <w:tc>
          <w:tcPr>
            <w:tcW w:w="4962" w:type="dxa"/>
            <w:gridSpan w:val="2"/>
          </w:tcPr>
          <w:p w14:paraId="3F5A764A" w14:textId="77777777" w:rsidR="00D86AEB" w:rsidRDefault="00D86AEB" w:rsidP="002415E0">
            <w:pPr>
              <w:pStyle w:val="Hjlptext"/>
              <w:rPr>
                <w:i/>
              </w:rPr>
            </w:pPr>
            <w:r>
              <w:t>Namn</w:t>
            </w:r>
            <w:r w:rsidR="00107ECE">
              <w:t xml:space="preserve"> </w:t>
            </w:r>
            <w:r>
              <w:rPr>
                <w:i/>
              </w:rPr>
              <w:t>Name</w:t>
            </w:r>
          </w:p>
          <w:p w14:paraId="03BFD41B" w14:textId="0C78D9BD" w:rsidR="00107ECE" w:rsidRPr="008041B1" w:rsidRDefault="00107ECE" w:rsidP="00107ECE">
            <w:pPr>
              <w:pStyle w:val="Sidhuvud"/>
              <w:spacing w:before="60" w:line="240" w:lineRule="atLeast"/>
            </w:pPr>
            <w:r w:rsidRPr="00A27E6F">
              <w:rPr>
                <w:rFonts w:ascii="Arial" w:hAnsi="Arial" w:cs="Arial"/>
                <w:noProof/>
                <w:szCs w:val="18"/>
              </w:rPr>
              <w:fldChar w:fldCharType="begin">
                <w:ffData>
                  <w:name w:val=""/>
                  <w:enabled/>
                  <w:calcOnExit w:val="0"/>
                  <w:textInput/>
                </w:ffData>
              </w:fldChar>
            </w:r>
            <w:r w:rsidRPr="00A27E6F">
              <w:rPr>
                <w:rFonts w:ascii="Arial" w:hAnsi="Arial" w:cs="Arial"/>
                <w:noProof/>
                <w:szCs w:val="18"/>
              </w:rPr>
              <w:instrText xml:space="preserve"> FORMTEXT </w:instrText>
            </w:r>
            <w:r w:rsidRPr="00A27E6F">
              <w:rPr>
                <w:rFonts w:ascii="Arial" w:hAnsi="Arial" w:cs="Arial"/>
                <w:noProof/>
                <w:szCs w:val="18"/>
              </w:rPr>
            </w:r>
            <w:r w:rsidRPr="00A27E6F">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noProof/>
                <w:szCs w:val="18"/>
              </w:rPr>
              <w:fldChar w:fldCharType="end"/>
            </w:r>
          </w:p>
        </w:tc>
        <w:tc>
          <w:tcPr>
            <w:tcW w:w="4110" w:type="dxa"/>
          </w:tcPr>
          <w:p w14:paraId="559663E8" w14:textId="77777777" w:rsidR="00107ECE" w:rsidRDefault="00107ECE" w:rsidP="00107ECE">
            <w:pPr>
              <w:pStyle w:val="Hjlptext"/>
              <w:rPr>
                <w:i/>
              </w:rPr>
            </w:pPr>
            <w:r>
              <w:rPr>
                <w:iCs/>
              </w:rPr>
              <w:t xml:space="preserve">Akademisk titel (docent/professor) </w:t>
            </w:r>
            <w:r w:rsidRPr="00EC2D47">
              <w:rPr>
                <w:i/>
              </w:rPr>
              <w:t>Academic title</w:t>
            </w:r>
          </w:p>
          <w:p w14:paraId="787BB68F" w14:textId="0583A861" w:rsidR="00D86AEB" w:rsidRPr="00DA51E5" w:rsidRDefault="00107ECE" w:rsidP="00107ECE">
            <w:pPr>
              <w:pStyle w:val="Sidhuvud"/>
              <w:spacing w:before="60" w:line="240" w:lineRule="atLeast"/>
              <w:rPr>
                <w:rFonts w:ascii="Arial" w:hAnsi="Arial" w:cs="Arial"/>
                <w:sz w:val="20"/>
              </w:rPr>
            </w:pPr>
            <w:r w:rsidRPr="004942BF">
              <w:rPr>
                <w:rFonts w:ascii="Arial" w:hAnsi="Arial" w:cs="Arial"/>
                <w:szCs w:val="18"/>
              </w:rPr>
              <w:fldChar w:fldCharType="begin">
                <w:ffData>
                  <w:name w:val=""/>
                  <w:enabled/>
                  <w:calcOnExit w:val="0"/>
                  <w:textInput/>
                </w:ffData>
              </w:fldChar>
            </w:r>
            <w:r w:rsidRPr="004942BF">
              <w:rPr>
                <w:rFonts w:ascii="Arial" w:hAnsi="Arial" w:cs="Arial"/>
                <w:szCs w:val="18"/>
              </w:rPr>
              <w:instrText xml:space="preserve"> FORMTEXT </w:instrText>
            </w:r>
            <w:r w:rsidRPr="004942BF">
              <w:rPr>
                <w:rFonts w:ascii="Arial" w:hAnsi="Arial" w:cs="Arial"/>
                <w:szCs w:val="18"/>
              </w:rPr>
            </w:r>
            <w:r w:rsidRPr="004942BF">
              <w:rPr>
                <w:rFonts w:ascii="Arial" w:hAnsi="Arial" w:cs="Arial"/>
                <w:szCs w:val="18"/>
              </w:rPr>
              <w:fldChar w:fldCharType="separate"/>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noProof/>
                <w:szCs w:val="18"/>
              </w:rPr>
              <w:t> </w:t>
            </w:r>
            <w:r w:rsidRPr="004942BF">
              <w:rPr>
                <w:rFonts w:ascii="Arial" w:hAnsi="Arial" w:cs="Arial"/>
                <w:szCs w:val="18"/>
              </w:rPr>
              <w:fldChar w:fldCharType="end"/>
            </w:r>
          </w:p>
        </w:tc>
      </w:tr>
      <w:tr w:rsidR="00DF2DD7" w14:paraId="3D96D33E" w14:textId="77777777" w:rsidTr="00877A7A">
        <w:trPr>
          <w:cantSplit/>
          <w:trHeight w:val="567"/>
        </w:trPr>
        <w:tc>
          <w:tcPr>
            <w:tcW w:w="3969" w:type="dxa"/>
          </w:tcPr>
          <w:p w14:paraId="4C097EAC" w14:textId="77777777" w:rsidR="00DF2DD7" w:rsidRDefault="00DF2DD7" w:rsidP="002415E0">
            <w:pPr>
              <w:pStyle w:val="Hjlptext"/>
              <w:rPr>
                <w:i/>
              </w:rPr>
            </w:pPr>
            <w:r>
              <w:t xml:space="preserve">Universitet, institution, enhet </w:t>
            </w:r>
            <w:r w:rsidRPr="00061D63">
              <w:rPr>
                <w:i/>
              </w:rPr>
              <w:t>University, Department, Division</w:t>
            </w:r>
          </w:p>
          <w:p w14:paraId="234D6C3F"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6C3E659B"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30CCD86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49410A8" w14:textId="77777777" w:rsidTr="00877A7A">
        <w:trPr>
          <w:cantSplit/>
          <w:trHeight w:val="567"/>
        </w:trPr>
        <w:tc>
          <w:tcPr>
            <w:tcW w:w="3969" w:type="dxa"/>
          </w:tcPr>
          <w:p w14:paraId="5E32B39C" w14:textId="77777777" w:rsidR="00DF2DD7" w:rsidRDefault="00DF2DD7" w:rsidP="002415E0">
            <w:pPr>
              <w:pStyle w:val="Hjlptext"/>
            </w:pPr>
            <w:r>
              <w:t xml:space="preserve">Telefon </w:t>
            </w:r>
            <w:r w:rsidRPr="000B1372">
              <w:rPr>
                <w:i/>
              </w:rPr>
              <w:t>Telephon</w:t>
            </w:r>
            <w:r>
              <w:rPr>
                <w:i/>
              </w:rPr>
              <w:t>e number</w:t>
            </w:r>
          </w:p>
          <w:p w14:paraId="5A214974"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gridSpan w:val="2"/>
          </w:tcPr>
          <w:p w14:paraId="4A0BC28E" w14:textId="77777777" w:rsidR="00DF2DD7" w:rsidRDefault="00DF2DD7" w:rsidP="002415E0">
            <w:pPr>
              <w:rPr>
                <w:rFonts w:ascii="Arial" w:hAnsi="Arial" w:cs="Arial"/>
                <w:sz w:val="14"/>
                <w:szCs w:val="14"/>
              </w:rPr>
            </w:pPr>
            <w:r>
              <w:rPr>
                <w:rFonts w:ascii="Arial" w:hAnsi="Arial" w:cs="Arial"/>
                <w:sz w:val="14"/>
                <w:szCs w:val="14"/>
              </w:rPr>
              <w:t xml:space="preserve">E-post </w:t>
            </w:r>
            <w:r w:rsidRPr="000B1372">
              <w:rPr>
                <w:rFonts w:ascii="Arial" w:hAnsi="Arial" w:cs="Arial"/>
                <w:i/>
                <w:sz w:val="14"/>
                <w:szCs w:val="14"/>
              </w:rPr>
              <w:t>E-mail</w:t>
            </w:r>
          </w:p>
          <w:p w14:paraId="40338C24"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1F36E69" w14:textId="77777777" w:rsidTr="00877A7A">
        <w:trPr>
          <w:cantSplit/>
          <w:trHeight w:val="851"/>
        </w:trPr>
        <w:tc>
          <w:tcPr>
            <w:tcW w:w="9072" w:type="dxa"/>
            <w:gridSpan w:val="3"/>
          </w:tcPr>
          <w:p w14:paraId="0F4FACC4" w14:textId="6666B961" w:rsidR="00DF2DD7" w:rsidRDefault="00DF2DD7" w:rsidP="002415E0">
            <w:pPr>
              <w:pStyle w:val="Hjlptext"/>
            </w:pPr>
            <w:r>
              <w:t xml:space="preserve">Motivering/ämneskompetens </w:t>
            </w:r>
            <w:r w:rsidR="00EC2D47" w:rsidRPr="00EC2D47">
              <w:rPr>
                <w:i/>
                <w:iCs/>
              </w:rPr>
              <w:t>Motivation expertis</w:t>
            </w:r>
          </w:p>
          <w:p w14:paraId="7EA3835C"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52DF9413" w14:textId="267EED9C" w:rsidR="00DF2DD7" w:rsidRPr="00EC6D53" w:rsidRDefault="00DF2DD7" w:rsidP="00C54BF2">
      <w:pPr>
        <w:spacing w:before="360"/>
        <w:ind w:right="282"/>
        <w:rPr>
          <w:rFonts w:ascii="Arial" w:hAnsi="Arial"/>
          <w:b/>
          <w:i/>
          <w:sz w:val="18"/>
        </w:rPr>
      </w:pPr>
      <w:r>
        <w:rPr>
          <w:rStyle w:val="RutrubrikChar"/>
        </w:rPr>
        <w:t>Forskarutbildningsstudierektor föreslår</w:t>
      </w:r>
      <w:r w:rsidR="00C54BF2">
        <w:rPr>
          <w:rStyle w:val="RutrubrikChar"/>
        </w:rPr>
        <w:t xml:space="preserve"> </w:t>
      </w:r>
      <w:r w:rsidR="00C54BF2" w:rsidRPr="00C54BF2">
        <w:rPr>
          <w:rStyle w:val="RutrubrikChar"/>
        </w:rPr>
        <w:t>l</w:t>
      </w:r>
      <w:r w:rsidRPr="00C54BF2">
        <w:rPr>
          <w:rStyle w:val="RutrubrikChar"/>
        </w:rPr>
        <w:t>edamot från betygskollegiet</w:t>
      </w:r>
      <w:r w:rsidRPr="00107ECE">
        <w:rPr>
          <w:rStyle w:val="RutrubrikChar"/>
          <w:b w:val="0"/>
          <w:bCs/>
        </w:rPr>
        <w:t xml:space="preserve"> tillika sammankallande avseende förhandsgranskningsprocessen och ordförande vid disputationsakten</w:t>
      </w:r>
      <w:r>
        <w:rPr>
          <w:rFonts w:ascii="Arial" w:hAnsi="Arial"/>
          <w:sz w:val="18"/>
        </w:rPr>
        <w:t xml:space="preserve"> (vilken vidtalats och accepterat nomineringen)</w:t>
      </w:r>
      <w:r w:rsidR="00C54BF2">
        <w:rPr>
          <w:rFonts w:ascii="Arial" w:hAnsi="Arial"/>
          <w:sz w:val="18"/>
        </w:rPr>
        <w:t xml:space="preserve"> </w:t>
      </w:r>
      <w:r w:rsidRPr="00C54BF2">
        <w:rPr>
          <w:rStyle w:val="Rutrubrik-engelskaChar"/>
          <w:b w:val="0"/>
          <w:bCs/>
        </w:rPr>
        <w:t>Co-ordinator of the Examination Board</w:t>
      </w:r>
    </w:p>
    <w:p w14:paraId="66408640" w14:textId="7E846BBC" w:rsidR="00DF2DD7" w:rsidRDefault="00DF2DD7" w:rsidP="00DF2DD7">
      <w:pPr>
        <w:rPr>
          <w:rFonts w:ascii="Arial" w:hAnsi="Arial"/>
          <w:sz w:val="4"/>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3119"/>
        <w:gridCol w:w="842"/>
        <w:gridCol w:w="5103"/>
      </w:tblGrid>
      <w:tr w:rsidR="00DF2DD7" w14:paraId="2382D749" w14:textId="77777777" w:rsidTr="00477CE1">
        <w:trPr>
          <w:cantSplit/>
          <w:trHeight w:hRule="exact" w:val="624"/>
        </w:trPr>
        <w:tc>
          <w:tcPr>
            <w:tcW w:w="9064" w:type="dxa"/>
            <w:gridSpan w:val="3"/>
          </w:tcPr>
          <w:p w14:paraId="546B2DED" w14:textId="77777777" w:rsidR="00DF2DD7" w:rsidRPr="008041B1" w:rsidRDefault="00DF2DD7" w:rsidP="002415E0">
            <w:pPr>
              <w:pStyle w:val="Hjlptext"/>
            </w:pPr>
            <w:r>
              <w:t xml:space="preserve">Namn, akademisk titel (docent/prof) </w:t>
            </w:r>
            <w:r w:rsidRPr="00061D63">
              <w:rPr>
                <w:i/>
              </w:rPr>
              <w:t>Name, academic title</w:t>
            </w:r>
          </w:p>
          <w:p w14:paraId="2ECDAD6C"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C37FBF6" w14:textId="77777777" w:rsidTr="00197044">
        <w:trPr>
          <w:cantSplit/>
          <w:trHeight w:val="624"/>
        </w:trPr>
        <w:tc>
          <w:tcPr>
            <w:tcW w:w="3961" w:type="dxa"/>
            <w:gridSpan w:val="2"/>
          </w:tcPr>
          <w:p w14:paraId="6D89D732" w14:textId="77777777" w:rsidR="00DF2DD7" w:rsidRDefault="00DF2DD7" w:rsidP="002415E0">
            <w:pPr>
              <w:pStyle w:val="Hjlptext"/>
              <w:rPr>
                <w:i/>
              </w:rPr>
            </w:pPr>
            <w:r>
              <w:t xml:space="preserve">Universitet, institution, enhet </w:t>
            </w:r>
            <w:r w:rsidRPr="00061D63">
              <w:rPr>
                <w:i/>
              </w:rPr>
              <w:t>University, Department, Division</w:t>
            </w:r>
          </w:p>
          <w:p w14:paraId="5C118489"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103" w:type="dxa"/>
          </w:tcPr>
          <w:p w14:paraId="271660DA" w14:textId="77777777" w:rsidR="00DF2DD7" w:rsidRDefault="00DF2DD7" w:rsidP="002415E0">
            <w:pPr>
              <w:pStyle w:val="Hjlptext"/>
            </w:pPr>
            <w:r>
              <w:t xml:space="preserve">Adress dit handlingar ska skickas </w:t>
            </w:r>
            <w:r w:rsidRPr="00061D63">
              <w:rPr>
                <w:i/>
              </w:rPr>
              <w:t>Address</w:t>
            </w:r>
            <w:r>
              <w:rPr>
                <w:i/>
              </w:rPr>
              <w:t xml:space="preserve"> to which documents should be sent</w:t>
            </w:r>
          </w:p>
          <w:p w14:paraId="208E3FF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rsidRPr="00CB386E" w14:paraId="385FA9AB" w14:textId="77777777" w:rsidTr="00877A7A">
        <w:trPr>
          <w:cantSplit/>
          <w:trHeight w:hRule="exact" w:val="624"/>
        </w:trPr>
        <w:tc>
          <w:tcPr>
            <w:tcW w:w="3119" w:type="dxa"/>
          </w:tcPr>
          <w:p w14:paraId="5AC9C610" w14:textId="77777777" w:rsidR="00DF2DD7" w:rsidRDefault="00DF2DD7" w:rsidP="002415E0">
            <w:pPr>
              <w:pStyle w:val="Hjlptext"/>
            </w:pPr>
            <w:r>
              <w:t xml:space="preserve">Telefon </w:t>
            </w:r>
            <w:r w:rsidRPr="000B1372">
              <w:rPr>
                <w:i/>
              </w:rPr>
              <w:t>Telephon</w:t>
            </w:r>
            <w:r>
              <w:rPr>
                <w:i/>
              </w:rPr>
              <w:t>e number</w:t>
            </w:r>
          </w:p>
          <w:p w14:paraId="09C02869" w14:textId="77777777" w:rsidR="00DF2DD7" w:rsidRPr="00CB386E" w:rsidRDefault="00DF2DD7" w:rsidP="002415E0">
            <w:pPr>
              <w:pStyle w:val="Sidhuvud"/>
              <w:spacing w:before="60" w:line="240" w:lineRule="atLeast"/>
              <w:rPr>
                <w:rFonts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5945" w:type="dxa"/>
            <w:gridSpan w:val="2"/>
          </w:tcPr>
          <w:p w14:paraId="2BDAFA65" w14:textId="3925F971" w:rsidR="00DF2DD7" w:rsidRPr="00E94F62" w:rsidRDefault="00960DA5" w:rsidP="002415E0">
            <w:pPr>
              <w:rPr>
                <w:rFonts w:ascii="Arial" w:hAnsi="Arial" w:cs="Arial"/>
                <w:sz w:val="14"/>
                <w:szCs w:val="14"/>
              </w:rPr>
            </w:pPr>
            <w:r>
              <w:rPr>
                <w:noProof/>
              </w:rPr>
              <mc:AlternateContent>
                <mc:Choice Requires="wps">
                  <w:drawing>
                    <wp:anchor distT="0" distB="0" distL="114300" distR="114300" simplePos="0" relativeHeight="251663360" behindDoc="1" locked="0" layoutInCell="1" allowOverlap="0" wp14:anchorId="6EEC9652" wp14:editId="0A2D2FBA">
                      <wp:simplePos x="0" y="0"/>
                      <wp:positionH relativeFrom="column">
                        <wp:posOffset>-2038350</wp:posOffset>
                      </wp:positionH>
                      <wp:positionV relativeFrom="paragraph">
                        <wp:posOffset>-781685</wp:posOffset>
                      </wp:positionV>
                      <wp:extent cx="5784215" cy="1162050"/>
                      <wp:effectExtent l="0" t="0" r="6985" b="0"/>
                      <wp:wrapNone/>
                      <wp:docPr id="53" name="Rektangel 53" descr="3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1162050"/>
                              </a:xfrm>
                              <a:prstGeom prst="rect">
                                <a:avLst/>
                              </a:prstGeom>
                              <a:pattFill prst="pct30">
                                <a:fgClr>
                                  <a:srgbClr val="C0C0C0">
                                    <a:alpha val="49001"/>
                                  </a:srgbClr>
                                </a:fgClr>
                                <a:bgClr>
                                  <a:srgbClr val="FFFFFF">
                                    <a:alpha val="49001"/>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DFCF1" id="Rektangel 53" o:spid="_x0000_s1026" alt="30 %" style="position:absolute;margin-left:-160.5pt;margin-top:-61.55pt;width:455.4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" o:allowoverlap="f" fillcolor="silver" stroked="f">
                      <v:fill r:id="rId8" o:title="" opacity="32125f" o:opacity2="32125f" type="pattern"/>
                    </v:rect>
                  </w:pict>
                </mc:Fallback>
              </mc:AlternateContent>
            </w:r>
            <w:r w:rsidR="00DF2DD7" w:rsidRPr="00E94F62">
              <w:rPr>
                <w:rFonts w:ascii="Arial" w:hAnsi="Arial" w:cs="Arial"/>
                <w:sz w:val="14"/>
                <w:szCs w:val="14"/>
              </w:rPr>
              <w:t>E-</w:t>
            </w:r>
            <w:r w:rsidR="00DF2DD7">
              <w:rPr>
                <w:rFonts w:ascii="Arial" w:hAnsi="Arial" w:cs="Arial"/>
                <w:sz w:val="14"/>
                <w:szCs w:val="14"/>
              </w:rPr>
              <w:t xml:space="preserve">post </w:t>
            </w:r>
            <w:r w:rsidR="00DF2DD7" w:rsidRPr="000B1372">
              <w:rPr>
                <w:rFonts w:ascii="Arial" w:hAnsi="Arial" w:cs="Arial"/>
                <w:i/>
                <w:sz w:val="14"/>
                <w:szCs w:val="14"/>
              </w:rPr>
              <w:t>E-mail</w:t>
            </w:r>
          </w:p>
          <w:p w14:paraId="0AC4BBA7"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3AB39F9A" w14:textId="2B004D27" w:rsidR="000B329F" w:rsidRPr="000B329F" w:rsidRDefault="000B329F" w:rsidP="000B329F">
      <w:pPr>
        <w:pStyle w:val="Rubrik2"/>
        <w:rPr>
          <w:rStyle w:val="RutrubrikChar"/>
          <w:rFonts w:asciiTheme="majorHAnsi" w:hAnsiTheme="majorHAnsi" w:cs="Calibri-Bold"/>
          <w:b/>
          <w:sz w:val="28"/>
          <w:szCs w:val="28"/>
          <w:lang w:val="en-US"/>
        </w:rPr>
      </w:pPr>
      <w:r w:rsidRPr="000B329F">
        <w:rPr>
          <w:rStyle w:val="RutrubrikChar"/>
          <w:rFonts w:asciiTheme="majorHAnsi" w:hAnsiTheme="majorHAnsi" w:cs="Calibri-Bold"/>
          <w:b/>
          <w:sz w:val="28"/>
          <w:szCs w:val="28"/>
          <w:lang w:val="en-US"/>
        </w:rPr>
        <w:lastRenderedPageBreak/>
        <w:t xml:space="preserve">Fakultetsopponent samt disputationsvärd </w:t>
      </w:r>
      <w:r w:rsidRPr="000B329F">
        <w:rPr>
          <w:rStyle w:val="RutrubrikChar"/>
          <w:rFonts w:asciiTheme="majorHAnsi" w:hAnsiTheme="majorHAnsi" w:cs="Calibri-Bold"/>
          <w:bCs w:val="0"/>
          <w:i/>
          <w:iCs/>
          <w:sz w:val="28"/>
          <w:szCs w:val="28"/>
          <w:lang w:val="en-US"/>
        </w:rPr>
        <w:t>Faculty opponent and host at the public defence</w:t>
      </w:r>
    </w:p>
    <w:p w14:paraId="0520539A" w14:textId="5AA302EA" w:rsidR="00DF2DD7" w:rsidRDefault="00DF2DD7" w:rsidP="00DF2DD7">
      <w:pPr>
        <w:spacing w:before="120"/>
        <w:rPr>
          <w:rStyle w:val="RutrubrikChar"/>
        </w:rPr>
      </w:pPr>
      <w:r>
        <w:rPr>
          <w:rStyle w:val="RutrubrikChar"/>
        </w:rPr>
        <w:t>Ämnesföreträdare föreslår fakultetsopponent samt värd vid disputationsakten. Ämnesföreträdaren försäkrar genom sin underskrift att de föreslagna personerna vidtalats och accepterat nomineringen.</w:t>
      </w:r>
    </w:p>
    <w:p w14:paraId="4433F610" w14:textId="77777777" w:rsidR="00DF2DD7" w:rsidRPr="004F6A2C" w:rsidRDefault="00DF2DD7" w:rsidP="00DF2DD7">
      <w:pPr>
        <w:spacing w:before="120"/>
        <w:rPr>
          <w:rFonts w:ascii="Arial" w:hAnsi="Arial"/>
          <w:b/>
          <w:sz w:val="18"/>
        </w:rPr>
      </w:pPr>
      <w:r>
        <w:rPr>
          <w:rStyle w:val="RutrubrikChar"/>
        </w:rPr>
        <w:t>Fakultetso</w:t>
      </w:r>
      <w:r w:rsidRPr="00A57A7B">
        <w:rPr>
          <w:rStyle w:val="RutrubrikChar"/>
        </w:rPr>
        <w:t>pponent</w:t>
      </w:r>
      <w:r>
        <w:rPr>
          <w:rFonts w:ascii="Arial" w:hAnsi="Arial"/>
          <w:sz w:val="18"/>
        </w:rPr>
        <w:t xml:space="preserve"> (vilken vidtalats och accepterat nomineringen)</w:t>
      </w:r>
      <w:r w:rsidRPr="004F6A2C">
        <w:rPr>
          <w:rFonts w:ascii="Arial" w:hAnsi="Arial"/>
          <w:i/>
          <w:sz w:val="18"/>
        </w:rPr>
        <w:t xml:space="preserve"> </w:t>
      </w:r>
      <w:r w:rsidRPr="004C6C7B">
        <w:rPr>
          <w:rStyle w:val="Rutrubrik-engelskaChar"/>
          <w:b w:val="0"/>
          <w:bCs/>
        </w:rPr>
        <w:t>Faculty opponent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4678"/>
        <w:gridCol w:w="4394"/>
      </w:tblGrid>
      <w:tr w:rsidR="00DF2DD7" w:rsidRPr="00CF53DD" w14:paraId="76ADA771" w14:textId="77777777" w:rsidTr="00E37E8B">
        <w:trPr>
          <w:cantSplit/>
          <w:trHeight w:val="624"/>
        </w:trPr>
        <w:tc>
          <w:tcPr>
            <w:tcW w:w="4678" w:type="dxa"/>
          </w:tcPr>
          <w:p w14:paraId="1873A9B8" w14:textId="77777777" w:rsidR="00DF2DD7" w:rsidRDefault="00DF2DD7" w:rsidP="002415E0">
            <w:pPr>
              <w:pStyle w:val="Hjlptext"/>
              <w:rPr>
                <w:i/>
                <w:lang w:val="en-GB"/>
              </w:rPr>
            </w:pPr>
            <w:r w:rsidRPr="000B1372">
              <w:rPr>
                <w:lang w:val="en-GB"/>
              </w:rPr>
              <w:t xml:space="preserve">Namn, akademisk titel </w:t>
            </w:r>
            <w:r w:rsidRPr="000B1372">
              <w:rPr>
                <w:i/>
                <w:lang w:val="en-GB"/>
              </w:rPr>
              <w:t>Name, academic title</w:t>
            </w:r>
          </w:p>
          <w:p w14:paraId="2842AC85" w14:textId="77777777" w:rsidR="00DF2DD7" w:rsidRPr="00A27E6F" w:rsidRDefault="00DF2DD7" w:rsidP="002415E0">
            <w:pPr>
              <w:pStyle w:val="Sidhuvud"/>
              <w:spacing w:before="60" w:line="240" w:lineRule="atLeast"/>
              <w:rPr>
                <w:szCs w:val="18"/>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c>
          <w:tcPr>
            <w:tcW w:w="4394" w:type="dxa"/>
          </w:tcPr>
          <w:p w14:paraId="1F34C7CC" w14:textId="77777777" w:rsidR="00DB79BA" w:rsidRDefault="00DB79BA" w:rsidP="00DB79BA">
            <w:pPr>
              <w:pStyle w:val="Hjlptext"/>
              <w:rPr>
                <w:i/>
              </w:rPr>
            </w:pPr>
            <w:r>
              <w:rPr>
                <w:iCs/>
              </w:rPr>
              <w:t xml:space="preserve">Akademisk titel (docent/professor) </w:t>
            </w:r>
            <w:r w:rsidRPr="00EC2D47">
              <w:rPr>
                <w:i/>
              </w:rPr>
              <w:t>Academic title</w:t>
            </w:r>
          </w:p>
          <w:p w14:paraId="7B3D3881" w14:textId="77777777" w:rsidR="00DF2DD7" w:rsidRPr="00CF53DD" w:rsidRDefault="00DF2DD7" w:rsidP="002415E0">
            <w:pPr>
              <w:pStyle w:val="Sidhuvud"/>
              <w:spacing w:before="60" w:line="240" w:lineRule="atLeast"/>
              <w:rPr>
                <w:rFonts w:ascii="Arial" w:hAnsi="Arial" w:cs="Arial"/>
                <w:sz w:val="20"/>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B79BA" w:rsidRPr="00DB79BA" w14:paraId="283C1D21" w14:textId="77777777" w:rsidTr="00E37E8B">
        <w:trPr>
          <w:cantSplit/>
          <w:trHeight w:val="624"/>
        </w:trPr>
        <w:tc>
          <w:tcPr>
            <w:tcW w:w="4678" w:type="dxa"/>
          </w:tcPr>
          <w:p w14:paraId="164E25EA" w14:textId="4F114E82" w:rsidR="00DB79BA" w:rsidRPr="00DB79BA" w:rsidRDefault="00DB79BA" w:rsidP="00DB79BA">
            <w:pPr>
              <w:rPr>
                <w:rFonts w:ascii="Arial" w:hAnsi="Arial" w:cs="Arial"/>
                <w:sz w:val="14"/>
                <w:szCs w:val="14"/>
              </w:rPr>
            </w:pPr>
            <w:r w:rsidRPr="00DB79BA">
              <w:rPr>
                <w:rFonts w:ascii="Arial" w:hAnsi="Arial" w:cs="Arial"/>
                <w:sz w:val="14"/>
                <w:szCs w:val="14"/>
              </w:rPr>
              <w:t>E-post E-mail</w:t>
            </w:r>
          </w:p>
          <w:p w14:paraId="4596CE8C" w14:textId="5F8F44C5" w:rsidR="00DB79BA" w:rsidRPr="00DB79BA" w:rsidRDefault="00DB79BA" w:rsidP="00E37E8B">
            <w:pPr>
              <w:spacing w:before="60"/>
              <w:ind w:right="363"/>
              <w:rPr>
                <w:rFonts w:ascii="Arial" w:hAnsi="Arial" w:cs="Arial"/>
                <w:sz w:val="18"/>
                <w:szCs w:val="18"/>
              </w:rPr>
            </w:pPr>
            <w:r w:rsidRPr="00DB79BA">
              <w:rPr>
                <w:rFonts w:ascii="Arial" w:hAnsi="Arial" w:cs="Arial"/>
                <w:sz w:val="18"/>
                <w:szCs w:val="18"/>
              </w:rPr>
              <w:fldChar w:fldCharType="begin">
                <w:ffData>
                  <w:name w:val=""/>
                  <w:enabled/>
                  <w:calcOnExit w:val="0"/>
                  <w:textInput/>
                </w:ffData>
              </w:fldChar>
            </w:r>
            <w:r w:rsidRPr="00DB79BA">
              <w:rPr>
                <w:rFonts w:ascii="Arial" w:hAnsi="Arial" w:cs="Arial"/>
                <w:sz w:val="18"/>
                <w:szCs w:val="18"/>
              </w:rPr>
              <w:instrText xml:space="preserve"> FORMTEXT </w:instrText>
            </w:r>
            <w:r w:rsidRPr="00DB79BA">
              <w:rPr>
                <w:rFonts w:ascii="Arial" w:hAnsi="Arial" w:cs="Arial"/>
                <w:sz w:val="18"/>
                <w:szCs w:val="18"/>
              </w:rPr>
            </w:r>
            <w:r w:rsidRPr="00DB79BA">
              <w:rPr>
                <w:rFonts w:ascii="Arial" w:hAnsi="Arial" w:cs="Arial"/>
                <w:sz w:val="18"/>
                <w:szCs w:val="18"/>
              </w:rPr>
              <w:fldChar w:fldCharType="separate"/>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t> </w:t>
            </w:r>
            <w:r w:rsidRPr="00DB79BA">
              <w:rPr>
                <w:rFonts w:ascii="Arial" w:hAnsi="Arial" w:cs="Arial"/>
                <w:sz w:val="18"/>
                <w:szCs w:val="18"/>
              </w:rPr>
              <w:fldChar w:fldCharType="end"/>
            </w:r>
          </w:p>
        </w:tc>
        <w:tc>
          <w:tcPr>
            <w:tcW w:w="4394" w:type="dxa"/>
          </w:tcPr>
          <w:p w14:paraId="69145C06" w14:textId="77777777" w:rsidR="00DB79BA" w:rsidRPr="000B1372" w:rsidRDefault="00DB79BA" w:rsidP="00DB79BA">
            <w:pPr>
              <w:pStyle w:val="Hjlptext"/>
              <w:rPr>
                <w:lang w:val="en-GB"/>
              </w:rPr>
            </w:pPr>
            <w:r w:rsidRPr="000B1372">
              <w:rPr>
                <w:lang w:val="en-GB"/>
              </w:rPr>
              <w:t xml:space="preserve">Universitet, institution, stad, land </w:t>
            </w:r>
            <w:r w:rsidRPr="000B1372">
              <w:rPr>
                <w:i/>
                <w:lang w:val="en-GB"/>
              </w:rPr>
              <w:t>University, Department, Town, Country</w:t>
            </w:r>
          </w:p>
          <w:p w14:paraId="457EB03E" w14:textId="739E1A56" w:rsidR="00DB79BA" w:rsidRPr="00DB79BA" w:rsidRDefault="00E37E8B" w:rsidP="00E37E8B">
            <w:pPr>
              <w:pStyle w:val="Hjlptext"/>
              <w:spacing w:before="60"/>
              <w:ind w:right="363"/>
              <w:rPr>
                <w:sz w:val="18"/>
                <w:szCs w:val="18"/>
                <w:lang w:val="en-GB"/>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F2DD7" w14:paraId="50149AE4" w14:textId="77777777" w:rsidTr="006D5101">
        <w:trPr>
          <w:cantSplit/>
          <w:trHeight w:val="851"/>
        </w:trPr>
        <w:tc>
          <w:tcPr>
            <w:tcW w:w="9072" w:type="dxa"/>
            <w:gridSpan w:val="2"/>
          </w:tcPr>
          <w:p w14:paraId="248AA1AA" w14:textId="77777777" w:rsidR="00DF2DD7" w:rsidRDefault="00DF2DD7" w:rsidP="002415E0">
            <w:pPr>
              <w:pStyle w:val="Hjlptext"/>
            </w:pPr>
            <w:r>
              <w:t>Motivering/ämneskompetens</w:t>
            </w:r>
          </w:p>
          <w:p w14:paraId="7568C9DA" w14:textId="2B7F570B" w:rsidR="00DF2DD7" w:rsidRPr="007E3A77" w:rsidRDefault="00E37E8B" w:rsidP="002415E0">
            <w:pPr>
              <w:pStyle w:val="Sidhuvud"/>
              <w:spacing w:before="60" w:line="240" w:lineRule="atLeast"/>
              <w:rPr>
                <w:rFonts w:ascii="Arial" w:hAnsi="Arial" w:cs="Arial"/>
                <w:sz w:val="20"/>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1870FD8" w14:textId="22A19CF7" w:rsidR="00DF2DD7" w:rsidRPr="003E4C6B" w:rsidRDefault="00DF2DD7" w:rsidP="00DF2DD7">
      <w:pPr>
        <w:spacing w:before="360"/>
        <w:rPr>
          <w:rFonts w:ascii="Arial" w:hAnsi="Arial"/>
          <w:b/>
          <w:sz w:val="18"/>
        </w:rPr>
      </w:pPr>
      <w:r w:rsidRPr="003E4C6B">
        <w:rPr>
          <w:rStyle w:val="RutrubrikChar"/>
        </w:rPr>
        <w:t>Värd vid disputationsakten</w:t>
      </w:r>
      <w:r w:rsidRPr="003E4C6B">
        <w:rPr>
          <w:rFonts w:ascii="Arial" w:hAnsi="Arial"/>
          <w:sz w:val="18"/>
        </w:rPr>
        <w:t xml:space="preserve"> (huvudhandledaren eller vid förfall för </w:t>
      </w:r>
      <w:proofErr w:type="gramStart"/>
      <w:r w:rsidRPr="003E4C6B">
        <w:rPr>
          <w:rFonts w:ascii="Arial" w:hAnsi="Arial"/>
          <w:sz w:val="18"/>
        </w:rPr>
        <w:t>denne ämnesföreträdaren</w:t>
      </w:r>
      <w:proofErr w:type="gramEnd"/>
      <w:r w:rsidRPr="004C6C7B">
        <w:rPr>
          <w:rFonts w:ascii="Arial" w:hAnsi="Arial"/>
          <w:b/>
          <w:bCs/>
          <w:sz w:val="18"/>
        </w:rPr>
        <w:t>)</w:t>
      </w:r>
      <w:r w:rsidRPr="004C6C7B">
        <w:rPr>
          <w:rFonts w:ascii="Arial" w:hAnsi="Arial"/>
          <w:b/>
          <w:bCs/>
          <w:i/>
          <w:sz w:val="18"/>
        </w:rPr>
        <w:t xml:space="preserve"> </w:t>
      </w:r>
      <w:r w:rsidRPr="004C6C7B">
        <w:rPr>
          <w:rStyle w:val="Rutrubrik-engelskaChar"/>
          <w:b w:val="0"/>
          <w:bCs/>
        </w:rPr>
        <w:t>Host at the public dissertation (principal tutor or the subject coordinator if the principal tutor is unavailable)</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9072"/>
      </w:tblGrid>
      <w:tr w:rsidR="00DF2DD7" w:rsidRPr="00CF53DD" w14:paraId="359FE925" w14:textId="77777777" w:rsidTr="00477CE1">
        <w:trPr>
          <w:cantSplit/>
          <w:trHeight w:val="624"/>
        </w:trPr>
        <w:tc>
          <w:tcPr>
            <w:tcW w:w="9072" w:type="dxa"/>
          </w:tcPr>
          <w:p w14:paraId="7577A456" w14:textId="77777777" w:rsidR="00DF2DD7" w:rsidRDefault="00DF2DD7" w:rsidP="002415E0">
            <w:pPr>
              <w:pStyle w:val="Hjlptext"/>
              <w:rPr>
                <w:i/>
                <w:lang w:val="en-GB"/>
              </w:rPr>
            </w:pPr>
            <w:r>
              <w:rPr>
                <w:lang w:val="en-GB"/>
              </w:rPr>
              <w:t>Namn,</w:t>
            </w:r>
            <w:r w:rsidRPr="000B1372">
              <w:rPr>
                <w:lang w:val="en-GB"/>
              </w:rPr>
              <w:t xml:space="preserve"> </w:t>
            </w:r>
            <w:r>
              <w:rPr>
                <w:i/>
                <w:lang w:val="en-GB"/>
              </w:rPr>
              <w:t>Name</w:t>
            </w:r>
          </w:p>
          <w:p w14:paraId="09E87367" w14:textId="77777777" w:rsidR="00DF2DD7" w:rsidRPr="00CF53DD" w:rsidRDefault="00DF2DD7" w:rsidP="002415E0">
            <w:pPr>
              <w:pStyle w:val="Sidhuvud"/>
              <w:spacing w:before="60" w:line="240" w:lineRule="atLeast"/>
              <w:rPr>
                <w:rFonts w:ascii="Arial" w:hAnsi="Arial" w:cs="Arial"/>
                <w:sz w:val="20"/>
                <w:lang w:val="en-GB"/>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bl>
    <w:p w14:paraId="5589410A" w14:textId="77777777" w:rsidR="001E0380" w:rsidRDefault="00DF2DD7" w:rsidP="00DF2DD7">
      <w:pPr>
        <w:spacing w:before="240"/>
        <w:rPr>
          <w:rStyle w:val="RutrubrikChar"/>
          <w:rFonts w:ascii="Verdana" w:hAnsi="Verdana"/>
          <w:b w:val="0"/>
          <w:i/>
          <w:szCs w:val="24"/>
        </w:rPr>
      </w:pPr>
      <w:r w:rsidRPr="00F039ED">
        <w:rPr>
          <w:rStyle w:val="RutrubrikChar"/>
          <w:rFonts w:ascii="Verdana" w:hAnsi="Verdana"/>
          <w:szCs w:val="24"/>
        </w:rPr>
        <w:t xml:space="preserve">Intyg om att jäv </w:t>
      </w:r>
      <w:r>
        <w:rPr>
          <w:rStyle w:val="RutrubrikChar"/>
          <w:rFonts w:ascii="Verdana" w:hAnsi="Verdana"/>
          <w:szCs w:val="24"/>
        </w:rPr>
        <w:t xml:space="preserve">eller bindningar </w:t>
      </w:r>
      <w:r w:rsidRPr="00F039ED">
        <w:rPr>
          <w:rStyle w:val="RutrubrikChar"/>
          <w:rFonts w:ascii="Verdana" w:hAnsi="Verdana"/>
          <w:szCs w:val="24"/>
        </w:rPr>
        <w:t>ej förekommer</w:t>
      </w:r>
      <w:r w:rsidRPr="00F039ED">
        <w:rPr>
          <w:rStyle w:val="RutrubrikChar"/>
          <w:szCs w:val="24"/>
        </w:rPr>
        <w:t xml:space="preserve"> </w:t>
      </w:r>
      <w:r w:rsidRPr="00F039ED">
        <w:rPr>
          <w:rStyle w:val="RutrubrikChar"/>
          <w:rFonts w:ascii="Verdana" w:hAnsi="Verdana"/>
          <w:b w:val="0"/>
          <w:i/>
          <w:szCs w:val="24"/>
        </w:rPr>
        <w:t xml:space="preserve">Assurance that examiner </w:t>
      </w:r>
      <w:proofErr w:type="gramStart"/>
      <w:r w:rsidRPr="00F039ED">
        <w:rPr>
          <w:rStyle w:val="RutrubrikChar"/>
          <w:rFonts w:ascii="Verdana" w:hAnsi="Verdana"/>
          <w:b w:val="0"/>
          <w:i/>
          <w:szCs w:val="24"/>
        </w:rPr>
        <w:t>and examination</w:t>
      </w:r>
      <w:proofErr w:type="gramEnd"/>
      <w:r w:rsidRPr="00F039ED">
        <w:rPr>
          <w:rStyle w:val="RutrubrikChar"/>
          <w:rFonts w:ascii="Verdana" w:hAnsi="Verdana"/>
          <w:b w:val="0"/>
          <w:i/>
          <w:szCs w:val="24"/>
        </w:rPr>
        <w:t xml:space="preserve"> board are unbiased</w:t>
      </w:r>
    </w:p>
    <w:p w14:paraId="35164870" w14:textId="77777777" w:rsidR="00385112" w:rsidRPr="001D408A" w:rsidRDefault="00385112" w:rsidP="00385112">
      <w:pPr>
        <w:pStyle w:val="Beskrivning"/>
        <w:spacing w:after="0"/>
        <w:jc w:val="left"/>
        <w:rPr>
          <w:rFonts w:ascii="Arial" w:hAnsi="Arial"/>
          <w:iCs w:val="0"/>
          <w:sz w:val="18"/>
          <w:szCs w:val="20"/>
        </w:rPr>
      </w:pPr>
      <w:r>
        <w:rPr>
          <w:rStyle w:val="RutrubrikChar"/>
          <w:i w:val="0"/>
          <w:iCs w:val="0"/>
        </w:rPr>
        <w:t>Underskrifter</w:t>
      </w:r>
      <w:r>
        <w:t xml:space="preserve"> </w:t>
      </w:r>
      <w:r w:rsidRPr="00DB042E">
        <w:rPr>
          <w:rStyle w:val="Rutrubrik-engelskaChar"/>
          <w:b w:val="0"/>
          <w:i/>
          <w:iCs w:val="0"/>
        </w:rPr>
        <w:t>Signatures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9064"/>
      </w:tblGrid>
      <w:tr w:rsidR="00385112" w14:paraId="1F9B2F86" w14:textId="77777777" w:rsidTr="00843775">
        <w:trPr>
          <w:cantSplit/>
          <w:trHeight w:hRule="exact" w:val="567"/>
        </w:trPr>
        <w:tc>
          <w:tcPr>
            <w:tcW w:w="9064" w:type="dxa"/>
            <w:shd w:val="clear" w:color="auto" w:fill="FFFFFF"/>
          </w:tcPr>
          <w:p w14:paraId="62555EB0" w14:textId="77777777" w:rsidR="00385112" w:rsidRDefault="00385112" w:rsidP="00586A1F">
            <w:pPr>
              <w:pStyle w:val="Hjlptext"/>
              <w:tabs>
                <w:tab w:val="left" w:pos="2268"/>
                <w:tab w:val="left" w:pos="6379"/>
              </w:tabs>
              <w:rPr>
                <w:i/>
              </w:rPr>
            </w:pPr>
            <w:r>
              <w:t xml:space="preserve">Huvudhandledare </w:t>
            </w:r>
            <w:r w:rsidRPr="00385112">
              <w:rPr>
                <w:i/>
                <w:iCs/>
              </w:rPr>
              <w:t>Supervisor</w:t>
            </w:r>
          </w:p>
          <w:p w14:paraId="0A70ACA0" w14:textId="7B94C780" w:rsidR="00385112" w:rsidRPr="00853A09" w:rsidRDefault="00385112" w:rsidP="00586A1F">
            <w:pPr>
              <w:pStyle w:val="Hjlptext"/>
              <w:tabs>
                <w:tab w:val="left" w:pos="6379"/>
              </w:tabs>
              <w:spacing w:before="60"/>
              <w:ind w:right="363"/>
              <w:rPr>
                <w:rFonts w:cs="Arial"/>
              </w:rPr>
            </w:pPr>
          </w:p>
        </w:tc>
      </w:tr>
      <w:tr w:rsidR="00385112" w14:paraId="745779F6" w14:textId="77777777" w:rsidTr="00F02F9A">
        <w:trPr>
          <w:cantSplit/>
          <w:trHeight w:hRule="exact" w:val="567"/>
        </w:trPr>
        <w:tc>
          <w:tcPr>
            <w:tcW w:w="9064" w:type="dxa"/>
            <w:shd w:val="clear" w:color="auto" w:fill="FFFFFF"/>
          </w:tcPr>
          <w:p w14:paraId="62B09EE0" w14:textId="128D8164" w:rsidR="00385112" w:rsidRPr="00385112" w:rsidRDefault="00385112" w:rsidP="00385112">
            <w:pPr>
              <w:pStyle w:val="Hjlptext"/>
              <w:tabs>
                <w:tab w:val="left" w:pos="2268"/>
                <w:tab w:val="left" w:pos="6379"/>
              </w:tabs>
              <w:rPr>
                <w:i/>
                <w:iCs/>
              </w:rPr>
            </w:pPr>
            <w:r>
              <w:t xml:space="preserve">Doktorand </w:t>
            </w:r>
            <w:r w:rsidRPr="00385112">
              <w:rPr>
                <w:i/>
                <w:iCs/>
              </w:rPr>
              <w:t>PhD student</w:t>
            </w:r>
          </w:p>
          <w:p w14:paraId="2430847D" w14:textId="59A99D49" w:rsidR="00385112" w:rsidRPr="00853A09" w:rsidRDefault="00385112" w:rsidP="00586A1F">
            <w:pPr>
              <w:pStyle w:val="Hjlptext"/>
              <w:tabs>
                <w:tab w:val="left" w:pos="2013"/>
              </w:tabs>
              <w:spacing w:before="60"/>
              <w:ind w:right="363"/>
              <w:rPr>
                <w:rFonts w:cs="Arial"/>
              </w:rPr>
            </w:pPr>
          </w:p>
        </w:tc>
      </w:tr>
      <w:tr w:rsidR="00385112" w14:paraId="770E530B" w14:textId="77777777" w:rsidTr="009F44A3">
        <w:trPr>
          <w:cantSplit/>
          <w:trHeight w:hRule="exact" w:val="567"/>
        </w:trPr>
        <w:tc>
          <w:tcPr>
            <w:tcW w:w="9064" w:type="dxa"/>
            <w:shd w:val="clear" w:color="auto" w:fill="FFFFFF"/>
          </w:tcPr>
          <w:p w14:paraId="6EDEDE98" w14:textId="3D918DAB" w:rsidR="00385112" w:rsidRDefault="00385112" w:rsidP="00586A1F">
            <w:pPr>
              <w:pStyle w:val="Hjlptext"/>
              <w:tabs>
                <w:tab w:val="left" w:pos="6379"/>
              </w:tabs>
              <w:rPr>
                <w:rFonts w:cs="Arial"/>
              </w:rPr>
            </w:pPr>
            <w:r>
              <w:rPr>
                <w:rFonts w:cs="Arial"/>
              </w:rPr>
              <w:t xml:space="preserve">Biträdande handledare </w:t>
            </w:r>
            <w:r w:rsidRPr="00385112">
              <w:rPr>
                <w:rFonts w:cs="Arial"/>
                <w:i/>
                <w:iCs/>
              </w:rPr>
              <w:t>Co</w:t>
            </w:r>
            <w:r w:rsidR="000B329F">
              <w:rPr>
                <w:rFonts w:cs="Arial"/>
                <w:i/>
                <w:iCs/>
              </w:rPr>
              <w:t>-</w:t>
            </w:r>
            <w:r w:rsidRPr="00385112">
              <w:rPr>
                <w:rFonts w:cs="Arial"/>
                <w:i/>
                <w:iCs/>
              </w:rPr>
              <w:t>supervisor</w:t>
            </w:r>
          </w:p>
        </w:tc>
      </w:tr>
      <w:tr w:rsidR="000B329F" w14:paraId="5D75BE5C" w14:textId="77777777" w:rsidTr="009F44A3">
        <w:trPr>
          <w:cantSplit/>
          <w:trHeight w:hRule="exact" w:val="567"/>
        </w:trPr>
        <w:tc>
          <w:tcPr>
            <w:tcW w:w="9064" w:type="dxa"/>
            <w:shd w:val="clear" w:color="auto" w:fill="FFFFFF"/>
          </w:tcPr>
          <w:p w14:paraId="2B6BB118" w14:textId="77FEE8E6" w:rsidR="000B329F" w:rsidRDefault="000B329F" w:rsidP="00586A1F">
            <w:pPr>
              <w:pStyle w:val="Hjlptext"/>
              <w:tabs>
                <w:tab w:val="left" w:pos="6379"/>
              </w:tabs>
              <w:rPr>
                <w:rFonts w:cs="Arial"/>
              </w:rPr>
            </w:pPr>
            <w:r>
              <w:rPr>
                <w:rFonts w:cs="Arial"/>
              </w:rPr>
              <w:t xml:space="preserve">Biträdande handledare </w:t>
            </w:r>
            <w:r w:rsidRPr="00385112">
              <w:rPr>
                <w:rFonts w:cs="Arial"/>
                <w:i/>
                <w:iCs/>
              </w:rPr>
              <w:t>Co</w:t>
            </w:r>
            <w:r>
              <w:rPr>
                <w:rFonts w:cs="Arial"/>
                <w:i/>
                <w:iCs/>
              </w:rPr>
              <w:t>-</w:t>
            </w:r>
            <w:r w:rsidRPr="00385112">
              <w:rPr>
                <w:rFonts w:cs="Arial"/>
                <w:i/>
                <w:iCs/>
              </w:rPr>
              <w:t>supervisor</w:t>
            </w:r>
          </w:p>
        </w:tc>
      </w:tr>
      <w:tr w:rsidR="000B329F" w14:paraId="57D921E3" w14:textId="77777777" w:rsidTr="009F44A3">
        <w:trPr>
          <w:cantSplit/>
          <w:trHeight w:hRule="exact" w:val="567"/>
        </w:trPr>
        <w:tc>
          <w:tcPr>
            <w:tcW w:w="9064" w:type="dxa"/>
            <w:shd w:val="clear" w:color="auto" w:fill="FFFFFF"/>
          </w:tcPr>
          <w:p w14:paraId="04DAC58B" w14:textId="0B7B41F5" w:rsidR="000B329F" w:rsidRDefault="000B329F" w:rsidP="000B329F">
            <w:pPr>
              <w:pStyle w:val="Hjlptext"/>
              <w:tabs>
                <w:tab w:val="left" w:pos="6379"/>
              </w:tabs>
              <w:rPr>
                <w:rFonts w:cs="Arial"/>
              </w:rPr>
            </w:pPr>
            <w:r w:rsidRPr="00A03A01">
              <w:rPr>
                <w:rFonts w:cs="Arial"/>
              </w:rPr>
              <w:t xml:space="preserve">Biträdande handledare </w:t>
            </w:r>
            <w:r w:rsidRPr="00A03A01">
              <w:rPr>
                <w:rFonts w:cs="Arial"/>
                <w:i/>
                <w:iCs/>
              </w:rPr>
              <w:t>Co-supervisor</w:t>
            </w:r>
          </w:p>
        </w:tc>
      </w:tr>
      <w:tr w:rsidR="000B329F" w14:paraId="2F11EFD6" w14:textId="77777777" w:rsidTr="009F44A3">
        <w:trPr>
          <w:cantSplit/>
          <w:trHeight w:hRule="exact" w:val="567"/>
        </w:trPr>
        <w:tc>
          <w:tcPr>
            <w:tcW w:w="9064" w:type="dxa"/>
            <w:shd w:val="clear" w:color="auto" w:fill="FFFFFF"/>
          </w:tcPr>
          <w:p w14:paraId="5280B7A4" w14:textId="39656FA6" w:rsidR="000B329F" w:rsidRPr="00A03A01" w:rsidRDefault="000B329F" w:rsidP="000B329F">
            <w:pPr>
              <w:pStyle w:val="Hjlptext"/>
              <w:tabs>
                <w:tab w:val="left" w:pos="6379"/>
              </w:tabs>
              <w:rPr>
                <w:rFonts w:cs="Arial"/>
              </w:rPr>
            </w:pPr>
            <w:r w:rsidRPr="00CE1D89">
              <w:rPr>
                <w:rFonts w:cs="Arial"/>
              </w:rPr>
              <w:t xml:space="preserve">Biträdande handledare </w:t>
            </w:r>
            <w:r w:rsidRPr="00CE1D89">
              <w:rPr>
                <w:rFonts w:cs="Arial"/>
                <w:i/>
                <w:iCs/>
              </w:rPr>
              <w:t>Co-supervisor</w:t>
            </w:r>
          </w:p>
        </w:tc>
      </w:tr>
      <w:tr w:rsidR="000B329F" w14:paraId="72DDDC39" w14:textId="77777777" w:rsidTr="009F44A3">
        <w:trPr>
          <w:cantSplit/>
          <w:trHeight w:hRule="exact" w:val="567"/>
        </w:trPr>
        <w:tc>
          <w:tcPr>
            <w:tcW w:w="9064" w:type="dxa"/>
            <w:shd w:val="clear" w:color="auto" w:fill="FFFFFF"/>
          </w:tcPr>
          <w:p w14:paraId="523FC10C" w14:textId="09A6EB9B" w:rsidR="000B329F" w:rsidRPr="00CE1D89" w:rsidRDefault="000B329F" w:rsidP="000B329F">
            <w:pPr>
              <w:pStyle w:val="Hjlptext"/>
              <w:tabs>
                <w:tab w:val="left" w:pos="6379"/>
              </w:tabs>
              <w:rPr>
                <w:rFonts w:cs="Arial"/>
              </w:rPr>
            </w:pPr>
            <w:r>
              <w:rPr>
                <w:rFonts w:cs="Arial"/>
              </w:rPr>
              <w:t>Ämnesföreträdare</w:t>
            </w:r>
            <w:r w:rsidR="00957C91">
              <w:rPr>
                <w:rFonts w:cs="Arial"/>
              </w:rPr>
              <w:t xml:space="preserve"> </w:t>
            </w:r>
            <w:r w:rsidR="00957C91" w:rsidRPr="00957C91">
              <w:rPr>
                <w:rFonts w:cs="Arial"/>
                <w:i/>
                <w:iCs/>
              </w:rPr>
              <w:t>Subject representative</w:t>
            </w:r>
          </w:p>
        </w:tc>
      </w:tr>
      <w:tr w:rsidR="000B329F" w14:paraId="4467709D" w14:textId="77777777" w:rsidTr="009F44A3">
        <w:trPr>
          <w:cantSplit/>
          <w:trHeight w:hRule="exact" w:val="567"/>
        </w:trPr>
        <w:tc>
          <w:tcPr>
            <w:tcW w:w="9064" w:type="dxa"/>
            <w:shd w:val="clear" w:color="auto" w:fill="FFFFFF"/>
          </w:tcPr>
          <w:p w14:paraId="42A92063" w14:textId="77777777" w:rsidR="000B329F" w:rsidRDefault="000B329F" w:rsidP="000B329F">
            <w:pPr>
              <w:pStyle w:val="Hjlptext"/>
              <w:tabs>
                <w:tab w:val="left" w:pos="6379"/>
              </w:tabs>
              <w:rPr>
                <w:rFonts w:cs="Arial"/>
              </w:rPr>
            </w:pPr>
            <w:r>
              <w:rPr>
                <w:rFonts w:cs="Arial"/>
              </w:rPr>
              <w:t>Forskarutbildningsstudierektor FUS – undertecknas efter att anmälan lämnats in</w:t>
            </w:r>
          </w:p>
          <w:p w14:paraId="19CF6521" w14:textId="5C339A09" w:rsidR="0003350D" w:rsidRDefault="0003350D" w:rsidP="000B329F">
            <w:pPr>
              <w:pStyle w:val="Hjlptext"/>
              <w:tabs>
                <w:tab w:val="left" w:pos="6379"/>
              </w:tabs>
              <w:rPr>
                <w:rFonts w:cs="Arial"/>
              </w:rPr>
            </w:pPr>
          </w:p>
        </w:tc>
      </w:tr>
    </w:tbl>
    <w:p w14:paraId="6D09D6ED" w14:textId="1D3A6188" w:rsidR="00132320" w:rsidRDefault="00132320" w:rsidP="00132320">
      <w:pPr>
        <w:spacing w:before="240"/>
        <w:rPr>
          <w:rStyle w:val="Rutrubrik-engelskaChar"/>
          <w:b w:val="0"/>
          <w:i w:val="0"/>
        </w:rPr>
      </w:pPr>
      <w:r>
        <w:rPr>
          <w:rStyle w:val="Rutrubrik-engelskaChar"/>
          <w:b w:val="0"/>
          <w:i w:val="0"/>
        </w:rPr>
        <w:t xml:space="preserve">Genom namnteckning intygas att jäv ej föreligger enligt LiUs fastställda jävsregler. </w:t>
      </w:r>
    </w:p>
    <w:p w14:paraId="7E08D560" w14:textId="61132215" w:rsidR="00132320" w:rsidRDefault="00132320" w:rsidP="00132320">
      <w:pPr>
        <w:spacing w:before="240"/>
        <w:rPr>
          <w:rStyle w:val="Rutrubrik-engelskaChar"/>
          <w:b w:val="0"/>
          <w:i w:val="0"/>
        </w:rPr>
      </w:pPr>
      <w:r>
        <w:rPr>
          <w:rStyle w:val="Rutrubrik-engelskaChar"/>
          <w:b w:val="0"/>
          <w:i w:val="0"/>
        </w:rPr>
        <w:t>Ämnesföreträdaren föreslår fakultetsopponent, två betygsnämndsledamöter, två suppleanter samt värd vid disputationsakten enligt sid 1 och 2 av denna bilaga, och intygar att jäv ej föreligger.</w:t>
      </w:r>
    </w:p>
    <w:p w14:paraId="2F15A004" w14:textId="3FE63840" w:rsidR="00132320" w:rsidRPr="001E0380" w:rsidRDefault="00132320" w:rsidP="00132320">
      <w:pPr>
        <w:spacing w:before="240"/>
        <w:rPr>
          <w:rStyle w:val="Rutrubrik-engelskaChar"/>
          <w:rFonts w:ascii="Verdana" w:hAnsi="Verdana"/>
          <w:b w:val="0"/>
          <w:szCs w:val="24"/>
        </w:rPr>
      </w:pPr>
      <w:r>
        <w:rPr>
          <w:rStyle w:val="Rutrubrik-engelskaChar"/>
          <w:b w:val="0"/>
          <w:i w:val="0"/>
        </w:rPr>
        <w:t>Forskarutbildningsstudierektor (FUS) föreslår ordförande vid disputationen och intygar att jäv ej förekommer gällande föreslagen betygsnämnd, doktorand och handledare.</w:t>
      </w:r>
    </w:p>
    <w:p w14:paraId="6C580541" w14:textId="3DBA9D2B" w:rsidR="000B329F" w:rsidRPr="009745E4" w:rsidRDefault="000B329F" w:rsidP="009745E4">
      <w:pPr>
        <w:pStyle w:val="Rubrik2"/>
        <w:rPr>
          <w:rStyle w:val="Rutrubrik-engelskaChar"/>
          <w:rFonts w:asciiTheme="majorHAnsi" w:hAnsiTheme="majorHAnsi" w:cs="Calibri-Bold"/>
          <w:b/>
          <w:i w:val="0"/>
          <w:sz w:val="28"/>
          <w:szCs w:val="28"/>
        </w:rPr>
      </w:pPr>
      <w:r w:rsidRPr="009745E4">
        <w:rPr>
          <w:rStyle w:val="Rutrubrik-engelskaChar"/>
          <w:rFonts w:asciiTheme="majorHAnsi" w:hAnsiTheme="majorHAnsi" w:cs="Calibri-Bold"/>
          <w:b/>
          <w:i w:val="0"/>
          <w:sz w:val="28"/>
          <w:szCs w:val="28"/>
        </w:rPr>
        <w:lastRenderedPageBreak/>
        <w:t>Förteckning över delarbeten och etiktillstånd</w:t>
      </w:r>
      <w:r w:rsidR="00DF6E49" w:rsidRPr="009745E4">
        <w:rPr>
          <w:rStyle w:val="Rutrubrik-engelskaChar"/>
          <w:rFonts w:asciiTheme="majorHAnsi" w:hAnsiTheme="majorHAnsi" w:cs="Calibri-Bold"/>
          <w:b/>
          <w:i w:val="0"/>
          <w:sz w:val="28"/>
          <w:szCs w:val="28"/>
        </w:rPr>
        <w:t xml:space="preserve"> </w:t>
      </w:r>
      <w:r w:rsidR="00DF6E49" w:rsidRPr="009745E4">
        <w:rPr>
          <w:rStyle w:val="Rutrubrik-engelskaChar"/>
          <w:rFonts w:asciiTheme="majorHAnsi" w:hAnsiTheme="majorHAnsi" w:cs="Calibri-Bold"/>
          <w:bCs w:val="0"/>
          <w:iCs/>
          <w:sz w:val="28"/>
          <w:szCs w:val="28"/>
        </w:rPr>
        <w:t>List of papers and ethical permits</w:t>
      </w:r>
    </w:p>
    <w:p w14:paraId="22C048B4" w14:textId="46C0C815" w:rsidR="009745E4" w:rsidRPr="009745E4" w:rsidRDefault="00DF2DD7" w:rsidP="00DF6E49">
      <w:pPr>
        <w:spacing w:before="240"/>
        <w:rPr>
          <w:rFonts w:ascii="Arial" w:hAnsi="Arial"/>
          <w:b/>
          <w:szCs w:val="24"/>
        </w:rPr>
      </w:pPr>
      <w:r w:rsidRPr="005739FE">
        <w:rPr>
          <w:rFonts w:ascii="Arial" w:hAnsi="Arial"/>
          <w:b/>
          <w:szCs w:val="24"/>
        </w:rPr>
        <w:t xml:space="preserve">Delarbete </w:t>
      </w:r>
      <w:r w:rsidRPr="005739FE">
        <w:rPr>
          <w:rFonts w:ascii="Arial" w:hAnsi="Arial"/>
          <w:b/>
          <w:i/>
          <w:szCs w:val="24"/>
        </w:rPr>
        <w:t xml:space="preserve">Paper </w:t>
      </w:r>
      <w:r w:rsidRPr="005739FE">
        <w:rPr>
          <w:rFonts w:ascii="Arial" w:hAnsi="Arial"/>
          <w:b/>
          <w:szCs w:val="24"/>
        </w:rPr>
        <w:t>I</w:t>
      </w:r>
      <w:r w:rsidR="009745E4">
        <w:rPr>
          <w:rFonts w:ascii="Arial" w:hAnsi="Arial"/>
          <w:b/>
          <w:szCs w:val="24"/>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F2DD7" w14:paraId="6F89C02C" w14:textId="77777777" w:rsidTr="00DF6E49">
        <w:trPr>
          <w:cantSplit/>
          <w:trHeight w:val="567"/>
        </w:trPr>
        <w:tc>
          <w:tcPr>
            <w:tcW w:w="9072" w:type="dxa"/>
          </w:tcPr>
          <w:p w14:paraId="30424FED"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7B00FA2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D93A61E" w14:textId="77777777" w:rsidTr="00DF6E49">
        <w:trPr>
          <w:cantSplit/>
          <w:trHeight w:val="567"/>
        </w:trPr>
        <w:tc>
          <w:tcPr>
            <w:tcW w:w="9072" w:type="dxa"/>
          </w:tcPr>
          <w:p w14:paraId="129E4AB4"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5DA4927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210A5A7" w14:textId="77777777" w:rsidTr="00DF6E49">
        <w:trPr>
          <w:cantSplit/>
          <w:trHeight w:val="567"/>
        </w:trPr>
        <w:tc>
          <w:tcPr>
            <w:tcW w:w="9072" w:type="dxa"/>
          </w:tcPr>
          <w:p w14:paraId="745879ED"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014A7FAC"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230102F" w14:textId="77777777" w:rsidTr="00DF6E49">
        <w:trPr>
          <w:cantSplit/>
          <w:trHeight w:val="567"/>
        </w:trPr>
        <w:tc>
          <w:tcPr>
            <w:tcW w:w="9072" w:type="dxa"/>
          </w:tcPr>
          <w:p w14:paraId="73AFCC09"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3A336ED7"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92E9A2" w14:textId="77777777" w:rsidTr="00DF6E49">
        <w:trPr>
          <w:cantSplit/>
          <w:trHeight w:val="1491"/>
        </w:trPr>
        <w:tc>
          <w:tcPr>
            <w:tcW w:w="9072" w:type="dxa"/>
          </w:tcPr>
          <w:p w14:paraId="68E9D25C"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16591827"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6D37F3DA" w14:textId="730056D3" w:rsidR="001E163B" w:rsidRPr="00CB386E" w:rsidRDefault="001E163B" w:rsidP="002415E0">
            <w:pPr>
              <w:pStyle w:val="Sidhuvud"/>
              <w:spacing w:before="60" w:line="240" w:lineRule="atLeast"/>
              <w:rPr>
                <w:rFonts w:ascii="Arial" w:hAnsi="Arial" w:cs="Arial"/>
                <w:sz w:val="20"/>
              </w:rPr>
            </w:pPr>
          </w:p>
        </w:tc>
      </w:tr>
      <w:tr w:rsidR="00DF2DD7" w14:paraId="0129D3A7" w14:textId="77777777" w:rsidTr="00D34686">
        <w:trPr>
          <w:cantSplit/>
          <w:trHeight w:hRule="exact" w:val="658"/>
        </w:trPr>
        <w:tc>
          <w:tcPr>
            <w:tcW w:w="9072" w:type="dxa"/>
          </w:tcPr>
          <w:p w14:paraId="1D19B403"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bookmarkStart w:id="3" w:name="Kryss3"/>
          <w:p w14:paraId="7E1B877D"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DA51E5">
              <w:rPr>
                <w:rFonts w:ascii="Arial" w:hAnsi="Arial" w:cs="Arial"/>
                <w:sz w:val="20"/>
              </w:rPr>
              <w:fldChar w:fldCharType="end"/>
            </w:r>
            <w:bookmarkEnd w:id="3"/>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bookmarkStart w:id="4" w:name="Kryss4"/>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CB386E">
              <w:rPr>
                <w:rFonts w:ascii="Arial" w:hAnsi="Arial" w:cs="Arial"/>
                <w:sz w:val="20"/>
              </w:rPr>
              <w:fldChar w:fldCharType="end"/>
            </w:r>
            <w:bookmarkEnd w:id="4"/>
            <w:r w:rsidRPr="00CB386E">
              <w:rPr>
                <w:rFonts w:ascii="Arial" w:hAnsi="Arial" w:cs="Arial"/>
                <w:sz w:val="20"/>
              </w:rPr>
              <w:t xml:space="preserve"> </w:t>
            </w:r>
            <w:r w:rsidRPr="00236D96">
              <w:rPr>
                <w:rFonts w:ascii="Arial" w:hAnsi="Arial"/>
                <w:sz w:val="16"/>
                <w:szCs w:val="16"/>
              </w:rPr>
              <w:t>Nej</w:t>
            </w:r>
          </w:p>
        </w:tc>
      </w:tr>
      <w:tr w:rsidR="00DF2DD7" w14:paraId="3AB4BD4E" w14:textId="77777777" w:rsidTr="00DF6E49">
        <w:trPr>
          <w:cantSplit/>
          <w:trHeight w:val="567"/>
        </w:trPr>
        <w:tc>
          <w:tcPr>
            <w:tcW w:w="9072" w:type="dxa"/>
          </w:tcPr>
          <w:p w14:paraId="3CA97048"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4B453FFD"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6B8B546" w14:textId="77777777" w:rsidTr="00DF6E49">
        <w:trPr>
          <w:cantSplit/>
          <w:trHeight w:val="1260"/>
        </w:trPr>
        <w:tc>
          <w:tcPr>
            <w:tcW w:w="9072" w:type="dxa"/>
          </w:tcPr>
          <w:p w14:paraId="181BA662" w14:textId="1A7F4969" w:rsidR="00DF2DD7" w:rsidRPr="001E163B" w:rsidRDefault="00DF2DD7" w:rsidP="001E163B">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7629C749"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15FCB382" w14:textId="77777777" w:rsidR="001E163B" w:rsidRDefault="001E163B" w:rsidP="002415E0">
            <w:pPr>
              <w:pStyle w:val="Sidhuvud"/>
              <w:spacing w:before="60" w:line="240" w:lineRule="atLeast"/>
              <w:rPr>
                <w:rFonts w:ascii="Arial" w:hAnsi="Arial" w:cs="Arial"/>
                <w:szCs w:val="18"/>
              </w:rPr>
            </w:pPr>
          </w:p>
          <w:p w14:paraId="77CAB618" w14:textId="3BCF2CF6" w:rsidR="001E163B" w:rsidRPr="00CB386E" w:rsidRDefault="001E163B" w:rsidP="002415E0">
            <w:pPr>
              <w:pStyle w:val="Sidhuvud"/>
              <w:spacing w:before="60" w:line="240" w:lineRule="atLeast"/>
              <w:rPr>
                <w:rFonts w:ascii="Arial" w:hAnsi="Arial" w:cs="Arial"/>
                <w:sz w:val="20"/>
              </w:rPr>
            </w:pPr>
          </w:p>
        </w:tc>
      </w:tr>
    </w:tbl>
    <w:p w14:paraId="670F1053" w14:textId="77777777" w:rsidR="00DF2DD7" w:rsidRDefault="00DF2DD7" w:rsidP="00DF2DD7">
      <w:pPr>
        <w:rPr>
          <w:sz w:val="2"/>
        </w:rPr>
      </w:pPr>
    </w:p>
    <w:p w14:paraId="0B962BF8" w14:textId="7EFB7755" w:rsidR="001E163B" w:rsidRDefault="00DF2DD7" w:rsidP="001E163B">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w:t>
      </w:r>
      <w:r w:rsidR="00DF6E49" w:rsidRPr="001E163B">
        <w:rPr>
          <w:rFonts w:ascii="Arial" w:hAnsi="Arial"/>
          <w:sz w:val="18"/>
        </w:rPr>
        <w:t xml:space="preserve"> </w:t>
      </w:r>
      <w:r w:rsidRPr="001E163B">
        <w:rPr>
          <w:rFonts w:ascii="Arial" w:hAnsi="Arial"/>
          <w:sz w:val="18"/>
        </w:rPr>
        <w:t>att det används av samma doktorand</w:t>
      </w:r>
    </w:p>
    <w:p w14:paraId="04263462" w14:textId="6F4029F2"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48B43CE3"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287BD593" w14:textId="77777777" w:rsidR="001E163B" w:rsidRPr="001E163B" w:rsidRDefault="001E163B" w:rsidP="001E163B">
      <w:pPr>
        <w:pStyle w:val="Liststycke"/>
        <w:numPr>
          <w:ilvl w:val="0"/>
          <w:numId w:val="0"/>
        </w:numPr>
        <w:ind w:left="720"/>
        <w:rPr>
          <w:rFonts w:ascii="Arial" w:hAnsi="Arial"/>
          <w:sz w:val="18"/>
        </w:rPr>
      </w:pPr>
    </w:p>
    <w:p w14:paraId="11ACDC38" w14:textId="18F42822" w:rsidR="00DF2DD7" w:rsidRDefault="00DF2DD7" w:rsidP="00DF2DD7">
      <w:r>
        <w:br w:type="page"/>
      </w:r>
    </w:p>
    <w:p w14:paraId="73CB7AB9" w14:textId="6CC8B926" w:rsidR="00DF2DD7" w:rsidRPr="005739FE" w:rsidRDefault="00DF2DD7" w:rsidP="001E163B">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I</w:t>
      </w:r>
      <w:r w:rsidR="009745E4">
        <w:rPr>
          <w:rFonts w:ascii="Arial" w:hAnsi="Arial"/>
          <w:b/>
          <w:szCs w:val="24"/>
        </w:rPr>
        <w:br/>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46F59E5A" w14:textId="77777777" w:rsidTr="001E163B">
        <w:trPr>
          <w:cantSplit/>
          <w:trHeight w:val="567"/>
        </w:trPr>
        <w:tc>
          <w:tcPr>
            <w:tcW w:w="9082" w:type="dxa"/>
          </w:tcPr>
          <w:p w14:paraId="6030050A"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D3E37F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FE318E8" w14:textId="77777777" w:rsidTr="001E163B">
        <w:trPr>
          <w:cantSplit/>
          <w:trHeight w:val="567"/>
        </w:trPr>
        <w:tc>
          <w:tcPr>
            <w:tcW w:w="9082" w:type="dxa"/>
          </w:tcPr>
          <w:p w14:paraId="57C8AF32"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48F5FC76"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3AA967E" w14:textId="77777777" w:rsidTr="001E163B">
        <w:trPr>
          <w:cantSplit/>
          <w:trHeight w:val="567"/>
        </w:trPr>
        <w:tc>
          <w:tcPr>
            <w:tcW w:w="9082" w:type="dxa"/>
          </w:tcPr>
          <w:p w14:paraId="663F2E2E"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20DB99DE"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4662692" w14:textId="77777777" w:rsidTr="001E163B">
        <w:trPr>
          <w:cantSplit/>
          <w:trHeight w:val="567"/>
        </w:trPr>
        <w:tc>
          <w:tcPr>
            <w:tcW w:w="9082" w:type="dxa"/>
          </w:tcPr>
          <w:p w14:paraId="625C2621"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042FAF56"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4E6A3AE" w14:textId="77777777" w:rsidTr="001E163B">
        <w:trPr>
          <w:cantSplit/>
          <w:trHeight w:val="1491"/>
        </w:trPr>
        <w:tc>
          <w:tcPr>
            <w:tcW w:w="9082" w:type="dxa"/>
          </w:tcPr>
          <w:p w14:paraId="4DE28EF2"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53604D71" w14:textId="4376DDB9" w:rsidR="00DF2DD7" w:rsidRDefault="0003350D"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65FA78E8" w14:textId="77777777" w:rsidR="001E163B" w:rsidRDefault="001E163B" w:rsidP="002415E0">
            <w:pPr>
              <w:pStyle w:val="Sidhuvud"/>
              <w:spacing w:before="60" w:line="240" w:lineRule="atLeast"/>
              <w:rPr>
                <w:rFonts w:ascii="Arial" w:hAnsi="Arial" w:cs="Arial"/>
                <w:szCs w:val="18"/>
              </w:rPr>
            </w:pPr>
          </w:p>
          <w:p w14:paraId="0792C6F0" w14:textId="3087D4C6" w:rsidR="001E163B" w:rsidRPr="00CB386E" w:rsidRDefault="001E163B" w:rsidP="002415E0">
            <w:pPr>
              <w:pStyle w:val="Sidhuvud"/>
              <w:spacing w:before="60" w:line="240" w:lineRule="atLeast"/>
              <w:rPr>
                <w:rFonts w:ascii="Arial" w:hAnsi="Arial" w:cs="Arial"/>
                <w:sz w:val="20"/>
              </w:rPr>
            </w:pPr>
          </w:p>
        </w:tc>
      </w:tr>
      <w:tr w:rsidR="00DF2DD7" w14:paraId="66E314BA" w14:textId="77777777" w:rsidTr="00D34686">
        <w:trPr>
          <w:cantSplit/>
          <w:trHeight w:hRule="exact" w:val="748"/>
        </w:trPr>
        <w:tc>
          <w:tcPr>
            <w:tcW w:w="9082" w:type="dxa"/>
          </w:tcPr>
          <w:p w14:paraId="3F22106B"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18DCBA48"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
                  <w:enabled/>
                  <w:calcOnExit w:val="0"/>
                  <w:checkBox>
                    <w:size w:val="28"/>
                    <w:default w:val="0"/>
                  </w:checkBox>
                </w:ffData>
              </w:fldChar>
            </w:r>
            <w:r w:rsidRPr="00DA51E5">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179E678E" w14:textId="77777777" w:rsidTr="001E163B">
        <w:trPr>
          <w:cantSplit/>
          <w:trHeight w:val="567"/>
        </w:trPr>
        <w:tc>
          <w:tcPr>
            <w:tcW w:w="9082" w:type="dxa"/>
          </w:tcPr>
          <w:p w14:paraId="309F02BB"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5F388DA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9A60ACA" w14:textId="77777777" w:rsidTr="001E163B">
        <w:trPr>
          <w:cantSplit/>
          <w:trHeight w:val="1260"/>
        </w:trPr>
        <w:tc>
          <w:tcPr>
            <w:tcW w:w="9082" w:type="dxa"/>
          </w:tcPr>
          <w:p w14:paraId="14080368" w14:textId="75FDB2F8" w:rsidR="00DF2DD7" w:rsidRPr="001E163B" w:rsidRDefault="00DF2DD7" w:rsidP="001E163B">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tydligt beskrivas</w:t>
            </w:r>
            <w:r w:rsidR="003879C2">
              <w:rPr>
                <w:rFonts w:ascii="Arial" w:hAnsi="Arial"/>
                <w:sz w:val="18"/>
              </w:rPr>
              <w:t xml:space="preserve"> och</w:t>
            </w:r>
            <w:r>
              <w:rPr>
                <w:rFonts w:ascii="Arial" w:hAnsi="Arial"/>
                <w:sz w:val="18"/>
              </w:rPr>
              <w:t xml:space="preserve"> särskiljas</w:t>
            </w:r>
            <w:r w:rsidRPr="00C338F1">
              <w:rPr>
                <w:rFonts w:ascii="Arial" w:hAnsi="Arial"/>
                <w:sz w:val="18"/>
              </w:rPr>
              <w:t>.</w:t>
            </w:r>
            <w:r>
              <w:rPr>
                <w:rFonts w:ascii="Arial" w:hAnsi="Arial"/>
                <w:sz w:val="18"/>
              </w:rPr>
              <w:t xml:space="preserve"> </w:t>
            </w:r>
          </w:p>
          <w:p w14:paraId="63C2C7FF" w14:textId="77777777" w:rsidR="00DF2DD7" w:rsidRDefault="00DF2DD7"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2E911EB4" w14:textId="77777777" w:rsidR="001E163B" w:rsidRDefault="001E163B" w:rsidP="002415E0">
            <w:pPr>
              <w:pStyle w:val="Sidhuvud"/>
              <w:spacing w:before="60" w:line="240" w:lineRule="atLeast"/>
              <w:rPr>
                <w:rFonts w:ascii="Arial" w:hAnsi="Arial" w:cs="Arial"/>
                <w:szCs w:val="18"/>
              </w:rPr>
            </w:pPr>
          </w:p>
          <w:p w14:paraId="1277668E" w14:textId="427F73FA" w:rsidR="001E163B" w:rsidRPr="00CB386E" w:rsidRDefault="001E163B" w:rsidP="002415E0">
            <w:pPr>
              <w:pStyle w:val="Sidhuvud"/>
              <w:spacing w:before="60" w:line="240" w:lineRule="atLeast"/>
              <w:rPr>
                <w:rFonts w:ascii="Arial" w:hAnsi="Arial" w:cs="Arial"/>
                <w:sz w:val="20"/>
              </w:rPr>
            </w:pPr>
          </w:p>
        </w:tc>
      </w:tr>
    </w:tbl>
    <w:p w14:paraId="41F89983" w14:textId="77777777" w:rsidR="00DF2DD7" w:rsidRDefault="00DF2DD7" w:rsidP="00DF2DD7">
      <w:pPr>
        <w:rPr>
          <w:sz w:val="2"/>
        </w:rPr>
      </w:pPr>
    </w:p>
    <w:p w14:paraId="3CB7CA5D" w14:textId="35D885C3" w:rsidR="001E163B" w:rsidRDefault="00D34686" w:rsidP="001E163B">
      <w:pPr>
        <w:pStyle w:val="Liststycke"/>
        <w:numPr>
          <w:ilvl w:val="0"/>
          <w:numId w:val="12"/>
        </w:numPr>
        <w:rPr>
          <w:rFonts w:ascii="Arial" w:hAnsi="Arial"/>
          <w:sz w:val="18"/>
        </w:rPr>
      </w:pPr>
      <w:r>
        <w:rPr>
          <w:rFonts w:ascii="Arial" w:hAnsi="Arial"/>
          <w:sz w:val="18"/>
        </w:rPr>
        <w:t>A</w:t>
      </w:r>
      <w:r w:rsidR="001E163B" w:rsidRPr="001E163B">
        <w:rPr>
          <w:rFonts w:ascii="Arial" w:hAnsi="Arial"/>
          <w:sz w:val="18"/>
        </w:rPr>
        <w:t>nvändning av delarbete i först en licentiatavhandling och sedan i en doktorsavhandling räknas som ett tillfälle, förutsatt att det används av samma doktorand</w:t>
      </w:r>
    </w:p>
    <w:p w14:paraId="71DB1D29" w14:textId="77777777"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7DFAA3C1"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3B0FB53A" w14:textId="77777777" w:rsidR="00DF2DD7" w:rsidRDefault="00DF2DD7" w:rsidP="00DF2DD7">
      <w:pPr>
        <w:rPr>
          <w:rFonts w:ascii="Arial" w:hAnsi="Arial"/>
          <w:sz w:val="18"/>
        </w:rPr>
      </w:pPr>
    </w:p>
    <w:p w14:paraId="64A85426" w14:textId="77777777" w:rsidR="00DF2DD7" w:rsidRDefault="00DF2DD7" w:rsidP="00DF2DD7">
      <w:r>
        <w:br w:type="page"/>
      </w:r>
    </w:p>
    <w:p w14:paraId="78A0BCF3" w14:textId="6B73D9BE" w:rsidR="00DF2DD7" w:rsidRPr="005739FE" w:rsidRDefault="00DF2DD7" w:rsidP="001E163B">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II</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03C8025A" w14:textId="77777777" w:rsidTr="001E163B">
        <w:trPr>
          <w:cantSplit/>
          <w:trHeight w:val="567"/>
        </w:trPr>
        <w:tc>
          <w:tcPr>
            <w:tcW w:w="9082" w:type="dxa"/>
          </w:tcPr>
          <w:p w14:paraId="497DAE3D"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75922CA7"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60A5089" w14:textId="77777777" w:rsidTr="001E163B">
        <w:trPr>
          <w:cantSplit/>
          <w:trHeight w:val="567"/>
        </w:trPr>
        <w:tc>
          <w:tcPr>
            <w:tcW w:w="9082" w:type="dxa"/>
          </w:tcPr>
          <w:p w14:paraId="2B0ED797"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73718BBA"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F40A8D5" w14:textId="77777777" w:rsidTr="001E163B">
        <w:trPr>
          <w:cantSplit/>
          <w:trHeight w:val="567"/>
        </w:trPr>
        <w:tc>
          <w:tcPr>
            <w:tcW w:w="9082" w:type="dxa"/>
          </w:tcPr>
          <w:p w14:paraId="34C07C40"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576B6CFA"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3B4CF38" w14:textId="77777777" w:rsidTr="001E163B">
        <w:trPr>
          <w:cantSplit/>
          <w:trHeight w:val="567"/>
        </w:trPr>
        <w:tc>
          <w:tcPr>
            <w:tcW w:w="9082" w:type="dxa"/>
          </w:tcPr>
          <w:p w14:paraId="7E99D070"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6DDE4974"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534408EB" w14:textId="77777777" w:rsidTr="001E163B">
        <w:trPr>
          <w:cantSplit/>
          <w:trHeight w:val="1491"/>
        </w:trPr>
        <w:tc>
          <w:tcPr>
            <w:tcW w:w="9082" w:type="dxa"/>
          </w:tcPr>
          <w:p w14:paraId="4A7E565C"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2B94AD86"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63651E96" w14:textId="77777777" w:rsidR="00D34686" w:rsidRDefault="00D34686" w:rsidP="002415E0">
            <w:pPr>
              <w:pStyle w:val="Sidhuvud"/>
              <w:spacing w:before="60" w:line="240" w:lineRule="atLeast"/>
              <w:rPr>
                <w:rFonts w:ascii="Arial" w:hAnsi="Arial" w:cs="Arial"/>
                <w:szCs w:val="18"/>
              </w:rPr>
            </w:pPr>
          </w:p>
          <w:p w14:paraId="6BC3D80B" w14:textId="01D1A9A0" w:rsidR="00D34686" w:rsidRPr="00CB386E" w:rsidRDefault="00D34686" w:rsidP="002415E0">
            <w:pPr>
              <w:pStyle w:val="Sidhuvud"/>
              <w:spacing w:before="60" w:line="240" w:lineRule="atLeast"/>
              <w:rPr>
                <w:rFonts w:ascii="Arial" w:hAnsi="Arial" w:cs="Arial"/>
                <w:sz w:val="20"/>
              </w:rPr>
            </w:pPr>
          </w:p>
        </w:tc>
      </w:tr>
      <w:tr w:rsidR="00DF2DD7" w14:paraId="3BC01B0D" w14:textId="77777777" w:rsidTr="00D34686">
        <w:trPr>
          <w:cantSplit/>
          <w:trHeight w:hRule="exact" w:val="748"/>
        </w:trPr>
        <w:tc>
          <w:tcPr>
            <w:tcW w:w="9082" w:type="dxa"/>
          </w:tcPr>
          <w:p w14:paraId="74170100"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318E50D7"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3E7C22AC" w14:textId="77777777" w:rsidTr="001E163B">
        <w:trPr>
          <w:cantSplit/>
          <w:trHeight w:val="567"/>
        </w:trPr>
        <w:tc>
          <w:tcPr>
            <w:tcW w:w="9082" w:type="dxa"/>
          </w:tcPr>
          <w:p w14:paraId="53DA9E7C"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04FECFF2"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139F9D2" w14:textId="77777777" w:rsidTr="001E163B">
        <w:trPr>
          <w:cantSplit/>
          <w:trHeight w:val="1260"/>
        </w:trPr>
        <w:tc>
          <w:tcPr>
            <w:tcW w:w="9082" w:type="dxa"/>
          </w:tcPr>
          <w:p w14:paraId="14BC82A6" w14:textId="7E223A0D"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 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7CB65A8B"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BEA6566" w14:textId="77777777" w:rsidR="00D34686" w:rsidRDefault="00D34686" w:rsidP="002415E0">
            <w:pPr>
              <w:pStyle w:val="Sidhuvud"/>
              <w:spacing w:before="60" w:line="240" w:lineRule="atLeast"/>
              <w:rPr>
                <w:rFonts w:ascii="Arial" w:hAnsi="Arial" w:cs="Arial"/>
                <w:szCs w:val="18"/>
              </w:rPr>
            </w:pPr>
          </w:p>
          <w:p w14:paraId="1EECE5D6" w14:textId="7ABC7BE8" w:rsidR="00D34686" w:rsidRPr="00CB386E" w:rsidRDefault="00D34686" w:rsidP="002415E0">
            <w:pPr>
              <w:pStyle w:val="Sidhuvud"/>
              <w:spacing w:before="60" w:line="240" w:lineRule="atLeast"/>
              <w:rPr>
                <w:rFonts w:ascii="Arial" w:hAnsi="Arial" w:cs="Arial"/>
                <w:sz w:val="20"/>
              </w:rPr>
            </w:pPr>
          </w:p>
        </w:tc>
      </w:tr>
    </w:tbl>
    <w:p w14:paraId="4312021A" w14:textId="77777777" w:rsidR="001E163B" w:rsidRDefault="001E163B" w:rsidP="001E163B">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24E77338" w14:textId="77777777" w:rsidR="001E163B" w:rsidRPr="001E163B" w:rsidRDefault="001E163B" w:rsidP="001E163B">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5E3BE1AA" w14:textId="77777777" w:rsidR="001E163B" w:rsidRPr="001E163B" w:rsidRDefault="001E163B" w:rsidP="001E163B">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352AB943" w14:textId="77777777" w:rsidR="001E163B" w:rsidRDefault="001E163B" w:rsidP="00DF2DD7"/>
    <w:p w14:paraId="5B1A7140" w14:textId="54C8C497" w:rsidR="00DF2DD7" w:rsidRDefault="00DF2DD7" w:rsidP="00DF2DD7">
      <w:r>
        <w:br w:type="page"/>
      </w:r>
    </w:p>
    <w:p w14:paraId="664E8CF5" w14:textId="56754070" w:rsidR="00DF2DD7" w:rsidRPr="005739FE" w:rsidRDefault="00DF2DD7" w:rsidP="00D34686">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sidRPr="005739FE">
        <w:rPr>
          <w:rFonts w:ascii="Arial" w:hAnsi="Arial"/>
          <w:b/>
          <w:szCs w:val="24"/>
        </w:rPr>
        <w:t>I</w:t>
      </w:r>
      <w:r>
        <w:rPr>
          <w:rFonts w:ascii="Arial" w:hAnsi="Arial"/>
          <w:b/>
          <w:szCs w:val="24"/>
        </w:rPr>
        <w:t>V</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4E83BB44" w14:textId="77777777" w:rsidTr="00D34686">
        <w:trPr>
          <w:cantSplit/>
          <w:trHeight w:val="567"/>
        </w:trPr>
        <w:tc>
          <w:tcPr>
            <w:tcW w:w="9082" w:type="dxa"/>
          </w:tcPr>
          <w:p w14:paraId="6E829035"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1E32F1A" w14:textId="77777777" w:rsidR="00DF2DD7" w:rsidRPr="00F97432" w:rsidRDefault="00DF2DD7" w:rsidP="002415E0">
            <w:pPr>
              <w:pStyle w:val="Hjlptext"/>
            </w:pPr>
          </w:p>
          <w:p w14:paraId="2392B703"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BB20FC" w14:textId="77777777" w:rsidTr="00D34686">
        <w:trPr>
          <w:cantSplit/>
          <w:trHeight w:val="567"/>
        </w:trPr>
        <w:tc>
          <w:tcPr>
            <w:tcW w:w="9082" w:type="dxa"/>
          </w:tcPr>
          <w:p w14:paraId="2EB3FCFD"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49FD5538"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F161463" w14:textId="77777777" w:rsidTr="00D34686">
        <w:trPr>
          <w:cantSplit/>
          <w:trHeight w:val="567"/>
        </w:trPr>
        <w:tc>
          <w:tcPr>
            <w:tcW w:w="9082" w:type="dxa"/>
          </w:tcPr>
          <w:p w14:paraId="23ED1CA5"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5A70A927"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ECC47B2" w14:textId="77777777" w:rsidTr="00D34686">
        <w:trPr>
          <w:cantSplit/>
          <w:trHeight w:val="567"/>
        </w:trPr>
        <w:tc>
          <w:tcPr>
            <w:tcW w:w="9082" w:type="dxa"/>
          </w:tcPr>
          <w:p w14:paraId="7D18DDEC"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3E069D45"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76794270" w14:textId="77777777" w:rsidTr="00D34686">
        <w:trPr>
          <w:cantSplit/>
          <w:trHeight w:val="1491"/>
        </w:trPr>
        <w:tc>
          <w:tcPr>
            <w:tcW w:w="9082" w:type="dxa"/>
          </w:tcPr>
          <w:p w14:paraId="1DE73329"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01FCE1AA"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41E1A1C4" w14:textId="77777777" w:rsidR="00D34686" w:rsidRDefault="00D34686" w:rsidP="002415E0">
            <w:pPr>
              <w:pStyle w:val="Sidhuvud"/>
              <w:spacing w:before="60" w:line="240" w:lineRule="atLeast"/>
              <w:rPr>
                <w:rFonts w:ascii="Arial" w:hAnsi="Arial" w:cs="Arial"/>
                <w:szCs w:val="18"/>
              </w:rPr>
            </w:pPr>
          </w:p>
          <w:p w14:paraId="49A267E9" w14:textId="5D69E0CB" w:rsidR="00D34686" w:rsidRPr="00CB386E" w:rsidRDefault="00D34686" w:rsidP="002415E0">
            <w:pPr>
              <w:pStyle w:val="Sidhuvud"/>
              <w:spacing w:before="60" w:line="240" w:lineRule="atLeast"/>
              <w:rPr>
                <w:rFonts w:ascii="Arial" w:hAnsi="Arial" w:cs="Arial"/>
                <w:sz w:val="20"/>
              </w:rPr>
            </w:pPr>
          </w:p>
        </w:tc>
      </w:tr>
      <w:tr w:rsidR="00DF2DD7" w14:paraId="09462C32" w14:textId="77777777" w:rsidTr="00D34686">
        <w:trPr>
          <w:cantSplit/>
          <w:trHeight w:hRule="exact" w:val="662"/>
        </w:trPr>
        <w:tc>
          <w:tcPr>
            <w:tcW w:w="9082" w:type="dxa"/>
          </w:tcPr>
          <w:p w14:paraId="24F6B900"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282407A6"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59CC29CD" w14:textId="77777777" w:rsidTr="00D34686">
        <w:trPr>
          <w:cantSplit/>
          <w:trHeight w:val="567"/>
        </w:trPr>
        <w:tc>
          <w:tcPr>
            <w:tcW w:w="9082" w:type="dxa"/>
          </w:tcPr>
          <w:p w14:paraId="641A392D"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5D106A55"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3EBACFCC" w14:textId="77777777" w:rsidTr="00D34686">
        <w:trPr>
          <w:cantSplit/>
          <w:trHeight w:val="1260"/>
        </w:trPr>
        <w:tc>
          <w:tcPr>
            <w:tcW w:w="9082" w:type="dxa"/>
          </w:tcPr>
          <w:p w14:paraId="086C7F08" w14:textId="77777777"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 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11A3B18A"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E13DA61" w14:textId="77777777" w:rsidR="00D34686" w:rsidRDefault="00D34686" w:rsidP="002415E0">
            <w:pPr>
              <w:pStyle w:val="Sidhuvud"/>
              <w:spacing w:before="60" w:line="240" w:lineRule="atLeast"/>
              <w:rPr>
                <w:rFonts w:ascii="Arial" w:hAnsi="Arial" w:cs="Arial"/>
                <w:szCs w:val="18"/>
              </w:rPr>
            </w:pPr>
          </w:p>
          <w:p w14:paraId="7676983A" w14:textId="4FDEB6B3" w:rsidR="00D34686" w:rsidRPr="00CB386E" w:rsidRDefault="00D34686" w:rsidP="002415E0">
            <w:pPr>
              <w:pStyle w:val="Sidhuvud"/>
              <w:spacing w:before="60" w:line="240" w:lineRule="atLeast"/>
              <w:rPr>
                <w:rFonts w:ascii="Arial" w:hAnsi="Arial" w:cs="Arial"/>
                <w:sz w:val="20"/>
              </w:rPr>
            </w:pPr>
          </w:p>
        </w:tc>
      </w:tr>
    </w:tbl>
    <w:p w14:paraId="7C51838F" w14:textId="77777777" w:rsidR="00D34686" w:rsidRDefault="00D34686" w:rsidP="00D34686">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5E30ECF3" w14:textId="77777777" w:rsidR="00D34686" w:rsidRPr="001E163B" w:rsidRDefault="00D34686" w:rsidP="00D34686">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15FF049D" w14:textId="77777777" w:rsidR="00D34686" w:rsidRPr="001E163B" w:rsidRDefault="00D34686" w:rsidP="00D34686">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52D9FFE2" w14:textId="41060398" w:rsidR="00D34686" w:rsidRDefault="00D34686" w:rsidP="00DF2DD7"/>
    <w:p w14:paraId="1EC4BB48" w14:textId="77777777" w:rsidR="00D34686" w:rsidRDefault="00D34686">
      <w:r>
        <w:br w:type="page"/>
      </w:r>
    </w:p>
    <w:p w14:paraId="63FEA961" w14:textId="6B35F09C" w:rsidR="00DF2DD7" w:rsidRPr="005739FE" w:rsidRDefault="00DF2DD7" w:rsidP="00D34686">
      <w:pPr>
        <w:spacing w:before="240"/>
        <w:rPr>
          <w:rFonts w:ascii="Arial" w:hAnsi="Arial" w:cs="Arial"/>
          <w:szCs w:val="24"/>
        </w:rPr>
      </w:pPr>
      <w:r w:rsidRPr="005739FE">
        <w:rPr>
          <w:rFonts w:ascii="Arial" w:hAnsi="Arial"/>
          <w:b/>
          <w:szCs w:val="24"/>
        </w:rPr>
        <w:lastRenderedPageBreak/>
        <w:t xml:space="preserve">Delarbete </w:t>
      </w:r>
      <w:r w:rsidRPr="005739FE">
        <w:rPr>
          <w:rFonts w:ascii="Arial" w:hAnsi="Arial"/>
          <w:b/>
          <w:i/>
          <w:szCs w:val="24"/>
        </w:rPr>
        <w:t xml:space="preserve">Paper </w:t>
      </w:r>
      <w:r>
        <w:rPr>
          <w:rFonts w:ascii="Arial" w:hAnsi="Arial"/>
          <w:b/>
          <w:szCs w:val="24"/>
        </w:rPr>
        <w:t>V</w:t>
      </w:r>
      <w:r w:rsidR="009745E4">
        <w:rPr>
          <w:rFonts w:ascii="Arial" w:hAnsi="Arial"/>
          <w:b/>
          <w:szCs w:val="24"/>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2"/>
      </w:tblGrid>
      <w:tr w:rsidR="00DF2DD7" w14:paraId="1BA72D24" w14:textId="77777777" w:rsidTr="00D34686">
        <w:trPr>
          <w:cantSplit/>
          <w:trHeight w:val="567"/>
        </w:trPr>
        <w:tc>
          <w:tcPr>
            <w:tcW w:w="9082" w:type="dxa"/>
          </w:tcPr>
          <w:p w14:paraId="3BB4E47A" w14:textId="77777777" w:rsidR="00DF2DD7" w:rsidRPr="00F97432" w:rsidRDefault="00DF2DD7" w:rsidP="002415E0">
            <w:pPr>
              <w:pStyle w:val="Hjlptext"/>
            </w:pPr>
            <w:r>
              <w:rPr>
                <w:b/>
                <w:sz w:val="16"/>
                <w:szCs w:val="16"/>
              </w:rPr>
              <w:t>Komplett f</w:t>
            </w:r>
            <w:r w:rsidRPr="00C4705B">
              <w:rPr>
                <w:b/>
                <w:sz w:val="16"/>
                <w:szCs w:val="16"/>
              </w:rPr>
              <w:t>örfattar</w:t>
            </w:r>
            <w:r>
              <w:rPr>
                <w:b/>
                <w:sz w:val="16"/>
                <w:szCs w:val="16"/>
              </w:rPr>
              <w:t>lista</w:t>
            </w:r>
            <w:r w:rsidRPr="00F97432">
              <w:t xml:space="preserve"> </w:t>
            </w:r>
            <w:r>
              <w:t>(</w:t>
            </w:r>
            <w:r>
              <w:rPr>
                <w:noProof/>
              </w:rPr>
              <w:t>Doktorandens namn i versaler)</w:t>
            </w:r>
          </w:p>
          <w:p w14:paraId="25ADE7ED"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27A4ED37" w14:textId="77777777" w:rsidTr="00D34686">
        <w:trPr>
          <w:cantSplit/>
          <w:trHeight w:val="567"/>
        </w:trPr>
        <w:tc>
          <w:tcPr>
            <w:tcW w:w="9082" w:type="dxa"/>
          </w:tcPr>
          <w:p w14:paraId="777B80D6" w14:textId="77777777" w:rsidR="00DF2DD7" w:rsidRPr="00C4705B" w:rsidRDefault="00DF2DD7" w:rsidP="002415E0">
            <w:pPr>
              <w:pStyle w:val="Hjlptext"/>
              <w:rPr>
                <w:sz w:val="16"/>
                <w:szCs w:val="16"/>
              </w:rPr>
            </w:pPr>
            <w:r w:rsidRPr="00C4705B">
              <w:rPr>
                <w:b/>
                <w:sz w:val="16"/>
                <w:szCs w:val="16"/>
              </w:rPr>
              <w:t>Titel</w:t>
            </w:r>
            <w:r w:rsidRPr="00C4705B">
              <w:rPr>
                <w:sz w:val="16"/>
                <w:szCs w:val="16"/>
              </w:rPr>
              <w:t xml:space="preserve"> </w:t>
            </w:r>
          </w:p>
          <w:p w14:paraId="580A8BE0"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16A24EDD" w14:textId="77777777" w:rsidTr="00D34686">
        <w:trPr>
          <w:cantSplit/>
          <w:trHeight w:val="567"/>
        </w:trPr>
        <w:tc>
          <w:tcPr>
            <w:tcW w:w="9082" w:type="dxa"/>
          </w:tcPr>
          <w:p w14:paraId="7D2D0C7A" w14:textId="77777777" w:rsidR="00DF2DD7" w:rsidRPr="002E0440" w:rsidRDefault="00DF2DD7" w:rsidP="002415E0">
            <w:pPr>
              <w:pStyle w:val="Hjlptext"/>
              <w:rPr>
                <w:b/>
              </w:rPr>
            </w:pPr>
            <w:r w:rsidRPr="00C4705B">
              <w:rPr>
                <w:b/>
                <w:sz w:val="16"/>
                <w:szCs w:val="16"/>
              </w:rPr>
              <w:t>Tidskrift</w:t>
            </w:r>
            <w:r w:rsidRPr="002E0440">
              <w:rPr>
                <w:b/>
              </w:rPr>
              <w:t xml:space="preserve">, </w:t>
            </w:r>
            <w:r w:rsidRPr="00E830A9">
              <w:rPr>
                <w:sz w:val="16"/>
                <w:szCs w:val="16"/>
              </w:rPr>
              <w:t>år, vol, sid</w:t>
            </w:r>
          </w:p>
          <w:p w14:paraId="444498AF"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4A57EE13" w14:textId="77777777" w:rsidTr="00D34686">
        <w:trPr>
          <w:cantSplit/>
          <w:trHeight w:val="567"/>
        </w:trPr>
        <w:tc>
          <w:tcPr>
            <w:tcW w:w="9082" w:type="dxa"/>
          </w:tcPr>
          <w:p w14:paraId="6BB82D3A" w14:textId="77777777" w:rsidR="00DF2DD7" w:rsidRPr="00A51B64" w:rsidRDefault="00DF2DD7" w:rsidP="002415E0">
            <w:pPr>
              <w:pStyle w:val="Hjlptext"/>
            </w:pPr>
            <w:r w:rsidRPr="00C4705B">
              <w:rPr>
                <w:b/>
                <w:sz w:val="16"/>
                <w:szCs w:val="16"/>
              </w:rPr>
              <w:t>Etiktillstån</w:t>
            </w:r>
            <w:r w:rsidRPr="00C4705B">
              <w:rPr>
                <w:sz w:val="16"/>
                <w:szCs w:val="16"/>
              </w:rPr>
              <w:t>d</w:t>
            </w:r>
            <w:r>
              <w:t xml:space="preserve"> (diarienummer och innehavare) eller motivering om etiktillstånd inte krävs</w:t>
            </w:r>
          </w:p>
          <w:p w14:paraId="13AC0C13" w14:textId="77777777" w:rsidR="00DF2DD7" w:rsidRPr="00CB386E" w:rsidRDefault="00DF2DD7" w:rsidP="002415E0">
            <w:pPr>
              <w:pStyle w:val="Sidhuvud"/>
              <w:spacing w:before="60" w:line="240" w:lineRule="atLeast"/>
              <w:rPr>
                <w:rFonts w:ascii="Arial" w:hAnsi="Arial" w:cs="Arial"/>
                <w:b/>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60B5CE9" w14:textId="77777777" w:rsidTr="00D34686">
        <w:trPr>
          <w:cantSplit/>
          <w:trHeight w:val="1491"/>
        </w:trPr>
        <w:tc>
          <w:tcPr>
            <w:tcW w:w="9082" w:type="dxa"/>
          </w:tcPr>
          <w:p w14:paraId="2A551915" w14:textId="77777777" w:rsidR="00DF2DD7" w:rsidRPr="007919C1" w:rsidRDefault="00DF2DD7" w:rsidP="002415E0">
            <w:pPr>
              <w:rPr>
                <w:rStyle w:val="HjlptextChar"/>
              </w:rPr>
            </w:pPr>
            <w:r>
              <w:rPr>
                <w:rStyle w:val="HjlptextChar"/>
                <w:b/>
                <w:sz w:val="16"/>
                <w:szCs w:val="16"/>
              </w:rPr>
              <w:t>Redovisning av de</w:t>
            </w:r>
            <w:r w:rsidRPr="001F7D47">
              <w:rPr>
                <w:rStyle w:val="HjlptextChar"/>
                <w:b/>
                <w:sz w:val="16"/>
                <w:szCs w:val="16"/>
              </w:rPr>
              <w:t xml:space="preserve"> olika medförfattarnas insats i delarbetet skall redovisas</w:t>
            </w:r>
            <w:r>
              <w:rPr>
                <w:rStyle w:val="HjlptextChar"/>
              </w:rPr>
              <w:t xml:space="preserve">. </w:t>
            </w:r>
            <w:r w:rsidRPr="00C4705B">
              <w:rPr>
                <w:rStyle w:val="HjlptextChar"/>
                <w:b/>
                <w:sz w:val="16"/>
                <w:szCs w:val="16"/>
              </w:rPr>
              <w:t xml:space="preserve">Doktorandens egen insats i </w:t>
            </w:r>
            <w:r>
              <w:rPr>
                <w:rStyle w:val="HjlptextChar"/>
                <w:b/>
                <w:sz w:val="16"/>
                <w:szCs w:val="16"/>
              </w:rPr>
              <w:t>delarbetet i relation till övriga medförfattares ska specificeras</w:t>
            </w:r>
            <w:r w:rsidRPr="001F7D47">
              <w:rPr>
                <w:rStyle w:val="HjlptextChar"/>
                <w:b/>
                <w:sz w:val="16"/>
                <w:szCs w:val="16"/>
              </w:rPr>
              <w:t xml:space="preserve"> </w:t>
            </w:r>
            <w:r>
              <w:rPr>
                <w:rStyle w:val="HjlptextChar"/>
              </w:rPr>
              <w:t xml:space="preserve">inkl. uppg. om </w:t>
            </w:r>
            <w:r w:rsidRPr="007919C1">
              <w:rPr>
                <w:rStyle w:val="HjlptextChar"/>
              </w:rPr>
              <w:t>idé/hypotes/design, projektplanering, projektgenomförande, analys och sammanställning av resultat, manuskriptsammanställning, delaktighet i korrespondens med tidskrift</w:t>
            </w:r>
            <w:r>
              <w:rPr>
                <w:rStyle w:val="HjlptextChar"/>
              </w:rPr>
              <w:t>).</w:t>
            </w:r>
          </w:p>
          <w:p w14:paraId="1DB00DBA"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6BC5959B" w14:textId="77777777" w:rsidTr="00D34686">
        <w:trPr>
          <w:cantSplit/>
          <w:trHeight w:hRule="exact" w:val="748"/>
        </w:trPr>
        <w:tc>
          <w:tcPr>
            <w:tcW w:w="9082" w:type="dxa"/>
          </w:tcPr>
          <w:p w14:paraId="7CF7FCEE" w14:textId="77777777" w:rsidR="00DF2DD7" w:rsidRPr="00C4705B" w:rsidRDefault="00DF2DD7" w:rsidP="002415E0">
            <w:pPr>
              <w:pStyle w:val="Hjlptext"/>
              <w:rPr>
                <w:b/>
                <w:sz w:val="16"/>
                <w:szCs w:val="16"/>
              </w:rPr>
            </w:pPr>
            <w:r w:rsidRPr="00C4705B">
              <w:rPr>
                <w:b/>
                <w:sz w:val="16"/>
                <w:szCs w:val="16"/>
              </w:rPr>
              <w:t xml:space="preserve">Ingår arbetet/kommer </w:t>
            </w:r>
            <w:r>
              <w:rPr>
                <w:b/>
                <w:sz w:val="16"/>
                <w:szCs w:val="16"/>
              </w:rPr>
              <w:t xml:space="preserve">att </w:t>
            </w:r>
            <w:r w:rsidRPr="00C4705B">
              <w:rPr>
                <w:b/>
                <w:sz w:val="16"/>
                <w:szCs w:val="16"/>
              </w:rPr>
              <w:t>ingå i annan avhandling?</w:t>
            </w:r>
          </w:p>
          <w:p w14:paraId="50AF2FB2" w14:textId="77777777" w:rsidR="00DF2DD7" w:rsidRDefault="00DF2DD7" w:rsidP="002415E0">
            <w:pPr>
              <w:tabs>
                <w:tab w:val="left" w:pos="1064"/>
                <w:tab w:val="left" w:pos="1416"/>
                <w:tab w:val="left" w:pos="6025"/>
              </w:tabs>
              <w:spacing w:before="60"/>
              <w:rPr>
                <w:rFonts w:ascii="Arial" w:hAnsi="Arial"/>
                <w:sz w:val="18"/>
              </w:rPr>
            </w:pPr>
            <w:r w:rsidRPr="00DA51E5">
              <w:rPr>
                <w:rFonts w:ascii="Arial" w:hAnsi="Arial" w:cs="Arial"/>
                <w:sz w:val="20"/>
              </w:rPr>
              <w:fldChar w:fldCharType="begin">
                <w:ffData>
                  <w:name w:val="Kryss3"/>
                  <w:enabled/>
                  <w:calcOnExit w:val="0"/>
                  <w:checkBox>
                    <w:size w:val="28"/>
                    <w:default w:val="0"/>
                  </w:checkBox>
                </w:ffData>
              </w:fldChar>
            </w:r>
            <w:r w:rsidRPr="00DA51E5">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DA51E5">
              <w:rPr>
                <w:rFonts w:ascii="Arial" w:hAnsi="Arial" w:cs="Arial"/>
                <w:sz w:val="20"/>
              </w:rPr>
              <w:fldChar w:fldCharType="end"/>
            </w:r>
            <w:r w:rsidRPr="00CB386E">
              <w:rPr>
                <w:rFonts w:ascii="Arial" w:hAnsi="Arial" w:cs="Arial"/>
                <w:sz w:val="20"/>
              </w:rPr>
              <w:t xml:space="preserve"> </w:t>
            </w:r>
            <w:proofErr w:type="gramStart"/>
            <w:r w:rsidRPr="00236D96">
              <w:rPr>
                <w:rFonts w:ascii="Arial" w:hAnsi="Arial"/>
                <w:sz w:val="16"/>
                <w:szCs w:val="16"/>
              </w:rPr>
              <w:t xml:space="preserve">Ja  </w:t>
            </w:r>
            <w:r w:rsidRPr="001F7D47">
              <w:rPr>
                <w:rFonts w:ascii="Arial" w:hAnsi="Arial"/>
                <w:sz w:val="18"/>
              </w:rPr>
              <w:tab/>
            </w:r>
            <w:proofErr w:type="gramEnd"/>
            <w:r>
              <w:rPr>
                <w:rFonts w:ascii="Arial" w:hAnsi="Arial"/>
                <w:sz w:val="18"/>
              </w:rPr>
              <w:tab/>
            </w:r>
            <w:r>
              <w:rPr>
                <w:rFonts w:ascii="Arial" w:hAnsi="Arial"/>
                <w:sz w:val="18"/>
              </w:rPr>
              <w:tab/>
            </w:r>
            <w:r w:rsidRPr="00CB386E">
              <w:rPr>
                <w:rFonts w:ascii="Arial" w:hAnsi="Arial" w:cs="Arial"/>
                <w:sz w:val="20"/>
              </w:rPr>
              <w:fldChar w:fldCharType="begin">
                <w:ffData>
                  <w:name w:val="Kryss4"/>
                  <w:enabled/>
                  <w:calcOnExit w:val="0"/>
                  <w:checkBox>
                    <w:size w:val="28"/>
                    <w:default w:val="0"/>
                  </w:checkBox>
                </w:ffData>
              </w:fldChar>
            </w:r>
            <w:r w:rsidRPr="00CB386E">
              <w:rPr>
                <w:rFonts w:ascii="Arial" w:hAnsi="Arial" w:cs="Arial"/>
                <w:sz w:val="20"/>
              </w:rPr>
              <w:instrText xml:space="preserve"> FORMCHECKBOX </w:instrText>
            </w:r>
            <w:r w:rsidR="00E11233">
              <w:rPr>
                <w:rFonts w:ascii="Arial" w:hAnsi="Arial" w:cs="Arial"/>
                <w:sz w:val="20"/>
              </w:rPr>
            </w:r>
            <w:r w:rsidR="00E11233">
              <w:rPr>
                <w:rFonts w:ascii="Arial" w:hAnsi="Arial" w:cs="Arial"/>
                <w:sz w:val="20"/>
              </w:rPr>
              <w:fldChar w:fldCharType="separate"/>
            </w:r>
            <w:r w:rsidRPr="00CB386E">
              <w:rPr>
                <w:rFonts w:ascii="Arial" w:hAnsi="Arial" w:cs="Arial"/>
                <w:sz w:val="20"/>
              </w:rPr>
              <w:fldChar w:fldCharType="end"/>
            </w:r>
            <w:r w:rsidRPr="00CB386E">
              <w:rPr>
                <w:rFonts w:ascii="Arial" w:hAnsi="Arial" w:cs="Arial"/>
                <w:sz w:val="20"/>
              </w:rPr>
              <w:t xml:space="preserve"> </w:t>
            </w:r>
            <w:r w:rsidRPr="00236D96">
              <w:rPr>
                <w:rFonts w:ascii="Arial" w:hAnsi="Arial"/>
                <w:sz w:val="16"/>
                <w:szCs w:val="16"/>
              </w:rPr>
              <w:t>Nej</w:t>
            </w:r>
          </w:p>
        </w:tc>
      </w:tr>
      <w:tr w:rsidR="00DF2DD7" w14:paraId="36CE7851" w14:textId="77777777" w:rsidTr="00D34686">
        <w:trPr>
          <w:cantSplit/>
          <w:trHeight w:val="567"/>
        </w:trPr>
        <w:tc>
          <w:tcPr>
            <w:tcW w:w="9082" w:type="dxa"/>
          </w:tcPr>
          <w:p w14:paraId="16094243" w14:textId="77777777" w:rsidR="00DF2DD7" w:rsidRPr="00C4705B" w:rsidRDefault="00DF2DD7" w:rsidP="002415E0">
            <w:pPr>
              <w:pStyle w:val="Hjlptext"/>
              <w:rPr>
                <w:b/>
                <w:sz w:val="16"/>
                <w:szCs w:val="16"/>
              </w:rPr>
            </w:pPr>
            <w:r>
              <w:rPr>
                <w:b/>
                <w:sz w:val="16"/>
                <w:szCs w:val="16"/>
              </w:rPr>
              <w:t xml:space="preserve">Om ja, ange i vems avhandling, år och eventuellt annat lärosäte </w:t>
            </w:r>
          </w:p>
          <w:p w14:paraId="7C3FCDFE" w14:textId="77777777" w:rsidR="00DF2DD7" w:rsidRPr="00CB386E" w:rsidRDefault="00DF2DD7" w:rsidP="002415E0">
            <w:pPr>
              <w:pStyle w:val="Sidhuvud"/>
              <w:spacing w:before="60" w:line="240" w:lineRule="atLeast"/>
              <w:rPr>
                <w:rFonts w:ascii="Arial" w:hAnsi="Arial" w:cs="Arial"/>
                <w:sz w:val="20"/>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tc>
      </w:tr>
      <w:tr w:rsidR="00DF2DD7" w14:paraId="0F077024" w14:textId="77777777" w:rsidTr="00D34686">
        <w:trPr>
          <w:cantSplit/>
          <w:trHeight w:val="1260"/>
        </w:trPr>
        <w:tc>
          <w:tcPr>
            <w:tcW w:w="9082" w:type="dxa"/>
          </w:tcPr>
          <w:p w14:paraId="79887321" w14:textId="30CE0555" w:rsidR="00DF2DD7" w:rsidRDefault="00DF2DD7" w:rsidP="002415E0">
            <w:pPr>
              <w:rPr>
                <w:rFonts w:ascii="Arial" w:hAnsi="Arial"/>
                <w:sz w:val="18"/>
              </w:rPr>
            </w:pPr>
            <w:r w:rsidRPr="00F613D0">
              <w:rPr>
                <w:rFonts w:ascii="Arial" w:hAnsi="Arial" w:cs="Arial"/>
                <w:b/>
                <w:sz w:val="16"/>
                <w:szCs w:val="16"/>
              </w:rPr>
              <w:t>Om ja, redogör för den andra doktorandens insats i delarbetet</w:t>
            </w:r>
            <w:r>
              <w:rPr>
                <w:b/>
                <w:sz w:val="16"/>
                <w:szCs w:val="16"/>
              </w:rPr>
              <w:br/>
            </w:r>
            <w:r>
              <w:rPr>
                <w:rFonts w:ascii="Arial" w:hAnsi="Arial"/>
                <w:sz w:val="18"/>
              </w:rPr>
              <w:t xml:space="preserve">Då artikel används i en annan avhandling skall omfattningen av </w:t>
            </w:r>
            <w:r w:rsidRPr="007B7CE3">
              <w:rPr>
                <w:rFonts w:ascii="Arial" w:hAnsi="Arial"/>
                <w:i/>
                <w:sz w:val="18"/>
                <w:u w:val="single"/>
              </w:rPr>
              <w:t>respektive</w:t>
            </w:r>
            <w:r>
              <w:rPr>
                <w:rFonts w:ascii="Arial" w:hAnsi="Arial"/>
                <w:sz w:val="18"/>
              </w:rPr>
              <w:t xml:space="preserve"> </w:t>
            </w:r>
            <w:r w:rsidRPr="00C338F1">
              <w:rPr>
                <w:rFonts w:ascii="Arial" w:hAnsi="Arial"/>
                <w:sz w:val="18"/>
              </w:rPr>
              <w:t xml:space="preserve">doktorands insatser </w:t>
            </w:r>
            <w:r>
              <w:rPr>
                <w:rFonts w:ascii="Arial" w:hAnsi="Arial"/>
                <w:sz w:val="18"/>
              </w:rPr>
              <w:t xml:space="preserve">tydligt beskrivas, särskiljas och </w:t>
            </w:r>
            <w:r w:rsidRPr="00C338F1">
              <w:rPr>
                <w:rFonts w:ascii="Arial" w:hAnsi="Arial"/>
                <w:sz w:val="18"/>
              </w:rPr>
              <w:t>beläggas.</w:t>
            </w:r>
            <w:r>
              <w:rPr>
                <w:rFonts w:ascii="Arial" w:hAnsi="Arial"/>
                <w:sz w:val="18"/>
              </w:rPr>
              <w:t xml:space="preserve"> </w:t>
            </w:r>
          </w:p>
          <w:p w14:paraId="41AB5848" w14:textId="77777777" w:rsidR="00DF2DD7" w:rsidRDefault="00DF2DD7" w:rsidP="002415E0">
            <w:pPr>
              <w:pStyle w:val="Sidhuvud"/>
              <w:spacing w:before="60" w:line="240" w:lineRule="atLeast"/>
              <w:rPr>
                <w:rFonts w:ascii="Arial" w:hAnsi="Arial" w:cs="Arial"/>
                <w:szCs w:val="18"/>
              </w:rPr>
            </w:pPr>
            <w:r w:rsidRPr="00A27E6F">
              <w:rPr>
                <w:rFonts w:ascii="Arial" w:hAnsi="Arial" w:cs="Arial"/>
                <w:szCs w:val="18"/>
              </w:rPr>
              <w:fldChar w:fldCharType="begin">
                <w:ffData>
                  <w:name w:val=""/>
                  <w:enabled/>
                  <w:calcOnExit w:val="0"/>
                  <w:textInput/>
                </w:ffData>
              </w:fldChar>
            </w:r>
            <w:r w:rsidRPr="00A27E6F">
              <w:rPr>
                <w:rFonts w:ascii="Arial" w:hAnsi="Arial" w:cs="Arial"/>
                <w:szCs w:val="18"/>
              </w:rPr>
              <w:instrText xml:space="preserve"> FORMTEXT </w:instrText>
            </w:r>
            <w:r w:rsidRPr="00A27E6F">
              <w:rPr>
                <w:rFonts w:ascii="Arial" w:hAnsi="Arial" w:cs="Arial"/>
                <w:szCs w:val="18"/>
              </w:rPr>
            </w:r>
            <w:r w:rsidRPr="00A27E6F">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A27E6F">
              <w:rPr>
                <w:rFonts w:ascii="Arial" w:hAnsi="Arial" w:cs="Arial"/>
                <w:szCs w:val="18"/>
              </w:rPr>
              <w:fldChar w:fldCharType="end"/>
            </w:r>
          </w:p>
          <w:p w14:paraId="29C97659" w14:textId="77777777" w:rsidR="00D34686" w:rsidRDefault="00D34686" w:rsidP="002415E0">
            <w:pPr>
              <w:pStyle w:val="Sidhuvud"/>
              <w:spacing w:before="60" w:line="240" w:lineRule="atLeast"/>
              <w:rPr>
                <w:rFonts w:ascii="Arial" w:hAnsi="Arial" w:cs="Arial"/>
                <w:szCs w:val="18"/>
              </w:rPr>
            </w:pPr>
          </w:p>
          <w:p w14:paraId="02B5AF01" w14:textId="65668A03" w:rsidR="00D34686" w:rsidRPr="00CB386E" w:rsidRDefault="00D34686" w:rsidP="002415E0">
            <w:pPr>
              <w:pStyle w:val="Sidhuvud"/>
              <w:spacing w:before="60" w:line="240" w:lineRule="atLeast"/>
              <w:rPr>
                <w:rFonts w:ascii="Arial" w:hAnsi="Arial" w:cs="Arial"/>
                <w:sz w:val="20"/>
              </w:rPr>
            </w:pPr>
          </w:p>
        </w:tc>
      </w:tr>
    </w:tbl>
    <w:p w14:paraId="2B65C017" w14:textId="77777777" w:rsidR="00DF2DD7" w:rsidRDefault="00DF2DD7" w:rsidP="00DF2DD7">
      <w:pPr>
        <w:rPr>
          <w:sz w:val="2"/>
        </w:rPr>
      </w:pPr>
    </w:p>
    <w:p w14:paraId="39535AEE" w14:textId="77777777" w:rsidR="00D34686" w:rsidRDefault="00D34686" w:rsidP="00D34686">
      <w:pPr>
        <w:pStyle w:val="Liststycke"/>
        <w:numPr>
          <w:ilvl w:val="0"/>
          <w:numId w:val="12"/>
        </w:numPr>
        <w:rPr>
          <w:rFonts w:ascii="Arial" w:hAnsi="Arial"/>
          <w:sz w:val="18"/>
        </w:rPr>
      </w:pPr>
      <w:r w:rsidRPr="001E163B">
        <w:rPr>
          <w:rFonts w:ascii="Arial" w:hAnsi="Arial"/>
          <w:sz w:val="18"/>
        </w:rPr>
        <w:t>Användning av delarbete i först en licentiatavhandling och sedan i en doktorsavhandling räknas som ett tillfälle, förutsatt att det används av samma doktorand</w:t>
      </w:r>
    </w:p>
    <w:p w14:paraId="4DD41F4C" w14:textId="77777777" w:rsidR="00D34686" w:rsidRPr="001E163B" w:rsidRDefault="00D34686" w:rsidP="00D34686">
      <w:pPr>
        <w:pStyle w:val="Liststycke"/>
        <w:numPr>
          <w:ilvl w:val="0"/>
          <w:numId w:val="12"/>
        </w:numPr>
        <w:rPr>
          <w:rFonts w:ascii="Arial" w:hAnsi="Arial"/>
          <w:sz w:val="18"/>
          <w:szCs w:val="18"/>
        </w:rPr>
      </w:pPr>
      <w:r w:rsidRPr="001E163B">
        <w:rPr>
          <w:rFonts w:ascii="Arial" w:hAnsi="Arial"/>
          <w:sz w:val="18"/>
          <w:szCs w:val="18"/>
        </w:rPr>
        <w:t>Delarbeten som är accepterade eller under tryckning ska styrkas med brev från tidskriftens redaktör</w:t>
      </w:r>
    </w:p>
    <w:p w14:paraId="603B32FC" w14:textId="3785AD96" w:rsidR="00DF2DD7" w:rsidRPr="00B718AA" w:rsidRDefault="00D34686" w:rsidP="00DF2DD7">
      <w:pPr>
        <w:numPr>
          <w:ilvl w:val="0"/>
          <w:numId w:val="12"/>
        </w:numPr>
        <w:rPr>
          <w:rFonts w:ascii="Arial" w:hAnsi="Arial" w:cs="Arial"/>
          <w:sz w:val="18"/>
          <w:szCs w:val="18"/>
        </w:rPr>
      </w:pPr>
      <w:r w:rsidRPr="001E163B">
        <w:rPr>
          <w:rFonts w:ascii="Arial" w:hAnsi="Arial"/>
          <w:sz w:val="18"/>
          <w:szCs w:val="18"/>
        </w:rPr>
        <w:t>Kvitton på inskickade manuskript skall bifogas</w:t>
      </w:r>
    </w:p>
    <w:p w14:paraId="66E01BB8" w14:textId="58FC7092" w:rsidR="00DF2DD7" w:rsidRDefault="00D34686" w:rsidP="003D6606">
      <w:pPr>
        <w:pStyle w:val="Rubrik2"/>
        <w:rPr>
          <w:lang w:val="en-US"/>
        </w:rPr>
      </w:pPr>
      <w:r w:rsidRPr="00D34686">
        <w:rPr>
          <w:lang w:val="en-US"/>
        </w:rPr>
        <w:t>Handledarens utlåtande</w:t>
      </w:r>
      <w:r w:rsidR="000F6611" w:rsidRPr="00D34686">
        <w:rPr>
          <w:rFonts w:ascii="Arial" w:hAnsi="Arial"/>
          <w:lang w:val="en-US"/>
        </w:rPr>
        <w:t xml:space="preserve"> </w:t>
      </w:r>
      <w:r w:rsidR="000F6611" w:rsidRPr="00F721FD">
        <w:rPr>
          <w:b w:val="0"/>
          <w:bCs w:val="0"/>
          <w:i/>
          <w:iCs/>
          <w:lang w:val="en-US"/>
        </w:rPr>
        <w:t>Supervisors statement on the thesis</w:t>
      </w:r>
    </w:p>
    <w:p w14:paraId="3E944892" w14:textId="076C7CA9" w:rsidR="00DF2DD7" w:rsidRPr="0013463F" w:rsidRDefault="00DF2DD7" w:rsidP="00B0439A">
      <w:pPr>
        <w:pStyle w:val="Rutrubrik"/>
        <w:ind w:left="0"/>
        <w:rPr>
          <w:b w:val="0"/>
          <w:i/>
          <w:szCs w:val="18"/>
          <w:lang w:val="en-GB"/>
        </w:rPr>
      </w:pPr>
      <w:r w:rsidRPr="0047061D">
        <w:rPr>
          <w:sz w:val="20"/>
        </w:rPr>
        <w:t xml:space="preserve">Kort sammanfattning </w:t>
      </w:r>
      <w:r w:rsidRPr="0047061D">
        <w:rPr>
          <w:b w:val="0"/>
          <w:sz w:val="20"/>
        </w:rPr>
        <w:t>av de olika delarbetena</w:t>
      </w:r>
      <w:r w:rsidR="00C50CD4">
        <w:rPr>
          <w:b w:val="0"/>
          <w:sz w:val="20"/>
        </w:rPr>
        <w:t xml:space="preserve"> </w:t>
      </w:r>
      <w:r w:rsidRPr="00C50CD4">
        <w:rPr>
          <w:b w:val="0"/>
          <w:bCs/>
          <w:i/>
          <w:sz w:val="20"/>
          <w:lang w:val="en-GB"/>
        </w:rPr>
        <w:t>Commentary,</w:t>
      </w:r>
      <w:r w:rsidRPr="00523351">
        <w:rPr>
          <w:i/>
          <w:sz w:val="20"/>
          <w:lang w:val="en-GB"/>
        </w:rPr>
        <w:t xml:space="preserve"> </w:t>
      </w:r>
      <w:r>
        <w:rPr>
          <w:b w:val="0"/>
          <w:i/>
          <w:szCs w:val="18"/>
          <w:lang w:val="en-GB"/>
        </w:rPr>
        <w:t>descript</w:t>
      </w:r>
      <w:r w:rsidRPr="0013463F">
        <w:rPr>
          <w:b w:val="0"/>
          <w:i/>
          <w:szCs w:val="18"/>
          <w:lang w:val="en-GB"/>
        </w:rPr>
        <w:t>i</w:t>
      </w:r>
      <w:r>
        <w:rPr>
          <w:b w:val="0"/>
          <w:i/>
          <w:szCs w:val="18"/>
          <w:lang w:val="en-GB"/>
        </w:rPr>
        <w:t>on of the including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DF2DD7" w:rsidRPr="003E4C6B" w14:paraId="7227C178" w14:textId="77777777" w:rsidTr="00B718AA">
        <w:trPr>
          <w:trHeight w:val="929"/>
        </w:trPr>
        <w:tc>
          <w:tcPr>
            <w:tcW w:w="8926" w:type="dxa"/>
          </w:tcPr>
          <w:p w14:paraId="1B8355DC" w14:textId="77777777" w:rsidR="00DF2DD7" w:rsidRDefault="00DF2DD7" w:rsidP="002415E0">
            <w:pPr>
              <w:pStyle w:val="Sidhuvud"/>
              <w:spacing w:before="60" w:line="240" w:lineRule="atLeast"/>
              <w:rPr>
                <w:rFonts w:ascii="Arial" w:hAnsi="Arial" w:cs="Arial"/>
                <w:szCs w:val="18"/>
              </w:rPr>
            </w:pPr>
            <w:r w:rsidRPr="008776D4">
              <w:rPr>
                <w:rFonts w:ascii="Arial" w:hAnsi="Arial" w:cs="Arial"/>
                <w:szCs w:val="18"/>
              </w:rPr>
              <w:fldChar w:fldCharType="begin">
                <w:ffData>
                  <w:name w:val="Text29"/>
                  <w:enabled/>
                  <w:calcOnExit w:val="0"/>
                  <w:textInput/>
                </w:ffData>
              </w:fldChar>
            </w:r>
            <w:bookmarkStart w:id="5" w:name="Text29"/>
            <w:r w:rsidRPr="003E4C6B">
              <w:rPr>
                <w:rFonts w:ascii="Arial" w:hAnsi="Arial" w:cs="Arial"/>
                <w:szCs w:val="18"/>
                <w:lang w:val="en-US"/>
              </w:rPr>
              <w:instrText xml:space="preserve"> FORMTEXT </w:instrText>
            </w:r>
            <w:r w:rsidRPr="008776D4">
              <w:rPr>
                <w:rFonts w:ascii="Arial" w:hAnsi="Arial" w:cs="Arial"/>
                <w:szCs w:val="18"/>
              </w:rPr>
            </w:r>
            <w:r w:rsidRPr="008776D4">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8776D4">
              <w:rPr>
                <w:rFonts w:ascii="Arial" w:hAnsi="Arial" w:cs="Arial"/>
                <w:szCs w:val="18"/>
              </w:rPr>
              <w:fldChar w:fldCharType="end"/>
            </w:r>
            <w:bookmarkEnd w:id="5"/>
          </w:p>
          <w:p w14:paraId="3C1C606D" w14:textId="77777777" w:rsidR="00DC0119" w:rsidRDefault="00DC0119" w:rsidP="002415E0">
            <w:pPr>
              <w:pStyle w:val="Sidhuvud"/>
              <w:spacing w:before="60" w:line="240" w:lineRule="atLeast"/>
              <w:rPr>
                <w:rFonts w:ascii="Arial" w:hAnsi="Arial" w:cs="Arial"/>
                <w:szCs w:val="18"/>
                <w:lang w:val="en-US"/>
              </w:rPr>
            </w:pPr>
          </w:p>
          <w:p w14:paraId="0F1B2A63" w14:textId="77777777" w:rsidR="00DC0119" w:rsidRDefault="00DC0119" w:rsidP="002415E0">
            <w:pPr>
              <w:pStyle w:val="Sidhuvud"/>
              <w:spacing w:before="60" w:line="240" w:lineRule="atLeast"/>
              <w:rPr>
                <w:rFonts w:ascii="Arial" w:hAnsi="Arial" w:cs="Arial"/>
                <w:szCs w:val="18"/>
                <w:lang w:val="en-US"/>
              </w:rPr>
            </w:pPr>
          </w:p>
          <w:p w14:paraId="59B0E400" w14:textId="27AC1129" w:rsidR="00DC0119" w:rsidRPr="003E4C6B" w:rsidRDefault="00DC0119" w:rsidP="002415E0">
            <w:pPr>
              <w:pStyle w:val="Sidhuvud"/>
              <w:spacing w:before="60" w:line="240" w:lineRule="atLeast"/>
              <w:rPr>
                <w:rFonts w:cs="Arial"/>
                <w:b/>
                <w:bCs/>
                <w:szCs w:val="18"/>
                <w:lang w:val="en-US"/>
              </w:rPr>
            </w:pPr>
          </w:p>
        </w:tc>
      </w:tr>
    </w:tbl>
    <w:p w14:paraId="7A3600E4" w14:textId="77777777" w:rsidR="00DF2DD7" w:rsidRPr="003E4C6B" w:rsidRDefault="00DF2DD7" w:rsidP="00DC0119">
      <w:pPr>
        <w:pStyle w:val="BodyText21"/>
        <w:spacing w:before="0"/>
        <w:ind w:left="0"/>
        <w:rPr>
          <w:b w:val="0"/>
          <w:bCs/>
          <w:sz w:val="22"/>
          <w:lang w:val="en-US"/>
        </w:rPr>
      </w:pPr>
    </w:p>
    <w:p w14:paraId="04CD250A" w14:textId="54855F2B" w:rsidR="00DF2DD7" w:rsidRDefault="00DF2DD7" w:rsidP="00B0439A">
      <w:pPr>
        <w:pStyle w:val="Rutrubrik"/>
        <w:ind w:left="0"/>
        <w:rPr>
          <w:i/>
          <w:lang w:val="en-GB"/>
        </w:rPr>
      </w:pPr>
      <w:r w:rsidRPr="008F7498">
        <w:rPr>
          <w:lang w:val="en-GB"/>
        </w:rPr>
        <w:t>Huvudhandledarens underskrift</w:t>
      </w:r>
      <w:r>
        <w:rPr>
          <w:lang w:val="en-GB"/>
        </w:rPr>
        <w:t xml:space="preserve"> </w:t>
      </w:r>
      <w:proofErr w:type="gramStart"/>
      <w:r w:rsidRPr="00B0439A">
        <w:rPr>
          <w:b w:val="0"/>
          <w:bCs/>
          <w:i/>
          <w:lang w:val="en-GB"/>
        </w:rPr>
        <w:t>The</w:t>
      </w:r>
      <w:proofErr w:type="gramEnd"/>
      <w:r w:rsidRPr="00B0439A">
        <w:rPr>
          <w:b w:val="0"/>
          <w:bCs/>
          <w:i/>
          <w:lang w:val="en-GB"/>
        </w:rPr>
        <w:t xml:space="preserve"> main supervisors signature</w:t>
      </w:r>
    </w:p>
    <w:p w14:paraId="1BA0E2D8" w14:textId="77777777" w:rsidR="00B0439A" w:rsidRDefault="00B0439A" w:rsidP="00B0439A">
      <w:pPr>
        <w:pStyle w:val="Rutrubrik"/>
        <w:ind w:left="0"/>
        <w:rPr>
          <w:i/>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977"/>
        <w:gridCol w:w="7087"/>
      </w:tblGrid>
      <w:tr w:rsidR="00DC0119" w:rsidRPr="00853A09" w14:paraId="70A0293F" w14:textId="77777777" w:rsidTr="00DC0119">
        <w:trPr>
          <w:cantSplit/>
          <w:trHeight w:hRule="exact" w:val="567"/>
        </w:trPr>
        <w:tc>
          <w:tcPr>
            <w:tcW w:w="1977" w:type="dxa"/>
            <w:shd w:val="clear" w:color="auto" w:fill="FFFFFF"/>
          </w:tcPr>
          <w:p w14:paraId="6389FC38" w14:textId="77777777" w:rsidR="00DC0119" w:rsidRDefault="00DC0119" w:rsidP="00586A1F">
            <w:pPr>
              <w:pStyle w:val="Hjlptext"/>
              <w:tabs>
                <w:tab w:val="left" w:pos="2268"/>
                <w:tab w:val="left" w:pos="6379"/>
              </w:tabs>
              <w:rPr>
                <w:i/>
                <w:iCs/>
              </w:rPr>
            </w:pPr>
            <w:r>
              <w:t xml:space="preserve">Datum </w:t>
            </w:r>
            <w:r w:rsidRPr="00501520">
              <w:rPr>
                <w:i/>
                <w:iCs/>
              </w:rPr>
              <w:t>Date</w:t>
            </w:r>
          </w:p>
          <w:p w14:paraId="3F9DCF34" w14:textId="77777777" w:rsidR="00DC0119" w:rsidRDefault="00DC0119" w:rsidP="00586A1F">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7087" w:type="dxa"/>
            <w:shd w:val="clear" w:color="auto" w:fill="FFFFFF"/>
          </w:tcPr>
          <w:p w14:paraId="27B630F4" w14:textId="77777777" w:rsidR="00DC0119" w:rsidRDefault="00DC0119" w:rsidP="00586A1F">
            <w:pPr>
              <w:pStyle w:val="Hjlptext"/>
              <w:tabs>
                <w:tab w:val="left" w:pos="6379"/>
              </w:tabs>
              <w:rPr>
                <w:rFonts w:cs="Arial"/>
                <w:i/>
                <w:iCs/>
              </w:rPr>
            </w:pPr>
            <w:r>
              <w:rPr>
                <w:rFonts w:cs="Arial"/>
              </w:rPr>
              <w:t xml:space="preserve">Huvudhandledare </w:t>
            </w:r>
            <w:r w:rsidRPr="00D53ABA">
              <w:rPr>
                <w:rFonts w:cs="Arial"/>
                <w:i/>
                <w:iCs/>
              </w:rPr>
              <w:t>Supervisor</w:t>
            </w:r>
          </w:p>
          <w:p w14:paraId="0DF7A5CC" w14:textId="1380B6AB" w:rsidR="00DC0119" w:rsidRPr="00853A09" w:rsidRDefault="00DC0119" w:rsidP="00586A1F">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2E2DAAEA" w14:textId="77777777" w:rsidR="00DF2DD7" w:rsidRDefault="00DF2DD7" w:rsidP="00DF2DD7">
      <w:pPr>
        <w:spacing w:before="60"/>
        <w:rPr>
          <w:rFonts w:cs="Arial"/>
          <w:szCs w:val="18"/>
        </w:rPr>
      </w:pPr>
    </w:p>
    <w:p w14:paraId="526DFB1E" w14:textId="09061253" w:rsidR="00DC0119" w:rsidRPr="00DC0119" w:rsidRDefault="00DC0119" w:rsidP="00DC0119">
      <w:pPr>
        <w:pStyle w:val="Rubrik2"/>
        <w:rPr>
          <w:b w:val="0"/>
          <w:bCs w:val="0"/>
          <w:i/>
          <w:iCs/>
        </w:rPr>
      </w:pPr>
      <w:r>
        <w:lastRenderedPageBreak/>
        <w:t xml:space="preserve">Handledarens utlåtande om doktorandens utveckling och självständighet </w:t>
      </w:r>
      <w:r>
        <w:rPr>
          <w:b w:val="0"/>
          <w:bCs w:val="0"/>
          <w:i/>
          <w:iCs/>
        </w:rPr>
        <w:t xml:space="preserve">Supervisors statement on the development and independence of the </w:t>
      </w:r>
      <w:r w:rsidR="00F721FD">
        <w:rPr>
          <w:b w:val="0"/>
          <w:bCs w:val="0"/>
          <w:i/>
          <w:iCs/>
        </w:rPr>
        <w:t>PhD</w:t>
      </w:r>
      <w:r>
        <w:rPr>
          <w:b w:val="0"/>
          <w:bCs w:val="0"/>
          <w:i/>
          <w:iCs/>
        </w:rPr>
        <w:t xml:space="preserve"> student</w:t>
      </w:r>
    </w:p>
    <w:p w14:paraId="422D7E55" w14:textId="4F142220" w:rsidR="00DF2DD7" w:rsidRPr="002C6965" w:rsidRDefault="00DF2DD7" w:rsidP="00DC0119">
      <w:pPr>
        <w:ind w:right="282"/>
        <w:rPr>
          <w:rFonts w:ascii="Arial" w:hAnsi="Arial" w:cs="Arial"/>
          <w:sz w:val="20"/>
        </w:rPr>
      </w:pPr>
      <w:r w:rsidRPr="002C6965">
        <w:rPr>
          <w:rFonts w:ascii="Arial" w:hAnsi="Arial" w:cs="Arial"/>
          <w:b/>
          <w:sz w:val="20"/>
        </w:rPr>
        <w:t>Beskrivning av</w:t>
      </w:r>
      <w:r w:rsidRPr="002C6965">
        <w:rPr>
          <w:rFonts w:ascii="Arial" w:hAnsi="Arial" w:cs="Arial"/>
          <w:sz w:val="20"/>
        </w:rPr>
        <w:t xml:space="preserve"> hur doktoranden utvecklats till självständig forskare och uppfyllt nationella mål för doktorsexamen:</w:t>
      </w:r>
    </w:p>
    <w:p w14:paraId="66545825" w14:textId="77777777" w:rsidR="00DF2DD7" w:rsidRPr="002C6965" w:rsidRDefault="00DF2DD7" w:rsidP="00DC0119">
      <w:pPr>
        <w:pStyle w:val="Liststycke"/>
        <w:numPr>
          <w:ilvl w:val="0"/>
          <w:numId w:val="8"/>
        </w:numPr>
        <w:autoSpaceDE w:val="0"/>
        <w:autoSpaceDN w:val="0"/>
        <w:adjustRightInd w:val="0"/>
        <w:spacing w:before="0" w:after="0"/>
        <w:ind w:right="282"/>
        <w:rPr>
          <w:rFonts w:ascii="Arial" w:hAnsi="Arial" w:cs="Arial"/>
          <w:sz w:val="20"/>
        </w:rPr>
      </w:pPr>
      <w:r w:rsidRPr="002C6965">
        <w:rPr>
          <w:rFonts w:ascii="Arial" w:hAnsi="Arial" w:cs="Arial"/>
          <w:sz w:val="20"/>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p>
    <w:p w14:paraId="4CC67867" w14:textId="77777777" w:rsidR="00DF2DD7" w:rsidRPr="002C6965" w:rsidRDefault="00DF2DD7" w:rsidP="00DC0119">
      <w:pPr>
        <w:pStyle w:val="Liststycke"/>
        <w:numPr>
          <w:ilvl w:val="0"/>
          <w:numId w:val="8"/>
        </w:numPr>
        <w:autoSpaceDE w:val="0"/>
        <w:autoSpaceDN w:val="0"/>
        <w:adjustRightInd w:val="0"/>
        <w:spacing w:before="0" w:after="0"/>
        <w:ind w:right="282"/>
        <w:rPr>
          <w:rFonts w:ascii="Arial" w:hAnsi="Arial" w:cs="Arial"/>
          <w:sz w:val="20"/>
        </w:rPr>
      </w:pPr>
      <w:r w:rsidRPr="002C6965">
        <w:rPr>
          <w:rFonts w:ascii="Arial" w:hAnsi="Arial" w:cs="Arial"/>
          <w:sz w:val="20"/>
        </w:rPr>
        <w:t>med en avhandling visa sin förmåga att genom egen forskning väsentligt bidra till kunskapsutvecklingen,</w:t>
      </w:r>
    </w:p>
    <w:p w14:paraId="7505F602"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förmåga att i såväl nationella som internationella sammanhang muntligt och skriftligt med auktoritet presentera och diskutera forskning och forskningsresultat i dialog med vetenskapssamhället och samhället i övrigt</w:t>
      </w:r>
    </w:p>
    <w:p w14:paraId="00BBAED4"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förmåga att identifiera behov av ytterligare kunskap</w:t>
      </w:r>
    </w:p>
    <w:p w14:paraId="3B2EB77C" w14:textId="77777777" w:rsidR="00DF2DD7" w:rsidRPr="002C6965" w:rsidRDefault="00DF2DD7" w:rsidP="00DC0119">
      <w:pPr>
        <w:pStyle w:val="Liststycke"/>
        <w:numPr>
          <w:ilvl w:val="0"/>
          <w:numId w:val="8"/>
        </w:numPr>
        <w:spacing w:before="0" w:after="160" w:line="259" w:lineRule="auto"/>
        <w:ind w:right="282"/>
        <w:rPr>
          <w:rFonts w:ascii="Arial" w:hAnsi="Arial" w:cs="Arial"/>
          <w:sz w:val="20"/>
        </w:rPr>
      </w:pPr>
      <w:r w:rsidRPr="002C6965">
        <w:rPr>
          <w:rFonts w:ascii="Arial" w:hAnsi="Arial" w:cs="Arial"/>
          <w:sz w:val="20"/>
        </w:rPr>
        <w:t>visa förutsättningar för att såväl inom forskning och utbildning som i andra kvalificerade professionella sammanhang bidra till samhällets utveckling och stödja andras lärande</w:t>
      </w:r>
    </w:p>
    <w:p w14:paraId="0A41D9EE" w14:textId="77777777" w:rsidR="00DF2DD7" w:rsidRPr="002C6965" w:rsidRDefault="00DF2DD7" w:rsidP="00DC0119">
      <w:pPr>
        <w:ind w:right="282"/>
        <w:rPr>
          <w:rFonts w:ascii="Arial" w:hAnsi="Arial" w:cs="Arial"/>
          <w:sz w:val="20"/>
          <w:lang w:val="en-US"/>
        </w:rPr>
      </w:pPr>
      <w:r w:rsidRPr="002C6965">
        <w:rPr>
          <w:rFonts w:ascii="Arial" w:hAnsi="Arial" w:cs="Arial"/>
          <w:b/>
          <w:sz w:val="20"/>
          <w:lang w:val="en-US"/>
        </w:rPr>
        <w:t xml:space="preserve">Commentary </w:t>
      </w:r>
      <w:r w:rsidRPr="002C6965">
        <w:rPr>
          <w:rFonts w:ascii="Arial" w:hAnsi="Arial" w:cs="Arial"/>
          <w:sz w:val="20"/>
          <w:lang w:val="en-US"/>
        </w:rPr>
        <w:t>describing the development of the student towards an independent researcher as well as fulfilled national learning outcomes for doctoral degree:</w:t>
      </w:r>
    </w:p>
    <w:p w14:paraId="1B524226"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 capacity for scientific analysis and synthesis, and for independent critical review and assessment of new and complex phenomena, </w:t>
      </w:r>
      <w:proofErr w:type="gramStart"/>
      <w:r w:rsidRPr="002C6965">
        <w:rPr>
          <w:rFonts w:ascii="Arial" w:hAnsi="Arial" w:cs="Arial"/>
          <w:sz w:val="20"/>
          <w:szCs w:val="20"/>
          <w:lang w:val="en-US"/>
        </w:rPr>
        <w:t>issues</w:t>
      </w:r>
      <w:proofErr w:type="gramEnd"/>
      <w:r w:rsidRPr="002C6965">
        <w:rPr>
          <w:rFonts w:ascii="Arial" w:hAnsi="Arial" w:cs="Arial"/>
          <w:sz w:val="20"/>
          <w:szCs w:val="20"/>
          <w:lang w:val="en-US"/>
        </w:rPr>
        <w:t xml:space="preserve"> and situations, </w:t>
      </w:r>
    </w:p>
    <w:p w14:paraId="3DC0789B"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and formulate issues – critically, independently, creatively and with scientific accuracy – and to plan and, using appropriate methods, carry out research and other advanced tasks within specified time limits, and to evaluate and review this work, </w:t>
      </w:r>
    </w:p>
    <w:p w14:paraId="1BDFB31E"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with a thesis, demonstrate the ability to make a significant contribution towards the development of knowledge through his or her own research, </w:t>
      </w:r>
    </w:p>
    <w:p w14:paraId="6FE75372"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 in both national and international contexts, both orally and in writing, and in an authoritative manner – to present and discuss research and research findings in dialogue with the scientific community and with society as a whole, </w:t>
      </w:r>
    </w:p>
    <w:p w14:paraId="18793C8B"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the need for additional </w:t>
      </w:r>
      <w:proofErr w:type="gramStart"/>
      <w:r w:rsidRPr="002C6965">
        <w:rPr>
          <w:rFonts w:ascii="Arial" w:hAnsi="Arial" w:cs="Arial"/>
          <w:sz w:val="20"/>
          <w:szCs w:val="20"/>
          <w:lang w:val="en-US"/>
        </w:rPr>
        <w:t>knowledge, and</w:t>
      </w:r>
      <w:proofErr w:type="gramEnd"/>
      <w:r w:rsidRPr="002C6965">
        <w:rPr>
          <w:rFonts w:ascii="Arial" w:hAnsi="Arial" w:cs="Arial"/>
          <w:sz w:val="20"/>
          <w:szCs w:val="20"/>
          <w:lang w:val="en-US"/>
        </w:rPr>
        <w:t xml:space="preserve"> demonstrate the conditions – both within research and education and in other advanced professional contexts – to contribute towards the development of society and to support other people’s learning. </w:t>
      </w:r>
    </w:p>
    <w:p w14:paraId="7E146B59" w14:textId="77777777" w:rsidR="00DF2DD7" w:rsidRPr="002C6965" w:rsidRDefault="00DF2DD7" w:rsidP="00DC0119">
      <w:pPr>
        <w:pStyle w:val="Default"/>
        <w:numPr>
          <w:ilvl w:val="0"/>
          <w:numId w:val="9"/>
        </w:numPr>
        <w:spacing w:after="18"/>
        <w:ind w:right="282"/>
        <w:rPr>
          <w:rFonts w:ascii="Arial" w:hAnsi="Arial" w:cs="Arial"/>
          <w:sz w:val="20"/>
          <w:szCs w:val="20"/>
          <w:lang w:val="en-US"/>
        </w:rPr>
      </w:pPr>
      <w:r w:rsidRPr="002C6965">
        <w:rPr>
          <w:rFonts w:ascii="Arial" w:hAnsi="Arial" w:cs="Arial"/>
          <w:sz w:val="20"/>
          <w:szCs w:val="20"/>
          <w:lang w:val="en-US"/>
        </w:rPr>
        <w:t xml:space="preserve">demonstrate an ability to identify the need for additional </w:t>
      </w:r>
      <w:proofErr w:type="gramStart"/>
      <w:r w:rsidRPr="002C6965">
        <w:rPr>
          <w:rFonts w:ascii="Arial" w:hAnsi="Arial" w:cs="Arial"/>
          <w:sz w:val="20"/>
          <w:szCs w:val="20"/>
          <w:lang w:val="en-US"/>
        </w:rPr>
        <w:t>knowledge</w:t>
      </w:r>
      <w:proofErr w:type="gramEnd"/>
    </w:p>
    <w:p w14:paraId="706720C7" w14:textId="77777777" w:rsidR="00DF2DD7" w:rsidRPr="00DC0119" w:rsidRDefault="00DF2DD7" w:rsidP="00DC0119">
      <w:pPr>
        <w:ind w:right="282"/>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DD7" w:rsidRPr="003E4C6B" w14:paraId="156FE68C" w14:textId="77777777" w:rsidTr="00B718AA">
        <w:trPr>
          <w:trHeight w:val="1049"/>
        </w:trPr>
        <w:tc>
          <w:tcPr>
            <w:tcW w:w="9067" w:type="dxa"/>
          </w:tcPr>
          <w:p w14:paraId="2CAA8391" w14:textId="1DDD4143" w:rsidR="00DF2DD7" w:rsidRDefault="00E37E8B" w:rsidP="002415E0">
            <w:pPr>
              <w:pStyle w:val="Sidhuvud"/>
              <w:spacing w:before="60" w:line="240" w:lineRule="atLeas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4629E7B3" w14:textId="77777777" w:rsidR="00DC0119" w:rsidRDefault="00DC0119" w:rsidP="002415E0">
            <w:pPr>
              <w:pStyle w:val="Sidhuvud"/>
              <w:spacing w:before="60" w:line="240" w:lineRule="atLeast"/>
              <w:rPr>
                <w:rFonts w:ascii="Arial" w:hAnsi="Arial" w:cs="Arial"/>
                <w:szCs w:val="18"/>
                <w:lang w:val="en-US"/>
              </w:rPr>
            </w:pPr>
          </w:p>
          <w:p w14:paraId="3C152B5F" w14:textId="77777777" w:rsidR="00DC0119" w:rsidRDefault="00DC0119" w:rsidP="002415E0">
            <w:pPr>
              <w:pStyle w:val="Sidhuvud"/>
              <w:spacing w:before="60" w:line="240" w:lineRule="atLeast"/>
              <w:rPr>
                <w:rFonts w:ascii="Arial" w:hAnsi="Arial" w:cs="Arial"/>
                <w:szCs w:val="18"/>
                <w:lang w:val="en-US"/>
              </w:rPr>
            </w:pPr>
          </w:p>
          <w:p w14:paraId="3F615E6A" w14:textId="50AA9B50" w:rsidR="00DC0119" w:rsidRPr="003E4C6B" w:rsidRDefault="00DC0119" w:rsidP="002415E0">
            <w:pPr>
              <w:pStyle w:val="Sidhuvud"/>
              <w:spacing w:before="60" w:line="240" w:lineRule="atLeast"/>
              <w:rPr>
                <w:rFonts w:cs="Arial"/>
                <w:b/>
                <w:bCs/>
                <w:szCs w:val="18"/>
                <w:lang w:val="en-US"/>
              </w:rPr>
            </w:pPr>
          </w:p>
        </w:tc>
      </w:tr>
    </w:tbl>
    <w:p w14:paraId="7116EE8B" w14:textId="77777777" w:rsidR="002C6965" w:rsidRDefault="002C6965" w:rsidP="008B44C1">
      <w:pPr>
        <w:pStyle w:val="Rutrubrik"/>
        <w:ind w:left="0"/>
        <w:rPr>
          <w:lang w:val="en-GB"/>
        </w:rPr>
      </w:pPr>
    </w:p>
    <w:p w14:paraId="3835818B" w14:textId="5CF9AAB6" w:rsidR="00DF2DD7" w:rsidRPr="008B44C1" w:rsidRDefault="00DF2DD7" w:rsidP="008B44C1">
      <w:pPr>
        <w:pStyle w:val="Rutrubrik"/>
        <w:ind w:left="0"/>
        <w:rPr>
          <w:b w:val="0"/>
          <w:bCs/>
          <w:i/>
          <w:lang w:val="en-GB"/>
        </w:rPr>
      </w:pPr>
      <w:r w:rsidRPr="008F7498">
        <w:rPr>
          <w:lang w:val="en-GB"/>
        </w:rPr>
        <w:t>Huvudhandledarens underskrift</w:t>
      </w:r>
      <w:r>
        <w:rPr>
          <w:lang w:val="en-GB"/>
        </w:rPr>
        <w:t xml:space="preserve"> </w:t>
      </w:r>
      <w:proofErr w:type="gramStart"/>
      <w:r w:rsidRPr="008B44C1">
        <w:rPr>
          <w:b w:val="0"/>
          <w:bCs/>
          <w:i/>
          <w:lang w:val="en-GB"/>
        </w:rPr>
        <w:t>The</w:t>
      </w:r>
      <w:proofErr w:type="gramEnd"/>
      <w:r w:rsidRPr="008B44C1">
        <w:rPr>
          <w:b w:val="0"/>
          <w:bCs/>
          <w:i/>
          <w:lang w:val="en-GB"/>
        </w:rPr>
        <w:t xml:space="preserve"> main supervisors signature</w:t>
      </w:r>
    </w:p>
    <w:p w14:paraId="6A97A953" w14:textId="77777777" w:rsidR="00DC0119" w:rsidRPr="008F7498" w:rsidRDefault="00DC0119" w:rsidP="002C6965">
      <w:pPr>
        <w:pStyle w:val="Rutrubrik"/>
        <w:ind w:left="0"/>
        <w:rPr>
          <w:bCs/>
          <w:i/>
          <w:sz w:val="22"/>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977"/>
        <w:gridCol w:w="7087"/>
      </w:tblGrid>
      <w:tr w:rsidR="00DC0119" w:rsidRPr="00853A09" w14:paraId="639B3F72" w14:textId="77777777" w:rsidTr="00586A1F">
        <w:trPr>
          <w:cantSplit/>
          <w:trHeight w:hRule="exact" w:val="567"/>
        </w:trPr>
        <w:tc>
          <w:tcPr>
            <w:tcW w:w="1977" w:type="dxa"/>
            <w:shd w:val="clear" w:color="auto" w:fill="FFFFFF"/>
          </w:tcPr>
          <w:p w14:paraId="5747C4A5" w14:textId="77777777" w:rsidR="00DC0119" w:rsidRDefault="00DC0119" w:rsidP="00586A1F">
            <w:pPr>
              <w:pStyle w:val="Hjlptext"/>
              <w:tabs>
                <w:tab w:val="left" w:pos="2268"/>
                <w:tab w:val="left" w:pos="6379"/>
              </w:tabs>
              <w:rPr>
                <w:i/>
                <w:iCs/>
              </w:rPr>
            </w:pPr>
            <w:r>
              <w:t xml:space="preserve">Datum </w:t>
            </w:r>
            <w:r w:rsidRPr="00501520">
              <w:rPr>
                <w:i/>
                <w:iCs/>
              </w:rPr>
              <w:t>Date</w:t>
            </w:r>
          </w:p>
          <w:p w14:paraId="774FD291" w14:textId="77777777" w:rsidR="00DC0119" w:rsidRDefault="00DC0119" w:rsidP="00586A1F">
            <w:pPr>
              <w:pStyle w:val="Hjlptext"/>
              <w:tabs>
                <w:tab w:val="left" w:pos="2268"/>
                <w:tab w:val="left" w:pos="6379"/>
              </w:tabs>
              <w:spacing w:before="60"/>
              <w:ind w:right="363"/>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c>
          <w:tcPr>
            <w:tcW w:w="7087" w:type="dxa"/>
            <w:shd w:val="clear" w:color="auto" w:fill="FFFFFF"/>
          </w:tcPr>
          <w:p w14:paraId="4C4E02B4" w14:textId="77777777" w:rsidR="00DC0119" w:rsidRDefault="00DC0119" w:rsidP="00586A1F">
            <w:pPr>
              <w:pStyle w:val="Hjlptext"/>
              <w:tabs>
                <w:tab w:val="left" w:pos="6379"/>
              </w:tabs>
              <w:rPr>
                <w:rFonts w:cs="Arial"/>
                <w:i/>
                <w:iCs/>
              </w:rPr>
            </w:pPr>
            <w:r>
              <w:rPr>
                <w:rFonts w:cs="Arial"/>
              </w:rPr>
              <w:t xml:space="preserve">Huvudhandledare </w:t>
            </w:r>
            <w:r w:rsidRPr="00D53ABA">
              <w:rPr>
                <w:rFonts w:cs="Arial"/>
                <w:i/>
                <w:iCs/>
              </w:rPr>
              <w:t>Supervisor</w:t>
            </w:r>
          </w:p>
          <w:p w14:paraId="67CAA14F" w14:textId="77777777" w:rsidR="00DC0119" w:rsidRPr="00853A09" w:rsidRDefault="00DC0119" w:rsidP="00586A1F">
            <w:pPr>
              <w:pStyle w:val="Hjlptext"/>
              <w:tabs>
                <w:tab w:val="left" w:pos="2013"/>
              </w:tabs>
              <w:spacing w:before="60"/>
              <w:ind w:right="363"/>
              <w:rPr>
                <w:rFonts w:cs="Arial"/>
              </w:rPr>
            </w:pPr>
            <w:r>
              <w:rPr>
                <w:rFonts w:cs="Arial"/>
                <w:color w:val="auto"/>
                <w:sz w:val="18"/>
                <w:szCs w:val="18"/>
              </w:rPr>
              <w:fldChar w:fldCharType="begin">
                <w:ffData>
                  <w:name w:val=""/>
                  <w:enabled/>
                  <w:calcOnExit w:val="0"/>
                  <w:statusText w:type="text" w:val="Sektion/enhet samt fullständig adress"/>
                  <w:textInput/>
                </w:ffData>
              </w:fldChar>
            </w:r>
            <w:r>
              <w:rPr>
                <w:rFonts w:cs="Arial"/>
                <w:color w:val="auto"/>
                <w:sz w:val="18"/>
                <w:szCs w:val="18"/>
              </w:rPr>
              <w:instrText xml:space="preserve"> FORMTEXT </w:instrText>
            </w:r>
            <w:r>
              <w:rPr>
                <w:rFonts w:cs="Arial"/>
                <w:color w:val="auto"/>
                <w:sz w:val="18"/>
                <w:szCs w:val="18"/>
              </w:rPr>
            </w:r>
            <w:r>
              <w:rPr>
                <w:rFonts w:cs="Arial"/>
                <w:color w:val="auto"/>
                <w:sz w:val="18"/>
                <w:szCs w:val="18"/>
              </w:rPr>
              <w:fldChar w:fldCharType="separate"/>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noProof/>
                <w:color w:val="auto"/>
                <w:sz w:val="18"/>
                <w:szCs w:val="18"/>
              </w:rPr>
              <w:t> </w:t>
            </w:r>
            <w:r>
              <w:rPr>
                <w:rFonts w:cs="Arial"/>
                <w:color w:val="auto"/>
                <w:sz w:val="18"/>
                <w:szCs w:val="18"/>
              </w:rPr>
              <w:fldChar w:fldCharType="end"/>
            </w:r>
          </w:p>
        </w:tc>
      </w:tr>
    </w:tbl>
    <w:p w14:paraId="26AB15FC" w14:textId="31E65077" w:rsidR="00D970E3" w:rsidRPr="00031197" w:rsidRDefault="00D970E3" w:rsidP="00DC0119"/>
    <w:sectPr w:rsidR="00D970E3" w:rsidRPr="00031197" w:rsidSect="000D6D9A">
      <w:headerReference w:type="default" r:id="rId9"/>
      <w:footerReference w:type="default" r:id="rId10"/>
      <w:headerReference w:type="first" r:id="rId11"/>
      <w:pgSz w:w="11900" w:h="16840"/>
      <w:pgMar w:top="1985" w:right="560" w:bottom="993" w:left="2127"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F24C" w14:textId="77777777" w:rsidR="006C1C65" w:rsidRDefault="006C1C65" w:rsidP="003544CD">
      <w:r>
        <w:separator/>
      </w:r>
    </w:p>
    <w:p w14:paraId="0662208F" w14:textId="77777777" w:rsidR="006C1C65" w:rsidRDefault="006C1C65" w:rsidP="003544CD"/>
    <w:p w14:paraId="7D87C458" w14:textId="77777777" w:rsidR="006C1C65" w:rsidRDefault="006C1C65" w:rsidP="003544CD"/>
  </w:endnote>
  <w:endnote w:type="continuationSeparator" w:id="0">
    <w:p w14:paraId="5D460644" w14:textId="77777777" w:rsidR="006C1C65" w:rsidRDefault="006C1C65" w:rsidP="003544CD">
      <w:r>
        <w:continuationSeparator/>
      </w:r>
    </w:p>
    <w:p w14:paraId="626B4281" w14:textId="77777777" w:rsidR="006C1C65" w:rsidRDefault="006C1C65" w:rsidP="003544CD"/>
    <w:p w14:paraId="47E34CF8" w14:textId="77777777" w:rsidR="006C1C65" w:rsidRDefault="006C1C65"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83C5" w14:textId="77777777" w:rsidR="006C1C65" w:rsidRDefault="006C1C65" w:rsidP="003544CD">
    <w:pPr>
      <w:pStyle w:val="Sidfot"/>
    </w:pPr>
    <w:r>
      <w:rPr>
        <w:noProof/>
      </w:rPr>
      <w:drawing>
        <wp:anchor distT="0" distB="0" distL="114300" distR="114300" simplePos="0" relativeHeight="251664384" behindDoc="1" locked="0" layoutInCell="1" allowOverlap="1" wp14:anchorId="5D809369" wp14:editId="28A41051">
          <wp:simplePos x="0" y="0"/>
          <wp:positionH relativeFrom="column">
            <wp:posOffset>-914400</wp:posOffset>
          </wp:positionH>
          <wp:positionV relativeFrom="paragraph">
            <wp:posOffset>79375</wp:posOffset>
          </wp:positionV>
          <wp:extent cx="817200" cy="586800"/>
          <wp:effectExtent l="0" t="0" r="2540" b="3810"/>
          <wp:wrapTight wrapText="bothSides">
            <wp:wrapPolygon edited="0">
              <wp:start x="0" y="0"/>
              <wp:lineTo x="0" y="21039"/>
              <wp:lineTo x="21163" y="21039"/>
              <wp:lineTo x="21163" y="4208"/>
              <wp:lineTo x="5039" y="0"/>
              <wp:lineTo x="0" y="0"/>
            </wp:wrapPolygon>
          </wp:wrapTight>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184" t="15892" r="12539" b="14717"/>
                  <a:stretch/>
                </pic:blipFill>
                <pic:spPr bwMode="auto">
                  <a:xfrm>
                    <a:off x="0" y="0"/>
                    <a:ext cx="817200" cy="5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ACC5E" w14:textId="77777777" w:rsidR="006C1C65" w:rsidRDefault="006C1C65" w:rsidP="003544CD">
    <w:pPr>
      <w:pStyle w:val="Sidfot"/>
    </w:pPr>
  </w:p>
  <w:p w14:paraId="3C4F2E01" w14:textId="77777777" w:rsidR="006C1C65" w:rsidRPr="00CF70F5" w:rsidRDefault="006C1C65" w:rsidP="003544CD">
    <w:pPr>
      <w:pStyle w:val="Sidfot"/>
    </w:pPr>
  </w:p>
  <w:p w14:paraId="44A4BFDE" w14:textId="77777777" w:rsidR="006C1C65" w:rsidRDefault="006C1C65" w:rsidP="00354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BC20" w14:textId="77777777" w:rsidR="006C1C65" w:rsidRDefault="006C1C65" w:rsidP="003544CD">
      <w:r>
        <w:separator/>
      </w:r>
    </w:p>
    <w:p w14:paraId="6649F954" w14:textId="77777777" w:rsidR="006C1C65" w:rsidRDefault="006C1C65" w:rsidP="003544CD"/>
    <w:p w14:paraId="3EEF0653" w14:textId="77777777" w:rsidR="006C1C65" w:rsidRDefault="006C1C65" w:rsidP="003544CD"/>
  </w:footnote>
  <w:footnote w:type="continuationSeparator" w:id="0">
    <w:p w14:paraId="0DA5D038" w14:textId="77777777" w:rsidR="006C1C65" w:rsidRDefault="006C1C65" w:rsidP="003544CD">
      <w:r>
        <w:continuationSeparator/>
      </w:r>
    </w:p>
    <w:p w14:paraId="2D31A7AC" w14:textId="77777777" w:rsidR="006C1C65" w:rsidRDefault="006C1C65" w:rsidP="003544CD"/>
    <w:p w14:paraId="64FA3538" w14:textId="77777777" w:rsidR="006C1C65" w:rsidRDefault="006C1C65"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164"/>
    </w:tblGrid>
    <w:tr w:rsidR="006C1C65" w14:paraId="7765D652" w14:textId="77777777" w:rsidTr="00070DDF">
      <w:tc>
        <w:tcPr>
          <w:tcW w:w="5846" w:type="dxa"/>
        </w:tcPr>
        <w:p w14:paraId="5BA89948" w14:textId="77777777" w:rsidR="006C1C65" w:rsidRPr="00F54751" w:rsidRDefault="006C1C65" w:rsidP="003544CD">
          <w:pPr>
            <w:pStyle w:val="Sidhuvud"/>
            <w:tabs>
              <w:tab w:val="left" w:pos="4536"/>
            </w:tabs>
            <w:rPr>
              <w:rFonts w:cs="Calibri-Bold"/>
              <w:b/>
              <w:bCs/>
              <w:caps/>
              <w:szCs w:val="18"/>
            </w:rPr>
          </w:pPr>
          <w:r w:rsidRPr="00F54751">
            <w:rPr>
              <w:rFonts w:cs="Calibri-Bold"/>
              <w:b/>
              <w:bCs/>
              <w:caps/>
              <w:szCs w:val="18"/>
            </w:rPr>
            <w:t>Linköpings Universitet</w:t>
          </w:r>
        </w:p>
        <w:p w14:paraId="6E0D4954" w14:textId="46AA4332" w:rsidR="006C1C65" w:rsidRPr="00070DDF" w:rsidRDefault="006C1C65" w:rsidP="00114C55">
          <w:pPr>
            <w:pStyle w:val="Sidhuvud"/>
            <w:tabs>
              <w:tab w:val="left" w:pos="4536"/>
            </w:tabs>
            <w:rPr>
              <w:rFonts w:cs="Calibri"/>
              <w:caps/>
              <w:szCs w:val="18"/>
            </w:rPr>
          </w:pPr>
        </w:p>
      </w:tc>
      <w:tc>
        <w:tcPr>
          <w:tcW w:w="3164" w:type="dxa"/>
        </w:tcPr>
        <w:p w14:paraId="6A81BC40" w14:textId="11DB0E49" w:rsidR="006C1C65" w:rsidRDefault="00E11233" w:rsidP="0073249C">
          <w:pPr>
            <w:pStyle w:val="Sidhuvud"/>
            <w:tabs>
              <w:tab w:val="left" w:pos="4536"/>
            </w:tabs>
            <w:ind w:right="-108"/>
            <w:jc w:val="right"/>
          </w:pPr>
          <w:r>
            <w:t>2023-05-29</w:t>
          </w:r>
        </w:p>
        <w:p w14:paraId="57A37253" w14:textId="77777777" w:rsidR="00DE2BB1" w:rsidRDefault="00DE2BB1" w:rsidP="0073249C">
          <w:pPr>
            <w:pStyle w:val="Sidhuvud"/>
            <w:tabs>
              <w:tab w:val="left" w:pos="4536"/>
            </w:tabs>
            <w:ind w:right="-108"/>
            <w:jc w:val="right"/>
          </w:pPr>
        </w:p>
        <w:p w14:paraId="0E1FDCC9" w14:textId="77777777" w:rsidR="006C1C65" w:rsidRDefault="006C1C65" w:rsidP="0073249C">
          <w:pPr>
            <w:pStyle w:val="Sidhuvud"/>
            <w:tabs>
              <w:tab w:val="left" w:pos="4536"/>
            </w:tabs>
            <w:ind w:right="-108"/>
            <w:jc w:val="right"/>
            <w:rPr>
              <w:rFonts w:ascii="Calibri-Bold" w:hAnsi="Calibri-Bold" w:cs="Calibri-Bold"/>
              <w:b/>
              <w:bCs/>
              <w:caps/>
              <w:szCs w:val="18"/>
            </w:rPr>
          </w:pPr>
          <w:r w:rsidRPr="003544CD">
            <w:fldChar w:fldCharType="begin"/>
          </w:r>
          <w:r w:rsidRPr="003544CD">
            <w:instrText xml:space="preserve"> PAGE  \* MERGEFORMAT </w:instrText>
          </w:r>
          <w:r w:rsidRPr="003544CD">
            <w:fldChar w:fldCharType="separate"/>
          </w:r>
          <w:r>
            <w:rPr>
              <w:noProof/>
            </w:rPr>
            <w:t>2</w:t>
          </w:r>
          <w:r w:rsidRPr="003544CD">
            <w:fldChar w:fldCharType="end"/>
          </w:r>
          <w:r w:rsidRPr="003544CD">
            <w:t>(</w:t>
          </w:r>
          <w:fldSimple w:instr=" NUMPAGES  \* MERGEFORMAT ">
            <w:r>
              <w:rPr>
                <w:noProof/>
              </w:rPr>
              <w:t>3</w:t>
            </w:r>
          </w:fldSimple>
          <w:r>
            <w:t>)</w:t>
          </w:r>
        </w:p>
      </w:tc>
    </w:tr>
  </w:tbl>
  <w:p w14:paraId="18DBF6B0" w14:textId="77777777" w:rsidR="006C1C65" w:rsidRPr="0073249C" w:rsidRDefault="006C1C65" w:rsidP="00EA7183">
    <w:pPr>
      <w:pStyle w:val="Sidhuvud"/>
      <w:tabs>
        <w:tab w:val="left" w:pos="4536"/>
      </w:tabs>
      <w:rPr>
        <w:rFonts w:ascii="Calibri-Bold" w:hAnsi="Calibri-Bold" w:cs="Calibri-Bold"/>
        <w:b/>
        <w:bCs/>
        <w:caps/>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C1C65" w14:paraId="590487A7" w14:textId="77777777" w:rsidTr="00DF40EF">
      <w:tc>
        <w:tcPr>
          <w:tcW w:w="9039" w:type="dxa"/>
        </w:tcPr>
        <w:p w14:paraId="5BF35B99" w14:textId="321DB870" w:rsidR="006C1C65" w:rsidRDefault="006C1C65" w:rsidP="00DF40EF">
          <w:pPr>
            <w:pStyle w:val="Sidhuvud"/>
            <w:tabs>
              <w:tab w:val="clear" w:pos="8930"/>
              <w:tab w:val="left" w:pos="6190"/>
            </w:tabs>
            <w:ind w:right="-108"/>
            <w:jc w:val="right"/>
            <w:rPr>
              <w:rFonts w:cs="Calibri"/>
              <w:szCs w:val="18"/>
            </w:rPr>
          </w:pPr>
          <w:r>
            <w:rPr>
              <w:rFonts w:cs="Calibri"/>
              <w:noProof/>
              <w:szCs w:val="18"/>
            </w:rPr>
            <w:drawing>
              <wp:anchor distT="0" distB="0" distL="114300" distR="114300" simplePos="0" relativeHeight="251666432" behindDoc="0" locked="0" layoutInCell="1" allowOverlap="1" wp14:anchorId="3912BFDA" wp14:editId="498DED89">
                <wp:simplePos x="0" y="0"/>
                <wp:positionH relativeFrom="column">
                  <wp:posOffset>-971762</wp:posOffset>
                </wp:positionH>
                <wp:positionV relativeFrom="paragraph">
                  <wp:posOffset>-138649</wp:posOffset>
                </wp:positionV>
                <wp:extent cx="1908000" cy="486000"/>
                <wp:effectExtent l="0" t="0" r="0" b="9525"/>
                <wp:wrapNone/>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1">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8AA">
            <w:rPr>
              <w:rFonts w:cs="Calibri"/>
              <w:szCs w:val="18"/>
            </w:rPr>
            <w:t>202</w:t>
          </w:r>
          <w:r w:rsidR="00342963">
            <w:rPr>
              <w:rFonts w:cs="Calibri"/>
              <w:szCs w:val="18"/>
            </w:rPr>
            <w:t>3</w:t>
          </w:r>
          <w:r w:rsidR="00B718AA">
            <w:rPr>
              <w:rFonts w:cs="Calibri"/>
              <w:szCs w:val="18"/>
            </w:rPr>
            <w:t>-</w:t>
          </w:r>
          <w:r w:rsidR="00E11233">
            <w:rPr>
              <w:rFonts w:cs="Calibri"/>
              <w:szCs w:val="18"/>
            </w:rPr>
            <w:t>05-29</w:t>
          </w:r>
        </w:p>
        <w:p w14:paraId="07AE417F" w14:textId="13F9BFBA" w:rsidR="006C1C65" w:rsidRDefault="006C1C65" w:rsidP="00DF40EF">
          <w:pPr>
            <w:pStyle w:val="Sidhuvud"/>
            <w:tabs>
              <w:tab w:val="clear" w:pos="8930"/>
              <w:tab w:val="left" w:pos="6190"/>
            </w:tabs>
            <w:ind w:right="-108"/>
            <w:jc w:val="right"/>
          </w:pPr>
        </w:p>
        <w:p w14:paraId="43135DDC" w14:textId="61CE0969" w:rsidR="006C1C65" w:rsidRDefault="006C1C65" w:rsidP="00DF40EF">
          <w:pPr>
            <w:pStyle w:val="Sidhuvud"/>
            <w:tabs>
              <w:tab w:val="clear" w:pos="8930"/>
              <w:tab w:val="left" w:pos="6190"/>
            </w:tabs>
            <w:ind w:right="-108"/>
            <w:jc w:val="right"/>
          </w:pPr>
          <w:r w:rsidRPr="003544CD">
            <w:fldChar w:fldCharType="begin"/>
          </w:r>
          <w:r w:rsidRPr="003544CD">
            <w:instrText xml:space="preserve"> PAGE  \* MERGEFORMAT </w:instrText>
          </w:r>
          <w:r w:rsidRPr="003544CD">
            <w:fldChar w:fldCharType="separate"/>
          </w:r>
          <w:r>
            <w:rPr>
              <w:noProof/>
            </w:rPr>
            <w:t>1</w:t>
          </w:r>
          <w:r w:rsidRPr="003544CD">
            <w:fldChar w:fldCharType="end"/>
          </w:r>
          <w:r w:rsidRPr="003544CD">
            <w:t>(</w:t>
          </w:r>
          <w:fldSimple w:instr=" NUMPAGES  \* MERGEFORMAT ">
            <w:r>
              <w:rPr>
                <w:noProof/>
              </w:rPr>
              <w:t>3</w:t>
            </w:r>
          </w:fldSimple>
          <w:r>
            <w:t>)</w:t>
          </w:r>
        </w:p>
      </w:tc>
    </w:tr>
  </w:tbl>
  <w:p w14:paraId="1DD4FD7E" w14:textId="5D86AFEB" w:rsidR="006C1C65" w:rsidRDefault="006C1C65" w:rsidP="00DF40EF">
    <w:pPr>
      <w:pStyle w:val="Sidhuvud"/>
      <w:tabs>
        <w:tab w:val="left" w:pos="4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9AA"/>
    <w:multiLevelType w:val="hybridMultilevel"/>
    <w:tmpl w:val="0F9C2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FE6E53"/>
    <w:multiLevelType w:val="hybridMultilevel"/>
    <w:tmpl w:val="6FD6CAA8"/>
    <w:lvl w:ilvl="0" w:tplc="041D000F">
      <w:start w:val="1"/>
      <w:numFmt w:val="decimal"/>
      <w:lvlText w:val="%1."/>
      <w:lvlJc w:val="left"/>
      <w:pPr>
        <w:ind w:left="663" w:hanging="360"/>
      </w:pPr>
    </w:lvl>
    <w:lvl w:ilvl="1" w:tplc="041D0019" w:tentative="1">
      <w:start w:val="1"/>
      <w:numFmt w:val="lowerLetter"/>
      <w:lvlText w:val="%2."/>
      <w:lvlJc w:val="left"/>
      <w:pPr>
        <w:ind w:left="1383" w:hanging="360"/>
      </w:pPr>
    </w:lvl>
    <w:lvl w:ilvl="2" w:tplc="041D001B" w:tentative="1">
      <w:start w:val="1"/>
      <w:numFmt w:val="lowerRoman"/>
      <w:lvlText w:val="%3."/>
      <w:lvlJc w:val="right"/>
      <w:pPr>
        <w:ind w:left="2103" w:hanging="180"/>
      </w:pPr>
    </w:lvl>
    <w:lvl w:ilvl="3" w:tplc="041D000F" w:tentative="1">
      <w:start w:val="1"/>
      <w:numFmt w:val="decimal"/>
      <w:lvlText w:val="%4."/>
      <w:lvlJc w:val="left"/>
      <w:pPr>
        <w:ind w:left="2823" w:hanging="360"/>
      </w:pPr>
    </w:lvl>
    <w:lvl w:ilvl="4" w:tplc="041D0019" w:tentative="1">
      <w:start w:val="1"/>
      <w:numFmt w:val="lowerLetter"/>
      <w:lvlText w:val="%5."/>
      <w:lvlJc w:val="left"/>
      <w:pPr>
        <w:ind w:left="3543" w:hanging="360"/>
      </w:pPr>
    </w:lvl>
    <w:lvl w:ilvl="5" w:tplc="041D001B" w:tentative="1">
      <w:start w:val="1"/>
      <w:numFmt w:val="lowerRoman"/>
      <w:lvlText w:val="%6."/>
      <w:lvlJc w:val="right"/>
      <w:pPr>
        <w:ind w:left="4263" w:hanging="180"/>
      </w:pPr>
    </w:lvl>
    <w:lvl w:ilvl="6" w:tplc="041D000F" w:tentative="1">
      <w:start w:val="1"/>
      <w:numFmt w:val="decimal"/>
      <w:lvlText w:val="%7."/>
      <w:lvlJc w:val="left"/>
      <w:pPr>
        <w:ind w:left="4983" w:hanging="360"/>
      </w:pPr>
    </w:lvl>
    <w:lvl w:ilvl="7" w:tplc="041D0019" w:tentative="1">
      <w:start w:val="1"/>
      <w:numFmt w:val="lowerLetter"/>
      <w:lvlText w:val="%8."/>
      <w:lvlJc w:val="left"/>
      <w:pPr>
        <w:ind w:left="5703" w:hanging="360"/>
      </w:pPr>
    </w:lvl>
    <w:lvl w:ilvl="8" w:tplc="041D001B" w:tentative="1">
      <w:start w:val="1"/>
      <w:numFmt w:val="lowerRoman"/>
      <w:lvlText w:val="%9."/>
      <w:lvlJc w:val="right"/>
      <w:pPr>
        <w:ind w:left="6423" w:hanging="180"/>
      </w:pPr>
    </w:lvl>
  </w:abstractNum>
  <w:abstractNum w:abstractNumId="2" w15:restartNumberingAfterBreak="0">
    <w:nsid w:val="218C3EE6"/>
    <w:multiLevelType w:val="multilevel"/>
    <w:tmpl w:val="58B81402"/>
    <w:styleLink w:val="IsolatedNumberedList"/>
    <w:lvl w:ilvl="0">
      <w:start w:val="1"/>
      <w:numFmt w:val="decimal"/>
      <w:pStyle w:val="IsolatedNumbere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1829D3"/>
    <w:multiLevelType w:val="multilevel"/>
    <w:tmpl w:val="91BEAA72"/>
    <w:styleLink w:val="Heading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FE06F7A"/>
    <w:multiLevelType w:val="multilevel"/>
    <w:tmpl w:val="E0EC3F8C"/>
    <w:styleLink w:val="Bulletedlist"/>
    <w:lvl w:ilvl="0">
      <w:start w:val="1"/>
      <w:numFmt w:val="bullet"/>
      <w:lvlText w:val=""/>
      <w:lvlJc w:val="left"/>
      <w:pPr>
        <w:ind w:left="567" w:hanging="283"/>
      </w:pPr>
      <w:rPr>
        <w:rFonts w:ascii="Symbol" w:hAnsi="Symbol" w:hint="default"/>
      </w:rPr>
    </w:lvl>
    <w:lvl w:ilvl="1">
      <w:start w:val="1"/>
      <w:numFmt w:val="bullet"/>
      <w:lvlText w:val="o"/>
      <w:lvlJc w:val="left"/>
      <w:pPr>
        <w:ind w:left="907" w:hanging="283"/>
      </w:pPr>
      <w:rPr>
        <w:rFonts w:ascii="Courier New" w:hAnsi="Courier New" w:hint="default"/>
      </w:rPr>
    </w:lvl>
    <w:lvl w:ilvl="2">
      <w:start w:val="1"/>
      <w:numFmt w:val="bullet"/>
      <w:lvlText w:val=""/>
      <w:lvlJc w:val="left"/>
      <w:pPr>
        <w:tabs>
          <w:tab w:val="num" w:pos="1797"/>
        </w:tabs>
        <w:ind w:left="1247" w:hanging="283"/>
      </w:pPr>
      <w:rPr>
        <w:rFonts w:ascii="Wingdings" w:hAnsi="Wingdings" w:hint="default"/>
      </w:rPr>
    </w:lvl>
    <w:lvl w:ilvl="3">
      <w:start w:val="1"/>
      <w:numFmt w:val="bullet"/>
      <w:lvlText w:val=""/>
      <w:lvlJc w:val="left"/>
      <w:pPr>
        <w:tabs>
          <w:tab w:val="num" w:pos="2517"/>
        </w:tabs>
        <w:ind w:left="1587" w:hanging="283"/>
      </w:pPr>
      <w:rPr>
        <w:rFonts w:ascii="Symbol" w:hAnsi="Symbol" w:hint="default"/>
      </w:rPr>
    </w:lvl>
    <w:lvl w:ilvl="4">
      <w:start w:val="1"/>
      <w:numFmt w:val="bullet"/>
      <w:lvlText w:val="o"/>
      <w:lvlJc w:val="left"/>
      <w:pPr>
        <w:tabs>
          <w:tab w:val="num" w:pos="3238"/>
        </w:tabs>
        <w:ind w:left="1927" w:hanging="283"/>
      </w:pPr>
      <w:rPr>
        <w:rFonts w:ascii="Courier New" w:hAnsi="Courier New" w:hint="default"/>
      </w:rPr>
    </w:lvl>
    <w:lvl w:ilvl="5">
      <w:start w:val="1"/>
      <w:numFmt w:val="bullet"/>
      <w:lvlText w:val=""/>
      <w:lvlJc w:val="left"/>
      <w:pPr>
        <w:ind w:left="2267" w:hanging="283"/>
      </w:pPr>
      <w:rPr>
        <w:rFonts w:ascii="Wingdings" w:hAnsi="Wingdings" w:hint="default"/>
      </w:rPr>
    </w:lvl>
    <w:lvl w:ilvl="6">
      <w:start w:val="1"/>
      <w:numFmt w:val="bullet"/>
      <w:lvlText w:val=""/>
      <w:lvlJc w:val="left"/>
      <w:pPr>
        <w:ind w:left="2607" w:hanging="283"/>
      </w:pPr>
      <w:rPr>
        <w:rFonts w:ascii="Symbol" w:hAnsi="Symbol" w:hint="default"/>
      </w:rPr>
    </w:lvl>
    <w:lvl w:ilvl="7">
      <w:start w:val="1"/>
      <w:numFmt w:val="bullet"/>
      <w:lvlText w:val="o"/>
      <w:lvlJc w:val="left"/>
      <w:pPr>
        <w:ind w:left="2947" w:hanging="283"/>
      </w:pPr>
      <w:rPr>
        <w:rFonts w:ascii="Courier New" w:hAnsi="Courier New" w:cs="Courier New" w:hint="default"/>
      </w:rPr>
    </w:lvl>
    <w:lvl w:ilvl="8">
      <w:start w:val="1"/>
      <w:numFmt w:val="bullet"/>
      <w:lvlText w:val=""/>
      <w:lvlJc w:val="left"/>
      <w:pPr>
        <w:ind w:left="3287" w:hanging="283"/>
      </w:pPr>
      <w:rPr>
        <w:rFonts w:ascii="Wingdings" w:hAnsi="Wingdings" w:hint="default"/>
      </w:rPr>
    </w:lvl>
  </w:abstractNum>
  <w:abstractNum w:abstractNumId="6" w15:restartNumberingAfterBreak="0">
    <w:nsid w:val="3E341D49"/>
    <w:multiLevelType w:val="hybridMultilevel"/>
    <w:tmpl w:val="6C207DA4"/>
    <w:lvl w:ilvl="0" w:tplc="07E670D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3C6337"/>
    <w:multiLevelType w:val="hybridMultilevel"/>
    <w:tmpl w:val="EA3ECFB2"/>
    <w:lvl w:ilvl="0" w:tplc="041D000F">
      <w:start w:val="1"/>
      <w:numFmt w:val="decimal"/>
      <w:lvlText w:val="%1."/>
      <w:lvlJc w:val="left"/>
      <w:pPr>
        <w:ind w:left="927" w:hanging="570"/>
      </w:pPr>
      <w:rPr>
        <w:rFonts w:hint="default"/>
        <w:i w:val="0"/>
        <w:iCs/>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15:restartNumberingAfterBreak="0">
    <w:nsid w:val="5E7E47DC"/>
    <w:multiLevelType w:val="multilevel"/>
    <w:tmpl w:val="EC6CA08C"/>
    <w:styleLink w:val="Numberedlist"/>
    <w:lvl w:ilvl="0">
      <w:start w:val="1"/>
      <w:numFmt w:val="decimal"/>
      <w:lvlText w:val="%1."/>
      <w:lvlJc w:val="left"/>
      <w:pPr>
        <w:ind w:left="567" w:hanging="283"/>
      </w:pPr>
      <w:rPr>
        <w:rFonts w:hint="default"/>
      </w:rPr>
    </w:lvl>
    <w:lvl w:ilvl="1">
      <w:start w:val="1"/>
      <w:numFmt w:val="lowerLetter"/>
      <w:lvlText w:val="%2."/>
      <w:lvlJc w:val="left"/>
      <w:pPr>
        <w:ind w:left="907" w:hanging="283"/>
      </w:pPr>
      <w:rPr>
        <w:rFonts w:hint="default"/>
      </w:rPr>
    </w:lvl>
    <w:lvl w:ilvl="2">
      <w:start w:val="1"/>
      <w:numFmt w:val="lowerRoman"/>
      <w:lvlText w:val="%3."/>
      <w:lvlJc w:val="left"/>
      <w:pPr>
        <w:ind w:left="1247" w:hanging="283"/>
      </w:pPr>
      <w:rPr>
        <w:rFonts w:hint="default"/>
      </w:rPr>
    </w:lvl>
    <w:lvl w:ilvl="3">
      <w:start w:val="1"/>
      <w:numFmt w:val="decimal"/>
      <w:lvlText w:val="(%4)"/>
      <w:lvlJc w:val="left"/>
      <w:pPr>
        <w:ind w:left="1587" w:hanging="283"/>
      </w:pPr>
      <w:rPr>
        <w:rFonts w:hint="default"/>
      </w:rPr>
    </w:lvl>
    <w:lvl w:ilvl="4">
      <w:start w:val="1"/>
      <w:numFmt w:val="lowerLetter"/>
      <w:lvlText w:val="(%5)"/>
      <w:lvlJc w:val="left"/>
      <w:pPr>
        <w:ind w:left="1927" w:hanging="283"/>
      </w:pPr>
      <w:rPr>
        <w:rFonts w:hint="default"/>
      </w:rPr>
    </w:lvl>
    <w:lvl w:ilvl="5">
      <w:start w:val="1"/>
      <w:numFmt w:val="lowerRoman"/>
      <w:lvlText w:val="(%6)"/>
      <w:lvlJc w:val="lef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left"/>
      <w:pPr>
        <w:ind w:left="3287" w:hanging="283"/>
      </w:pPr>
      <w:rPr>
        <w:rFonts w:hint="default"/>
      </w:rPr>
    </w:lvl>
  </w:abstractNum>
  <w:abstractNum w:abstractNumId="9" w15:restartNumberingAfterBreak="0">
    <w:nsid w:val="61333327"/>
    <w:multiLevelType w:val="hybridMultilevel"/>
    <w:tmpl w:val="38CC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C1229C"/>
    <w:multiLevelType w:val="hybridMultilevel"/>
    <w:tmpl w:val="B8C851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F445261"/>
    <w:multiLevelType w:val="hybridMultilevel"/>
    <w:tmpl w:val="13D2C2D4"/>
    <w:lvl w:ilvl="0" w:tplc="07E670D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1494237">
    <w:abstractNumId w:val="3"/>
  </w:num>
  <w:num w:numId="2" w16cid:durableId="94445302">
    <w:abstractNumId w:val="5"/>
  </w:num>
  <w:num w:numId="3" w16cid:durableId="2085838471">
    <w:abstractNumId w:val="8"/>
  </w:num>
  <w:num w:numId="4" w16cid:durableId="1599286875">
    <w:abstractNumId w:val="2"/>
  </w:num>
  <w:num w:numId="5" w16cid:durableId="1402408481">
    <w:abstractNumId w:val="4"/>
  </w:num>
  <w:num w:numId="6" w16cid:durableId="1898741112">
    <w:abstractNumId w:val="7"/>
  </w:num>
  <w:num w:numId="7" w16cid:durableId="1165702892">
    <w:abstractNumId w:val="10"/>
  </w:num>
  <w:num w:numId="8" w16cid:durableId="1747680258">
    <w:abstractNumId w:val="11"/>
  </w:num>
  <w:num w:numId="9" w16cid:durableId="2019769049">
    <w:abstractNumId w:val="6"/>
  </w:num>
  <w:num w:numId="10" w16cid:durableId="436677051">
    <w:abstractNumId w:val="1"/>
  </w:num>
  <w:num w:numId="11" w16cid:durableId="701975218">
    <w:abstractNumId w:val="9"/>
  </w:num>
  <w:num w:numId="12" w16cid:durableId="85376840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7"/>
    <w:rsid w:val="00014BB0"/>
    <w:rsid w:val="0001722F"/>
    <w:rsid w:val="00031197"/>
    <w:rsid w:val="0003236F"/>
    <w:rsid w:val="0003350D"/>
    <w:rsid w:val="00033A83"/>
    <w:rsid w:val="00043AD1"/>
    <w:rsid w:val="00070DDF"/>
    <w:rsid w:val="000A3A97"/>
    <w:rsid w:val="000B329F"/>
    <w:rsid w:val="000B4559"/>
    <w:rsid w:val="000D6D9A"/>
    <w:rsid w:val="000E57EE"/>
    <w:rsid w:val="000F6611"/>
    <w:rsid w:val="00107ECE"/>
    <w:rsid w:val="00113FEE"/>
    <w:rsid w:val="00114C55"/>
    <w:rsid w:val="00132320"/>
    <w:rsid w:val="001459E5"/>
    <w:rsid w:val="00157464"/>
    <w:rsid w:val="00175521"/>
    <w:rsid w:val="00177C76"/>
    <w:rsid w:val="001819D2"/>
    <w:rsid w:val="001935E2"/>
    <w:rsid w:val="00197044"/>
    <w:rsid w:val="0019727E"/>
    <w:rsid w:val="001A52B6"/>
    <w:rsid w:val="001C23B5"/>
    <w:rsid w:val="001C4A9B"/>
    <w:rsid w:val="001C5646"/>
    <w:rsid w:val="001D408A"/>
    <w:rsid w:val="001E0380"/>
    <w:rsid w:val="001E163B"/>
    <w:rsid w:val="001F1B45"/>
    <w:rsid w:val="0021598D"/>
    <w:rsid w:val="00236523"/>
    <w:rsid w:val="0025211B"/>
    <w:rsid w:val="00260602"/>
    <w:rsid w:val="0026346A"/>
    <w:rsid w:val="0026543D"/>
    <w:rsid w:val="0028693F"/>
    <w:rsid w:val="00292335"/>
    <w:rsid w:val="00292455"/>
    <w:rsid w:val="002B5AD1"/>
    <w:rsid w:val="002C60FE"/>
    <w:rsid w:val="002C6965"/>
    <w:rsid w:val="002D4F0A"/>
    <w:rsid w:val="002F2371"/>
    <w:rsid w:val="0030597A"/>
    <w:rsid w:val="00317D4C"/>
    <w:rsid w:val="00323761"/>
    <w:rsid w:val="00333A4D"/>
    <w:rsid w:val="00342963"/>
    <w:rsid w:val="003544CD"/>
    <w:rsid w:val="00385112"/>
    <w:rsid w:val="003879C2"/>
    <w:rsid w:val="003C4E33"/>
    <w:rsid w:val="003D6606"/>
    <w:rsid w:val="003E0D51"/>
    <w:rsid w:val="003F0C05"/>
    <w:rsid w:val="003F6CF8"/>
    <w:rsid w:val="004114E5"/>
    <w:rsid w:val="004235B4"/>
    <w:rsid w:val="00447A08"/>
    <w:rsid w:val="00451A19"/>
    <w:rsid w:val="00455981"/>
    <w:rsid w:val="00475DBB"/>
    <w:rsid w:val="00477CE1"/>
    <w:rsid w:val="004942BF"/>
    <w:rsid w:val="004B7D5D"/>
    <w:rsid w:val="004C0261"/>
    <w:rsid w:val="004C6C7B"/>
    <w:rsid w:val="004E4B10"/>
    <w:rsid w:val="004F6CC6"/>
    <w:rsid w:val="00501520"/>
    <w:rsid w:val="00522EB2"/>
    <w:rsid w:val="00523E5E"/>
    <w:rsid w:val="00532D59"/>
    <w:rsid w:val="005355BA"/>
    <w:rsid w:val="00537B40"/>
    <w:rsid w:val="00547F07"/>
    <w:rsid w:val="005603C4"/>
    <w:rsid w:val="005630A4"/>
    <w:rsid w:val="00564E15"/>
    <w:rsid w:val="00570DE3"/>
    <w:rsid w:val="00574175"/>
    <w:rsid w:val="00581556"/>
    <w:rsid w:val="00594125"/>
    <w:rsid w:val="005E366D"/>
    <w:rsid w:val="005E4C37"/>
    <w:rsid w:val="005F09D8"/>
    <w:rsid w:val="00617D44"/>
    <w:rsid w:val="00652B3B"/>
    <w:rsid w:val="00654FC7"/>
    <w:rsid w:val="0066664B"/>
    <w:rsid w:val="0068474E"/>
    <w:rsid w:val="006B3395"/>
    <w:rsid w:val="006C0C4A"/>
    <w:rsid w:val="006C1C65"/>
    <w:rsid w:val="006C27CF"/>
    <w:rsid w:val="006D47AD"/>
    <w:rsid w:val="006D5101"/>
    <w:rsid w:val="006D561A"/>
    <w:rsid w:val="0073249C"/>
    <w:rsid w:val="00784D0C"/>
    <w:rsid w:val="007C6922"/>
    <w:rsid w:val="00807211"/>
    <w:rsid w:val="00813867"/>
    <w:rsid w:val="0083137E"/>
    <w:rsid w:val="00851368"/>
    <w:rsid w:val="00853A09"/>
    <w:rsid w:val="00877A7A"/>
    <w:rsid w:val="008B44C1"/>
    <w:rsid w:val="008D76FC"/>
    <w:rsid w:val="008F5AA8"/>
    <w:rsid w:val="008F7A3B"/>
    <w:rsid w:val="0090748C"/>
    <w:rsid w:val="00920467"/>
    <w:rsid w:val="009472D1"/>
    <w:rsid w:val="00957C91"/>
    <w:rsid w:val="00960DA5"/>
    <w:rsid w:val="009745E4"/>
    <w:rsid w:val="00974E9F"/>
    <w:rsid w:val="009A19F2"/>
    <w:rsid w:val="009F09FC"/>
    <w:rsid w:val="00A10A96"/>
    <w:rsid w:val="00A1442B"/>
    <w:rsid w:val="00A16E32"/>
    <w:rsid w:val="00A23126"/>
    <w:rsid w:val="00A255CF"/>
    <w:rsid w:val="00A30F03"/>
    <w:rsid w:val="00A745E8"/>
    <w:rsid w:val="00A75D8E"/>
    <w:rsid w:val="00A942B5"/>
    <w:rsid w:val="00A94F41"/>
    <w:rsid w:val="00A96854"/>
    <w:rsid w:val="00A975F0"/>
    <w:rsid w:val="00AB0239"/>
    <w:rsid w:val="00AD3584"/>
    <w:rsid w:val="00AD5FE2"/>
    <w:rsid w:val="00AE0C6E"/>
    <w:rsid w:val="00AF4F1A"/>
    <w:rsid w:val="00B02944"/>
    <w:rsid w:val="00B0439A"/>
    <w:rsid w:val="00B21772"/>
    <w:rsid w:val="00B24748"/>
    <w:rsid w:val="00B31429"/>
    <w:rsid w:val="00B37A0D"/>
    <w:rsid w:val="00B4691B"/>
    <w:rsid w:val="00B53568"/>
    <w:rsid w:val="00B718AA"/>
    <w:rsid w:val="00B81B4E"/>
    <w:rsid w:val="00BA23BA"/>
    <w:rsid w:val="00BC41B7"/>
    <w:rsid w:val="00BD5F74"/>
    <w:rsid w:val="00BF0143"/>
    <w:rsid w:val="00C020D4"/>
    <w:rsid w:val="00C36E0B"/>
    <w:rsid w:val="00C442F6"/>
    <w:rsid w:val="00C45BEB"/>
    <w:rsid w:val="00C50CD4"/>
    <w:rsid w:val="00C54BF2"/>
    <w:rsid w:val="00C6463B"/>
    <w:rsid w:val="00C77E2E"/>
    <w:rsid w:val="00C87338"/>
    <w:rsid w:val="00C907E0"/>
    <w:rsid w:val="00CE2429"/>
    <w:rsid w:val="00CF70F5"/>
    <w:rsid w:val="00D05C0F"/>
    <w:rsid w:val="00D22095"/>
    <w:rsid w:val="00D32A2B"/>
    <w:rsid w:val="00D34686"/>
    <w:rsid w:val="00D43AC1"/>
    <w:rsid w:val="00D47B41"/>
    <w:rsid w:val="00D53ABA"/>
    <w:rsid w:val="00D86AEB"/>
    <w:rsid w:val="00D970E3"/>
    <w:rsid w:val="00D97414"/>
    <w:rsid w:val="00DB042E"/>
    <w:rsid w:val="00DB4219"/>
    <w:rsid w:val="00DB79BA"/>
    <w:rsid w:val="00DC0119"/>
    <w:rsid w:val="00DD10BB"/>
    <w:rsid w:val="00DD3C38"/>
    <w:rsid w:val="00DE2BB1"/>
    <w:rsid w:val="00DF2DD7"/>
    <w:rsid w:val="00DF40EF"/>
    <w:rsid w:val="00DF59E1"/>
    <w:rsid w:val="00DF6E49"/>
    <w:rsid w:val="00E00925"/>
    <w:rsid w:val="00E07FDD"/>
    <w:rsid w:val="00E11233"/>
    <w:rsid w:val="00E26C02"/>
    <w:rsid w:val="00E37E8B"/>
    <w:rsid w:val="00E5674B"/>
    <w:rsid w:val="00E56F4D"/>
    <w:rsid w:val="00E601CB"/>
    <w:rsid w:val="00E82CB7"/>
    <w:rsid w:val="00E95A1D"/>
    <w:rsid w:val="00E96269"/>
    <w:rsid w:val="00EA7183"/>
    <w:rsid w:val="00EA7949"/>
    <w:rsid w:val="00EB58A7"/>
    <w:rsid w:val="00EC2D47"/>
    <w:rsid w:val="00ED47F2"/>
    <w:rsid w:val="00EF195C"/>
    <w:rsid w:val="00F06628"/>
    <w:rsid w:val="00F2037A"/>
    <w:rsid w:val="00F341AB"/>
    <w:rsid w:val="00F3762B"/>
    <w:rsid w:val="00F42430"/>
    <w:rsid w:val="00F43EFA"/>
    <w:rsid w:val="00F462DA"/>
    <w:rsid w:val="00F54751"/>
    <w:rsid w:val="00F63750"/>
    <w:rsid w:val="00F721FD"/>
    <w:rsid w:val="00F901ED"/>
    <w:rsid w:val="00FE4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B3924B5"/>
  <w15:docId w15:val="{25478C84-A533-4031-BB9F-511F934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BA"/>
    <w:rPr>
      <w:rFonts w:ascii="Times New Roman" w:eastAsia="Times New Roman" w:hAnsi="Times New Roman" w:cs="Times New Roman"/>
      <w:szCs w:val="20"/>
    </w:rPr>
  </w:style>
  <w:style w:type="paragraph" w:styleId="Rubrik1">
    <w:name w:val="heading 1"/>
    <w:basedOn w:val="Normal"/>
    <w:next w:val="Normal"/>
    <w:link w:val="Rubrik1Char"/>
    <w:qFormat/>
    <w:rsid w:val="009F09FC"/>
    <w:pPr>
      <w:keepNext/>
      <w:keepLines/>
      <w:spacing w:before="300" w:after="300" w:line="264" w:lineRule="auto"/>
      <w:outlineLvl w:val="0"/>
    </w:pPr>
    <w:rPr>
      <w:rFonts w:asciiTheme="majorHAnsi" w:hAnsiTheme="majorHAnsi" w:cs="Calibri"/>
      <w:sz w:val="36"/>
      <w:szCs w:val="36"/>
    </w:rPr>
  </w:style>
  <w:style w:type="paragraph" w:styleId="Rubrik2">
    <w:name w:val="heading 2"/>
    <w:basedOn w:val="Rubrik1"/>
    <w:next w:val="Normal"/>
    <w:link w:val="Rubrik2Char"/>
    <w:qFormat/>
    <w:rsid w:val="00D22095"/>
    <w:pPr>
      <w:spacing w:after="120" w:line="288" w:lineRule="auto"/>
      <w:outlineLvl w:val="1"/>
    </w:pPr>
    <w:rPr>
      <w:rFonts w:cs="Calibri-Bold"/>
      <w:b/>
      <w:bCs/>
      <w:sz w:val="28"/>
      <w:szCs w:val="28"/>
    </w:rPr>
  </w:style>
  <w:style w:type="paragraph" w:styleId="Rubrik3">
    <w:name w:val="heading 3"/>
    <w:basedOn w:val="Rubrik1"/>
    <w:next w:val="Normal"/>
    <w:link w:val="Rubrik3Char"/>
    <w:qFormat/>
    <w:rsid w:val="00236523"/>
    <w:pPr>
      <w:spacing w:before="150" w:after="57" w:line="288" w:lineRule="auto"/>
      <w:outlineLvl w:val="2"/>
    </w:pPr>
    <w:rPr>
      <w:sz w:val="24"/>
      <w:szCs w:val="24"/>
    </w:rPr>
  </w:style>
  <w:style w:type="paragraph" w:styleId="Rubrik4">
    <w:name w:val="heading 4"/>
    <w:basedOn w:val="Rubrik1"/>
    <w:next w:val="Normal"/>
    <w:link w:val="Rubrik4Char"/>
    <w:unhideWhenUsed/>
    <w:qFormat/>
    <w:rsid w:val="00F341AB"/>
    <w:pPr>
      <w:spacing w:before="150" w:after="57" w:line="288" w:lineRule="auto"/>
      <w:outlineLvl w:val="3"/>
    </w:pPr>
    <w:rPr>
      <w:rFonts w:eastAsiaTheme="majorEastAsia" w:cstheme="majorBidi"/>
      <w:iCs/>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rsid w:val="003544CD"/>
    <w:rPr>
      <w:rFonts w:ascii="Calibri" w:hAnsi="Calibri"/>
      <w:sz w:val="18"/>
    </w:rPr>
  </w:style>
  <w:style w:type="paragraph" w:styleId="Sidfot">
    <w:name w:val="footer"/>
    <w:link w:val="SidfotChar"/>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nhideWhenUsed/>
    <w:rsid w:val="00B21772"/>
  </w:style>
  <w:style w:type="paragraph" w:styleId="Ballongtext">
    <w:name w:val="Balloon Text"/>
    <w:basedOn w:val="Normal"/>
    <w:link w:val="BallongtextChar"/>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rsid w:val="00784D0C"/>
    <w:rPr>
      <w:rFonts w:ascii="Georgia" w:hAnsi="Georgia"/>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styleId="Liststycke">
    <w:name w:val="List Paragraph"/>
    <w:basedOn w:val="Normalindrag"/>
    <w:uiPriority w:val="34"/>
    <w:qFormat/>
    <w:rsid w:val="006D561A"/>
    <w:pPr>
      <w:numPr>
        <w:ilvl w:val="1"/>
        <w:numId w:val="1"/>
      </w:numPr>
      <w:spacing w:before="57" w:after="57"/>
      <w:ind w:left="1134"/>
      <w:contextualSpacing/>
    </w:pPr>
  </w:style>
  <w:style w:type="character" w:customStyle="1" w:styleId="Rubrik1Char">
    <w:name w:val="Rubrik 1 Char"/>
    <w:basedOn w:val="Standardstycketeckensnitt"/>
    <w:link w:val="Rubrik1"/>
    <w:uiPriority w:val="9"/>
    <w:rsid w:val="009F09FC"/>
    <w:rPr>
      <w:rFonts w:asciiTheme="majorHAnsi" w:hAnsiTheme="majorHAnsi" w:cs="Calibri"/>
      <w:color w:val="000000"/>
      <w:sz w:val="36"/>
      <w:szCs w:val="36"/>
    </w:rPr>
  </w:style>
  <w:style w:type="character" w:customStyle="1" w:styleId="Rubrik2Char">
    <w:name w:val="Rubrik 2 Char"/>
    <w:basedOn w:val="Standardstycketeckensnitt"/>
    <w:link w:val="Rubrik2"/>
    <w:uiPriority w:val="9"/>
    <w:rsid w:val="00D22095"/>
    <w:rPr>
      <w:rFonts w:asciiTheme="majorHAnsi" w:hAnsiTheme="majorHAnsi" w:cs="Calibri-Bold"/>
      <w:b/>
      <w:bCs/>
      <w:color w:val="000000"/>
      <w:sz w:val="28"/>
      <w:szCs w:val="28"/>
    </w:rPr>
  </w:style>
  <w:style w:type="character" w:customStyle="1" w:styleId="Rubrik3Char">
    <w:name w:val="Rubrik 3 Char"/>
    <w:basedOn w:val="Standardstycketeckensnitt"/>
    <w:link w:val="Rubrik3"/>
    <w:uiPriority w:val="9"/>
    <w:rsid w:val="00236523"/>
    <w:rPr>
      <w:rFonts w:asciiTheme="majorHAnsi" w:hAnsiTheme="majorHAnsi" w:cs="Calibri"/>
      <w:color w:val="000000"/>
      <w:lang w:val="en-GB"/>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D970E3"/>
    <w:pPr>
      <w:jc w:val="right"/>
    </w:pPr>
    <w:rPr>
      <w:rFonts w:ascii="Calibri" w:hAnsi="Calibri"/>
      <w:sz w:val="21"/>
    </w:rPr>
    <w:tblPr>
      <w:tblStyleRow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B4691B"/>
    <w:pPr>
      <w:ind w:firstLine="284"/>
    </w:pPr>
  </w:style>
  <w:style w:type="character" w:customStyle="1" w:styleId="Rubrik4Char">
    <w:name w:val="Rubrik 4 Char"/>
    <w:basedOn w:val="Standardstycketeckensnitt"/>
    <w:link w:val="Rubrik4"/>
    <w:uiPriority w:val="9"/>
    <w:rsid w:val="00F341AB"/>
    <w:rPr>
      <w:rFonts w:asciiTheme="majorHAnsi" w:eastAsiaTheme="majorEastAsia" w:hAnsiTheme="majorHAnsi" w:cstheme="majorBidi"/>
      <w:iCs/>
      <w:sz w:val="21"/>
      <w:szCs w:val="36"/>
      <w:lang w:val="en-GB"/>
    </w:rPr>
  </w:style>
  <w:style w:type="paragraph" w:styleId="Rubrik">
    <w:name w:val="Title"/>
    <w:basedOn w:val="Normal"/>
    <w:next w:val="Normal"/>
    <w:link w:val="RubrikChar"/>
    <w:uiPriority w:val="17"/>
    <w:rsid w:val="004E4B10"/>
    <w:pPr>
      <w:keepNext/>
      <w:keepLines/>
      <w:spacing w:after="30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7"/>
    <w:rsid w:val="00B24748"/>
    <w:rPr>
      <w:rFonts w:asciiTheme="majorHAnsi" w:eastAsiaTheme="majorEastAsia" w:hAnsiTheme="majorHAnsi" w:cstheme="majorBidi"/>
      <w:spacing w:val="-10"/>
      <w:kern w:val="28"/>
      <w:sz w:val="56"/>
      <w:szCs w:val="56"/>
    </w:rPr>
  </w:style>
  <w:style w:type="paragraph" w:styleId="Underrubrik">
    <w:name w:val="Subtitle"/>
    <w:basedOn w:val="Rubrik"/>
    <w:next w:val="Normal"/>
    <w:link w:val="UnderrubrikChar"/>
    <w:uiPriority w:val="18"/>
    <w:rsid w:val="004E4B10"/>
    <w:pPr>
      <w:numPr>
        <w:ilvl w:val="1"/>
      </w:numPr>
    </w:pPr>
    <w:rPr>
      <w:rFonts w:cstheme="minorBidi"/>
      <w:sz w:val="24"/>
      <w:szCs w:val="22"/>
    </w:rPr>
  </w:style>
  <w:style w:type="character" w:customStyle="1" w:styleId="UnderrubrikChar">
    <w:name w:val="Underrubrik Char"/>
    <w:basedOn w:val="Standardstycketeckensnitt"/>
    <w:link w:val="Underrubrik"/>
    <w:uiPriority w:val="18"/>
    <w:rsid w:val="00B24748"/>
    <w:rPr>
      <w:rFonts w:asciiTheme="majorHAnsi" w:eastAsiaTheme="majorEastAsia" w:hAnsiTheme="majorHAnsi"/>
      <w:spacing w:val="-10"/>
      <w:kern w:val="28"/>
      <w:szCs w:val="22"/>
    </w:rPr>
  </w:style>
  <w:style w:type="character" w:styleId="Diskretbetoning">
    <w:name w:val="Subtle Emphasis"/>
    <w:basedOn w:val="Standardstycketeckensnitt"/>
    <w:uiPriority w:val="19"/>
    <w:semiHidden/>
    <w:rsid w:val="00292455"/>
    <w:rPr>
      <w:i/>
      <w:iCs/>
      <w:color w:val="404040" w:themeColor="text1" w:themeTint="BF"/>
    </w:rPr>
  </w:style>
  <w:style w:type="character" w:styleId="Betoning">
    <w:name w:val="Emphasis"/>
    <w:basedOn w:val="Standardstycketeckensnitt"/>
    <w:uiPriority w:val="20"/>
    <w:rsid w:val="00564E15"/>
    <w:rPr>
      <w:i/>
      <w:iCs/>
    </w:rPr>
  </w:style>
  <w:style w:type="character" w:styleId="Starkbetoning">
    <w:name w:val="Intense Emphasis"/>
    <w:basedOn w:val="Standardstycketeckensnitt"/>
    <w:uiPriority w:val="21"/>
    <w:semiHidden/>
    <w:rsid w:val="00564E15"/>
    <w:rPr>
      <w:i/>
      <w:iCs/>
      <w:color w:val="00CFB5" w:themeColor="accent1"/>
    </w:rPr>
  </w:style>
  <w:style w:type="character" w:styleId="Bokenstitel">
    <w:name w:val="Book Title"/>
    <w:basedOn w:val="Standardstycketeckensnitt"/>
    <w:uiPriority w:val="33"/>
    <w:semiHidden/>
    <w:rsid w:val="00564E15"/>
    <w:rPr>
      <w:b/>
      <w:bCs/>
      <w:i/>
      <w:iCs/>
      <w:spacing w:val="5"/>
    </w:rPr>
  </w:style>
  <w:style w:type="character" w:styleId="Stark">
    <w:name w:val="Strong"/>
    <w:basedOn w:val="Standardstycketeckensnitt"/>
    <w:uiPriority w:val="22"/>
    <w:rsid w:val="00564E15"/>
    <w:rPr>
      <w:b/>
      <w:bCs/>
    </w:rPr>
  </w:style>
  <w:style w:type="paragraph" w:customStyle="1" w:styleId="Kod">
    <w:name w:val="Kod"/>
    <w:basedOn w:val="Normalindrag"/>
    <w:uiPriority w:val="19"/>
    <w:qFormat/>
    <w:rsid w:val="005630A4"/>
    <w:pPr>
      <w:spacing w:before="300" w:after="300"/>
      <w:contextualSpacing/>
    </w:pPr>
    <w:rPr>
      <w:rFonts w:ascii="Consolas" w:hAnsi="Consolas" w:cs="Consolas"/>
      <w:noProof/>
      <w:lang w:val="en-US"/>
    </w:rPr>
  </w:style>
  <w:style w:type="paragraph" w:customStyle="1" w:styleId="Figur">
    <w:name w:val="Figur"/>
    <w:basedOn w:val="Normal"/>
    <w:uiPriority w:val="13"/>
    <w:qFormat/>
    <w:rsid w:val="008F7A3B"/>
    <w:pPr>
      <w:keepNext/>
      <w:spacing w:before="300"/>
      <w:jc w:val="center"/>
    </w:pPr>
    <w:rPr>
      <w:noProof/>
    </w:rPr>
  </w:style>
  <w:style w:type="paragraph" w:styleId="Beskrivning">
    <w:name w:val="caption"/>
    <w:basedOn w:val="Normal"/>
    <w:next w:val="Normal"/>
    <w:unhideWhenUsed/>
    <w:qFormat/>
    <w:rsid w:val="006C27CF"/>
    <w:pPr>
      <w:keepLines/>
      <w:spacing w:before="300" w:after="300"/>
      <w:jc w:val="center"/>
    </w:pPr>
    <w:rPr>
      <w:i/>
      <w:iCs/>
      <w:szCs w:val="18"/>
    </w:rPr>
  </w:style>
  <w:style w:type="table" w:styleId="Rutntstabell1ljusdekorfrg1">
    <w:name w:val="Grid Table 1 Light Accent 1"/>
    <w:basedOn w:val="Normaltabell"/>
    <w:uiPriority w:val="46"/>
    <w:rsid w:val="00D970E3"/>
    <w:tblPr>
      <w:tblStyleRowBandSize w:val="1"/>
      <w:tblStyleColBandSize w:val="1"/>
      <w:tblBorders>
        <w:top w:val="single" w:sz="4" w:space="0" w:color="85FFEF" w:themeColor="accent1" w:themeTint="66"/>
        <w:left w:val="single" w:sz="4" w:space="0" w:color="85FFEF" w:themeColor="accent1" w:themeTint="66"/>
        <w:bottom w:val="single" w:sz="4" w:space="0" w:color="85FFEF" w:themeColor="accent1" w:themeTint="66"/>
        <w:right w:val="single" w:sz="4" w:space="0" w:color="85FFEF" w:themeColor="accent1" w:themeTint="66"/>
        <w:insideH w:val="single" w:sz="4" w:space="0" w:color="85FFEF" w:themeColor="accent1" w:themeTint="66"/>
        <w:insideV w:val="single" w:sz="4" w:space="0" w:color="85FFEF" w:themeColor="accent1" w:themeTint="66"/>
      </w:tblBorders>
    </w:tblPr>
    <w:tblStylePr w:type="firstRow">
      <w:rPr>
        <w:b/>
        <w:bCs/>
      </w:rPr>
      <w:tblPr/>
      <w:tcPr>
        <w:tcBorders>
          <w:bottom w:val="single" w:sz="12" w:space="0" w:color="49FFE7" w:themeColor="accent1" w:themeTint="99"/>
        </w:tcBorders>
      </w:tcPr>
    </w:tblStylePr>
    <w:tblStylePr w:type="lastRow">
      <w:rPr>
        <w:b/>
        <w:bCs/>
      </w:rPr>
      <w:tblPr/>
      <w:tcPr>
        <w:tcBorders>
          <w:top w:val="double" w:sz="2" w:space="0" w:color="49FFE7" w:themeColor="accent1" w:themeTint="99"/>
        </w:tcBorders>
      </w:tcPr>
    </w:tblStylePr>
    <w:tblStylePr w:type="firstCol">
      <w:rPr>
        <w:b/>
        <w:bCs/>
      </w:rPr>
    </w:tblStylePr>
    <w:tblStylePr w:type="lastCol">
      <w:rPr>
        <w:b/>
        <w:bCs/>
      </w:rPr>
    </w:tblStylePr>
  </w:style>
  <w:style w:type="table" w:styleId="Oformateradtabell1">
    <w:name w:val="Plain Table 1"/>
    <w:basedOn w:val="Normaltabell"/>
    <w:uiPriority w:val="99"/>
    <w:rsid w:val="00D32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Beskrivning"/>
    <w:uiPriority w:val="14"/>
    <w:qFormat/>
    <w:rsid w:val="008F7A3B"/>
    <w:pPr>
      <w:spacing w:before="57"/>
    </w:pPr>
  </w:style>
  <w:style w:type="paragraph" w:customStyle="1" w:styleId="Tabellbeskrivning">
    <w:name w:val="Tabellbeskrivning"/>
    <w:basedOn w:val="Beskrivning"/>
    <w:uiPriority w:val="14"/>
    <w:qFormat/>
    <w:rsid w:val="006C27CF"/>
    <w:pPr>
      <w:keepNext/>
      <w:spacing w:after="57"/>
    </w:pPr>
  </w:style>
  <w:style w:type="paragraph" w:styleId="Citat">
    <w:name w:val="Quote"/>
    <w:basedOn w:val="Normal"/>
    <w:next w:val="Normal"/>
    <w:link w:val="CitatChar"/>
    <w:uiPriority w:val="29"/>
    <w:rsid w:val="006C27CF"/>
    <w:pPr>
      <w:spacing w:before="300" w:after="300"/>
      <w:ind w:left="567" w:right="567"/>
    </w:pPr>
    <w:rPr>
      <w:i/>
      <w:iCs/>
      <w:color w:val="404040" w:themeColor="text1" w:themeTint="BF"/>
    </w:rPr>
  </w:style>
  <w:style w:type="character" w:customStyle="1" w:styleId="CitatChar">
    <w:name w:val="Citat Char"/>
    <w:basedOn w:val="Standardstycketeckensnitt"/>
    <w:link w:val="Citat"/>
    <w:uiPriority w:val="29"/>
    <w:rsid w:val="006C27CF"/>
    <w:rPr>
      <w:rFonts w:ascii="Georgia" w:hAnsi="Georgia" w:cs="Georgia"/>
      <w:i/>
      <w:iCs/>
      <w:color w:val="404040" w:themeColor="text1" w:themeTint="BF"/>
      <w:sz w:val="21"/>
      <w:szCs w:val="21"/>
    </w:rPr>
  </w:style>
  <w:style w:type="paragraph" w:customStyle="1" w:styleId="Marginalvnster">
    <w:name w:val="Marginal vänster"/>
    <w:basedOn w:val="Normal"/>
    <w:uiPriority w:val="19"/>
    <w:qFormat/>
    <w:rsid w:val="00D22095"/>
    <w:pPr>
      <w:framePr w:w="1134" w:hSpace="284" w:wrap="around" w:vAnchor="text" w:hAnchor="page" w:y="1"/>
      <w:spacing w:after="80"/>
    </w:pPr>
    <w:rPr>
      <w:sz w:val="16"/>
    </w:rPr>
  </w:style>
  <w:style w:type="paragraph" w:customStyle="1" w:styleId="Marginalhger">
    <w:name w:val="Marginal höger"/>
    <w:basedOn w:val="Marginalvnster"/>
    <w:uiPriority w:val="19"/>
    <w:qFormat/>
    <w:rsid w:val="00D22095"/>
    <w:pPr>
      <w:framePr w:wrap="around" w:xAlign="right"/>
    </w:pPr>
  </w:style>
  <w:style w:type="numbering" w:customStyle="1" w:styleId="Bulletedlist">
    <w:name w:val="Bulleted list"/>
    <w:uiPriority w:val="99"/>
    <w:rsid w:val="00317D4C"/>
    <w:pPr>
      <w:numPr>
        <w:numId w:val="2"/>
      </w:numPr>
    </w:pPr>
  </w:style>
  <w:style w:type="numbering" w:customStyle="1" w:styleId="Numberedlist">
    <w:name w:val="Numbered list"/>
    <w:uiPriority w:val="99"/>
    <w:rsid w:val="00574175"/>
    <w:pPr>
      <w:numPr>
        <w:numId w:val="3"/>
      </w:numPr>
    </w:pPr>
  </w:style>
  <w:style w:type="paragraph" w:customStyle="1" w:styleId="Isolateratstycke">
    <w:name w:val="Isolaterat stycke"/>
    <w:basedOn w:val="Normal"/>
    <w:uiPriority w:val="19"/>
    <w:qFormat/>
    <w:rsid w:val="009F09FC"/>
    <w:pPr>
      <w:spacing w:before="210" w:after="210"/>
    </w:pPr>
  </w:style>
  <w:style w:type="paragraph" w:customStyle="1" w:styleId="IsolatedNumbered">
    <w:name w:val="Isolated Numbered"/>
    <w:basedOn w:val="Isolateratstycke"/>
    <w:uiPriority w:val="19"/>
    <w:qFormat/>
    <w:rsid w:val="001C4A9B"/>
    <w:pPr>
      <w:numPr>
        <w:numId w:val="4"/>
      </w:numPr>
    </w:pPr>
  </w:style>
  <w:style w:type="numbering" w:customStyle="1" w:styleId="IsolatedNumberedList">
    <w:name w:val="Isolated Numbered List"/>
    <w:uiPriority w:val="99"/>
    <w:rsid w:val="001C4A9B"/>
    <w:pPr>
      <w:numPr>
        <w:numId w:val="4"/>
      </w:numPr>
    </w:pPr>
  </w:style>
  <w:style w:type="numbering" w:customStyle="1" w:styleId="HeadingNumbering">
    <w:name w:val="Heading Numbering"/>
    <w:uiPriority w:val="99"/>
    <w:rsid w:val="0066664B"/>
    <w:pPr>
      <w:numPr>
        <w:numId w:val="5"/>
      </w:numPr>
    </w:pPr>
  </w:style>
  <w:style w:type="paragraph" w:styleId="Innehllsfrteckningsrubrik">
    <w:name w:val="TOC Heading"/>
    <w:basedOn w:val="Rubrik1"/>
    <w:next w:val="Normal"/>
    <w:uiPriority w:val="39"/>
    <w:unhideWhenUsed/>
    <w:qFormat/>
    <w:rsid w:val="00157464"/>
    <w:pPr>
      <w:outlineLvl w:val="9"/>
    </w:pPr>
  </w:style>
  <w:style w:type="paragraph" w:styleId="Innehll1">
    <w:name w:val="toc 1"/>
    <w:basedOn w:val="Normal"/>
    <w:next w:val="Normal"/>
    <w:autoRedefine/>
    <w:uiPriority w:val="39"/>
    <w:unhideWhenUsed/>
    <w:rsid w:val="00D97414"/>
    <w:pPr>
      <w:tabs>
        <w:tab w:val="right" w:leader="dot" w:pos="7786"/>
      </w:tabs>
      <w:spacing w:before="150"/>
    </w:pPr>
    <w:rPr>
      <w:noProof/>
    </w:rPr>
  </w:style>
  <w:style w:type="paragraph" w:styleId="Innehll2">
    <w:name w:val="toc 2"/>
    <w:basedOn w:val="Normal"/>
    <w:next w:val="Normal"/>
    <w:autoRedefine/>
    <w:uiPriority w:val="39"/>
    <w:unhideWhenUsed/>
    <w:rsid w:val="00D97414"/>
    <w:pPr>
      <w:tabs>
        <w:tab w:val="right" w:leader="dot" w:pos="7786"/>
      </w:tabs>
      <w:ind w:left="210"/>
    </w:pPr>
    <w:rPr>
      <w:noProof/>
    </w:rPr>
  </w:style>
  <w:style w:type="paragraph" w:styleId="Innehll3">
    <w:name w:val="toc 3"/>
    <w:basedOn w:val="Normal"/>
    <w:next w:val="Normal"/>
    <w:autoRedefine/>
    <w:uiPriority w:val="39"/>
    <w:unhideWhenUsed/>
    <w:rsid w:val="00D97414"/>
    <w:pPr>
      <w:tabs>
        <w:tab w:val="right" w:leader="dot" w:pos="7786"/>
      </w:tabs>
      <w:ind w:left="420"/>
    </w:pPr>
    <w:rPr>
      <w:noProof/>
    </w:rPr>
  </w:style>
  <w:style w:type="character" w:styleId="Hyperlnk">
    <w:name w:val="Hyperlink"/>
    <w:basedOn w:val="Standardstycketeckensnitt"/>
    <w:unhideWhenUsed/>
    <w:rsid w:val="00B24748"/>
    <w:rPr>
      <w:color w:val="0000FF" w:themeColor="hyperlink"/>
      <w:u w:val="single"/>
    </w:rPr>
  </w:style>
  <w:style w:type="paragraph" w:customStyle="1" w:styleId="Tabelltext">
    <w:name w:val="Tabelltext"/>
    <w:basedOn w:val="Normal"/>
    <w:qFormat/>
    <w:rsid w:val="004235B4"/>
    <w:rPr>
      <w:rFonts w:ascii="Calibri" w:hAnsi="Calibri"/>
      <w:bCs/>
    </w:rPr>
  </w:style>
  <w:style w:type="paragraph" w:customStyle="1" w:styleId="Hjlptext">
    <w:name w:val="Hjälptext"/>
    <w:basedOn w:val="Normal"/>
    <w:link w:val="HjlptextChar"/>
    <w:rsid w:val="00014BB0"/>
    <w:rPr>
      <w:rFonts w:ascii="Arial" w:hAnsi="Arial"/>
      <w:color w:val="333333"/>
      <w:sz w:val="14"/>
      <w:szCs w:val="14"/>
    </w:rPr>
  </w:style>
  <w:style w:type="character" w:customStyle="1" w:styleId="HjlptextChar">
    <w:name w:val="Hjälptext Char"/>
    <w:link w:val="Hjlptext"/>
    <w:rsid w:val="00014BB0"/>
    <w:rPr>
      <w:rFonts w:ascii="Arial" w:eastAsia="Times New Roman" w:hAnsi="Arial" w:cs="Times New Roman"/>
      <w:color w:val="333333"/>
      <w:sz w:val="14"/>
      <w:szCs w:val="14"/>
    </w:rPr>
  </w:style>
  <w:style w:type="paragraph" w:customStyle="1" w:styleId="test1">
    <w:name w:val="test1"/>
    <w:basedOn w:val="Normal"/>
    <w:rsid w:val="00DF2DD7"/>
    <w:pPr>
      <w:ind w:left="3402" w:right="3402"/>
    </w:pPr>
    <w:rPr>
      <w:rFonts w:ascii="Arial" w:hAnsi="Arial"/>
      <w:sz w:val="20"/>
    </w:rPr>
  </w:style>
  <w:style w:type="paragraph" w:customStyle="1" w:styleId="BodyText21">
    <w:name w:val="Body Text 21"/>
    <w:basedOn w:val="Normal"/>
    <w:rsid w:val="00DF2DD7"/>
    <w:pPr>
      <w:spacing w:before="240"/>
      <w:ind w:left="426"/>
    </w:pPr>
    <w:rPr>
      <w:rFonts w:ascii="Arial" w:hAnsi="Arial"/>
      <w:b/>
      <w:sz w:val="18"/>
    </w:rPr>
  </w:style>
  <w:style w:type="paragraph" w:styleId="Brdtext">
    <w:name w:val="Body Text"/>
    <w:basedOn w:val="Normal"/>
    <w:link w:val="BrdtextChar"/>
    <w:rsid w:val="00DF2DD7"/>
    <w:pPr>
      <w:tabs>
        <w:tab w:val="left" w:pos="2410"/>
        <w:tab w:val="left" w:pos="6804"/>
      </w:tabs>
    </w:pPr>
    <w:rPr>
      <w:rFonts w:ascii="Arial" w:hAnsi="Arial"/>
      <w:bCs/>
      <w:sz w:val="18"/>
    </w:rPr>
  </w:style>
  <w:style w:type="character" w:customStyle="1" w:styleId="BrdtextChar">
    <w:name w:val="Brödtext Char"/>
    <w:basedOn w:val="Standardstycketeckensnitt"/>
    <w:link w:val="Brdtext"/>
    <w:rsid w:val="00DF2DD7"/>
    <w:rPr>
      <w:rFonts w:ascii="Arial" w:eastAsia="Times New Roman" w:hAnsi="Arial" w:cs="Times New Roman"/>
      <w:bCs/>
      <w:sz w:val="18"/>
      <w:szCs w:val="20"/>
    </w:rPr>
  </w:style>
  <w:style w:type="paragraph" w:customStyle="1" w:styleId="Rutrubrik">
    <w:name w:val="Rutrubrik"/>
    <w:basedOn w:val="Normal"/>
    <w:link w:val="RutrubrikChar"/>
    <w:rsid w:val="00DF2DD7"/>
    <w:pPr>
      <w:tabs>
        <w:tab w:val="right" w:pos="10206"/>
      </w:tabs>
      <w:ind w:left="-57"/>
    </w:pPr>
    <w:rPr>
      <w:rFonts w:ascii="Arial" w:hAnsi="Arial"/>
      <w:b/>
      <w:sz w:val="18"/>
    </w:rPr>
  </w:style>
  <w:style w:type="character" w:customStyle="1" w:styleId="RutrubrikChar">
    <w:name w:val="Rutrubrik Char"/>
    <w:link w:val="Rutrubrik"/>
    <w:rsid w:val="00DF2DD7"/>
    <w:rPr>
      <w:rFonts w:ascii="Arial" w:eastAsia="Times New Roman" w:hAnsi="Arial" w:cs="Times New Roman"/>
      <w:b/>
      <w:sz w:val="18"/>
      <w:szCs w:val="20"/>
    </w:rPr>
  </w:style>
  <w:style w:type="paragraph" w:customStyle="1" w:styleId="Rutrubrik-engelska">
    <w:name w:val="Rutrubrik - engelska"/>
    <w:basedOn w:val="Normal"/>
    <w:link w:val="Rutrubrik-engelskaChar"/>
    <w:rsid w:val="00DF2DD7"/>
    <w:pPr>
      <w:tabs>
        <w:tab w:val="right" w:pos="10206"/>
      </w:tabs>
      <w:ind w:left="-57"/>
    </w:pPr>
    <w:rPr>
      <w:rFonts w:ascii="Arial" w:hAnsi="Arial"/>
      <w:b/>
      <w:i/>
      <w:sz w:val="18"/>
    </w:rPr>
  </w:style>
  <w:style w:type="character" w:customStyle="1" w:styleId="Rutrubrik-engelskaChar">
    <w:name w:val="Rutrubrik - engelska Char"/>
    <w:link w:val="Rutrubrik-engelska"/>
    <w:rsid w:val="00DF2DD7"/>
    <w:rPr>
      <w:rFonts w:ascii="Arial" w:eastAsia="Times New Roman" w:hAnsi="Arial" w:cs="Times New Roman"/>
      <w:b/>
      <w:i/>
      <w:sz w:val="18"/>
      <w:szCs w:val="20"/>
    </w:rPr>
  </w:style>
  <w:style w:type="character" w:customStyle="1" w:styleId="Hyperlnk1">
    <w:name w:val="Hyperlänk1"/>
    <w:rsid w:val="00DF2DD7"/>
    <w:rPr>
      <w:color w:val="000066"/>
      <w:u w:val="single"/>
    </w:rPr>
  </w:style>
  <w:style w:type="character" w:customStyle="1" w:styleId="InstruktionstextChar">
    <w:name w:val="Instruktionstext Char"/>
    <w:rsid w:val="00DF2DD7"/>
    <w:rPr>
      <w:rFonts w:ascii="Arial" w:hAnsi="Arial"/>
      <w:noProof w:val="0"/>
      <w:color w:val="333333"/>
      <w:sz w:val="16"/>
      <w:lang w:val="sv-SE" w:eastAsia="sv-SE" w:bidi="ar-SA"/>
    </w:rPr>
  </w:style>
  <w:style w:type="paragraph" w:customStyle="1" w:styleId="Instruktionstextengelska">
    <w:name w:val="Instruktionstext engelska"/>
    <w:basedOn w:val="Normal"/>
    <w:link w:val="InstruktionstextengelskaChar1"/>
    <w:rsid w:val="00DF2DD7"/>
    <w:rPr>
      <w:rFonts w:ascii="Arial" w:hAnsi="Arial"/>
      <w:i/>
      <w:color w:val="333333"/>
      <w:sz w:val="14"/>
      <w:lang w:val="en-GB"/>
    </w:rPr>
  </w:style>
  <w:style w:type="character" w:customStyle="1" w:styleId="InstruktionstextengelskaChar1">
    <w:name w:val="Instruktionstext engelska Char1"/>
    <w:link w:val="Instruktionstextengelska"/>
    <w:rsid w:val="00DF2DD7"/>
    <w:rPr>
      <w:rFonts w:ascii="Arial" w:eastAsia="Times New Roman" w:hAnsi="Arial" w:cs="Times New Roman"/>
      <w:i/>
      <w:color w:val="333333"/>
      <w:sz w:val="14"/>
      <w:szCs w:val="20"/>
      <w:lang w:val="en-GB"/>
    </w:rPr>
  </w:style>
  <w:style w:type="paragraph" w:customStyle="1" w:styleId="Default">
    <w:name w:val="Default"/>
    <w:rsid w:val="00DF2DD7"/>
    <w:pPr>
      <w:autoSpaceDE w:val="0"/>
      <w:autoSpaceDN w:val="0"/>
      <w:adjustRightInd w:val="0"/>
    </w:pPr>
    <w:rPr>
      <w:rFonts w:ascii="Calibri" w:eastAsia="Calibri" w:hAnsi="Calibri" w:cs="Calibri"/>
      <w:color w:val="000000"/>
      <w:lang w:eastAsia="en-US"/>
    </w:rPr>
  </w:style>
  <w:style w:type="character" w:styleId="Platshllartext">
    <w:name w:val="Placeholder Text"/>
    <w:basedOn w:val="Standardstycketeckensnitt"/>
    <w:uiPriority w:val="99"/>
    <w:semiHidden/>
    <w:rsid w:val="0083137E"/>
    <w:rPr>
      <w:color w:val="808080"/>
    </w:rPr>
  </w:style>
  <w:style w:type="paragraph" w:customStyle="1" w:styleId="Formatmall1">
    <w:name w:val="Formatmall1"/>
    <w:basedOn w:val="Normal"/>
    <w:link w:val="Formatmall1Char"/>
    <w:qFormat/>
    <w:rsid w:val="00DB79BA"/>
    <w:rPr>
      <w:rFonts w:ascii="Arial" w:hAnsi="Arial" w:cs="Arial"/>
      <w:sz w:val="14"/>
      <w:szCs w:val="14"/>
    </w:rPr>
  </w:style>
  <w:style w:type="character" w:customStyle="1" w:styleId="Formatmall1Char">
    <w:name w:val="Formatmall1 Char"/>
    <w:basedOn w:val="Standardstycketeckensnitt"/>
    <w:link w:val="Formatmall1"/>
    <w:rsid w:val="00DB79BA"/>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64731">
      <w:bodyDiv w:val="1"/>
      <w:marLeft w:val="0"/>
      <w:marRight w:val="0"/>
      <w:marTop w:val="0"/>
      <w:marBottom w:val="0"/>
      <w:divBdr>
        <w:top w:val="none" w:sz="0" w:space="0" w:color="auto"/>
        <w:left w:val="none" w:sz="0" w:space="0" w:color="auto"/>
        <w:bottom w:val="none" w:sz="0" w:space="0" w:color="auto"/>
        <w:right w:val="none" w:sz="0" w:space="0" w:color="auto"/>
      </w:divBdr>
      <w:divsChild>
        <w:div w:id="12986827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PM.dotx" TargetMode="External"/></Relationships>
</file>

<file path=word/theme/theme1.xml><?xml version="1.0" encoding="utf-8"?>
<a:theme xmlns:a="http://schemas.openxmlformats.org/drawingml/2006/main" name="Office-tema">
  <a:themeElements>
    <a:clrScheme name="LiU">
      <a:dk1>
        <a:sysClr val="windowText" lastClr="000000"/>
      </a:dk1>
      <a:lt1>
        <a:sysClr val="window" lastClr="FFFFFF"/>
      </a:lt1>
      <a:dk2>
        <a:srgbClr val="00B9E7"/>
      </a:dk2>
      <a:lt2>
        <a:srgbClr val="17C7D2"/>
      </a:lt2>
      <a:accent1>
        <a:srgbClr val="00CFB5"/>
      </a:accent1>
      <a:accent2>
        <a:srgbClr val="FF6442"/>
      </a:accent2>
      <a:accent3>
        <a:srgbClr val="8981D3"/>
      </a:accent3>
      <a:accent4>
        <a:srgbClr val="FDEF5D"/>
      </a:accent4>
      <a:accent5>
        <a:srgbClr val="6A7E91"/>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1D28-AA26-6F44-BA48-49A61216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3</TotalTime>
  <Pages>10</Pages>
  <Words>2776</Words>
  <Characters>14714</Characters>
  <Application>Microsoft Office Word</Application>
  <DocSecurity>0</DocSecurity>
  <Lines>122</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17456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Zurawski</dc:creator>
  <cp:keywords/>
  <dc:description/>
  <cp:lastModifiedBy>Eva Zurawski</cp:lastModifiedBy>
  <cp:revision>2</cp:revision>
  <cp:lastPrinted>2015-06-11T13:57:00Z</cp:lastPrinted>
  <dcterms:created xsi:type="dcterms:W3CDTF">2023-05-29T13:22:00Z</dcterms:created>
  <dcterms:modified xsi:type="dcterms:W3CDTF">2023-05-29T13:22:00Z</dcterms:modified>
  <cp:category/>
</cp:coreProperties>
</file>