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AD8D" w14:textId="0E5EE390" w:rsidR="00EA7183" w:rsidRDefault="0090748C" w:rsidP="00EA7183">
      <w:pPr>
        <w:pStyle w:val="Rubri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CC275" wp14:editId="6CCFAC25">
                <wp:simplePos x="0" y="0"/>
                <wp:positionH relativeFrom="column">
                  <wp:posOffset>3724275</wp:posOffset>
                </wp:positionH>
                <wp:positionV relativeFrom="paragraph">
                  <wp:posOffset>-267335</wp:posOffset>
                </wp:positionV>
                <wp:extent cx="1955800" cy="352425"/>
                <wp:effectExtent l="0" t="0" r="25400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76706F0" w14:textId="77777777" w:rsidR="0090748C" w:rsidRPr="002D1A1F" w:rsidRDefault="0090748C" w:rsidP="009074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CC275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93.25pt;margin-top:-21.05pt;width:154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" fillcolor="white [3201]" strokeweight=".5pt">
                <v:stroke dashstyle="3 1"/>
                <v:textbox>
                  <w:txbxContent>
                    <w:p w14:paraId="076706F0" w14:textId="77777777" w:rsidR="0090748C" w:rsidRPr="002D1A1F" w:rsidRDefault="0090748C" w:rsidP="0090748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Dnr</w:t>
                      </w:r>
                    </w:p>
                  </w:txbxContent>
                </v:textbox>
              </v:shape>
            </w:pict>
          </mc:Fallback>
        </mc:AlternateContent>
      </w:r>
      <w:r w:rsidR="00EA7183" w:rsidRPr="00EA7183">
        <w:rPr>
          <w:b/>
          <w:bCs/>
        </w:rPr>
        <w:t>Anmälan om halvtidsseminarium för utbildning på forskarnivå</w:t>
      </w:r>
      <w:r w:rsidR="00EA7183">
        <w:t xml:space="preserve"> </w:t>
      </w:r>
      <w:r w:rsidR="00EA7183" w:rsidRPr="00EA7183">
        <w:rPr>
          <w:i/>
          <w:iCs/>
        </w:rPr>
        <w:t>Half Time Seminar for PhD studies</w:t>
      </w:r>
    </w:p>
    <w:p w14:paraId="04B77617" w14:textId="0CD7941B" w:rsidR="00031197" w:rsidRPr="00E90C5C" w:rsidRDefault="00031197" w:rsidP="00E5674B">
      <w:pPr>
        <w:pStyle w:val="Rubrik2"/>
      </w:pPr>
      <w:r>
        <w:t xml:space="preserve">Doktorand och handledare </w:t>
      </w:r>
      <w:r w:rsidRPr="00D43AC1">
        <w:rPr>
          <w:b w:val="0"/>
          <w:bCs w:val="0"/>
          <w:i/>
        </w:rPr>
        <w:t xml:space="preserve">PhD </w:t>
      </w:r>
      <w:proofErr w:type="gramStart"/>
      <w:r w:rsidRPr="00D43AC1">
        <w:rPr>
          <w:b w:val="0"/>
          <w:bCs w:val="0"/>
          <w:i/>
        </w:rPr>
        <w:t>student and</w:t>
      </w:r>
      <w:proofErr w:type="gramEnd"/>
      <w:r w:rsidRPr="00D43AC1">
        <w:rPr>
          <w:b w:val="0"/>
          <w:bCs w:val="0"/>
          <w:i/>
        </w:rPr>
        <w:t xml:space="preserve"> supervisors</w:t>
      </w:r>
      <w:r w:rsidRPr="00E90C5C">
        <w:t xml:space="preserve">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1153"/>
        <w:gridCol w:w="2105"/>
        <w:gridCol w:w="1759"/>
        <w:gridCol w:w="2694"/>
      </w:tblGrid>
      <w:tr w:rsidR="00031197" w14:paraId="43AEC49F" w14:textId="77777777" w:rsidTr="00454A51">
        <w:trPr>
          <w:trHeight w:val="567"/>
        </w:trPr>
        <w:tc>
          <w:tcPr>
            <w:tcW w:w="3491" w:type="pct"/>
            <w:gridSpan w:val="4"/>
          </w:tcPr>
          <w:p w14:paraId="0D39FA18" w14:textId="77777777" w:rsidR="00031197" w:rsidRDefault="00031197" w:rsidP="00EA7183">
            <w:pPr>
              <w:ind w:right="-709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Doktorandens namn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885C3C">
              <w:rPr>
                <w:rFonts w:ascii="Arial" w:hAnsi="Arial"/>
                <w:i/>
                <w:iCs/>
                <w:sz w:val="14"/>
                <w:szCs w:val="14"/>
              </w:rPr>
              <w:t>PhD student name</w:t>
            </w:r>
          </w:p>
          <w:p w14:paraId="043C24DE" w14:textId="72394D44" w:rsidR="00031197" w:rsidRPr="00DE2BB1" w:rsidRDefault="00EA7183" w:rsidP="00EA7183">
            <w:pPr>
              <w:spacing w:before="40"/>
              <w:ind w:right="-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BB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2BB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09" w:type="pct"/>
          </w:tcPr>
          <w:p w14:paraId="125F0A54" w14:textId="77777777" w:rsidR="00031197" w:rsidRPr="000758DE" w:rsidRDefault="00031197" w:rsidP="00EA7183">
            <w:pPr>
              <w:ind w:right="-709"/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0758DE">
              <w:rPr>
                <w:rFonts w:ascii="Arial" w:hAnsi="Arial"/>
                <w:sz w:val="14"/>
                <w:szCs w:val="14"/>
                <w:lang w:val="en-GB"/>
              </w:rPr>
              <w:t>Personnummer</w:t>
            </w:r>
            <w:r w:rsidRPr="000758DE">
              <w:rPr>
                <w:rFonts w:ascii="Arial" w:hAnsi="Arial"/>
                <w:sz w:val="16"/>
                <w:lang w:val="en-GB"/>
              </w:rPr>
              <w:t xml:space="preserve"> </w:t>
            </w:r>
            <w:r w:rsidRPr="000758DE">
              <w:rPr>
                <w:rFonts w:ascii="Arial" w:hAnsi="Arial"/>
                <w:i/>
                <w:sz w:val="14"/>
                <w:szCs w:val="14"/>
                <w:lang w:val="en-GB"/>
              </w:rPr>
              <w:t>Social security number</w:t>
            </w:r>
          </w:p>
          <w:p w14:paraId="631BFC66" w14:textId="5E3846BF" w:rsidR="00031197" w:rsidRPr="00DE2BB1" w:rsidRDefault="00EA7183" w:rsidP="00EA7183">
            <w:pPr>
              <w:spacing w:before="40"/>
              <w:ind w:right="-709"/>
              <w:rPr>
                <w:rFonts w:ascii="Arial" w:hAnsi="Arial" w:cs="Arial"/>
                <w:b/>
                <w:sz w:val="18"/>
                <w:szCs w:val="18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E2B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031197" w:rsidRPr="001C37CF" w14:paraId="406B68E0" w14:textId="77777777" w:rsidTr="00454A51">
        <w:trPr>
          <w:trHeight w:val="56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2B9F35C" w14:textId="77777777" w:rsidR="00031197" w:rsidRDefault="00031197" w:rsidP="00EA7183">
            <w:pPr>
              <w:ind w:right="-709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E-post </w:t>
            </w:r>
            <w:r w:rsidRPr="00CA3282">
              <w:rPr>
                <w:rFonts w:ascii="Arial" w:hAnsi="Arial"/>
                <w:i/>
                <w:iCs/>
                <w:sz w:val="14"/>
                <w:szCs w:val="14"/>
              </w:rPr>
              <w:t>E-mail</w:t>
            </w:r>
          </w:p>
          <w:p w14:paraId="52B9E3F7" w14:textId="70D952E8" w:rsidR="00031197" w:rsidRPr="00DE2BB1" w:rsidRDefault="00EA7183" w:rsidP="00EA7183">
            <w:pPr>
              <w:ind w:right="-709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E2BB1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E2BB1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/>
                <w:b/>
                <w:bCs/>
                <w:sz w:val="18"/>
                <w:szCs w:val="18"/>
              </w:rPr>
            </w:r>
            <w:r w:rsidRPr="00DE2BB1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031197" w:rsidRPr="00EA7183" w14:paraId="54DE71C0" w14:textId="77777777" w:rsidTr="00454A51">
        <w:trPr>
          <w:trHeight w:val="567"/>
        </w:trPr>
        <w:tc>
          <w:tcPr>
            <w:tcW w:w="2506" w:type="pct"/>
            <w:gridSpan w:val="3"/>
          </w:tcPr>
          <w:p w14:paraId="767F14E3" w14:textId="77777777" w:rsidR="00031197" w:rsidRPr="00CF7938" w:rsidRDefault="00031197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  <w:lang w:val="en-GB"/>
              </w:rPr>
            </w:pPr>
            <w:r w:rsidRPr="00CF7938">
              <w:rPr>
                <w:rFonts w:ascii="Arial" w:hAnsi="Arial"/>
                <w:sz w:val="14"/>
                <w:szCs w:val="14"/>
                <w:lang w:val="en-GB"/>
              </w:rPr>
              <w:t>Huvudhandledare</w:t>
            </w:r>
            <w:r w:rsidRPr="00CF7938">
              <w:rPr>
                <w:rFonts w:ascii="Arial" w:hAnsi="Arial"/>
                <w:sz w:val="16"/>
                <w:lang w:val="en-GB"/>
              </w:rPr>
              <w:t xml:space="preserve"> </w:t>
            </w:r>
            <w:r w:rsidRPr="00CF7938">
              <w:rPr>
                <w:rFonts w:ascii="Arial" w:hAnsi="Arial"/>
                <w:i/>
                <w:sz w:val="14"/>
                <w:szCs w:val="14"/>
                <w:lang w:val="en-GB"/>
              </w:rPr>
              <w:t>Main supervisor</w:t>
            </w:r>
          </w:p>
          <w:p w14:paraId="04514BF8" w14:textId="1149432A" w:rsidR="00031197" w:rsidRPr="00DE2BB1" w:rsidRDefault="00EA7183" w:rsidP="00EA7183">
            <w:pPr>
              <w:spacing w:before="40"/>
              <w:ind w:right="-709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E2BB1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2494" w:type="pct"/>
            <w:gridSpan w:val="2"/>
          </w:tcPr>
          <w:p w14:paraId="3DDC142E" w14:textId="3D5114B9" w:rsidR="00031197" w:rsidRPr="00CA3282" w:rsidRDefault="00175521" w:rsidP="00EA7183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E</w:t>
            </w:r>
            <w:r w:rsidR="00031197" w:rsidRPr="00CA3282">
              <w:rPr>
                <w:rFonts w:ascii="Arial" w:hAnsi="Arial"/>
                <w:sz w:val="14"/>
                <w:szCs w:val="14"/>
                <w:lang w:val="en-US"/>
              </w:rPr>
              <w:t xml:space="preserve">-post </w:t>
            </w:r>
            <w:r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E-mail</w:t>
            </w:r>
          </w:p>
          <w:p w14:paraId="3EFEED32" w14:textId="4E22C12D" w:rsidR="00031197" w:rsidRPr="00DE2BB1" w:rsidRDefault="00EA7183" w:rsidP="00EA7183">
            <w:pPr>
              <w:spacing w:before="40"/>
              <w:ind w:right="-709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E2B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E2B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E5674B" w:rsidRPr="00E5674B" w14:paraId="5F562531" w14:textId="77777777" w:rsidTr="00454A51">
        <w:trPr>
          <w:trHeight w:val="567"/>
        </w:trPr>
        <w:tc>
          <w:tcPr>
            <w:tcW w:w="2506" w:type="pct"/>
            <w:gridSpan w:val="3"/>
          </w:tcPr>
          <w:p w14:paraId="74776B02" w14:textId="77777777" w:rsidR="00E5674B" w:rsidRDefault="00E5674B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 xml:space="preserve">Biträdande handledare </w:t>
            </w:r>
            <w:r w:rsidRPr="00E5674B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>Co-supervisor</w:t>
            </w:r>
          </w:p>
          <w:p w14:paraId="5B48A131" w14:textId="7A7BACF5" w:rsidR="00C87338" w:rsidRPr="00DE2BB1" w:rsidRDefault="00C87338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2494" w:type="pct"/>
            <w:gridSpan w:val="2"/>
          </w:tcPr>
          <w:p w14:paraId="676D149F" w14:textId="77777777" w:rsidR="00175521" w:rsidRPr="00CA3282" w:rsidRDefault="00175521" w:rsidP="00175521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E</w:t>
            </w:r>
            <w:r w:rsidRPr="00CA3282">
              <w:rPr>
                <w:rFonts w:ascii="Arial" w:hAnsi="Arial"/>
                <w:sz w:val="14"/>
                <w:szCs w:val="14"/>
                <w:lang w:val="en-US"/>
              </w:rPr>
              <w:t xml:space="preserve">-post </w:t>
            </w:r>
            <w:r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E-mail</w:t>
            </w:r>
          </w:p>
          <w:p w14:paraId="0C5CCDF7" w14:textId="7131BF95" w:rsidR="00E5674B" w:rsidRPr="00DE2BB1" w:rsidRDefault="00C87338" w:rsidP="00EA7183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8"/>
                <w:szCs w:val="18"/>
                <w:lang w:val="en-US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5674B" w:rsidRPr="00E5674B" w14:paraId="11DB2537" w14:textId="77777777" w:rsidTr="00454A51">
        <w:trPr>
          <w:trHeight w:val="567"/>
        </w:trPr>
        <w:tc>
          <w:tcPr>
            <w:tcW w:w="2506" w:type="pct"/>
            <w:gridSpan w:val="3"/>
          </w:tcPr>
          <w:p w14:paraId="08093B7A" w14:textId="77777777" w:rsidR="00E5674B" w:rsidRDefault="00E5674B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 xml:space="preserve">Biträdande handledare </w:t>
            </w:r>
            <w:r w:rsidRPr="00E5674B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>Co-supervisor</w:t>
            </w:r>
          </w:p>
          <w:p w14:paraId="5B6286D4" w14:textId="653B6E3E" w:rsidR="00C87338" w:rsidRPr="00DE2BB1" w:rsidRDefault="00C87338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94" w:type="pct"/>
            <w:gridSpan w:val="2"/>
          </w:tcPr>
          <w:p w14:paraId="15CEE19B" w14:textId="77777777" w:rsidR="00175521" w:rsidRPr="00CA3282" w:rsidRDefault="00175521" w:rsidP="00175521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E</w:t>
            </w:r>
            <w:r w:rsidRPr="00CA3282">
              <w:rPr>
                <w:rFonts w:ascii="Arial" w:hAnsi="Arial"/>
                <w:sz w:val="14"/>
                <w:szCs w:val="14"/>
                <w:lang w:val="en-US"/>
              </w:rPr>
              <w:t xml:space="preserve">-post </w:t>
            </w:r>
            <w:r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E-mail</w:t>
            </w:r>
          </w:p>
          <w:p w14:paraId="6DDB51B9" w14:textId="1C8FA427" w:rsidR="00E5674B" w:rsidRPr="00DE2BB1" w:rsidRDefault="00C87338" w:rsidP="00EA7183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8"/>
                <w:szCs w:val="18"/>
                <w:lang w:val="en-US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5674B" w:rsidRPr="00E5674B" w14:paraId="39C0CDDA" w14:textId="77777777" w:rsidTr="00454A51">
        <w:trPr>
          <w:trHeight w:val="567"/>
        </w:trPr>
        <w:tc>
          <w:tcPr>
            <w:tcW w:w="2506" w:type="pct"/>
            <w:gridSpan w:val="3"/>
          </w:tcPr>
          <w:p w14:paraId="2A2F0A05" w14:textId="77777777" w:rsidR="00E5674B" w:rsidRDefault="00E5674B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 xml:space="preserve">Biträdande handledare </w:t>
            </w:r>
            <w:r w:rsidRPr="00E5674B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>Co-supervisor</w:t>
            </w:r>
          </w:p>
          <w:p w14:paraId="7C59E091" w14:textId="69A01AE9" w:rsidR="00C87338" w:rsidRPr="00DE2BB1" w:rsidRDefault="00C87338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94" w:type="pct"/>
            <w:gridSpan w:val="2"/>
          </w:tcPr>
          <w:p w14:paraId="08870076" w14:textId="77777777" w:rsidR="00175521" w:rsidRPr="00CA3282" w:rsidRDefault="00175521" w:rsidP="00175521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E</w:t>
            </w:r>
            <w:r w:rsidRPr="00CA3282">
              <w:rPr>
                <w:rFonts w:ascii="Arial" w:hAnsi="Arial"/>
                <w:sz w:val="14"/>
                <w:szCs w:val="14"/>
                <w:lang w:val="en-US"/>
              </w:rPr>
              <w:t xml:space="preserve">-post </w:t>
            </w:r>
            <w:r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E-mail</w:t>
            </w:r>
          </w:p>
          <w:p w14:paraId="1F09103E" w14:textId="0C95F69B" w:rsidR="00E5674B" w:rsidRPr="00DE2BB1" w:rsidRDefault="00C87338" w:rsidP="00EA7183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8"/>
                <w:szCs w:val="18"/>
                <w:lang w:val="en-US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5674B" w:rsidRPr="00E5674B" w14:paraId="4D7E34ED" w14:textId="77777777" w:rsidTr="00454A51">
        <w:trPr>
          <w:trHeight w:val="567"/>
        </w:trPr>
        <w:tc>
          <w:tcPr>
            <w:tcW w:w="2506" w:type="pct"/>
            <w:gridSpan w:val="3"/>
          </w:tcPr>
          <w:p w14:paraId="1CD3A990" w14:textId="77777777" w:rsidR="00E5674B" w:rsidRDefault="00E5674B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sz w:val="14"/>
                <w:szCs w:val="14"/>
                <w:lang w:val="en-GB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 xml:space="preserve">Biträdande handledare </w:t>
            </w:r>
            <w:r w:rsidRPr="00E5674B">
              <w:rPr>
                <w:rFonts w:ascii="Arial" w:hAnsi="Arial"/>
                <w:i/>
                <w:iCs/>
                <w:sz w:val="14"/>
                <w:szCs w:val="14"/>
                <w:lang w:val="en-GB"/>
              </w:rPr>
              <w:t>Co-supervisor</w:t>
            </w:r>
          </w:p>
          <w:p w14:paraId="1FDEDE23" w14:textId="7F1CBD45" w:rsidR="00C87338" w:rsidRPr="00DE2BB1" w:rsidRDefault="00C87338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94" w:type="pct"/>
            <w:gridSpan w:val="2"/>
          </w:tcPr>
          <w:p w14:paraId="53C5C61D" w14:textId="77777777" w:rsidR="00175521" w:rsidRPr="00CA3282" w:rsidRDefault="00175521" w:rsidP="00175521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E</w:t>
            </w:r>
            <w:r w:rsidRPr="00CA3282">
              <w:rPr>
                <w:rFonts w:ascii="Arial" w:hAnsi="Arial"/>
                <w:sz w:val="14"/>
                <w:szCs w:val="14"/>
                <w:lang w:val="en-US"/>
              </w:rPr>
              <w:t xml:space="preserve">-post </w:t>
            </w:r>
            <w:r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E-mail</w:t>
            </w:r>
          </w:p>
          <w:p w14:paraId="43FC9F75" w14:textId="70225992" w:rsidR="00E5674B" w:rsidRPr="00DE2BB1" w:rsidRDefault="00C87338" w:rsidP="00EA7183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8"/>
                <w:szCs w:val="18"/>
                <w:lang w:val="en-US"/>
              </w:rPr>
            </w:pP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DE2BB1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31197" w:rsidRPr="00521F20" w14:paraId="73CCBE3A" w14:textId="77777777" w:rsidTr="00454A51">
        <w:trPr>
          <w:trHeight w:val="567"/>
        </w:trPr>
        <w:tc>
          <w:tcPr>
            <w:tcW w:w="681" w:type="pct"/>
          </w:tcPr>
          <w:p w14:paraId="64514113" w14:textId="77777777" w:rsidR="00031197" w:rsidRPr="00521F20" w:rsidRDefault="00031197" w:rsidP="00EA71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521F20">
              <w:rPr>
                <w:rFonts w:ascii="Arial" w:hAnsi="Arial"/>
                <w:sz w:val="14"/>
                <w:szCs w:val="14"/>
              </w:rPr>
              <w:t xml:space="preserve">Datum </w:t>
            </w:r>
            <w:r w:rsidRPr="00521F20">
              <w:rPr>
                <w:rFonts w:ascii="Arial" w:hAnsi="Arial"/>
                <w:i/>
                <w:sz w:val="14"/>
                <w:szCs w:val="14"/>
              </w:rPr>
              <w:t>Date</w:t>
            </w:r>
          </w:p>
          <w:p w14:paraId="1C3A55E3" w14:textId="3597FBC3" w:rsidR="00031197" w:rsidRPr="00DE2BB1" w:rsidRDefault="00EA7183" w:rsidP="00EA7183">
            <w:pPr>
              <w:spacing w:before="40"/>
              <w:ind w:right="-709"/>
              <w:rPr>
                <w:rFonts w:ascii="Arial" w:hAnsi="Arial" w:cs="Arial"/>
                <w:b/>
                <w:sz w:val="18"/>
                <w:szCs w:val="18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E2B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6" w:type="pct"/>
          </w:tcPr>
          <w:p w14:paraId="04FDB318" w14:textId="77777777" w:rsidR="00031197" w:rsidRDefault="00031197" w:rsidP="00EA71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Tid </w:t>
            </w:r>
            <w:r w:rsidRPr="002D444E">
              <w:rPr>
                <w:rFonts w:ascii="Arial" w:hAnsi="Arial"/>
                <w:i/>
                <w:sz w:val="14"/>
                <w:szCs w:val="14"/>
              </w:rPr>
              <w:t>Time</w:t>
            </w:r>
          </w:p>
          <w:p w14:paraId="13CC5A17" w14:textId="723AFA0F" w:rsidR="00031197" w:rsidRPr="00DE2BB1" w:rsidRDefault="00EA7183" w:rsidP="00EA7183">
            <w:pPr>
              <w:spacing w:before="40"/>
              <w:ind w:right="-709"/>
              <w:rPr>
                <w:rFonts w:ascii="Arial" w:hAnsi="Arial"/>
                <w:b/>
                <w:sz w:val="18"/>
                <w:szCs w:val="18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E2B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673" w:type="pct"/>
            <w:gridSpan w:val="3"/>
          </w:tcPr>
          <w:p w14:paraId="21A8EAF1" w14:textId="77777777" w:rsidR="00031197" w:rsidRDefault="00031197" w:rsidP="00EA71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 w:rsidRPr="00521F20">
              <w:rPr>
                <w:rFonts w:ascii="Arial" w:hAnsi="Arial"/>
                <w:sz w:val="14"/>
                <w:szCs w:val="14"/>
              </w:rPr>
              <w:t xml:space="preserve">Plats </w:t>
            </w:r>
            <w:r w:rsidRPr="00521F20">
              <w:rPr>
                <w:rFonts w:ascii="Arial" w:hAnsi="Arial"/>
                <w:i/>
                <w:sz w:val="14"/>
                <w:szCs w:val="14"/>
              </w:rPr>
              <w:t>Location</w:t>
            </w:r>
          </w:p>
          <w:p w14:paraId="6849D712" w14:textId="1E754D16" w:rsidR="00031197" w:rsidRPr="00DE2BB1" w:rsidRDefault="00EA7183" w:rsidP="00EA7183">
            <w:pPr>
              <w:spacing w:before="40"/>
              <w:ind w:right="-709"/>
              <w:rPr>
                <w:b/>
                <w:sz w:val="18"/>
                <w:szCs w:val="18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E2B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031197" w:rsidRPr="00521F20" w14:paraId="6AD1B635" w14:textId="77777777" w:rsidTr="00454A51">
        <w:trPr>
          <w:trHeight w:val="567"/>
        </w:trPr>
        <w:tc>
          <w:tcPr>
            <w:tcW w:w="5000" w:type="pct"/>
            <w:gridSpan w:val="5"/>
          </w:tcPr>
          <w:p w14:paraId="10AABE78" w14:textId="268C6B8B" w:rsidR="00031197" w:rsidRPr="00E5674B" w:rsidRDefault="00031197" w:rsidP="00EA71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US"/>
              </w:rPr>
            </w:pPr>
            <w:r w:rsidRPr="00E5674B">
              <w:rPr>
                <w:rFonts w:ascii="Arial" w:hAnsi="Arial"/>
                <w:sz w:val="14"/>
                <w:szCs w:val="14"/>
                <w:lang w:val="en-US"/>
              </w:rPr>
              <w:t>Halvtidsseminariets titel</w:t>
            </w:r>
            <w:r w:rsidR="00E5674B" w:rsidRPr="00E5674B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E5674B" w:rsidRPr="00E5674B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 xml:space="preserve">Titel of </w:t>
            </w:r>
            <w:proofErr w:type="gramStart"/>
            <w:r w:rsidR="00E5674B" w:rsidRPr="00E5674B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half time</w:t>
            </w:r>
            <w:proofErr w:type="gramEnd"/>
            <w:r w:rsidR="00E5674B" w:rsidRPr="00E5674B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 xml:space="preserve"> seminar</w:t>
            </w:r>
          </w:p>
          <w:p w14:paraId="0159BDC4" w14:textId="517DDAD6" w:rsidR="00031197" w:rsidRPr="00DE2BB1" w:rsidRDefault="00EA7183" w:rsidP="00EA7183">
            <w:pPr>
              <w:spacing w:before="40"/>
              <w:ind w:right="-709"/>
              <w:rPr>
                <w:rFonts w:ascii="Arial" w:hAnsi="Arial"/>
                <w:b/>
                <w:sz w:val="18"/>
                <w:szCs w:val="18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E2B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0A47FD54" w14:textId="59028F7E" w:rsidR="00031197" w:rsidRDefault="00031197" w:rsidP="00E5674B">
      <w:pPr>
        <w:pStyle w:val="Rubrik2"/>
        <w:rPr>
          <w:i/>
        </w:rPr>
      </w:pPr>
      <w:r>
        <w:t>Sakkunniga</w:t>
      </w:r>
      <w:r w:rsidRPr="005C5B1A">
        <w:t xml:space="preserve"> vid halvtids</w:t>
      </w:r>
      <w:r>
        <w:t>seminarium</w:t>
      </w:r>
      <w:r w:rsidRPr="00E90C5C">
        <w:t xml:space="preserve"> </w:t>
      </w:r>
      <w:proofErr w:type="spellStart"/>
      <w:r w:rsidRPr="00D43AC1">
        <w:rPr>
          <w:b w:val="0"/>
          <w:bCs w:val="0"/>
          <w:i/>
        </w:rPr>
        <w:t>Half</w:t>
      </w:r>
      <w:proofErr w:type="spellEnd"/>
      <w:r w:rsidRPr="00D43AC1">
        <w:rPr>
          <w:b w:val="0"/>
          <w:bCs w:val="0"/>
          <w:i/>
        </w:rPr>
        <w:t xml:space="preserve"> time committee</w:t>
      </w:r>
    </w:p>
    <w:p w14:paraId="06CE3817" w14:textId="77777777" w:rsidR="00031197" w:rsidRPr="00FF41BE" w:rsidRDefault="00031197" w:rsidP="00031197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Verdana" w:hAnsi="Verdana"/>
          <w:position w:val="6"/>
          <w:sz w:val="16"/>
          <w:szCs w:val="16"/>
        </w:rPr>
      </w:pPr>
      <w:r w:rsidRPr="00FF41BE">
        <w:rPr>
          <w:rFonts w:ascii="Verdana" w:hAnsi="Verdana"/>
          <w:i/>
          <w:sz w:val="16"/>
          <w:szCs w:val="16"/>
        </w:rPr>
        <w:t>Observera</w:t>
      </w:r>
      <w:r>
        <w:rPr>
          <w:rFonts w:ascii="Verdana" w:hAnsi="Verdana"/>
          <w:i/>
          <w:sz w:val="16"/>
          <w:szCs w:val="16"/>
        </w:rPr>
        <w:t xml:space="preserve"> att sakkunnig vid halvtidsseminarium ej kan vara opponent vid disputation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396"/>
      </w:tblGrid>
      <w:tr w:rsidR="00006B7D" w14:paraId="464CE9F0" w14:textId="77777777" w:rsidTr="00454A51">
        <w:trPr>
          <w:trHeight w:val="567"/>
        </w:trPr>
        <w:tc>
          <w:tcPr>
            <w:tcW w:w="2538" w:type="pct"/>
          </w:tcPr>
          <w:p w14:paraId="304A8327" w14:textId="77777777" w:rsidR="00006B7D" w:rsidRPr="0073131A" w:rsidRDefault="00006B7D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Sakkunnig </w:t>
            </w:r>
            <w:r w:rsidRPr="0073131A">
              <w:rPr>
                <w:rFonts w:ascii="Arial" w:hAnsi="Arial"/>
                <w:sz w:val="14"/>
                <w:szCs w:val="14"/>
              </w:rPr>
              <w:t xml:space="preserve">(namn, </w:t>
            </w:r>
            <w:r w:rsidRPr="00885C3C">
              <w:rPr>
                <w:rFonts w:ascii="Arial" w:hAnsi="Arial"/>
                <w:b/>
                <w:bCs/>
                <w:sz w:val="14"/>
                <w:szCs w:val="14"/>
              </w:rPr>
              <w:t>akademisk titel</w:t>
            </w:r>
            <w:r w:rsidRPr="00EA65D6">
              <w:rPr>
                <w:rFonts w:ascii="Arial" w:hAnsi="Arial"/>
                <w:sz w:val="14"/>
                <w:szCs w:val="14"/>
              </w:rPr>
              <w:t>)</w:t>
            </w:r>
            <w:r w:rsidRPr="0073131A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</w:rPr>
              <w:t>Expert reviewer</w:t>
            </w:r>
            <w:r w:rsidRPr="0073131A">
              <w:rPr>
                <w:rFonts w:ascii="Arial" w:hAnsi="Arial"/>
                <w:i/>
                <w:sz w:val="14"/>
                <w:szCs w:val="14"/>
              </w:rPr>
              <w:t xml:space="preserve"> (name, title)</w:t>
            </w:r>
          </w:p>
          <w:p w14:paraId="35963CDF" w14:textId="380D20C8" w:rsidR="00006B7D" w:rsidRPr="00DE2BB1" w:rsidRDefault="00006B7D" w:rsidP="00EA7183">
            <w:pPr>
              <w:spacing w:before="40"/>
              <w:ind w:right="-709"/>
              <w:rPr>
                <w:rFonts w:ascii="Arial" w:hAnsi="Arial" w:cs="Arial"/>
                <w:b/>
                <w:sz w:val="18"/>
                <w:szCs w:val="18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E2B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462" w:type="pct"/>
          </w:tcPr>
          <w:p w14:paraId="5FA9F859" w14:textId="77777777" w:rsidR="00006B7D" w:rsidRDefault="00006B7D" w:rsidP="00EA7183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Docent </w:t>
            </w:r>
            <w:r w:rsidRPr="00B812E8">
              <w:rPr>
                <w:rFonts w:ascii="Arial" w:hAnsi="Arial"/>
                <w:i/>
                <w:iCs/>
                <w:sz w:val="14"/>
                <w:szCs w:val="14"/>
              </w:rPr>
              <w:t>Ass prof</w:t>
            </w:r>
          </w:p>
          <w:p w14:paraId="76DD6D8D" w14:textId="56038A94" w:rsidR="00006B7D" w:rsidRPr="00DE5E42" w:rsidRDefault="00006B7D" w:rsidP="00EA7183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2712D">
              <w:rPr>
                <w:rFonts w:ascii="Arial" w:hAnsi="Arial"/>
                <w:sz w:val="20"/>
              </w:rPr>
            </w:r>
            <w:r w:rsidR="00E2712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  <w:r w:rsidRPr="00B812E8">
              <w:rPr>
                <w:rFonts w:ascii="Arial" w:hAnsi="Arial"/>
                <w:sz w:val="20"/>
              </w:rPr>
              <w:t xml:space="preserve"> </w:t>
            </w:r>
            <w:r w:rsidRPr="00B812E8">
              <w:rPr>
                <w:rFonts w:ascii="Arial" w:hAnsi="Arial"/>
                <w:sz w:val="14"/>
                <w:szCs w:val="14"/>
              </w:rPr>
              <w:t xml:space="preserve">Ja </w:t>
            </w:r>
            <w:r w:rsidRPr="00B812E8">
              <w:rPr>
                <w:rFonts w:ascii="Arial" w:hAnsi="Arial"/>
                <w:i/>
                <w:iCs/>
                <w:sz w:val="14"/>
                <w:szCs w:val="14"/>
              </w:rPr>
              <w:t>Yes</w:t>
            </w:r>
            <w:r w:rsidR="00DE5E42">
              <w:rPr>
                <w:rFonts w:ascii="Arial" w:hAnsi="Arial"/>
                <w:i/>
                <w:iCs/>
                <w:sz w:val="14"/>
                <w:szCs w:val="14"/>
              </w:rPr>
              <w:t xml:space="preserve">          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4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2712D">
              <w:rPr>
                <w:rFonts w:ascii="Arial" w:hAnsi="Arial" w:cs="Arial"/>
                <w:bCs/>
                <w:sz w:val="20"/>
              </w:rPr>
            </w:r>
            <w:r w:rsidR="00E2712D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  <w:r w:rsidRPr="00B812E8">
              <w:rPr>
                <w:rFonts w:ascii="Arial" w:hAnsi="Arial" w:cs="Arial"/>
                <w:bCs/>
                <w:sz w:val="20"/>
              </w:rPr>
              <w:t xml:space="preserve"> </w:t>
            </w:r>
            <w:r w:rsidRPr="00B812E8">
              <w:rPr>
                <w:rFonts w:ascii="Arial" w:hAnsi="Arial" w:cs="Arial"/>
                <w:bCs/>
                <w:sz w:val="14"/>
                <w:szCs w:val="14"/>
              </w:rPr>
              <w:t>Nej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B812E8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No</w:t>
            </w:r>
          </w:p>
        </w:tc>
      </w:tr>
      <w:tr w:rsidR="00B47769" w14:paraId="6D3BC5CE" w14:textId="77777777" w:rsidTr="00454A51">
        <w:trPr>
          <w:trHeight w:val="567"/>
        </w:trPr>
        <w:tc>
          <w:tcPr>
            <w:tcW w:w="2538" w:type="pct"/>
          </w:tcPr>
          <w:p w14:paraId="406820F3" w14:textId="77777777" w:rsidR="00B47769" w:rsidRDefault="00B47769" w:rsidP="00B47769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Universitet och institution</w:t>
            </w:r>
            <w:r w:rsidRPr="0073131A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</w:rPr>
              <w:t>U</w:t>
            </w:r>
            <w:r w:rsidRPr="0073131A">
              <w:rPr>
                <w:rFonts w:ascii="Arial" w:hAnsi="Arial"/>
                <w:i/>
                <w:sz w:val="14"/>
                <w:szCs w:val="14"/>
              </w:rPr>
              <w:t>niversity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and department</w:t>
            </w:r>
          </w:p>
          <w:p w14:paraId="41D3F548" w14:textId="3DF33A02" w:rsidR="00B47769" w:rsidRPr="00454A51" w:rsidRDefault="00B47769" w:rsidP="00454A51">
            <w:pPr>
              <w:spacing w:before="40"/>
              <w:ind w:right="-709"/>
              <w:rPr>
                <w:rFonts w:ascii="Arial" w:hAnsi="Arial" w:cs="Arial"/>
                <w:bCs/>
                <w:sz w:val="14"/>
                <w:szCs w:val="14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pct"/>
          </w:tcPr>
          <w:p w14:paraId="385A5D3D" w14:textId="77777777" w:rsidR="00B47769" w:rsidRPr="005C5B1A" w:rsidRDefault="00B47769" w:rsidP="00B47769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GB"/>
              </w:rPr>
            </w:pPr>
            <w:r w:rsidRPr="005C5B1A">
              <w:rPr>
                <w:rFonts w:ascii="Arial" w:hAnsi="Arial"/>
                <w:sz w:val="14"/>
                <w:szCs w:val="14"/>
                <w:lang w:val="en-GB"/>
              </w:rPr>
              <w:t>E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-post</w:t>
            </w:r>
            <w:r w:rsidRPr="005C5B1A">
              <w:rPr>
                <w:rFonts w:ascii="Arial" w:hAnsi="Arial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E-mail</w:t>
            </w:r>
          </w:p>
          <w:p w14:paraId="7DB7B636" w14:textId="77777777" w:rsidR="00B47769" w:rsidRDefault="00B47769" w:rsidP="00B47769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B75B208" w14:textId="432E85B7" w:rsidR="00B47769" w:rsidRDefault="00B47769" w:rsidP="00B47769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</w:rPr>
            </w:pPr>
          </w:p>
        </w:tc>
      </w:tr>
      <w:tr w:rsidR="00B47769" w14:paraId="03765992" w14:textId="77777777" w:rsidTr="00454A51">
        <w:trPr>
          <w:trHeight w:hRule="exact" w:val="567"/>
        </w:trPr>
        <w:tc>
          <w:tcPr>
            <w:tcW w:w="2538" w:type="pct"/>
          </w:tcPr>
          <w:p w14:paraId="0FB7744E" w14:textId="77777777" w:rsidR="00B47769" w:rsidRPr="00B812E8" w:rsidRDefault="00B47769" w:rsidP="00B47769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</w:rPr>
            </w:pPr>
            <w:r w:rsidRPr="00B812E8">
              <w:rPr>
                <w:rFonts w:ascii="Arial" w:hAnsi="Arial"/>
                <w:sz w:val="14"/>
                <w:szCs w:val="14"/>
              </w:rPr>
              <w:t>Sakkunnig (namn</w:t>
            </w:r>
            <w:r w:rsidRPr="0073131A">
              <w:rPr>
                <w:rFonts w:ascii="Arial" w:hAnsi="Arial"/>
                <w:sz w:val="14"/>
                <w:szCs w:val="14"/>
              </w:rPr>
              <w:t xml:space="preserve">, </w:t>
            </w:r>
            <w:r w:rsidRPr="00885C3C">
              <w:rPr>
                <w:rFonts w:ascii="Arial" w:hAnsi="Arial"/>
                <w:b/>
                <w:bCs/>
                <w:sz w:val="14"/>
                <w:szCs w:val="14"/>
              </w:rPr>
              <w:t>akademisk titel</w:t>
            </w:r>
            <w:r w:rsidRPr="00EA65D6">
              <w:rPr>
                <w:rFonts w:ascii="Arial" w:hAnsi="Arial"/>
                <w:sz w:val="14"/>
                <w:szCs w:val="14"/>
              </w:rPr>
              <w:t>)</w:t>
            </w:r>
            <w:r w:rsidRPr="00B812E8">
              <w:rPr>
                <w:rFonts w:ascii="Arial" w:hAnsi="Arial"/>
                <w:sz w:val="14"/>
                <w:szCs w:val="14"/>
              </w:rPr>
              <w:t xml:space="preserve"> </w:t>
            </w:r>
            <w:r w:rsidRPr="00B812E8">
              <w:rPr>
                <w:rFonts w:ascii="Arial" w:hAnsi="Arial"/>
                <w:i/>
                <w:sz w:val="14"/>
                <w:szCs w:val="14"/>
              </w:rPr>
              <w:t>Expert reviewer (name, title)</w:t>
            </w:r>
          </w:p>
          <w:p w14:paraId="0BF59F31" w14:textId="5B963474" w:rsidR="00B47769" w:rsidRPr="00DE2BB1" w:rsidRDefault="00B47769" w:rsidP="00B47769">
            <w:pPr>
              <w:spacing w:before="40"/>
              <w:ind w:right="-709"/>
              <w:rPr>
                <w:rFonts w:ascii="Arial" w:hAnsi="Arial" w:cs="Arial"/>
                <w:b/>
                <w:sz w:val="18"/>
                <w:szCs w:val="18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DE2B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62" w:type="pct"/>
          </w:tcPr>
          <w:p w14:paraId="68E8DFE2" w14:textId="77777777" w:rsidR="00B47769" w:rsidRDefault="00B47769" w:rsidP="00B47769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Docent </w:t>
            </w:r>
            <w:r w:rsidRPr="00B812E8">
              <w:rPr>
                <w:rFonts w:ascii="Arial" w:hAnsi="Arial"/>
                <w:i/>
                <w:iCs/>
                <w:sz w:val="14"/>
                <w:szCs w:val="14"/>
              </w:rPr>
              <w:t>Ass prof</w:t>
            </w:r>
          </w:p>
          <w:p w14:paraId="23735AA4" w14:textId="1E5CB0A0" w:rsidR="00B47769" w:rsidRPr="00DE5E42" w:rsidRDefault="00B47769" w:rsidP="00B47769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2712D">
              <w:rPr>
                <w:rFonts w:ascii="Arial" w:hAnsi="Arial"/>
                <w:sz w:val="20"/>
              </w:rPr>
            </w:r>
            <w:r w:rsidR="00E2712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  <w:r w:rsidRPr="00B812E8">
              <w:rPr>
                <w:rFonts w:ascii="Arial" w:hAnsi="Arial"/>
                <w:sz w:val="20"/>
              </w:rPr>
              <w:t xml:space="preserve"> </w:t>
            </w:r>
            <w:r w:rsidRPr="00B812E8">
              <w:rPr>
                <w:rFonts w:ascii="Arial" w:hAnsi="Arial"/>
                <w:sz w:val="14"/>
                <w:szCs w:val="14"/>
              </w:rPr>
              <w:t xml:space="preserve">Ja </w:t>
            </w:r>
            <w:r w:rsidRPr="00B812E8">
              <w:rPr>
                <w:rFonts w:ascii="Arial" w:hAnsi="Arial"/>
                <w:i/>
                <w:iCs/>
                <w:sz w:val="14"/>
                <w:szCs w:val="14"/>
              </w:rPr>
              <w:t>Yes</w:t>
            </w:r>
            <w:r w:rsidR="00DE5E42">
              <w:rPr>
                <w:rFonts w:ascii="Arial" w:hAnsi="Arial"/>
                <w:i/>
                <w:iCs/>
                <w:sz w:val="14"/>
              </w:rPr>
              <w:t xml:space="preserve">          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9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2712D">
              <w:rPr>
                <w:rFonts w:ascii="Arial" w:hAnsi="Arial" w:cs="Arial"/>
                <w:bCs/>
                <w:sz w:val="20"/>
              </w:rPr>
            </w:r>
            <w:r w:rsidR="00E2712D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  <w:r w:rsidRPr="00B812E8">
              <w:rPr>
                <w:rFonts w:ascii="Arial" w:hAnsi="Arial" w:cs="Arial"/>
                <w:bCs/>
                <w:sz w:val="20"/>
              </w:rPr>
              <w:t xml:space="preserve"> </w:t>
            </w:r>
            <w:r w:rsidRPr="00B812E8">
              <w:rPr>
                <w:rFonts w:ascii="Arial" w:hAnsi="Arial" w:cs="Arial"/>
                <w:bCs/>
                <w:sz w:val="14"/>
                <w:szCs w:val="14"/>
              </w:rPr>
              <w:t>Nej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B812E8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No</w:t>
            </w:r>
          </w:p>
        </w:tc>
      </w:tr>
      <w:tr w:rsidR="00B47769" w14:paraId="57F80340" w14:textId="77777777" w:rsidTr="00454A51">
        <w:trPr>
          <w:trHeight w:val="567"/>
        </w:trPr>
        <w:tc>
          <w:tcPr>
            <w:tcW w:w="2538" w:type="pct"/>
          </w:tcPr>
          <w:p w14:paraId="5138E1F9" w14:textId="77777777" w:rsidR="00B47769" w:rsidRDefault="00B47769" w:rsidP="00B47769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Universitet och institution</w:t>
            </w:r>
            <w:r w:rsidRPr="0073131A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</w:rPr>
              <w:t>U</w:t>
            </w:r>
            <w:r w:rsidRPr="0073131A">
              <w:rPr>
                <w:rFonts w:ascii="Arial" w:hAnsi="Arial"/>
                <w:i/>
                <w:sz w:val="14"/>
                <w:szCs w:val="14"/>
              </w:rPr>
              <w:t>niversity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and department</w:t>
            </w:r>
          </w:p>
          <w:p w14:paraId="0E41F264" w14:textId="77777777" w:rsidR="00B47769" w:rsidRPr="00B47769" w:rsidRDefault="00B47769" w:rsidP="00B47769">
            <w:pPr>
              <w:spacing w:before="40"/>
              <w:ind w:right="-709"/>
              <w:rPr>
                <w:rFonts w:ascii="Arial" w:hAnsi="Arial" w:cs="Arial"/>
                <w:bCs/>
                <w:sz w:val="14"/>
                <w:szCs w:val="14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F405B1B" w14:textId="7CC071F7" w:rsidR="00B47769" w:rsidRPr="0073131A" w:rsidRDefault="00B47769" w:rsidP="00B47769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62" w:type="pct"/>
          </w:tcPr>
          <w:p w14:paraId="4CAE3A5B" w14:textId="77777777" w:rsidR="00B47769" w:rsidRPr="005C5B1A" w:rsidRDefault="00B47769" w:rsidP="00B47769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GB"/>
              </w:rPr>
            </w:pPr>
            <w:r w:rsidRPr="005C5B1A">
              <w:rPr>
                <w:rFonts w:ascii="Arial" w:hAnsi="Arial"/>
                <w:sz w:val="14"/>
                <w:szCs w:val="14"/>
                <w:lang w:val="en-GB"/>
              </w:rPr>
              <w:t>E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-post</w:t>
            </w:r>
            <w:r w:rsidRPr="005C5B1A">
              <w:rPr>
                <w:rFonts w:ascii="Arial" w:hAnsi="Arial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  <w:lang w:val="en-GB"/>
              </w:rPr>
              <w:t>E-mail</w:t>
            </w:r>
          </w:p>
          <w:p w14:paraId="53019484" w14:textId="77777777" w:rsidR="00B47769" w:rsidRDefault="00B47769" w:rsidP="00B47769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85109F5" w14:textId="35EC7E18" w:rsidR="00B47769" w:rsidRPr="0073131A" w:rsidRDefault="00B47769" w:rsidP="00B47769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b/>
                <w:sz w:val="14"/>
                <w:szCs w:val="14"/>
              </w:rPr>
            </w:pPr>
          </w:p>
        </w:tc>
      </w:tr>
      <w:tr w:rsidR="00B47769" w14:paraId="2E0FF448" w14:textId="77777777" w:rsidTr="00454A51">
        <w:trPr>
          <w:trHeight w:val="567"/>
        </w:trPr>
        <w:tc>
          <w:tcPr>
            <w:tcW w:w="5000" w:type="pct"/>
            <w:gridSpan w:val="2"/>
          </w:tcPr>
          <w:p w14:paraId="0285A1F6" w14:textId="77777777" w:rsidR="00B47769" w:rsidRDefault="00B47769" w:rsidP="00B47769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Ordförande (ämnesföreträdare alternativt huvudhandledare</w:t>
            </w:r>
            <w:r w:rsidRPr="0073131A">
              <w:rPr>
                <w:rFonts w:ascii="Arial" w:hAnsi="Arial"/>
                <w:sz w:val="14"/>
                <w:szCs w:val="14"/>
              </w:rPr>
              <w:t xml:space="preserve">) </w:t>
            </w:r>
            <w:r>
              <w:rPr>
                <w:rFonts w:ascii="Arial" w:hAnsi="Arial"/>
                <w:i/>
                <w:sz w:val="14"/>
                <w:szCs w:val="14"/>
              </w:rPr>
              <w:t>Chairman</w:t>
            </w:r>
            <w:r w:rsidRPr="0073131A">
              <w:rPr>
                <w:rFonts w:ascii="Arial" w:hAnsi="Arial"/>
                <w:i/>
                <w:sz w:val="14"/>
                <w:szCs w:val="14"/>
              </w:rPr>
              <w:t xml:space="preserve"> (name, title)</w:t>
            </w:r>
          </w:p>
          <w:p w14:paraId="701D45E9" w14:textId="380B5D7B" w:rsidR="00B47769" w:rsidRPr="00B47769" w:rsidRDefault="00B47769" w:rsidP="00B47769">
            <w:pPr>
              <w:spacing w:before="40"/>
              <w:ind w:right="-709"/>
              <w:rPr>
                <w:rFonts w:ascii="Arial" w:hAnsi="Arial" w:cs="Arial"/>
                <w:b/>
                <w:sz w:val="14"/>
                <w:szCs w:val="14"/>
              </w:rPr>
            </w:pP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DE2B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2B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60A182D8" w14:textId="51081CDE" w:rsidR="00031197" w:rsidRDefault="00031197" w:rsidP="00E5674B">
      <w:pPr>
        <w:pStyle w:val="Rubrik2"/>
      </w:pPr>
      <w:r>
        <w:t xml:space="preserve">Förändring av handledarkonstellation </w:t>
      </w:r>
      <w:r w:rsidRPr="00D43AC1">
        <w:rPr>
          <w:b w:val="0"/>
          <w:bCs w:val="0"/>
          <w:i/>
          <w:iCs/>
        </w:rPr>
        <w:t>Change of supervisor constellation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031197" w:rsidRPr="00752134" w14:paraId="7D838AD8" w14:textId="77777777" w:rsidTr="006C1C65">
        <w:trPr>
          <w:trHeight w:hRule="exact" w:val="1146"/>
        </w:trPr>
        <w:tc>
          <w:tcPr>
            <w:tcW w:w="8926" w:type="dxa"/>
          </w:tcPr>
          <w:p w14:paraId="2F257515" w14:textId="4EC1DF71" w:rsidR="00031197" w:rsidRDefault="00031197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Skall handledarkonstellationen förändras efter genomförd halvtid? </w:t>
            </w:r>
            <w:r w:rsidRPr="00752134">
              <w:rPr>
                <w:rFonts w:ascii="Arial" w:hAnsi="Arial"/>
                <w:i/>
                <w:iCs/>
                <w:sz w:val="14"/>
                <w:szCs w:val="14"/>
              </w:rPr>
              <w:t>Revision of supervisor constellation after half time seminar?</w:t>
            </w:r>
          </w:p>
          <w:p w14:paraId="7EA5D028" w14:textId="77777777" w:rsidR="006C1C65" w:rsidRDefault="006C1C65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</w:rPr>
            </w:pPr>
          </w:p>
          <w:p w14:paraId="4B096D96" w14:textId="0F55BFAC" w:rsidR="00031197" w:rsidRDefault="006C1C65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3"/>
            <w:r w:rsidRPr="006C1C6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2712D">
              <w:rPr>
                <w:rFonts w:ascii="Arial" w:hAnsi="Arial" w:cs="Arial"/>
                <w:b/>
                <w:sz w:val="20"/>
                <w:lang w:val="en-GB"/>
              </w:rPr>
            </w:r>
            <w:r w:rsidR="00E2712D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  <w:bookmarkEnd w:id="17"/>
            <w:r w:rsidR="00031197" w:rsidRPr="00752134">
              <w:rPr>
                <w:rFonts w:ascii="Arial" w:hAnsi="Arial" w:cs="Arial"/>
                <w:b/>
                <w:sz w:val="20"/>
              </w:rPr>
              <w:t xml:space="preserve"> </w:t>
            </w:r>
            <w:r w:rsidR="00031197" w:rsidRPr="00752134">
              <w:rPr>
                <w:rFonts w:ascii="Arial" w:hAnsi="Arial" w:cs="Arial"/>
                <w:sz w:val="14"/>
                <w:szCs w:val="14"/>
              </w:rPr>
              <w:t>Ja</w:t>
            </w:r>
            <w:r w:rsidR="00031197">
              <w:rPr>
                <w:rFonts w:ascii="Arial" w:hAnsi="Arial" w:cs="Arial"/>
                <w:sz w:val="14"/>
                <w:szCs w:val="14"/>
              </w:rPr>
              <w:t>, skicka in ansökan om förändring av handledarkonstellation</w:t>
            </w:r>
            <w:r w:rsidR="00031197" w:rsidRPr="0075213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31197" w:rsidRPr="00752134">
              <w:rPr>
                <w:rFonts w:ascii="Arial" w:hAnsi="Arial" w:cs="Arial"/>
                <w:i/>
                <w:sz w:val="14"/>
                <w:szCs w:val="14"/>
              </w:rPr>
              <w:t xml:space="preserve">Yes – </w:t>
            </w:r>
            <w:r w:rsidR="00031197">
              <w:rPr>
                <w:rFonts w:ascii="Arial" w:hAnsi="Arial" w:cs="Arial"/>
                <w:i/>
                <w:sz w:val="14"/>
                <w:szCs w:val="14"/>
              </w:rPr>
              <w:t xml:space="preserve">send in application regarding revision of supervisor constellation </w:t>
            </w:r>
          </w:p>
          <w:p w14:paraId="4E528ABB" w14:textId="77777777" w:rsidR="006C1C65" w:rsidRPr="00752134" w:rsidRDefault="006C1C65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3BDEDDB" w14:textId="3221167C" w:rsidR="00031197" w:rsidRPr="00752134" w:rsidRDefault="006C1C65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24"/>
            <w:r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E2712D">
              <w:rPr>
                <w:rFonts w:ascii="Arial" w:hAnsi="Arial" w:cs="Arial"/>
                <w:b/>
                <w:sz w:val="20"/>
                <w:lang w:val="en-GB"/>
              </w:rPr>
            </w:r>
            <w:r w:rsidR="00E2712D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  <w:bookmarkEnd w:id="18"/>
            <w:r w:rsidR="00031197" w:rsidRPr="00752134">
              <w:rPr>
                <w:rFonts w:ascii="Arial" w:hAnsi="Arial" w:cs="Arial"/>
                <w:b/>
                <w:sz w:val="20"/>
              </w:rPr>
              <w:t xml:space="preserve"> </w:t>
            </w:r>
            <w:r w:rsidR="00031197" w:rsidRPr="00752134">
              <w:rPr>
                <w:rFonts w:ascii="Arial" w:hAnsi="Arial" w:cs="Arial"/>
                <w:sz w:val="14"/>
                <w:szCs w:val="14"/>
              </w:rPr>
              <w:t xml:space="preserve">Nej </w:t>
            </w:r>
            <w:r w:rsidR="00031197" w:rsidRPr="00752134">
              <w:rPr>
                <w:rFonts w:ascii="Arial" w:hAnsi="Arial" w:cs="Arial"/>
                <w:i/>
                <w:sz w:val="14"/>
                <w:szCs w:val="14"/>
              </w:rPr>
              <w:t>No</w:t>
            </w:r>
          </w:p>
          <w:p w14:paraId="685AC6A5" w14:textId="77777777" w:rsidR="00031197" w:rsidRPr="00752134" w:rsidRDefault="00031197" w:rsidP="00EA7183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</w:tbl>
    <w:p w14:paraId="3A7277AE" w14:textId="734657E6" w:rsidR="00031197" w:rsidRDefault="00031197" w:rsidP="00E5674B">
      <w:pPr>
        <w:pStyle w:val="Rubrik2"/>
        <w:rPr>
          <w:b w:val="0"/>
          <w:bCs w:val="0"/>
          <w:i/>
          <w:iCs/>
        </w:rPr>
      </w:pPr>
      <w:r w:rsidRPr="00637688">
        <w:lastRenderedPageBreak/>
        <w:t>Underskrifter</w:t>
      </w:r>
      <w:r>
        <w:t xml:space="preserve"> </w:t>
      </w:r>
      <w:r w:rsidRPr="00D43AC1">
        <w:rPr>
          <w:b w:val="0"/>
          <w:bCs w:val="0"/>
          <w:i/>
          <w:iCs/>
        </w:rPr>
        <w:t>Signatures</w:t>
      </w:r>
    </w:p>
    <w:p w14:paraId="0D5BB058" w14:textId="77777777" w:rsidR="005F09D8" w:rsidRDefault="005F09D8" w:rsidP="005F09D8">
      <w:pPr>
        <w:rPr>
          <w:rFonts w:ascii="Arial" w:hAnsi="Arial" w:cs="Arial"/>
          <w:sz w:val="18"/>
          <w:szCs w:val="18"/>
        </w:rPr>
      </w:pPr>
      <w:r w:rsidRPr="005F09D8">
        <w:rPr>
          <w:rFonts w:ascii="Arial" w:hAnsi="Arial" w:cs="Arial"/>
          <w:b/>
          <w:bCs/>
          <w:sz w:val="18"/>
          <w:szCs w:val="18"/>
        </w:rPr>
        <w:t>Doktorand</w:t>
      </w:r>
      <w:r w:rsidRPr="005F09D8">
        <w:rPr>
          <w:rFonts w:ascii="Arial" w:hAnsi="Arial" w:cs="Arial"/>
          <w:sz w:val="18"/>
          <w:szCs w:val="18"/>
        </w:rPr>
        <w:t xml:space="preserve"> PhD student</w:t>
      </w:r>
    </w:p>
    <w:p w14:paraId="1188D459" w14:textId="77777777" w:rsidR="005F09D8" w:rsidRDefault="005F09D8" w:rsidP="005F09D8">
      <w:pPr>
        <w:rPr>
          <w:rFonts w:ascii="Arial" w:hAnsi="Arial" w:cs="Arial"/>
          <w:sz w:val="18"/>
          <w:szCs w:val="1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969"/>
        <w:gridCol w:w="3402"/>
      </w:tblGrid>
      <w:tr w:rsidR="002E52FB" w:rsidRPr="00474F5F" w14:paraId="2296906C" w14:textId="77777777" w:rsidTr="002E52FB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C89" w14:textId="77777777" w:rsidR="002E52FB" w:rsidRPr="00474F5F" w:rsidRDefault="002E52FB" w:rsidP="004C2035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Datum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Date</w:t>
            </w:r>
          </w:p>
          <w:p w14:paraId="45B8B212" w14:textId="77777777" w:rsidR="002E52FB" w:rsidRPr="00431DD8" w:rsidRDefault="002E52FB" w:rsidP="004C2035">
            <w:pPr>
              <w:ind w:right="-70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31C" w14:textId="77777777" w:rsidR="002E52FB" w:rsidRPr="00474F5F" w:rsidRDefault="002E52FB" w:rsidP="004C2035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Namnteckning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Signature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332" w14:textId="77777777" w:rsidR="002E52FB" w:rsidRDefault="002E52FB" w:rsidP="002E52FB">
            <w:pPr>
              <w:pStyle w:val="Normalindrag"/>
              <w:ind w:firstLine="0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2E52FB">
              <w:rPr>
                <w:rFonts w:ascii="Arial" w:hAnsi="Arial" w:cs="Arial"/>
                <w:sz w:val="14"/>
                <w:szCs w:val="14"/>
                <w:lang w:val="en-GB"/>
              </w:rPr>
              <w:t xml:space="preserve">Namnförtydligande </w:t>
            </w:r>
            <w:r w:rsidRPr="002E52F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Clarification of signature</w:t>
            </w:r>
          </w:p>
          <w:p w14:paraId="24E5E533" w14:textId="6EF32F31" w:rsidR="002E52FB" w:rsidRPr="00474F5F" w:rsidRDefault="002E52FB" w:rsidP="002E52FB">
            <w:pPr>
              <w:pStyle w:val="Normalindrag"/>
              <w:ind w:firstLine="0"/>
              <w:rPr>
                <w:sz w:val="14"/>
                <w:szCs w:val="14"/>
                <w:lang w:val="en-GB"/>
              </w:rPr>
            </w:pP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F237FAB" w14:textId="77777777" w:rsidR="005F09D8" w:rsidRPr="00474F5F" w:rsidRDefault="005F09D8" w:rsidP="00E2712D">
      <w:pPr>
        <w:pStyle w:val="Rubrik2"/>
        <w:spacing w:before="200"/>
        <w:rPr>
          <w:rFonts w:ascii="Arial" w:hAnsi="Arial" w:cs="Arial"/>
          <w:sz w:val="18"/>
          <w:szCs w:val="18"/>
        </w:rPr>
      </w:pPr>
      <w:r w:rsidRPr="00474F5F">
        <w:rPr>
          <w:rFonts w:ascii="Arial" w:hAnsi="Arial" w:cs="Arial"/>
          <w:sz w:val="18"/>
          <w:szCs w:val="18"/>
        </w:rPr>
        <w:t xml:space="preserve">Huvudhandledare </w:t>
      </w:r>
      <w:r w:rsidRPr="00474F5F">
        <w:rPr>
          <w:rFonts w:ascii="Arial" w:hAnsi="Arial" w:cs="Arial"/>
          <w:b w:val="0"/>
          <w:bCs w:val="0"/>
          <w:i/>
          <w:iCs/>
          <w:sz w:val="18"/>
          <w:szCs w:val="18"/>
        </w:rPr>
        <w:t>Principal supervisor</w:t>
      </w:r>
      <w:r w:rsidRPr="00474F5F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969"/>
        <w:gridCol w:w="3402"/>
      </w:tblGrid>
      <w:tr w:rsidR="002E52FB" w:rsidRPr="00BF5DF6" w14:paraId="447C74AD" w14:textId="77777777" w:rsidTr="002E52FB">
        <w:trPr>
          <w:trHeight w:val="567"/>
        </w:trPr>
        <w:tc>
          <w:tcPr>
            <w:tcW w:w="1555" w:type="dxa"/>
          </w:tcPr>
          <w:p w14:paraId="2FE5873B" w14:textId="77777777" w:rsidR="002E52FB" w:rsidRPr="00BF5DF6" w:rsidRDefault="002E52FB" w:rsidP="00482C45">
            <w:pPr>
              <w:ind w:right="-709"/>
              <w:rPr>
                <w:rFonts w:ascii="Arial" w:hAnsi="Arial" w:cs="Arial"/>
                <w:i/>
                <w:sz w:val="16"/>
              </w:rPr>
            </w:pPr>
            <w:bookmarkStart w:id="19" w:name="_Hlk65655828"/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Datum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Date</w:t>
            </w:r>
          </w:p>
          <w:p w14:paraId="1381C08C" w14:textId="77777777" w:rsidR="002E52FB" w:rsidRPr="00BF5DF6" w:rsidRDefault="002E52FB" w:rsidP="00482C45">
            <w:pPr>
              <w:pStyle w:val="Sidhuvud"/>
              <w:spacing w:before="60" w:line="240" w:lineRule="atLeast"/>
              <w:rPr>
                <w:rFonts w:ascii="Arial" w:hAnsi="Arial" w:cs="Arial"/>
              </w:rPr>
            </w:pPr>
            <w:r w:rsidRPr="00BF5D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DF6">
              <w:rPr>
                <w:rFonts w:ascii="Arial" w:hAnsi="Arial" w:cs="Arial"/>
              </w:rPr>
              <w:instrText xml:space="preserve"> FORMTEXT </w:instrText>
            </w:r>
            <w:r w:rsidRPr="00BF5DF6">
              <w:rPr>
                <w:rFonts w:ascii="Arial" w:hAnsi="Arial" w:cs="Arial"/>
              </w:rPr>
            </w:r>
            <w:r w:rsidRPr="00BF5DF6">
              <w:rPr>
                <w:rFonts w:ascii="Arial" w:hAnsi="Arial" w:cs="Arial"/>
              </w:rPr>
              <w:fldChar w:fldCharType="separate"/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t> </w:t>
            </w:r>
            <w:r w:rsidRPr="00BF5D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</w:tcPr>
          <w:p w14:paraId="552EE2D1" w14:textId="77777777" w:rsidR="002E52FB" w:rsidRPr="00BF5DF6" w:rsidRDefault="002E52FB" w:rsidP="00482C45">
            <w:pPr>
              <w:ind w:right="-709"/>
              <w:rPr>
                <w:rFonts w:ascii="Arial" w:hAnsi="Arial" w:cs="Arial"/>
                <w:sz w:val="16"/>
              </w:rPr>
            </w:pPr>
            <w:r w:rsidRPr="00BF5DF6">
              <w:rPr>
                <w:rFonts w:ascii="Arial" w:hAnsi="Arial" w:cs="Arial"/>
                <w:sz w:val="14"/>
                <w:szCs w:val="14"/>
                <w:lang w:val="en-GB"/>
              </w:rPr>
              <w:t>Namnteckning</w:t>
            </w:r>
            <w:r w:rsidRPr="00BF5DF6">
              <w:rPr>
                <w:rFonts w:ascii="Arial" w:hAnsi="Arial" w:cs="Arial"/>
                <w:sz w:val="16"/>
              </w:rPr>
              <w:t xml:space="preserve"> </w:t>
            </w:r>
            <w:r w:rsidRPr="00BF5DF6">
              <w:rPr>
                <w:rFonts w:ascii="Arial" w:hAnsi="Arial" w:cs="Arial"/>
                <w:i/>
                <w:sz w:val="14"/>
                <w:szCs w:val="14"/>
                <w:lang w:val="en-GB"/>
              </w:rPr>
              <w:t>Signature</w:t>
            </w:r>
          </w:p>
        </w:tc>
        <w:tc>
          <w:tcPr>
            <w:tcW w:w="3402" w:type="dxa"/>
          </w:tcPr>
          <w:p w14:paraId="0141973B" w14:textId="77777777" w:rsidR="002E52FB" w:rsidRDefault="002E52FB" w:rsidP="002E52FB">
            <w:pPr>
              <w:pStyle w:val="Normalindrag"/>
              <w:ind w:firstLine="0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2E52FB">
              <w:rPr>
                <w:rFonts w:ascii="Arial" w:hAnsi="Arial" w:cs="Arial"/>
                <w:sz w:val="14"/>
                <w:szCs w:val="14"/>
                <w:lang w:val="en-GB"/>
              </w:rPr>
              <w:t xml:space="preserve">Namnförtydligande </w:t>
            </w:r>
            <w:r w:rsidRPr="002E52F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Clarification of signature</w:t>
            </w:r>
          </w:p>
          <w:p w14:paraId="5298A19A" w14:textId="4C53750B" w:rsidR="002E52FB" w:rsidRPr="00BF5DF6" w:rsidRDefault="002E52FB" w:rsidP="002E52FB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</w:rPr>
            </w:pP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bookmarkEnd w:id="19"/>
    <w:p w14:paraId="7594E19E" w14:textId="77777777" w:rsidR="005F09D8" w:rsidRDefault="005F09D8" w:rsidP="00E2712D">
      <w:pPr>
        <w:pStyle w:val="Rubrik2"/>
        <w:spacing w:before="200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474F5F">
        <w:rPr>
          <w:rFonts w:ascii="Arial" w:hAnsi="Arial" w:cs="Arial"/>
          <w:sz w:val="18"/>
          <w:szCs w:val="18"/>
        </w:rPr>
        <w:t xml:space="preserve">Biträdande handledare </w:t>
      </w:r>
      <w:r w:rsidRPr="00474F5F">
        <w:rPr>
          <w:rFonts w:ascii="Arial" w:hAnsi="Arial" w:cs="Arial"/>
          <w:b w:val="0"/>
          <w:bCs w:val="0"/>
          <w:i/>
          <w:iCs/>
          <w:sz w:val="18"/>
          <w:szCs w:val="18"/>
        </w:rPr>
        <w:t>Co supervisor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969"/>
        <w:gridCol w:w="3402"/>
      </w:tblGrid>
      <w:tr w:rsidR="002E52FB" w:rsidRPr="00474F5F" w14:paraId="016FAB5D" w14:textId="77777777" w:rsidTr="002E52FB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341" w14:textId="77777777" w:rsidR="002E52FB" w:rsidRPr="00474F5F" w:rsidRDefault="002E52FB" w:rsidP="00482C45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Datum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Date</w:t>
            </w:r>
          </w:p>
          <w:p w14:paraId="030CB45F" w14:textId="2AB2FB39" w:rsidR="002E52FB" w:rsidRPr="00431DD8" w:rsidRDefault="002E52FB" w:rsidP="00482C45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FORMTEXT </w:instrText>
            </w:r>
            <w:r w:rsidR="00454A51" w:rsidRPr="00431DD8">
              <w:rPr>
                <w:rFonts w:ascii="Arial" w:hAnsi="Arial" w:cs="Arial"/>
                <w:sz w:val="14"/>
                <w:szCs w:val="14"/>
                <w:lang w:val="en-GB"/>
              </w:rPr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t> </w: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t> </w: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t> </w: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t> </w: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t> </w: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20A" w14:textId="77777777" w:rsidR="002E52FB" w:rsidRPr="00474F5F" w:rsidRDefault="002E52FB" w:rsidP="00482C45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Namnteckning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Signature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9DB" w14:textId="77777777" w:rsidR="002E52FB" w:rsidRDefault="002E52FB" w:rsidP="002E52FB">
            <w:pPr>
              <w:pStyle w:val="Normalindrag"/>
              <w:ind w:firstLine="0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2E52FB">
              <w:rPr>
                <w:rFonts w:ascii="Arial" w:hAnsi="Arial" w:cs="Arial"/>
                <w:sz w:val="14"/>
                <w:szCs w:val="14"/>
                <w:lang w:val="en-GB"/>
              </w:rPr>
              <w:t xml:space="preserve">Namnförtydligande </w:t>
            </w:r>
            <w:r w:rsidRPr="002E52F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Clarification of signature</w:t>
            </w:r>
          </w:p>
          <w:p w14:paraId="03983681" w14:textId="49AFF622" w:rsidR="002E52FB" w:rsidRPr="00474F5F" w:rsidRDefault="002E52FB" w:rsidP="002E52FB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E52FB" w:rsidRPr="00BF5DF6" w14:paraId="67FED87E" w14:textId="77777777" w:rsidTr="002E52FB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C09D" w14:textId="77777777" w:rsidR="002E52FB" w:rsidRPr="00474F5F" w:rsidRDefault="002E52FB" w:rsidP="00482C45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Datum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Date</w:t>
            </w:r>
          </w:p>
          <w:p w14:paraId="0EA318DD" w14:textId="796AF9C0" w:rsidR="002E52FB" w:rsidRPr="00474F5F" w:rsidRDefault="002E52FB" w:rsidP="00482C45">
            <w:pPr>
              <w:ind w:right="-70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FORMTEXT </w:instrTex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t> </w: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t> </w: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t> </w: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t> </w: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t> </w:t>
            </w:r>
            <w:r w:rsidRPr="00431DD8"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68E" w14:textId="77777777" w:rsidR="002E52FB" w:rsidRPr="00474F5F" w:rsidRDefault="002E52FB" w:rsidP="00482C45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Namnteckning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Signature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38F3" w14:textId="77777777" w:rsidR="002E52FB" w:rsidRDefault="002E52FB" w:rsidP="002E52FB">
            <w:pPr>
              <w:pStyle w:val="Normalindrag"/>
              <w:ind w:firstLine="0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2E52FB">
              <w:rPr>
                <w:rFonts w:ascii="Arial" w:hAnsi="Arial" w:cs="Arial"/>
                <w:sz w:val="14"/>
                <w:szCs w:val="14"/>
                <w:lang w:val="en-GB"/>
              </w:rPr>
              <w:t xml:space="preserve">Namnförtydligande </w:t>
            </w:r>
            <w:r w:rsidRPr="002E52F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Clarification of signature</w:t>
            </w:r>
          </w:p>
          <w:p w14:paraId="1499B699" w14:textId="07469DB2" w:rsidR="002E52FB" w:rsidRPr="00474F5F" w:rsidRDefault="002E52FB" w:rsidP="002E52FB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E52FB" w:rsidRPr="00BF5DF6" w14:paraId="25AB6C87" w14:textId="77777777" w:rsidTr="002E52FB">
        <w:trPr>
          <w:trHeight w:val="567"/>
        </w:trPr>
        <w:tc>
          <w:tcPr>
            <w:tcW w:w="1555" w:type="dxa"/>
          </w:tcPr>
          <w:p w14:paraId="36C45837" w14:textId="77777777" w:rsidR="002E52FB" w:rsidRPr="00474F5F" w:rsidRDefault="002E52FB" w:rsidP="00482C45">
            <w:pPr>
              <w:ind w:right="-709"/>
              <w:rPr>
                <w:rFonts w:ascii="Arial" w:hAnsi="Arial" w:cs="Arial"/>
                <w:i/>
                <w:sz w:val="14"/>
                <w:szCs w:val="14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>Datum</w:t>
            </w:r>
            <w:r w:rsidRPr="00474F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F5F">
              <w:rPr>
                <w:rFonts w:ascii="Arial" w:hAnsi="Arial" w:cs="Arial"/>
                <w:i/>
                <w:sz w:val="14"/>
                <w:szCs w:val="14"/>
                <w:lang w:val="en-GB"/>
              </w:rPr>
              <w:t>Date</w:t>
            </w:r>
          </w:p>
          <w:p w14:paraId="2579107F" w14:textId="77777777" w:rsidR="002E52FB" w:rsidRPr="00474F5F" w:rsidRDefault="002E52FB" w:rsidP="00482C45">
            <w:pPr>
              <w:pStyle w:val="Sidhuvud"/>
              <w:spacing w:before="60" w:line="240" w:lineRule="atLeast"/>
              <w:rPr>
                <w:rFonts w:ascii="Arial" w:hAnsi="Arial" w:cs="Arial"/>
                <w:szCs w:val="18"/>
              </w:rPr>
            </w:pPr>
            <w:r w:rsidRPr="00474F5F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F5F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4F5F">
              <w:rPr>
                <w:rFonts w:ascii="Arial" w:hAnsi="Arial" w:cs="Arial"/>
                <w:szCs w:val="18"/>
              </w:rPr>
            </w:r>
            <w:r w:rsidRPr="00474F5F">
              <w:rPr>
                <w:rFonts w:ascii="Arial" w:hAnsi="Arial" w:cs="Arial"/>
                <w:szCs w:val="18"/>
              </w:rPr>
              <w:fldChar w:fldCharType="separate"/>
            </w:r>
            <w:r w:rsidRPr="00474F5F">
              <w:rPr>
                <w:rFonts w:ascii="Arial" w:hAnsi="Arial" w:cs="Arial"/>
                <w:szCs w:val="18"/>
              </w:rPr>
              <w:t> </w:t>
            </w:r>
            <w:r w:rsidRPr="00474F5F">
              <w:rPr>
                <w:rFonts w:ascii="Arial" w:hAnsi="Arial" w:cs="Arial"/>
                <w:szCs w:val="18"/>
              </w:rPr>
              <w:t> </w:t>
            </w:r>
            <w:r w:rsidRPr="00474F5F">
              <w:rPr>
                <w:rFonts w:ascii="Arial" w:hAnsi="Arial" w:cs="Arial"/>
                <w:szCs w:val="18"/>
              </w:rPr>
              <w:t> </w:t>
            </w:r>
            <w:r w:rsidRPr="00474F5F">
              <w:rPr>
                <w:rFonts w:ascii="Arial" w:hAnsi="Arial" w:cs="Arial"/>
                <w:szCs w:val="18"/>
              </w:rPr>
              <w:t> </w:t>
            </w:r>
            <w:r w:rsidRPr="00474F5F">
              <w:rPr>
                <w:rFonts w:ascii="Arial" w:hAnsi="Arial" w:cs="Arial"/>
                <w:szCs w:val="18"/>
              </w:rPr>
              <w:t> </w:t>
            </w:r>
            <w:r w:rsidRPr="00474F5F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00EC9380" w14:textId="77777777" w:rsidR="002E52FB" w:rsidRPr="00474F5F" w:rsidRDefault="002E52FB" w:rsidP="00482C45">
            <w:pPr>
              <w:ind w:right="-709"/>
              <w:rPr>
                <w:rFonts w:ascii="Arial" w:hAnsi="Arial" w:cs="Arial"/>
                <w:sz w:val="14"/>
                <w:szCs w:val="14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>Namnteckning</w:t>
            </w:r>
            <w:r w:rsidRPr="00474F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F5F">
              <w:rPr>
                <w:rFonts w:ascii="Arial" w:hAnsi="Arial" w:cs="Arial"/>
                <w:i/>
                <w:sz w:val="14"/>
                <w:szCs w:val="14"/>
                <w:lang w:val="en-GB"/>
              </w:rPr>
              <w:t>Signature</w:t>
            </w:r>
          </w:p>
        </w:tc>
        <w:tc>
          <w:tcPr>
            <w:tcW w:w="3402" w:type="dxa"/>
          </w:tcPr>
          <w:p w14:paraId="0D621A45" w14:textId="77777777" w:rsidR="002E52FB" w:rsidRDefault="002E52FB" w:rsidP="002E52FB">
            <w:pPr>
              <w:pStyle w:val="Normalindrag"/>
              <w:ind w:firstLine="0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2E52FB">
              <w:rPr>
                <w:rFonts w:ascii="Arial" w:hAnsi="Arial" w:cs="Arial"/>
                <w:sz w:val="14"/>
                <w:szCs w:val="14"/>
                <w:lang w:val="en-GB"/>
              </w:rPr>
              <w:t xml:space="preserve">Namnförtydligande </w:t>
            </w:r>
            <w:r w:rsidRPr="002E52F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Clarification of signature</w:t>
            </w:r>
          </w:p>
          <w:p w14:paraId="6AB7BBC5" w14:textId="07968B28" w:rsidR="002E52FB" w:rsidRPr="00474F5F" w:rsidRDefault="002E52FB" w:rsidP="002E52FB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 w:cs="Arial"/>
                <w:sz w:val="14"/>
                <w:szCs w:val="14"/>
              </w:rPr>
            </w:pP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E52FB" w:rsidRPr="00BF5DF6" w14:paraId="6DCCFBAC" w14:textId="77777777" w:rsidTr="002E52FB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977" w14:textId="77777777" w:rsidR="002E52FB" w:rsidRPr="00474F5F" w:rsidRDefault="002E52FB" w:rsidP="00482C45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Datum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Date</w:t>
            </w:r>
          </w:p>
          <w:p w14:paraId="14622C94" w14:textId="77777777" w:rsidR="002E52FB" w:rsidRPr="00431DD8" w:rsidRDefault="002E52FB" w:rsidP="00482C45">
            <w:pPr>
              <w:ind w:right="-70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BF7" w14:textId="77777777" w:rsidR="002E52FB" w:rsidRPr="00474F5F" w:rsidRDefault="002E52FB" w:rsidP="00482C45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Namnteckning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Signature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6BEB" w14:textId="77777777" w:rsidR="002E52FB" w:rsidRDefault="002E52FB" w:rsidP="002E52FB">
            <w:pPr>
              <w:pStyle w:val="Normalindrag"/>
              <w:ind w:firstLine="0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2E52FB">
              <w:rPr>
                <w:rFonts w:ascii="Arial" w:hAnsi="Arial" w:cs="Arial"/>
                <w:sz w:val="14"/>
                <w:szCs w:val="14"/>
                <w:lang w:val="en-GB"/>
              </w:rPr>
              <w:t xml:space="preserve">Namnförtydligande </w:t>
            </w:r>
            <w:r w:rsidRPr="002E52F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Clarification of signature</w:t>
            </w:r>
          </w:p>
          <w:p w14:paraId="774D5BF0" w14:textId="3CCFDD1B" w:rsidR="002E52FB" w:rsidRPr="00474F5F" w:rsidRDefault="002E52FB" w:rsidP="002E52FB">
            <w:pPr>
              <w:pStyle w:val="Normalindrag"/>
              <w:ind w:firstLine="0"/>
              <w:rPr>
                <w:sz w:val="14"/>
                <w:szCs w:val="14"/>
                <w:lang w:val="en-GB"/>
              </w:rPr>
            </w:pP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B3F58A7" w14:textId="4D9E2DB6" w:rsidR="00031197" w:rsidRPr="00085517" w:rsidRDefault="00D4107E" w:rsidP="00E2712D">
      <w:pPr>
        <w:pStyle w:val="Rubrik2"/>
        <w:spacing w:before="200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Ä</w:t>
      </w:r>
      <w:r w:rsidR="00031197" w:rsidRPr="00085517">
        <w:rPr>
          <w:rFonts w:ascii="Arial" w:hAnsi="Arial" w:cs="Arial"/>
          <w:sz w:val="18"/>
          <w:szCs w:val="18"/>
        </w:rPr>
        <w:t xml:space="preserve">mnesföreträdare </w:t>
      </w:r>
      <w:r w:rsidR="00031197" w:rsidRPr="00085517">
        <w:rPr>
          <w:rFonts w:ascii="Arial" w:hAnsi="Arial" w:cs="Arial"/>
          <w:b w:val="0"/>
          <w:bCs w:val="0"/>
          <w:i/>
          <w:iCs/>
          <w:sz w:val="18"/>
          <w:szCs w:val="18"/>
        </w:rPr>
        <w:t>Signature ÄF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006"/>
        <w:gridCol w:w="3365"/>
      </w:tblGrid>
      <w:tr w:rsidR="002E52FB" w:rsidRPr="00474F5F" w14:paraId="30F472AD" w14:textId="77777777" w:rsidTr="002E52FB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423" w14:textId="77777777" w:rsidR="002E52FB" w:rsidRPr="00474F5F" w:rsidRDefault="002E52FB" w:rsidP="00482C45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Datum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Date</w:t>
            </w:r>
          </w:p>
          <w:p w14:paraId="12C3D1A5" w14:textId="77777777" w:rsidR="002E52FB" w:rsidRPr="00431DD8" w:rsidRDefault="002E52FB" w:rsidP="00482C45">
            <w:pPr>
              <w:ind w:right="-70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474F5F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198F" w14:textId="77777777" w:rsidR="002E52FB" w:rsidRPr="00474F5F" w:rsidRDefault="002E52FB" w:rsidP="00482C45">
            <w:pPr>
              <w:ind w:right="-709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4F5F">
              <w:rPr>
                <w:rFonts w:ascii="Arial" w:hAnsi="Arial" w:cs="Arial"/>
                <w:sz w:val="14"/>
                <w:szCs w:val="14"/>
                <w:lang w:val="en-GB"/>
              </w:rPr>
              <w:t xml:space="preserve">Namnteckning </w:t>
            </w:r>
            <w:r w:rsidRPr="00707FA7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Signature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A26" w14:textId="77777777" w:rsidR="002E52FB" w:rsidRDefault="002E52FB" w:rsidP="00482C45">
            <w:pPr>
              <w:pStyle w:val="Normalindrag"/>
              <w:ind w:firstLine="0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2E52FB">
              <w:rPr>
                <w:rFonts w:ascii="Arial" w:hAnsi="Arial" w:cs="Arial"/>
                <w:sz w:val="14"/>
                <w:szCs w:val="14"/>
                <w:lang w:val="en-GB"/>
              </w:rPr>
              <w:t xml:space="preserve">Namnförtydligande </w:t>
            </w:r>
            <w:r w:rsidRPr="002E52F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Clarification of signature</w:t>
            </w:r>
          </w:p>
          <w:p w14:paraId="45FA5DFC" w14:textId="0081E5A3" w:rsidR="002E52FB" w:rsidRPr="002E52FB" w:rsidRDefault="002E52FB" w:rsidP="00482C45">
            <w:pPr>
              <w:pStyle w:val="Normalindrag"/>
              <w:ind w:firstLine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93EC60E" w14:textId="289D7A43" w:rsidR="006C1C65" w:rsidRDefault="006C1C65" w:rsidP="00E5674B">
      <w:pPr>
        <w:pStyle w:val="Rubrik2"/>
      </w:pPr>
      <w:r>
        <w:t>Bilag</w:t>
      </w:r>
      <w:r w:rsidR="00E5674B">
        <w:t>a</w:t>
      </w:r>
      <w:r w:rsidR="00581556">
        <w:t xml:space="preserve"> </w:t>
      </w:r>
      <w:r w:rsidR="00581556" w:rsidRPr="00D43AC1">
        <w:rPr>
          <w:b w:val="0"/>
          <w:bCs w:val="0"/>
          <w:i/>
          <w:iCs/>
        </w:rPr>
        <w:t>Appendix</w:t>
      </w:r>
    </w:p>
    <w:p w14:paraId="224ABB9B" w14:textId="03DCFB5B" w:rsidR="000D6D9A" w:rsidRPr="000D6D9A" w:rsidRDefault="006C1C65" w:rsidP="000D6D9A">
      <w:pPr>
        <w:pStyle w:val="Liststycke"/>
        <w:numPr>
          <w:ilvl w:val="0"/>
          <w:numId w:val="31"/>
        </w:numPr>
        <w:spacing w:before="0" w:after="100" w:afterAutospacing="1"/>
        <w:ind w:right="141"/>
        <w:rPr>
          <w:rFonts w:ascii="Arial" w:hAnsi="Arial" w:cs="Arial"/>
          <w:sz w:val="18"/>
          <w:szCs w:val="18"/>
        </w:rPr>
      </w:pPr>
      <w:r w:rsidRPr="000D6D9A">
        <w:rPr>
          <w:rFonts w:ascii="Arial" w:hAnsi="Arial" w:cs="Arial"/>
          <w:sz w:val="18"/>
          <w:szCs w:val="18"/>
        </w:rPr>
        <w:t>Beskrivning av avhandlingsprojektets innehåll och fortsättning</w:t>
      </w:r>
      <w:r w:rsidR="00E5674B" w:rsidRPr="000D6D9A">
        <w:rPr>
          <w:rFonts w:ascii="Arial" w:hAnsi="Arial" w:cs="Arial"/>
          <w:sz w:val="18"/>
          <w:szCs w:val="18"/>
        </w:rPr>
        <w:t>, lista över artiklar och manus som ska ingå i avhandlingen</w:t>
      </w:r>
      <w:r w:rsidRPr="000D6D9A">
        <w:rPr>
          <w:rFonts w:ascii="Arial" w:hAnsi="Arial" w:cs="Arial"/>
          <w:sz w:val="18"/>
          <w:szCs w:val="18"/>
        </w:rPr>
        <w:t xml:space="preserve"> (författad av doktoranden på engelska, </w:t>
      </w:r>
      <w:proofErr w:type="gramStart"/>
      <w:r w:rsidRPr="000D6D9A">
        <w:rPr>
          <w:rFonts w:ascii="Arial" w:hAnsi="Arial" w:cs="Arial"/>
          <w:sz w:val="18"/>
          <w:szCs w:val="18"/>
        </w:rPr>
        <w:t>5-10</w:t>
      </w:r>
      <w:proofErr w:type="gramEnd"/>
      <w:r w:rsidRPr="000D6D9A">
        <w:rPr>
          <w:rFonts w:ascii="Arial" w:hAnsi="Arial" w:cs="Arial"/>
          <w:sz w:val="18"/>
          <w:szCs w:val="18"/>
        </w:rPr>
        <w:t xml:space="preserve"> sidor) </w:t>
      </w:r>
      <w:r w:rsidRPr="000D6D9A">
        <w:rPr>
          <w:rFonts w:ascii="Arial" w:hAnsi="Arial" w:cs="Arial"/>
          <w:i/>
          <w:iCs/>
          <w:sz w:val="18"/>
          <w:szCs w:val="18"/>
        </w:rPr>
        <w:t>Summary of the research project status and progression</w:t>
      </w:r>
      <w:r w:rsidR="00E5674B" w:rsidRPr="000D6D9A">
        <w:rPr>
          <w:rFonts w:ascii="Arial" w:hAnsi="Arial" w:cs="Arial"/>
          <w:i/>
          <w:iCs/>
          <w:sz w:val="18"/>
          <w:szCs w:val="18"/>
        </w:rPr>
        <w:t>, list o farticles and manuscripts included</w:t>
      </w:r>
      <w:r w:rsidRPr="000D6D9A">
        <w:rPr>
          <w:rFonts w:ascii="Arial" w:hAnsi="Arial" w:cs="Arial"/>
          <w:i/>
          <w:iCs/>
          <w:sz w:val="18"/>
          <w:szCs w:val="18"/>
        </w:rPr>
        <w:t xml:space="preserve"> </w:t>
      </w:r>
      <w:r w:rsidR="00E5674B" w:rsidRPr="000D6D9A">
        <w:rPr>
          <w:rFonts w:ascii="Arial" w:hAnsi="Arial" w:cs="Arial"/>
          <w:i/>
          <w:iCs/>
          <w:sz w:val="18"/>
          <w:szCs w:val="18"/>
        </w:rPr>
        <w:t xml:space="preserve">in the thesis </w:t>
      </w:r>
      <w:r w:rsidRPr="000D6D9A">
        <w:rPr>
          <w:rFonts w:ascii="Arial" w:hAnsi="Arial" w:cs="Arial"/>
          <w:i/>
          <w:iCs/>
          <w:sz w:val="18"/>
          <w:szCs w:val="18"/>
        </w:rPr>
        <w:t>(written by PhD student in English, 5-10 pages)</w:t>
      </w:r>
    </w:p>
    <w:p w14:paraId="2C2AC8E1" w14:textId="3BD39115" w:rsidR="006C1C65" w:rsidRDefault="002E52FB" w:rsidP="000D6D9A">
      <w:pPr>
        <w:spacing w:after="100" w:afterAutospacing="1"/>
        <w:ind w:right="141"/>
        <w:rPr>
          <w:rFonts w:ascii="Arial" w:hAnsi="Arial" w:cs="Arial"/>
          <w:sz w:val="18"/>
          <w:szCs w:val="18"/>
        </w:rPr>
      </w:pPr>
      <w:r w:rsidRPr="000D6D9A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3E1B9B" wp14:editId="652B0114">
                <wp:simplePos x="0" y="0"/>
                <wp:positionH relativeFrom="column">
                  <wp:posOffset>11430</wp:posOffset>
                </wp:positionH>
                <wp:positionV relativeFrom="paragraph">
                  <wp:posOffset>427990</wp:posOffset>
                </wp:positionV>
                <wp:extent cx="5753100" cy="2162175"/>
                <wp:effectExtent l="0" t="0" r="0" b="952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1621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60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4B530" w14:textId="77777777" w:rsidR="005603C4" w:rsidRDefault="005603C4" w:rsidP="005603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E1B9B" id="Rektangel 1" o:spid="_x0000_s1027" style="position:absolute;margin-left:.9pt;margin-top:33.7pt;width:453pt;height:1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" fillcolor="#eeece1" stroked="f">
                <v:fill opacity="39321f"/>
                <v:textbox>
                  <w:txbxContent>
                    <w:p w14:paraId="4FC4B530" w14:textId="77777777" w:rsidR="005603C4" w:rsidRDefault="005603C4" w:rsidP="005603C4"/>
                  </w:txbxContent>
                </v:textbox>
              </v:rect>
            </w:pict>
          </mc:Fallback>
        </mc:AlternateContent>
      </w:r>
      <w:r w:rsidR="006C1C65" w:rsidRPr="000D6D9A">
        <w:rPr>
          <w:rFonts w:ascii="Arial" w:hAnsi="Arial" w:cs="Arial"/>
          <w:sz w:val="18"/>
          <w:szCs w:val="18"/>
        </w:rPr>
        <w:t xml:space="preserve">Anmälan om halvtidsseminarium lämnas till respektive institutions forskarutbildningssamordnare (BKV/HMV) </w:t>
      </w:r>
      <w:r w:rsidR="006C1C65" w:rsidRPr="000D6D9A">
        <w:rPr>
          <w:rFonts w:ascii="Arial" w:hAnsi="Arial" w:cs="Arial"/>
          <w:i/>
          <w:iCs/>
          <w:sz w:val="18"/>
          <w:szCs w:val="18"/>
        </w:rPr>
        <w:t>Application for half time seminar is sent to coordinator for PhD studies at the Department</w:t>
      </w:r>
      <w:r w:rsidR="006C1C65" w:rsidRPr="000D6D9A">
        <w:rPr>
          <w:rFonts w:ascii="Arial" w:hAnsi="Arial" w:cs="Arial"/>
          <w:sz w:val="18"/>
          <w:szCs w:val="18"/>
        </w:rPr>
        <w:t xml:space="preserve"> (BKV/HMV)</w:t>
      </w:r>
    </w:p>
    <w:p w14:paraId="30144D2E" w14:textId="1E9B031F" w:rsidR="00031197" w:rsidRDefault="00031197" w:rsidP="00E5674B">
      <w:pPr>
        <w:pStyle w:val="Rubrik2"/>
        <w:rPr>
          <w:i/>
          <w:iCs/>
        </w:rPr>
      </w:pPr>
      <w:r>
        <w:t xml:space="preserve">Beslut </w:t>
      </w:r>
      <w:r w:rsidRPr="00D43AC1">
        <w:rPr>
          <w:b w:val="0"/>
          <w:bCs w:val="0"/>
          <w:i/>
          <w:iCs/>
        </w:rPr>
        <w:t>Decision</w:t>
      </w:r>
    </w:p>
    <w:p w14:paraId="21235601" w14:textId="27DDB7BA" w:rsidR="00E5674B" w:rsidRPr="00E5674B" w:rsidRDefault="00E5674B" w:rsidP="00E5674B">
      <w:pPr>
        <w:rPr>
          <w:rFonts w:ascii="Calibri" w:hAnsi="Calibri" w:cs="Calibri"/>
        </w:rPr>
      </w:pPr>
      <w:r w:rsidRPr="00E5674B">
        <w:rPr>
          <w:rFonts w:ascii="Calibri" w:hAnsi="Calibri" w:cs="Calibri"/>
          <w:b/>
          <w:bCs/>
        </w:rPr>
        <w:t>FUS</w:t>
      </w:r>
      <w:r w:rsidRPr="00E5674B">
        <w:rPr>
          <w:rFonts w:ascii="Calibri" w:hAnsi="Calibri" w:cs="Calibri"/>
        </w:rPr>
        <w:t xml:space="preserve"> </w:t>
      </w:r>
      <w:r w:rsidRPr="00E5674B">
        <w:rPr>
          <w:rFonts w:ascii="Calibri" w:hAnsi="Calibri" w:cs="Calibri"/>
          <w:i/>
          <w:iCs/>
        </w:rPr>
        <w:t>FUS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241"/>
        <w:gridCol w:w="3316"/>
      </w:tblGrid>
      <w:tr w:rsidR="00031197" w14:paraId="6E204894" w14:textId="77777777" w:rsidTr="00454A51">
        <w:trPr>
          <w:trHeight w:val="680"/>
        </w:trPr>
        <w:tc>
          <w:tcPr>
            <w:tcW w:w="1510" w:type="dxa"/>
          </w:tcPr>
          <w:p w14:paraId="15E1BB86" w14:textId="77777777" w:rsidR="00031197" w:rsidRDefault="00031197" w:rsidP="00EA71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</w:t>
            </w:r>
            <w:r>
              <w:rPr>
                <w:rFonts w:ascii="Arial" w:hAnsi="Arial"/>
                <w:i/>
                <w:sz w:val="16"/>
              </w:rPr>
              <w:t>Date</w:t>
            </w:r>
          </w:p>
          <w:p w14:paraId="0FE3C70B" w14:textId="3F194197" w:rsidR="00031197" w:rsidRPr="002E52FB" w:rsidRDefault="006C1C65" w:rsidP="00EA7183">
            <w:pPr>
              <w:spacing w:before="40"/>
              <w:ind w:right="-68"/>
              <w:rPr>
                <w:bCs/>
                <w:sz w:val="18"/>
                <w:szCs w:val="18"/>
              </w:rPr>
            </w:pP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</w:tcPr>
          <w:p w14:paraId="3057AFCA" w14:textId="77777777" w:rsidR="00031197" w:rsidRDefault="00031197" w:rsidP="00EA71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Namnteckning FUS </w:t>
            </w:r>
            <w:r>
              <w:rPr>
                <w:rFonts w:ascii="Arial" w:hAnsi="Arial"/>
                <w:i/>
                <w:sz w:val="16"/>
              </w:rPr>
              <w:t>Signature FUS</w:t>
            </w:r>
          </w:p>
        </w:tc>
        <w:tc>
          <w:tcPr>
            <w:tcW w:w="3316" w:type="dxa"/>
          </w:tcPr>
          <w:p w14:paraId="2EFF941A" w14:textId="77777777" w:rsidR="00031197" w:rsidRDefault="00031197" w:rsidP="00EA71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Namnförtydligande </w:t>
            </w:r>
            <w:r w:rsidRPr="008C7AAA">
              <w:rPr>
                <w:rFonts w:ascii="Arial" w:hAnsi="Arial"/>
                <w:i/>
                <w:sz w:val="16"/>
              </w:rPr>
              <w:t>Clarification of signature</w:t>
            </w:r>
          </w:p>
          <w:p w14:paraId="1DE17A5F" w14:textId="5D46976C" w:rsidR="00031197" w:rsidRPr="002E52FB" w:rsidRDefault="006C1C65" w:rsidP="00EA7183">
            <w:pPr>
              <w:spacing w:before="40"/>
              <w:ind w:right="-68"/>
              <w:rPr>
                <w:rFonts w:ascii="Arial" w:hAnsi="Arial"/>
                <w:bCs/>
                <w:sz w:val="18"/>
                <w:szCs w:val="18"/>
              </w:rPr>
            </w:pP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31197" w14:paraId="32D78C0C" w14:textId="77777777" w:rsidTr="00E2712D">
        <w:trPr>
          <w:trHeight w:val="680"/>
        </w:trPr>
        <w:tc>
          <w:tcPr>
            <w:tcW w:w="9067" w:type="dxa"/>
            <w:gridSpan w:val="3"/>
          </w:tcPr>
          <w:p w14:paraId="2A6FEECE" w14:textId="77777777" w:rsidR="00031197" w:rsidRDefault="00031197" w:rsidP="00EA71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Kommentar </w:t>
            </w:r>
            <w:proofErr w:type="spellStart"/>
            <w:r w:rsidRPr="006C1C65">
              <w:rPr>
                <w:rFonts w:ascii="Arial" w:hAnsi="Arial"/>
                <w:i/>
                <w:iCs/>
                <w:sz w:val="16"/>
              </w:rPr>
              <w:t>Comments</w:t>
            </w:r>
            <w:proofErr w:type="spellEnd"/>
          </w:p>
          <w:p w14:paraId="678D4D33" w14:textId="5071514E" w:rsidR="00EA7183" w:rsidRPr="002E52FB" w:rsidRDefault="00EA7183" w:rsidP="00EA71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8"/>
                <w:szCs w:val="18"/>
              </w:rPr>
            </w:pPr>
            <w:r w:rsidRPr="002E52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F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E52FB">
              <w:rPr>
                <w:rFonts w:ascii="Arial" w:hAnsi="Arial"/>
                <w:sz w:val="18"/>
                <w:szCs w:val="18"/>
              </w:rPr>
            </w:r>
            <w:r w:rsidRPr="002E52F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E52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E52F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12247F21" w14:textId="4357D5FB" w:rsidR="00031197" w:rsidRDefault="00031197" w:rsidP="00031197">
      <w:pPr>
        <w:tabs>
          <w:tab w:val="left" w:pos="426"/>
          <w:tab w:val="left" w:pos="9241"/>
          <w:tab w:val="left" w:pos="9411"/>
          <w:tab w:val="left" w:pos="9468"/>
        </w:tabs>
        <w:rPr>
          <w:rFonts w:ascii="Arial" w:hAnsi="Arial"/>
          <w:sz w:val="16"/>
        </w:rPr>
      </w:pPr>
    </w:p>
    <w:p w14:paraId="1BB8D388" w14:textId="39774759" w:rsidR="00E5674B" w:rsidRPr="00E5674B" w:rsidRDefault="00E5674B" w:rsidP="00031197">
      <w:pPr>
        <w:tabs>
          <w:tab w:val="left" w:pos="426"/>
          <w:tab w:val="left" w:pos="9241"/>
          <w:tab w:val="left" w:pos="9411"/>
          <w:tab w:val="left" w:pos="9468"/>
        </w:tabs>
        <w:rPr>
          <w:rFonts w:ascii="Calibri" w:hAnsi="Calibri" w:cs="Calibri"/>
          <w:szCs w:val="24"/>
        </w:rPr>
      </w:pPr>
      <w:r w:rsidRPr="00E5674B">
        <w:rPr>
          <w:rFonts w:ascii="Calibri" w:hAnsi="Calibri" w:cs="Calibri"/>
          <w:b/>
          <w:bCs/>
          <w:szCs w:val="24"/>
        </w:rPr>
        <w:t>Prefekt</w:t>
      </w:r>
      <w:r w:rsidRPr="00E5674B">
        <w:rPr>
          <w:rFonts w:ascii="Calibri" w:hAnsi="Calibri" w:cs="Calibri"/>
          <w:szCs w:val="24"/>
        </w:rPr>
        <w:t xml:space="preserve"> </w:t>
      </w:r>
      <w:r w:rsidRPr="00E5674B">
        <w:rPr>
          <w:rFonts w:ascii="Calibri" w:hAnsi="Calibri" w:cs="Calibri"/>
          <w:i/>
          <w:iCs/>
          <w:szCs w:val="24"/>
        </w:rPr>
        <w:t>Head of Department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241"/>
        <w:gridCol w:w="3316"/>
      </w:tblGrid>
      <w:tr w:rsidR="00031197" w14:paraId="30CBE131" w14:textId="77777777" w:rsidTr="00454A51">
        <w:trPr>
          <w:trHeight w:val="680"/>
        </w:trPr>
        <w:tc>
          <w:tcPr>
            <w:tcW w:w="1510" w:type="dxa"/>
          </w:tcPr>
          <w:p w14:paraId="1D2DD581" w14:textId="77777777" w:rsidR="00031197" w:rsidRDefault="00031197" w:rsidP="00EA71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</w:t>
            </w:r>
            <w:r>
              <w:rPr>
                <w:rFonts w:ascii="Arial" w:hAnsi="Arial"/>
                <w:i/>
                <w:sz w:val="16"/>
              </w:rPr>
              <w:t>Date</w:t>
            </w:r>
          </w:p>
          <w:p w14:paraId="02647867" w14:textId="1736EA5F" w:rsidR="00031197" w:rsidRPr="002E52FB" w:rsidRDefault="00031197" w:rsidP="00EA7183">
            <w:pPr>
              <w:spacing w:before="40"/>
              <w:ind w:right="-68"/>
              <w:rPr>
                <w:bCs/>
                <w:sz w:val="18"/>
                <w:szCs w:val="18"/>
              </w:rPr>
            </w:pP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</w:tcPr>
          <w:p w14:paraId="636BC648" w14:textId="77777777" w:rsidR="00031197" w:rsidRDefault="00031197" w:rsidP="00EA71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Namnteckning prefekt </w:t>
            </w:r>
            <w:r>
              <w:rPr>
                <w:rFonts w:ascii="Arial" w:hAnsi="Arial"/>
                <w:i/>
                <w:sz w:val="16"/>
              </w:rPr>
              <w:t>Signature</w:t>
            </w:r>
          </w:p>
        </w:tc>
        <w:tc>
          <w:tcPr>
            <w:tcW w:w="3316" w:type="dxa"/>
          </w:tcPr>
          <w:p w14:paraId="38A2A135" w14:textId="77777777" w:rsidR="00031197" w:rsidRDefault="00031197" w:rsidP="00EA7183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Namnförtydligande </w:t>
            </w:r>
            <w:r w:rsidRPr="008C7AAA">
              <w:rPr>
                <w:rFonts w:ascii="Arial" w:hAnsi="Arial"/>
                <w:i/>
                <w:sz w:val="16"/>
              </w:rPr>
              <w:t>Clarification of signature</w:t>
            </w:r>
          </w:p>
          <w:p w14:paraId="520F520F" w14:textId="4B6B69F0" w:rsidR="00031197" w:rsidRPr="002E52FB" w:rsidRDefault="00031197" w:rsidP="00EA7183">
            <w:pPr>
              <w:spacing w:before="40"/>
              <w:ind w:right="-68"/>
              <w:rPr>
                <w:rFonts w:ascii="Arial" w:hAnsi="Arial"/>
                <w:bCs/>
                <w:sz w:val="18"/>
                <w:szCs w:val="18"/>
              </w:rPr>
            </w:pP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E52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6AB15FC" w14:textId="31E65077" w:rsidR="00D970E3" w:rsidRPr="00031197" w:rsidRDefault="00D970E3" w:rsidP="00E2712D"/>
    <w:sectPr w:rsidR="00D970E3" w:rsidRPr="00031197" w:rsidSect="00DE5E4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560" w:bottom="993" w:left="2127" w:header="70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5E99" w14:textId="77777777" w:rsidR="00924E33" w:rsidRDefault="00924E33" w:rsidP="003544CD">
      <w:r>
        <w:separator/>
      </w:r>
    </w:p>
    <w:p w14:paraId="65851A9A" w14:textId="77777777" w:rsidR="00924E33" w:rsidRDefault="00924E33" w:rsidP="003544CD"/>
    <w:p w14:paraId="3E5A6C13" w14:textId="77777777" w:rsidR="00924E33" w:rsidRDefault="00924E33" w:rsidP="003544CD"/>
  </w:endnote>
  <w:endnote w:type="continuationSeparator" w:id="0">
    <w:p w14:paraId="0C93FCC3" w14:textId="77777777" w:rsidR="00924E33" w:rsidRDefault="00924E33" w:rsidP="003544CD">
      <w:r>
        <w:continuationSeparator/>
      </w:r>
    </w:p>
    <w:p w14:paraId="245483C8" w14:textId="77777777" w:rsidR="00924E33" w:rsidRDefault="00924E33" w:rsidP="003544CD"/>
    <w:p w14:paraId="5950594F" w14:textId="77777777" w:rsidR="00924E33" w:rsidRDefault="00924E33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83C5" w14:textId="77777777" w:rsidR="006C1C65" w:rsidRDefault="006C1C65" w:rsidP="003544CD">
    <w:pPr>
      <w:pStyle w:val="Sidfo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D809369" wp14:editId="28A41051">
          <wp:simplePos x="0" y="0"/>
          <wp:positionH relativeFrom="column">
            <wp:posOffset>-914400</wp:posOffset>
          </wp:positionH>
          <wp:positionV relativeFrom="paragraph">
            <wp:posOffset>79375</wp:posOffset>
          </wp:positionV>
          <wp:extent cx="817200" cy="586800"/>
          <wp:effectExtent l="0" t="0" r="2540" b="3810"/>
          <wp:wrapTight wrapText="bothSides">
            <wp:wrapPolygon edited="0">
              <wp:start x="0" y="0"/>
              <wp:lineTo x="0" y="21039"/>
              <wp:lineTo x="21163" y="21039"/>
              <wp:lineTo x="21163" y="4208"/>
              <wp:lineTo x="5039" y="0"/>
              <wp:lineTo x="0" y="0"/>
            </wp:wrapPolygon>
          </wp:wrapTight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4" t="15892" r="12539" b="14717"/>
                  <a:stretch/>
                </pic:blipFill>
                <pic:spPr bwMode="auto">
                  <a:xfrm>
                    <a:off x="0" y="0"/>
                    <a:ext cx="817200" cy="58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ACC5E" w14:textId="77777777" w:rsidR="006C1C65" w:rsidRDefault="006C1C65" w:rsidP="003544CD">
    <w:pPr>
      <w:pStyle w:val="Sidfot"/>
    </w:pPr>
  </w:p>
  <w:p w14:paraId="3C4F2E01" w14:textId="77777777" w:rsidR="006C1C65" w:rsidRPr="00CF70F5" w:rsidRDefault="006C1C65" w:rsidP="003544CD">
    <w:pPr>
      <w:pStyle w:val="Sidfot"/>
    </w:pPr>
  </w:p>
  <w:p w14:paraId="44A4BFDE" w14:textId="77777777" w:rsidR="006C1C65" w:rsidRDefault="006C1C65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55FC" w14:textId="1628FA0E" w:rsidR="00DE5E42" w:rsidRDefault="00DE5E42">
    <w:pPr>
      <w:pStyle w:val="Sidfo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D0DA827" wp14:editId="56C582C9">
          <wp:simplePos x="0" y="0"/>
          <wp:positionH relativeFrom="column">
            <wp:posOffset>-904875</wp:posOffset>
          </wp:positionH>
          <wp:positionV relativeFrom="paragraph">
            <wp:posOffset>-332740</wp:posOffset>
          </wp:positionV>
          <wp:extent cx="817200" cy="586800"/>
          <wp:effectExtent l="0" t="0" r="2540" b="3810"/>
          <wp:wrapTight wrapText="bothSides">
            <wp:wrapPolygon edited="0">
              <wp:start x="0" y="0"/>
              <wp:lineTo x="0" y="21039"/>
              <wp:lineTo x="21163" y="21039"/>
              <wp:lineTo x="21163" y="4208"/>
              <wp:lineTo x="5039" y="0"/>
              <wp:lineTo x="0" y="0"/>
            </wp:wrapPolygon>
          </wp:wrapTight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4" t="15892" r="12539" b="14717"/>
                  <a:stretch/>
                </pic:blipFill>
                <pic:spPr bwMode="auto">
                  <a:xfrm>
                    <a:off x="0" y="0"/>
                    <a:ext cx="817200" cy="58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C073" w14:textId="77777777" w:rsidR="00924E33" w:rsidRDefault="00924E33" w:rsidP="003544CD">
      <w:r>
        <w:separator/>
      </w:r>
    </w:p>
    <w:p w14:paraId="5F54E307" w14:textId="77777777" w:rsidR="00924E33" w:rsidRDefault="00924E33" w:rsidP="003544CD"/>
    <w:p w14:paraId="569668EB" w14:textId="77777777" w:rsidR="00924E33" w:rsidRDefault="00924E33" w:rsidP="003544CD"/>
  </w:footnote>
  <w:footnote w:type="continuationSeparator" w:id="0">
    <w:p w14:paraId="414EEBFB" w14:textId="77777777" w:rsidR="00924E33" w:rsidRDefault="00924E33" w:rsidP="003544CD">
      <w:r>
        <w:continuationSeparator/>
      </w:r>
    </w:p>
    <w:p w14:paraId="0BBFDDBE" w14:textId="77777777" w:rsidR="00924E33" w:rsidRDefault="00924E33" w:rsidP="003544CD"/>
    <w:p w14:paraId="5AAA8888" w14:textId="77777777" w:rsidR="00924E33" w:rsidRDefault="00924E33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6"/>
      <w:gridCol w:w="3164"/>
    </w:tblGrid>
    <w:tr w:rsidR="006C1C65" w14:paraId="7765D652" w14:textId="77777777" w:rsidTr="00070DDF">
      <w:tc>
        <w:tcPr>
          <w:tcW w:w="5846" w:type="dxa"/>
        </w:tcPr>
        <w:p w14:paraId="5BA89948" w14:textId="77777777" w:rsidR="006C1C65" w:rsidRPr="00F54751" w:rsidRDefault="006C1C65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6E0D4954" w14:textId="46AA4332" w:rsidR="006C1C65" w:rsidRPr="00070DDF" w:rsidRDefault="006C1C65" w:rsidP="00114C55">
          <w:pPr>
            <w:pStyle w:val="Sidhuvud"/>
            <w:tabs>
              <w:tab w:val="left" w:pos="4536"/>
            </w:tabs>
            <w:rPr>
              <w:rFonts w:cs="Calibri"/>
              <w:caps/>
              <w:szCs w:val="18"/>
            </w:rPr>
          </w:pPr>
        </w:p>
      </w:tc>
      <w:tc>
        <w:tcPr>
          <w:tcW w:w="3164" w:type="dxa"/>
        </w:tcPr>
        <w:p w14:paraId="6A81BC40" w14:textId="4E054215" w:rsidR="006C1C65" w:rsidRDefault="00DE2BB1" w:rsidP="0073249C">
          <w:pPr>
            <w:pStyle w:val="Sidhuvud"/>
            <w:tabs>
              <w:tab w:val="left" w:pos="4536"/>
            </w:tabs>
            <w:ind w:right="-108"/>
            <w:jc w:val="right"/>
          </w:pPr>
          <w:r>
            <w:t>202</w:t>
          </w:r>
          <w:r w:rsidR="002E52FB">
            <w:t>2-02-02</w:t>
          </w:r>
          <w:r w:rsidR="007C7A10">
            <w:t>0</w:t>
          </w:r>
        </w:p>
        <w:p w14:paraId="57A37253" w14:textId="77777777" w:rsidR="00DE2BB1" w:rsidRDefault="00DE2BB1" w:rsidP="0073249C">
          <w:pPr>
            <w:pStyle w:val="Sidhuvud"/>
            <w:tabs>
              <w:tab w:val="left" w:pos="4536"/>
            </w:tabs>
            <w:ind w:right="-108"/>
            <w:jc w:val="right"/>
          </w:pPr>
        </w:p>
        <w:p w14:paraId="0E1FDCC9" w14:textId="77777777" w:rsidR="006C1C65" w:rsidRDefault="006C1C65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>
            <w:rPr>
              <w:noProof/>
            </w:rPr>
            <w:t>2</w:t>
          </w:r>
          <w:r w:rsidRPr="003544CD">
            <w:fldChar w:fldCharType="end"/>
          </w:r>
          <w:r w:rsidRPr="003544CD">
            <w:t>(</w:t>
          </w:r>
          <w:fldSimple w:instr=" NUMPAGES  \* MERGEFORMAT ">
            <w:r>
              <w:rPr>
                <w:noProof/>
              </w:rPr>
              <w:t>3</w:t>
            </w:r>
          </w:fldSimple>
          <w:r>
            <w:t>)</w:t>
          </w:r>
        </w:p>
      </w:tc>
    </w:tr>
  </w:tbl>
  <w:p w14:paraId="18DBF6B0" w14:textId="77777777" w:rsidR="006C1C65" w:rsidRPr="0073249C" w:rsidRDefault="006C1C65" w:rsidP="00EA7183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6C1C65" w14:paraId="590487A7" w14:textId="77777777" w:rsidTr="00DF40EF">
      <w:tc>
        <w:tcPr>
          <w:tcW w:w="9039" w:type="dxa"/>
        </w:tcPr>
        <w:p w14:paraId="5BF35B99" w14:textId="59FB43EA" w:rsidR="006C1C65" w:rsidRDefault="006C1C65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rFonts w:cs="Calibri"/>
              <w:noProof/>
              <w:szCs w:val="18"/>
            </w:rPr>
            <w:drawing>
              <wp:anchor distT="0" distB="0" distL="114300" distR="114300" simplePos="0" relativeHeight="251666432" behindDoc="0" locked="0" layoutInCell="1" allowOverlap="1" wp14:anchorId="3912BFDA" wp14:editId="498DED89">
                <wp:simplePos x="0" y="0"/>
                <wp:positionH relativeFrom="column">
                  <wp:posOffset>-971762</wp:posOffset>
                </wp:positionH>
                <wp:positionV relativeFrom="paragraph">
                  <wp:posOffset>-138649</wp:posOffset>
                </wp:positionV>
                <wp:extent cx="1908000" cy="486000"/>
                <wp:effectExtent l="0" t="0" r="0" b="9525"/>
                <wp:wrapNone/>
                <wp:docPr id="16" name="Bildobjekt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 t="17672" r="6002" b="17546"/>
                        <a:stretch/>
                      </pic:blipFill>
                      <pic:spPr bwMode="auto">
                        <a:xfrm>
                          <a:off x="0" y="0"/>
                          <a:ext cx="1908000" cy="4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E2BB1">
            <w:rPr>
              <w:rFonts w:cs="Calibri"/>
              <w:noProof/>
              <w:szCs w:val="18"/>
            </w:rPr>
            <w:t>202</w:t>
          </w:r>
          <w:r w:rsidR="002E52FB">
            <w:rPr>
              <w:rFonts w:cs="Calibri"/>
              <w:noProof/>
              <w:szCs w:val="18"/>
            </w:rPr>
            <w:t>2-02</w:t>
          </w:r>
          <w:r w:rsidR="00EC57F5">
            <w:rPr>
              <w:rFonts w:cs="Calibri"/>
              <w:noProof/>
              <w:szCs w:val="18"/>
            </w:rPr>
            <w:t>-</w:t>
          </w:r>
          <w:r w:rsidR="002E52FB">
            <w:rPr>
              <w:rFonts w:cs="Calibri"/>
              <w:noProof/>
              <w:szCs w:val="18"/>
            </w:rPr>
            <w:t>0</w:t>
          </w:r>
          <w:r w:rsidR="00EC57F5">
            <w:rPr>
              <w:rFonts w:cs="Calibri"/>
              <w:noProof/>
              <w:szCs w:val="18"/>
            </w:rPr>
            <w:t>2</w:t>
          </w:r>
        </w:p>
        <w:p w14:paraId="07AE417F" w14:textId="13F9BFBA" w:rsidR="006C1C65" w:rsidRDefault="006C1C65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</w:p>
        <w:p w14:paraId="43135DDC" w14:textId="61CE0969" w:rsidR="006C1C65" w:rsidRDefault="006C1C65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>
            <w:rPr>
              <w:noProof/>
            </w:rPr>
            <w:t>1</w:t>
          </w:r>
          <w:r w:rsidRPr="003544CD">
            <w:fldChar w:fldCharType="end"/>
          </w:r>
          <w:r w:rsidRPr="003544CD">
            <w:t>(</w:t>
          </w:r>
          <w:fldSimple w:instr=" NUMPAGES  \* MERGEFORMAT ">
            <w:r>
              <w:rPr>
                <w:noProof/>
              </w:rPr>
              <w:t>3</w:t>
            </w:r>
          </w:fldSimple>
          <w:r>
            <w:t>)</w:t>
          </w:r>
        </w:p>
      </w:tc>
    </w:tr>
  </w:tbl>
  <w:p w14:paraId="1DD4FD7E" w14:textId="5D86AFEB" w:rsidR="006C1C65" w:rsidRDefault="006C1C65" w:rsidP="00DF40EF">
    <w:pPr>
      <w:pStyle w:val="Sidhuvud"/>
      <w:tabs>
        <w:tab w:val="left" w:pos="4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CC8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860BE"/>
    <w:multiLevelType w:val="hybridMultilevel"/>
    <w:tmpl w:val="65FA8A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E18"/>
    <w:multiLevelType w:val="multilevel"/>
    <w:tmpl w:val="E0EC3F8C"/>
    <w:numStyleLink w:val="Bulletedlist"/>
  </w:abstractNum>
  <w:abstractNum w:abstractNumId="3" w15:restartNumberingAfterBreak="0">
    <w:nsid w:val="12CF3EB1"/>
    <w:multiLevelType w:val="hybridMultilevel"/>
    <w:tmpl w:val="BBB463B6"/>
    <w:lvl w:ilvl="0" w:tplc="A902323E">
      <w:start w:val="1"/>
      <w:numFmt w:val="decimal"/>
      <w:lvlText w:val="%1"/>
      <w:lvlJc w:val="left"/>
      <w:pPr>
        <w:ind w:left="927" w:hanging="570"/>
      </w:pPr>
      <w:rPr>
        <w:rFonts w:hint="default"/>
        <w:i w:val="0"/>
        <w:iCs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68C3064"/>
    <w:multiLevelType w:val="hybridMultilevel"/>
    <w:tmpl w:val="23C0C00A"/>
    <w:lvl w:ilvl="0" w:tplc="5B846EC6">
      <w:start w:val="1"/>
      <w:numFmt w:val="decimal"/>
      <w:lvlText w:val="%1"/>
      <w:lvlJc w:val="left"/>
      <w:pPr>
        <w:ind w:left="927" w:hanging="570"/>
      </w:pPr>
      <w:rPr>
        <w:rFonts w:hint="default"/>
        <w:i w:val="0"/>
        <w:iCs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CCE421C"/>
    <w:multiLevelType w:val="multilevel"/>
    <w:tmpl w:val="EC6CA08C"/>
    <w:numStyleLink w:val="Numberedlist"/>
  </w:abstractNum>
  <w:abstractNum w:abstractNumId="6" w15:restartNumberingAfterBreak="0">
    <w:nsid w:val="1CD97298"/>
    <w:multiLevelType w:val="hybridMultilevel"/>
    <w:tmpl w:val="1B9E03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8" w15:restartNumberingAfterBreak="0">
    <w:nsid w:val="25044239"/>
    <w:multiLevelType w:val="multilevel"/>
    <w:tmpl w:val="E0EC3F8C"/>
    <w:numStyleLink w:val="Bulletedlist"/>
  </w:abstractNum>
  <w:abstractNum w:abstractNumId="9" w15:restartNumberingAfterBreak="0">
    <w:nsid w:val="299B5B7D"/>
    <w:multiLevelType w:val="hybridMultilevel"/>
    <w:tmpl w:val="6FACB8AC"/>
    <w:lvl w:ilvl="0" w:tplc="569E4400">
      <w:numFmt w:val="bullet"/>
      <w:lvlText w:val=""/>
      <w:lvlJc w:val="left"/>
      <w:pPr>
        <w:ind w:left="644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C49228D"/>
    <w:multiLevelType w:val="hybridMultilevel"/>
    <w:tmpl w:val="C7A0C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0C5C62">
      <w:start w:val="1"/>
      <w:numFmt w:val="lowerLetter"/>
      <w:pStyle w:val="Liststycke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3" w15:restartNumberingAfterBreak="0">
    <w:nsid w:val="315F4C3E"/>
    <w:multiLevelType w:val="hybridMultilevel"/>
    <w:tmpl w:val="36D882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1C27"/>
    <w:multiLevelType w:val="multilevel"/>
    <w:tmpl w:val="E0EC3F8C"/>
    <w:numStyleLink w:val="Bulletedlist"/>
  </w:abstractNum>
  <w:abstractNum w:abstractNumId="15" w15:restartNumberingAfterBreak="0">
    <w:nsid w:val="34DC2473"/>
    <w:multiLevelType w:val="multilevel"/>
    <w:tmpl w:val="91BEAA72"/>
    <w:numStyleLink w:val="HeadingNumbering"/>
  </w:abstractNum>
  <w:abstractNum w:abstractNumId="16" w15:restartNumberingAfterBreak="0">
    <w:nsid w:val="37741FDB"/>
    <w:multiLevelType w:val="hybridMultilevel"/>
    <w:tmpl w:val="A85EBAB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377F11"/>
    <w:multiLevelType w:val="multilevel"/>
    <w:tmpl w:val="EC6CA08C"/>
    <w:numStyleLink w:val="Numberedlist"/>
  </w:abstractNum>
  <w:abstractNum w:abstractNumId="18" w15:restartNumberingAfterBreak="0">
    <w:nsid w:val="442B56BD"/>
    <w:multiLevelType w:val="hybridMultilevel"/>
    <w:tmpl w:val="AFAC0A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918BA"/>
    <w:multiLevelType w:val="hybridMultilevel"/>
    <w:tmpl w:val="04D0F3E4"/>
    <w:lvl w:ilvl="0" w:tplc="5B846EC6">
      <w:start w:val="1"/>
      <w:numFmt w:val="decimal"/>
      <w:lvlText w:val="%1"/>
      <w:lvlJc w:val="left"/>
      <w:pPr>
        <w:ind w:left="930" w:hanging="570"/>
      </w:pPr>
      <w:rPr>
        <w:rFonts w:hint="default"/>
        <w:i w:val="0"/>
        <w:i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0619"/>
    <w:multiLevelType w:val="multilevel"/>
    <w:tmpl w:val="E0EC3F8C"/>
    <w:numStyleLink w:val="Bulletedlist"/>
  </w:abstractNum>
  <w:abstractNum w:abstractNumId="21" w15:restartNumberingAfterBreak="0">
    <w:nsid w:val="48407507"/>
    <w:multiLevelType w:val="hybridMultilevel"/>
    <w:tmpl w:val="CFAEDC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274C8"/>
    <w:multiLevelType w:val="multilevel"/>
    <w:tmpl w:val="E00A7AFC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97"/>
        </w:tabs>
        <w:ind w:left="1247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517"/>
        </w:tabs>
        <w:ind w:left="1587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3238"/>
        </w:tabs>
        <w:ind w:left="1927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7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23" w15:restartNumberingAfterBreak="0">
    <w:nsid w:val="4C3C6337"/>
    <w:multiLevelType w:val="hybridMultilevel"/>
    <w:tmpl w:val="EA3ECFB2"/>
    <w:lvl w:ilvl="0" w:tplc="041D000F">
      <w:start w:val="1"/>
      <w:numFmt w:val="decimal"/>
      <w:lvlText w:val="%1."/>
      <w:lvlJc w:val="left"/>
      <w:pPr>
        <w:ind w:left="927" w:hanging="570"/>
      </w:pPr>
      <w:rPr>
        <w:rFonts w:hint="default"/>
        <w:i w:val="0"/>
        <w:iCs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824A3"/>
    <w:multiLevelType w:val="multilevel"/>
    <w:tmpl w:val="E0EC3F8C"/>
    <w:numStyleLink w:val="Bulletedlist"/>
  </w:abstractNum>
  <w:abstractNum w:abstractNumId="26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27" w15:restartNumberingAfterBreak="0">
    <w:nsid w:val="5EA114AD"/>
    <w:multiLevelType w:val="multilevel"/>
    <w:tmpl w:val="EC6CA08C"/>
    <w:numStyleLink w:val="Numberedlist"/>
  </w:abstractNum>
  <w:abstractNum w:abstractNumId="28" w15:restartNumberingAfterBreak="0">
    <w:nsid w:val="656A67B4"/>
    <w:multiLevelType w:val="multilevel"/>
    <w:tmpl w:val="EC6CA08C"/>
    <w:numStyleLink w:val="Numberedlist"/>
  </w:abstractNum>
  <w:abstractNum w:abstractNumId="29" w15:restartNumberingAfterBreak="0">
    <w:nsid w:val="784C4DFC"/>
    <w:multiLevelType w:val="multilevel"/>
    <w:tmpl w:val="EC6CA08C"/>
    <w:numStyleLink w:val="Numberedlist"/>
  </w:abstractNum>
  <w:abstractNum w:abstractNumId="30" w15:restartNumberingAfterBreak="0">
    <w:nsid w:val="7C9F3ECA"/>
    <w:multiLevelType w:val="hybridMultilevel"/>
    <w:tmpl w:val="7C86B77A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E875051"/>
    <w:multiLevelType w:val="multilevel"/>
    <w:tmpl w:val="EC6CA08C"/>
    <w:numStyleLink w:val="Numberedlist"/>
  </w:abstractNum>
  <w:num w:numId="1">
    <w:abstractNumId w:val="9"/>
  </w:num>
  <w:num w:numId="2">
    <w:abstractNumId w:val="16"/>
  </w:num>
  <w:num w:numId="3">
    <w:abstractNumId w:val="30"/>
  </w:num>
  <w:num w:numId="4">
    <w:abstractNumId w:val="10"/>
  </w:num>
  <w:num w:numId="5">
    <w:abstractNumId w:val="13"/>
  </w:num>
  <w:num w:numId="6">
    <w:abstractNumId w:val="24"/>
  </w:num>
  <w:num w:numId="7">
    <w:abstractNumId w:val="12"/>
  </w:num>
  <w:num w:numId="8">
    <w:abstractNumId w:val="8"/>
  </w:num>
  <w:num w:numId="9">
    <w:abstractNumId w:val="14"/>
  </w:num>
  <w:num w:numId="10">
    <w:abstractNumId w:val="22"/>
  </w:num>
  <w:num w:numId="11">
    <w:abstractNumId w:val="20"/>
  </w:num>
  <w:num w:numId="12">
    <w:abstractNumId w:val="25"/>
  </w:num>
  <w:num w:numId="13">
    <w:abstractNumId w:val="26"/>
  </w:num>
  <w:num w:numId="14">
    <w:abstractNumId w:val="31"/>
  </w:num>
  <w:num w:numId="15">
    <w:abstractNumId w:val="27"/>
  </w:num>
  <w:num w:numId="16">
    <w:abstractNumId w:val="29"/>
  </w:num>
  <w:num w:numId="17">
    <w:abstractNumId w:val="5"/>
  </w:num>
  <w:num w:numId="18">
    <w:abstractNumId w:val="28"/>
  </w:num>
  <w:num w:numId="19">
    <w:abstractNumId w:val="17"/>
  </w:num>
  <w:num w:numId="20">
    <w:abstractNumId w:val="2"/>
  </w:num>
  <w:num w:numId="21">
    <w:abstractNumId w:val="7"/>
  </w:num>
  <w:num w:numId="22">
    <w:abstractNumId w:val="11"/>
  </w:num>
  <w:num w:numId="23">
    <w:abstractNumId w:val="15"/>
  </w:num>
  <w:num w:numId="24">
    <w:abstractNumId w:val="0"/>
  </w:num>
  <w:num w:numId="25">
    <w:abstractNumId w:val="21"/>
  </w:num>
  <w:num w:numId="26">
    <w:abstractNumId w:val="6"/>
  </w:num>
  <w:num w:numId="27">
    <w:abstractNumId w:val="19"/>
  </w:num>
  <w:num w:numId="28">
    <w:abstractNumId w:val="4"/>
  </w:num>
  <w:num w:numId="29">
    <w:abstractNumId w:val="1"/>
  </w:num>
  <w:num w:numId="30">
    <w:abstractNumId w:val="3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FOGY9CnI0/G7eonJGVUEm6rEFOjJJgPds9POpGh3Tawn6iKJUZx22dIC5VD5UR/I0lgZSaMyu/9A2f1LgMGCw==" w:salt="Ii6/l5PUiSduJEaE5KF8AQ==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97"/>
    <w:rsid w:val="00006B7D"/>
    <w:rsid w:val="0001722F"/>
    <w:rsid w:val="00031197"/>
    <w:rsid w:val="00033A83"/>
    <w:rsid w:val="00070DDF"/>
    <w:rsid w:val="00085517"/>
    <w:rsid w:val="000D6D9A"/>
    <w:rsid w:val="000E57EE"/>
    <w:rsid w:val="00113FEE"/>
    <w:rsid w:val="00114C55"/>
    <w:rsid w:val="001459E5"/>
    <w:rsid w:val="00157464"/>
    <w:rsid w:val="00175521"/>
    <w:rsid w:val="001819D2"/>
    <w:rsid w:val="001935E2"/>
    <w:rsid w:val="0019727E"/>
    <w:rsid w:val="001C23B5"/>
    <w:rsid w:val="001C4A9B"/>
    <w:rsid w:val="00236523"/>
    <w:rsid w:val="0026346A"/>
    <w:rsid w:val="0026543D"/>
    <w:rsid w:val="00292335"/>
    <w:rsid w:val="00292455"/>
    <w:rsid w:val="002D4F0A"/>
    <w:rsid w:val="002E52FB"/>
    <w:rsid w:val="002F2371"/>
    <w:rsid w:val="00317D4C"/>
    <w:rsid w:val="00333A4D"/>
    <w:rsid w:val="003544CD"/>
    <w:rsid w:val="003C4E33"/>
    <w:rsid w:val="003F0C05"/>
    <w:rsid w:val="003F6CF8"/>
    <w:rsid w:val="004235B4"/>
    <w:rsid w:val="00454A51"/>
    <w:rsid w:val="00475DBB"/>
    <w:rsid w:val="004B7D5D"/>
    <w:rsid w:val="004D3626"/>
    <w:rsid w:val="004E4B10"/>
    <w:rsid w:val="00532D59"/>
    <w:rsid w:val="005355BA"/>
    <w:rsid w:val="00537B40"/>
    <w:rsid w:val="00547F07"/>
    <w:rsid w:val="005603C4"/>
    <w:rsid w:val="005630A4"/>
    <w:rsid w:val="00564E15"/>
    <w:rsid w:val="00570DE3"/>
    <w:rsid w:val="00574175"/>
    <w:rsid w:val="00581556"/>
    <w:rsid w:val="00594125"/>
    <w:rsid w:val="005E366D"/>
    <w:rsid w:val="005E4C37"/>
    <w:rsid w:val="005F09D8"/>
    <w:rsid w:val="0066664B"/>
    <w:rsid w:val="006B3395"/>
    <w:rsid w:val="006C1C65"/>
    <w:rsid w:val="006C27CF"/>
    <w:rsid w:val="006D47AD"/>
    <w:rsid w:val="006D561A"/>
    <w:rsid w:val="0073249C"/>
    <w:rsid w:val="00784D0C"/>
    <w:rsid w:val="007C6922"/>
    <w:rsid w:val="007C72F8"/>
    <w:rsid w:val="007C7A10"/>
    <w:rsid w:val="00807211"/>
    <w:rsid w:val="00851368"/>
    <w:rsid w:val="008D76FC"/>
    <w:rsid w:val="008F5AA8"/>
    <w:rsid w:val="008F7A3B"/>
    <w:rsid w:val="0090748C"/>
    <w:rsid w:val="00924E33"/>
    <w:rsid w:val="00974E9F"/>
    <w:rsid w:val="009F09FC"/>
    <w:rsid w:val="00A10A96"/>
    <w:rsid w:val="00A1442B"/>
    <w:rsid w:val="00A16E32"/>
    <w:rsid w:val="00A30F03"/>
    <w:rsid w:val="00A4305E"/>
    <w:rsid w:val="00A75D8E"/>
    <w:rsid w:val="00A96854"/>
    <w:rsid w:val="00A975F0"/>
    <w:rsid w:val="00AD3584"/>
    <w:rsid w:val="00AE0C6E"/>
    <w:rsid w:val="00B21772"/>
    <w:rsid w:val="00B24748"/>
    <w:rsid w:val="00B37A0D"/>
    <w:rsid w:val="00B4691B"/>
    <w:rsid w:val="00B47769"/>
    <w:rsid w:val="00B53568"/>
    <w:rsid w:val="00B81B4E"/>
    <w:rsid w:val="00BC41B7"/>
    <w:rsid w:val="00BD5F74"/>
    <w:rsid w:val="00BF0143"/>
    <w:rsid w:val="00C020D4"/>
    <w:rsid w:val="00C36E0B"/>
    <w:rsid w:val="00C45BEB"/>
    <w:rsid w:val="00C6463B"/>
    <w:rsid w:val="00C77E2E"/>
    <w:rsid w:val="00C87338"/>
    <w:rsid w:val="00C907E0"/>
    <w:rsid w:val="00CE2429"/>
    <w:rsid w:val="00CF70F5"/>
    <w:rsid w:val="00D05C0F"/>
    <w:rsid w:val="00D22095"/>
    <w:rsid w:val="00D32A2B"/>
    <w:rsid w:val="00D4107E"/>
    <w:rsid w:val="00D43AC1"/>
    <w:rsid w:val="00D970E3"/>
    <w:rsid w:val="00D97414"/>
    <w:rsid w:val="00DB4219"/>
    <w:rsid w:val="00DD10BB"/>
    <w:rsid w:val="00DD3C38"/>
    <w:rsid w:val="00DE2BB1"/>
    <w:rsid w:val="00DE5E42"/>
    <w:rsid w:val="00DF40EF"/>
    <w:rsid w:val="00DF59E1"/>
    <w:rsid w:val="00E07FDD"/>
    <w:rsid w:val="00E26C02"/>
    <w:rsid w:val="00E2712D"/>
    <w:rsid w:val="00E3660E"/>
    <w:rsid w:val="00E5674B"/>
    <w:rsid w:val="00E56F4D"/>
    <w:rsid w:val="00E601CB"/>
    <w:rsid w:val="00E95A1D"/>
    <w:rsid w:val="00E96269"/>
    <w:rsid w:val="00EA5FE6"/>
    <w:rsid w:val="00EA7183"/>
    <w:rsid w:val="00EC57F5"/>
    <w:rsid w:val="00ED47F2"/>
    <w:rsid w:val="00EF195C"/>
    <w:rsid w:val="00F341AB"/>
    <w:rsid w:val="00F3762B"/>
    <w:rsid w:val="00F43EFA"/>
    <w:rsid w:val="00F462DA"/>
    <w:rsid w:val="00F54751"/>
    <w:rsid w:val="00F63750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924B5"/>
  <w15:docId w15:val="{25478C84-A533-4031-BB9F-511F934D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97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9F09FC"/>
    <w:pPr>
      <w:keepNext/>
      <w:keepLines/>
      <w:spacing w:before="300" w:after="300" w:line="264" w:lineRule="auto"/>
      <w:outlineLvl w:val="0"/>
    </w:pPr>
    <w:rPr>
      <w:rFonts w:asciiTheme="majorHAnsi" w:hAnsiTheme="majorHAnsi" w:cs="Calibri"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"/>
    <w:qFormat/>
    <w:rsid w:val="00D22095"/>
    <w:p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236523"/>
    <w:p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784D0C"/>
    <w:rPr>
      <w:rFonts w:ascii="Georgia" w:hAnsi="Georgia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stycke">
    <w:name w:val="List Paragraph"/>
    <w:basedOn w:val="Normalindrag"/>
    <w:uiPriority w:val="34"/>
    <w:qFormat/>
    <w:rsid w:val="006D561A"/>
    <w:pPr>
      <w:numPr>
        <w:ilvl w:val="1"/>
        <w:numId w:val="4"/>
      </w:numPr>
      <w:spacing w:before="57" w:after="57"/>
      <w:ind w:left="1134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F09FC"/>
    <w:rPr>
      <w:rFonts w:asciiTheme="majorHAnsi" w:hAnsiTheme="majorHAns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D22095"/>
    <w:rPr>
      <w:rFonts w:asciiTheme="majorHAnsi" w:hAnsiTheme="majorHAnsi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36523"/>
    <w:rPr>
      <w:rFonts w:asciiTheme="majorHAnsi" w:hAnsiTheme="majorHAnsi" w:cs="Calibri"/>
      <w:color w:val="000000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sz="4" w:space="0" w:color="000000" w:themeColor="text1"/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customStyle="1" w:styleId="Normalindrag">
    <w:name w:val="Normal indrag"/>
    <w:basedOn w:val="Normal"/>
    <w:uiPriority w:val="1"/>
    <w:qFormat/>
    <w:rsid w:val="00B4691B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F341AB"/>
    <w:rPr>
      <w:rFonts w:asciiTheme="majorHAnsi" w:eastAsiaTheme="majorEastAsia" w:hAnsiTheme="majorHAnsi" w:cstheme="majorBidi"/>
      <w:iCs/>
      <w:sz w:val="21"/>
      <w:szCs w:val="36"/>
      <w:lang w:val="en-GB"/>
    </w:rPr>
  </w:style>
  <w:style w:type="paragraph" w:styleId="Rubrik">
    <w:name w:val="Title"/>
    <w:basedOn w:val="Normal"/>
    <w:next w:val="Normal"/>
    <w:link w:val="RubrikChar"/>
    <w:uiPriority w:val="17"/>
    <w:rsid w:val="004E4B10"/>
    <w:pPr>
      <w:keepNext/>
      <w:keepLines/>
      <w:spacing w:after="30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7"/>
    <w:rsid w:val="00B2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Rubrik"/>
    <w:next w:val="Normal"/>
    <w:link w:val="Underrubrik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B24748"/>
    <w:rPr>
      <w:rFonts w:asciiTheme="majorHAnsi" w:eastAsiaTheme="majorEastAsia" w:hAnsiTheme="majorHAnsi"/>
      <w:spacing w:val="-10"/>
      <w:kern w:val="28"/>
      <w:szCs w:val="22"/>
    </w:rPr>
  </w:style>
  <w:style w:type="character" w:styleId="Diskretbetoning">
    <w:name w:val="Subtle Emphasis"/>
    <w:basedOn w:val="Standardstycketeckensnitt"/>
    <w:uiPriority w:val="19"/>
    <w:semiHidden/>
    <w:rsid w:val="0029245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64E1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564E15"/>
    <w:rPr>
      <w:i/>
      <w:iCs/>
      <w:color w:val="00CFB5" w:themeColor="accent1"/>
    </w:rPr>
  </w:style>
  <w:style w:type="character" w:styleId="Bokenstitel">
    <w:name w:val="Book Title"/>
    <w:basedOn w:val="Standardstycketeckensnitt"/>
    <w:uiPriority w:val="33"/>
    <w:semiHidden/>
    <w:rsid w:val="00564E15"/>
    <w:rPr>
      <w:b/>
      <w:bCs/>
      <w:i/>
      <w:iCs/>
      <w:spacing w:val="5"/>
    </w:rPr>
  </w:style>
  <w:style w:type="character" w:styleId="Stark">
    <w:name w:val="Strong"/>
    <w:basedOn w:val="Standardstycketeckensnitt"/>
    <w:uiPriority w:val="22"/>
    <w:rsid w:val="00564E15"/>
    <w:rPr>
      <w:b/>
      <w:bCs/>
    </w:rPr>
  </w:style>
  <w:style w:type="paragraph" w:customStyle="1" w:styleId="Kod">
    <w:name w:val="Kod"/>
    <w:basedOn w:val="Normalindrag"/>
    <w:uiPriority w:val="19"/>
    <w:qFormat/>
    <w:rsid w:val="005630A4"/>
    <w:pPr>
      <w:spacing w:before="300" w:after="300"/>
      <w:contextualSpacing/>
    </w:pPr>
    <w:rPr>
      <w:rFonts w:ascii="Consolas" w:hAnsi="Consolas" w:cs="Consolas"/>
      <w:noProof/>
      <w:lang w:val="en-US"/>
    </w:rPr>
  </w:style>
  <w:style w:type="paragraph" w:customStyle="1" w:styleId="Figur">
    <w:name w:val="Figur"/>
    <w:basedOn w:val="Normal"/>
    <w:uiPriority w:val="13"/>
    <w:qFormat/>
    <w:rsid w:val="008F7A3B"/>
    <w:pPr>
      <w:keepNext/>
      <w:spacing w:before="300"/>
      <w:jc w:val="center"/>
    </w:pPr>
    <w:rPr>
      <w:noProof/>
    </w:rPr>
  </w:style>
  <w:style w:type="paragraph" w:styleId="Beskrivning">
    <w:name w:val="caption"/>
    <w:basedOn w:val="Normal"/>
    <w:next w:val="Normal"/>
    <w:uiPriority w:val="35"/>
    <w:unhideWhenUsed/>
    <w:qFormat/>
    <w:rsid w:val="006C27CF"/>
    <w:pPr>
      <w:keepLines/>
      <w:spacing w:before="300" w:after="300"/>
      <w:jc w:val="center"/>
    </w:pPr>
    <w:rPr>
      <w:i/>
      <w:iCs/>
      <w:szCs w:val="18"/>
    </w:rPr>
  </w:style>
  <w:style w:type="table" w:styleId="Rutntstabell1ljusdekorfrg1">
    <w:name w:val="Grid Table 1 Light Accent 1"/>
    <w:basedOn w:val="Normaltabell"/>
    <w:uiPriority w:val="46"/>
    <w:rsid w:val="00D970E3"/>
    <w:tblPr>
      <w:tblStyleRowBandSize w:val="1"/>
      <w:tblStyleColBandSize w:val="1"/>
      <w:tblBorders>
        <w:top w:val="single" w:sz="4" w:space="0" w:color="85FFEF" w:themeColor="accent1" w:themeTint="66"/>
        <w:left w:val="single" w:sz="4" w:space="0" w:color="85FFEF" w:themeColor="accent1" w:themeTint="66"/>
        <w:bottom w:val="single" w:sz="4" w:space="0" w:color="85FFEF" w:themeColor="accent1" w:themeTint="66"/>
        <w:right w:val="single" w:sz="4" w:space="0" w:color="85FFEF" w:themeColor="accent1" w:themeTint="66"/>
        <w:insideH w:val="single" w:sz="4" w:space="0" w:color="85FFEF" w:themeColor="accent1" w:themeTint="66"/>
        <w:insideV w:val="single" w:sz="4" w:space="0" w:color="85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99"/>
    <w:rsid w:val="00D3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Beskrivning"/>
    <w:uiPriority w:val="14"/>
    <w:qFormat/>
    <w:rsid w:val="008F7A3B"/>
    <w:pPr>
      <w:spacing w:before="57"/>
    </w:pPr>
  </w:style>
  <w:style w:type="paragraph" w:customStyle="1" w:styleId="Tabellbeskrivning">
    <w:name w:val="Tabellbeskrivning"/>
    <w:basedOn w:val="Beskrivning"/>
    <w:uiPriority w:val="14"/>
    <w:qFormat/>
    <w:rsid w:val="006C27CF"/>
    <w:pPr>
      <w:keepNext/>
      <w:spacing w:after="57"/>
    </w:pPr>
  </w:style>
  <w:style w:type="paragraph" w:styleId="Citat">
    <w:name w:val="Quote"/>
    <w:basedOn w:val="Normal"/>
    <w:next w:val="Normal"/>
    <w:link w:val="CitatChar"/>
    <w:uiPriority w:val="29"/>
    <w:rsid w:val="006C27CF"/>
    <w:pPr>
      <w:spacing w:before="300" w:after="300"/>
      <w:ind w:left="567" w:right="567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customStyle="1" w:styleId="Marginalvnster">
    <w:name w:val="Marginal vänster"/>
    <w:basedOn w:val="Normal"/>
    <w:uiPriority w:val="19"/>
    <w:qFormat/>
    <w:rsid w:val="00D22095"/>
    <w:pPr>
      <w:framePr w:w="1134" w:hSpace="284" w:wrap="around" w:vAnchor="text" w:hAnchor="page" w:y="1"/>
      <w:spacing w:after="80"/>
    </w:pPr>
    <w:rPr>
      <w:sz w:val="16"/>
    </w:rPr>
  </w:style>
  <w:style w:type="paragraph" w:customStyle="1" w:styleId="Marginalhger">
    <w:name w:val="Marginal höger"/>
    <w:basedOn w:val="Marginalvnster"/>
    <w:uiPriority w:val="19"/>
    <w:qFormat/>
    <w:rsid w:val="00D22095"/>
    <w:pPr>
      <w:framePr w:wrap="around" w:xAlign="right"/>
    </w:pPr>
  </w:style>
  <w:style w:type="numbering" w:customStyle="1" w:styleId="Bulletedlist">
    <w:name w:val="Bulleted list"/>
    <w:uiPriority w:val="99"/>
    <w:rsid w:val="00317D4C"/>
    <w:pPr>
      <w:numPr>
        <w:numId w:val="7"/>
      </w:numPr>
    </w:pPr>
  </w:style>
  <w:style w:type="numbering" w:customStyle="1" w:styleId="Numberedlist">
    <w:name w:val="Numbered list"/>
    <w:uiPriority w:val="99"/>
    <w:rsid w:val="00574175"/>
    <w:pPr>
      <w:numPr>
        <w:numId w:val="13"/>
      </w:numPr>
    </w:pPr>
  </w:style>
  <w:style w:type="paragraph" w:customStyle="1" w:styleId="Isolateratstycke">
    <w:name w:val="Isolaterat stycke"/>
    <w:basedOn w:val="Normal"/>
    <w:uiPriority w:val="19"/>
    <w:qFormat/>
    <w:rsid w:val="009F09FC"/>
    <w:pPr>
      <w:spacing w:before="210" w:after="210"/>
    </w:pPr>
  </w:style>
  <w:style w:type="paragraph" w:customStyle="1" w:styleId="IsolatedNumbered">
    <w:name w:val="Isolated Numbered"/>
    <w:basedOn w:val="Isolateratstycke"/>
    <w:uiPriority w:val="19"/>
    <w:qFormat/>
    <w:rsid w:val="001C4A9B"/>
    <w:pPr>
      <w:numPr>
        <w:numId w:val="21"/>
      </w:numPr>
    </w:pPr>
  </w:style>
  <w:style w:type="numbering" w:customStyle="1" w:styleId="IsolatedNumberedList">
    <w:name w:val="Isolated Numbered List"/>
    <w:uiPriority w:val="99"/>
    <w:rsid w:val="001C4A9B"/>
    <w:pPr>
      <w:numPr>
        <w:numId w:val="21"/>
      </w:numPr>
    </w:pPr>
  </w:style>
  <w:style w:type="numbering" w:customStyle="1" w:styleId="HeadingNumbering">
    <w:name w:val="Heading Numbering"/>
    <w:uiPriority w:val="99"/>
    <w:rsid w:val="0066664B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5746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spacing w:before="15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210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42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B24748"/>
    <w:rPr>
      <w:color w:val="0000FF" w:themeColor="hyperlink"/>
      <w:u w:val="single"/>
    </w:rPr>
  </w:style>
  <w:style w:type="paragraph" w:customStyle="1" w:styleId="Tabelltext">
    <w:name w:val="Tabelltext"/>
    <w:basedOn w:val="Normal"/>
    <w:qFormat/>
    <w:rsid w:val="004235B4"/>
    <w:rPr>
      <w:rFonts w:ascii="Calibri" w:hAnsi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iU\Office%20Templates\LiU%20Svenska\PM.dotx" TargetMode="External"/></Relationship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D1D28-AA26-6F44-BA48-49A61216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10</TotalTime>
  <Pages>2</Pages>
  <Words>632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Linköpings universitet</Company>
  <LinksUpToDate>false</LinksUpToDate>
  <CharactersWithSpaces>3979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Zurawski</dc:creator>
  <cp:keywords/>
  <dc:description/>
  <cp:lastModifiedBy>Eva Zurawski</cp:lastModifiedBy>
  <cp:revision>4</cp:revision>
  <cp:lastPrinted>2015-06-11T13:57:00Z</cp:lastPrinted>
  <dcterms:created xsi:type="dcterms:W3CDTF">2022-02-02T15:04:00Z</dcterms:created>
  <dcterms:modified xsi:type="dcterms:W3CDTF">2022-02-04T12:14:00Z</dcterms:modified>
  <cp:category/>
</cp:coreProperties>
</file>