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6961" w14:textId="46A7B520" w:rsidR="00381279" w:rsidRPr="00381279" w:rsidRDefault="00CC5CD5" w:rsidP="00381279">
      <w:pPr>
        <w:pStyle w:val="Rubrik2"/>
        <w:rPr>
          <w:rFonts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71B4" wp14:editId="54CCCA3B">
                <wp:simplePos x="0" y="0"/>
                <wp:positionH relativeFrom="column">
                  <wp:posOffset>3669031</wp:posOffset>
                </wp:positionH>
                <wp:positionV relativeFrom="paragraph">
                  <wp:posOffset>-119380</wp:posOffset>
                </wp:positionV>
                <wp:extent cx="1955800" cy="352425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204901D" w14:textId="6137A64A" w:rsidR="00CC5CD5" w:rsidRPr="002D1A1F" w:rsidRDefault="00CC5CD5" w:rsidP="00CC5CD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71B4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88.9pt;margin-top:-9.4pt;width:15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" fillcolor="white [3201]" strokeweight=".5pt">
                <v:stroke dashstyle="3 1"/>
                <v:textbox>
                  <w:txbxContent>
                    <w:p w14:paraId="6204901D" w14:textId="6137A64A" w:rsidR="00CC5CD5" w:rsidRPr="002D1A1F" w:rsidRDefault="00CC5CD5" w:rsidP="00CC5CD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="00381279" w:rsidRPr="00381279">
        <w:rPr>
          <w:rStyle w:val="Rubrik1Char"/>
        </w:rPr>
        <w:t xml:space="preserve">Protokoll vid halvtidsseminarium </w:t>
      </w:r>
      <w:r w:rsidR="00381279" w:rsidRPr="00A203F7">
        <w:rPr>
          <w:rStyle w:val="Rubrik1Char"/>
          <w:b w:val="0"/>
          <w:bCs w:val="0"/>
          <w:i/>
          <w:iCs/>
        </w:rPr>
        <w:t>Protocol Half Time Seminar</w:t>
      </w:r>
    </w:p>
    <w:p w14:paraId="0B2C7DFE" w14:textId="227A32B9" w:rsidR="00381279" w:rsidRPr="005D36D9" w:rsidRDefault="00381279" w:rsidP="0038127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Verdana" w:hAnsi="Verdana"/>
          <w:b/>
          <w:bCs/>
          <w:sz w:val="22"/>
          <w:szCs w:val="22"/>
        </w:rPr>
      </w:pPr>
      <w:r w:rsidRPr="005D36D9">
        <w:rPr>
          <w:rFonts w:ascii="Verdana" w:hAnsi="Verdana"/>
          <w:b/>
          <w:bCs/>
          <w:sz w:val="22"/>
          <w:szCs w:val="22"/>
        </w:rPr>
        <w:t xml:space="preserve">Uppgifter </w:t>
      </w:r>
      <w:r w:rsidRPr="00A203F7">
        <w:rPr>
          <w:rFonts w:ascii="Verdana" w:hAnsi="Verdana"/>
          <w:i/>
          <w:iCs/>
          <w:sz w:val="22"/>
          <w:szCs w:val="22"/>
        </w:rPr>
        <w:t>Informations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2395"/>
        <w:gridCol w:w="3874"/>
      </w:tblGrid>
      <w:tr w:rsidR="00381279" w:rsidRPr="00B62D28" w14:paraId="5C5E3381" w14:textId="77777777" w:rsidTr="00A42369">
        <w:trPr>
          <w:trHeight w:val="547"/>
        </w:trPr>
        <w:tc>
          <w:tcPr>
            <w:tcW w:w="1330" w:type="dxa"/>
          </w:tcPr>
          <w:p w14:paraId="44EA32D2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67AC68F2" w14:textId="3E5A9B1D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079F"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="002F079F"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="002F079F"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="002F079F"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="002F079F"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42F0C4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Tid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Time</w:t>
            </w:r>
          </w:p>
          <w:p w14:paraId="0F1B7BC7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69" w:type="dxa"/>
            <w:gridSpan w:val="2"/>
          </w:tcPr>
          <w:p w14:paraId="2C683C57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Plats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Location</w:t>
            </w:r>
          </w:p>
          <w:p w14:paraId="35DF8E2D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337485F3" w14:textId="77777777" w:rsidTr="00A42369">
        <w:trPr>
          <w:cantSplit/>
          <w:trHeight w:val="454"/>
        </w:trPr>
        <w:tc>
          <w:tcPr>
            <w:tcW w:w="4985" w:type="dxa"/>
            <w:gridSpan w:val="3"/>
          </w:tcPr>
          <w:p w14:paraId="24EACFEE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Namn forskarstuderande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>Name PhD student</w:t>
            </w:r>
          </w:p>
          <w:p w14:paraId="5F379ECC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4" w:type="dxa"/>
          </w:tcPr>
          <w:p w14:paraId="73D3E0EE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Personnummer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>Personal number</w:t>
            </w:r>
          </w:p>
          <w:p w14:paraId="22690F16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234AACAA" w14:textId="77777777" w:rsidTr="00A42369">
        <w:trPr>
          <w:cantSplit/>
          <w:trHeight w:val="454"/>
        </w:trPr>
        <w:tc>
          <w:tcPr>
            <w:tcW w:w="8859" w:type="dxa"/>
            <w:gridSpan w:val="4"/>
          </w:tcPr>
          <w:p w14:paraId="184395A5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Huvudhandledare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>Main supervisor</w:t>
            </w:r>
          </w:p>
          <w:p w14:paraId="73D090AA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689EDE20" w14:textId="77777777" w:rsidTr="00A42369">
        <w:trPr>
          <w:cantSplit/>
          <w:trHeight w:val="454"/>
        </w:trPr>
        <w:tc>
          <w:tcPr>
            <w:tcW w:w="8859" w:type="dxa"/>
            <w:gridSpan w:val="4"/>
          </w:tcPr>
          <w:p w14:paraId="2E9D17DC" w14:textId="5BA911A3" w:rsidR="002F079F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Biträdande handledare (samtliga)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 xml:space="preserve">Co-supervisors </w:t>
            </w:r>
          </w:p>
          <w:p w14:paraId="51A601C6" w14:textId="77777777" w:rsidR="00381279" w:rsidRPr="00A203F7" w:rsidRDefault="00381279" w:rsidP="00A42369">
            <w:pPr>
              <w:rPr>
                <w:rFonts w:ascii="Arial" w:hAnsi="Arial"/>
                <w:sz w:val="18"/>
                <w:szCs w:val="18"/>
              </w:rPr>
            </w:pPr>
            <w:r w:rsidRPr="00A203F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203F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/>
                <w:sz w:val="18"/>
                <w:szCs w:val="18"/>
              </w:rPr>
            </w:r>
            <w:r w:rsidRPr="00A203F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203F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203F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203F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203F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203F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1279" w:rsidRPr="00B62D28" w14:paraId="18C62150" w14:textId="77777777" w:rsidTr="00A42369">
        <w:trPr>
          <w:cantSplit/>
          <w:trHeight w:val="454"/>
        </w:trPr>
        <w:tc>
          <w:tcPr>
            <w:tcW w:w="8859" w:type="dxa"/>
            <w:gridSpan w:val="4"/>
          </w:tcPr>
          <w:p w14:paraId="31BC5043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Ämnesföreträdare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>ÄF</w:t>
            </w:r>
          </w:p>
          <w:p w14:paraId="205FDDA1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C75109" w14:textId="77777777" w:rsidR="00FB2784" w:rsidRPr="00FB2784" w:rsidRDefault="00FB2784" w:rsidP="00381279">
      <w:pPr>
        <w:tabs>
          <w:tab w:val="left" w:pos="9241"/>
          <w:tab w:val="left" w:pos="9411"/>
          <w:tab w:val="left" w:pos="9468"/>
        </w:tabs>
        <w:spacing w:after="40"/>
        <w:rPr>
          <w:rFonts w:ascii="Verdana" w:hAnsi="Verdana"/>
          <w:b/>
          <w:sz w:val="16"/>
          <w:szCs w:val="16"/>
        </w:rPr>
      </w:pPr>
    </w:p>
    <w:p w14:paraId="03F8B9E8" w14:textId="00C348AA" w:rsidR="00381279" w:rsidRPr="00597044" w:rsidRDefault="00381279" w:rsidP="00381279">
      <w:pPr>
        <w:tabs>
          <w:tab w:val="left" w:pos="9241"/>
          <w:tab w:val="left" w:pos="9411"/>
          <w:tab w:val="left" w:pos="9468"/>
        </w:tabs>
        <w:spacing w:after="40"/>
        <w:rPr>
          <w:rFonts w:ascii="Verdana" w:hAnsi="Verdana"/>
          <w:b/>
          <w:sz w:val="22"/>
        </w:rPr>
      </w:pPr>
      <w:r w:rsidRPr="00597044">
        <w:rPr>
          <w:rFonts w:ascii="Verdana" w:hAnsi="Verdana"/>
          <w:b/>
          <w:sz w:val="22"/>
        </w:rPr>
        <w:t>De sakkunnigas bedömning</w:t>
      </w:r>
      <w:r>
        <w:rPr>
          <w:rFonts w:ascii="Verdana" w:hAnsi="Verdana"/>
          <w:b/>
          <w:sz w:val="22"/>
        </w:rPr>
        <w:t xml:space="preserve"> </w:t>
      </w:r>
      <w:r w:rsidRPr="00A203F7">
        <w:rPr>
          <w:rFonts w:ascii="Verdana" w:hAnsi="Verdana"/>
          <w:bCs/>
          <w:i/>
          <w:iCs/>
          <w:sz w:val="22"/>
        </w:rPr>
        <w:t>Evaluation reviewers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81279" w:rsidRPr="00B62D28" w14:paraId="528A20E7" w14:textId="77777777" w:rsidTr="00A42369">
        <w:trPr>
          <w:cantSplit/>
          <w:trHeight w:val="454"/>
        </w:trPr>
        <w:tc>
          <w:tcPr>
            <w:tcW w:w="8859" w:type="dxa"/>
          </w:tcPr>
          <w:p w14:paraId="7800A376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>Genomförda forskarutbildningskurser och andra moment Completed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courses and other elements</w:t>
            </w:r>
          </w:p>
          <w:p w14:paraId="4B8BF02F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>Kommentarer/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Comments</w:t>
            </w: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: 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17C6949E" w14:textId="77777777" w:rsidTr="00A42369">
        <w:trPr>
          <w:cantSplit/>
          <w:trHeight w:val="454"/>
        </w:trPr>
        <w:tc>
          <w:tcPr>
            <w:tcW w:w="8859" w:type="dxa"/>
          </w:tcPr>
          <w:p w14:paraId="181D11FE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Progress och kvalitet i forskningsprojektet 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Progress and quality of the research project</w:t>
            </w:r>
          </w:p>
          <w:p w14:paraId="2E47E91C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>Kommentarer/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Comments</w:t>
            </w: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: 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14842E4D" w14:textId="77777777" w:rsidTr="00A42369">
        <w:trPr>
          <w:cantSplit/>
          <w:trHeight w:val="454"/>
        </w:trPr>
        <w:tc>
          <w:tcPr>
            <w:tcW w:w="8859" w:type="dxa"/>
          </w:tcPr>
          <w:p w14:paraId="384022C7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Ingår något arbete i annan avhandling 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Shared articel in other thesis</w:t>
            </w: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  </w:t>
            </w:r>
          </w:p>
          <w:p w14:paraId="0F82FAAC" w14:textId="380FD7B5" w:rsidR="00381279" w:rsidRPr="00A203F7" w:rsidRDefault="00381279" w:rsidP="00A42369">
            <w:pPr>
              <w:tabs>
                <w:tab w:val="left" w:pos="4320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4FB1">
              <w:rPr>
                <w:rFonts w:ascii="Arial" w:hAnsi="Arial" w:cs="Arial"/>
                <w:sz w:val="18"/>
                <w:szCs w:val="18"/>
              </w:rPr>
            </w:r>
            <w:r w:rsidR="004C4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203F7">
              <w:rPr>
                <w:rFonts w:ascii="Arial" w:hAnsi="Arial" w:cs="Arial"/>
                <w:sz w:val="14"/>
                <w:szCs w:val="14"/>
              </w:rPr>
              <w:t xml:space="preserve"> Ja </w:t>
            </w:r>
            <w:r w:rsidRPr="00A203F7">
              <w:rPr>
                <w:rFonts w:ascii="Arial" w:hAnsi="Arial" w:cs="Arial"/>
                <w:i/>
                <w:iCs/>
                <w:sz w:val="14"/>
                <w:szCs w:val="14"/>
              </w:rPr>
              <w:t>Yes</w:t>
            </w:r>
            <w:r w:rsidRPr="00A203F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ED74BD0" w14:textId="77777777" w:rsidR="00381279" w:rsidRPr="00A203F7" w:rsidRDefault="00381279" w:rsidP="00A42369">
            <w:pPr>
              <w:tabs>
                <w:tab w:val="left" w:pos="4320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4FB1">
              <w:rPr>
                <w:rFonts w:ascii="Arial" w:hAnsi="Arial" w:cs="Arial"/>
                <w:sz w:val="18"/>
                <w:szCs w:val="18"/>
              </w:rPr>
            </w:r>
            <w:r w:rsidR="004C4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03F7">
              <w:rPr>
                <w:rFonts w:ascii="Arial" w:hAnsi="Arial" w:cs="Arial"/>
                <w:sz w:val="14"/>
                <w:szCs w:val="14"/>
              </w:rPr>
              <w:t xml:space="preserve"> Nej </w:t>
            </w:r>
            <w:r w:rsidRPr="00A203F7">
              <w:rPr>
                <w:rFonts w:ascii="Arial" w:hAnsi="Arial" w:cs="Arial"/>
                <w:i/>
                <w:iCs/>
                <w:sz w:val="14"/>
                <w:szCs w:val="14"/>
              </w:rPr>
              <w:t>No</w:t>
            </w:r>
          </w:p>
        </w:tc>
      </w:tr>
      <w:tr w:rsidR="00381279" w:rsidRPr="00B62D28" w14:paraId="7A279DCB" w14:textId="77777777" w:rsidTr="00A42369">
        <w:trPr>
          <w:cantSplit/>
          <w:trHeight w:val="454"/>
        </w:trPr>
        <w:tc>
          <w:tcPr>
            <w:tcW w:w="8859" w:type="dxa"/>
          </w:tcPr>
          <w:p w14:paraId="2DF0FB3E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Om ja, ange i vems avhandling, år och eventuellt annat lärosäte 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If yes name of the PhD student, university and year for dissertation</w:t>
            </w:r>
          </w:p>
          <w:p w14:paraId="10E34701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6CEAF8BD" w14:textId="77777777" w:rsidTr="00A42369">
        <w:trPr>
          <w:cantSplit/>
          <w:trHeight w:val="525"/>
        </w:trPr>
        <w:tc>
          <w:tcPr>
            <w:tcW w:w="8859" w:type="dxa"/>
          </w:tcPr>
          <w:p w14:paraId="5CDD69EF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03F7">
              <w:rPr>
                <w:rFonts w:ascii="Arial" w:hAnsi="Arial" w:cs="Arial"/>
                <w:noProof/>
                <w:sz w:val="14"/>
                <w:szCs w:val="14"/>
              </w:rPr>
              <w:t xml:space="preserve">Om ja, redogör för den andra doktorandens insats i delarbetet </w:t>
            </w:r>
            <w:r w:rsidRPr="00A203F7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If yes account for the contribution of the PhD student</w:t>
            </w:r>
          </w:p>
          <w:p w14:paraId="3535D2F6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554E8B" w14:textId="77777777" w:rsidR="00381279" w:rsidRDefault="00381279" w:rsidP="00381279">
      <w:pPr>
        <w:rPr>
          <w:rFonts w:ascii="Arial" w:hAnsi="Arial"/>
          <w:noProof/>
          <w:sz w:val="14"/>
          <w:szCs w:val="14"/>
        </w:rPr>
      </w:pPr>
    </w:p>
    <w:p w14:paraId="1CB2E2EB" w14:textId="77777777" w:rsidR="00381279" w:rsidRPr="00835801" w:rsidRDefault="00381279" w:rsidP="0038127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Verdana" w:hAnsi="Verdana"/>
          <w:b/>
          <w:i/>
          <w:sz w:val="22"/>
        </w:rPr>
      </w:pPr>
      <w:r w:rsidRPr="00835801">
        <w:rPr>
          <w:rFonts w:ascii="Verdana" w:hAnsi="Verdana"/>
          <w:b/>
          <w:sz w:val="22"/>
        </w:rPr>
        <w:t xml:space="preserve">Summering och synpunkter från sakkunniga </w:t>
      </w:r>
      <w:r w:rsidRPr="00A203F7">
        <w:rPr>
          <w:rFonts w:ascii="Verdana" w:hAnsi="Verdana"/>
          <w:bCs/>
          <w:i/>
          <w:sz w:val="22"/>
        </w:rPr>
        <w:t>Summary and comments from reviewers</w:t>
      </w:r>
    </w:p>
    <w:p w14:paraId="15B82299" w14:textId="77777777" w:rsidR="00381279" w:rsidRPr="00A203F7" w:rsidRDefault="00381279" w:rsidP="0038127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 w:cs="Arial"/>
          <w:i/>
          <w:iCs/>
          <w:sz w:val="20"/>
        </w:rPr>
      </w:pPr>
      <w:r w:rsidRPr="00A203F7">
        <w:rPr>
          <w:rFonts w:ascii="Arial" w:hAnsi="Arial" w:cs="Arial"/>
          <w:sz w:val="20"/>
        </w:rPr>
        <w:t xml:space="preserve">Sakkunnigas återkoppling ska beaktas i reviderad eISP </w:t>
      </w:r>
      <w:r w:rsidRPr="00A203F7">
        <w:rPr>
          <w:rFonts w:ascii="Arial" w:hAnsi="Arial" w:cs="Arial"/>
          <w:i/>
          <w:iCs/>
          <w:sz w:val="20"/>
        </w:rPr>
        <w:t>Reviewers comments shall be taken in account in revised eISP</w:t>
      </w:r>
    </w:p>
    <w:p w14:paraId="5413F729" w14:textId="77777777" w:rsidR="00381279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/>
          <w:sz w:val="1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81279" w14:paraId="4EC23C56" w14:textId="77777777" w:rsidTr="00A42369">
        <w:trPr>
          <w:cantSplit/>
          <w:trHeight w:val="409"/>
        </w:trPr>
        <w:tc>
          <w:tcPr>
            <w:tcW w:w="8859" w:type="dxa"/>
          </w:tcPr>
          <w:p w14:paraId="1CFDC6D9" w14:textId="288F262A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sz w:val="18"/>
                <w:szCs w:val="18"/>
              </w:rPr>
            </w:pPr>
            <w:r w:rsidRPr="00A203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3F7">
              <w:rPr>
                <w:rFonts w:ascii="Arial" w:hAnsi="Arial" w:cs="Arial"/>
                <w:sz w:val="18"/>
                <w:szCs w:val="18"/>
              </w:rPr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t> </w:t>
            </w:r>
            <w:r w:rsidRPr="00A203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  <w:r w:rsidR="00FB2784">
              <w:rPr>
                <w:rFonts w:ascii="Arial" w:hAnsi="Arial" w:cs="Arial"/>
                <w:sz w:val="18"/>
                <w:szCs w:val="18"/>
              </w:rPr>
              <w:br/>
            </w:r>
            <w:r w:rsidR="00FB2784">
              <w:rPr>
                <w:rFonts w:ascii="Arial" w:hAnsi="Arial" w:cs="Arial"/>
                <w:sz w:val="18"/>
                <w:szCs w:val="18"/>
              </w:rPr>
              <w:br/>
            </w:r>
            <w:r w:rsidR="00FB2784">
              <w:rPr>
                <w:rFonts w:ascii="Arial" w:hAnsi="Arial" w:cs="Arial"/>
                <w:sz w:val="18"/>
                <w:szCs w:val="18"/>
              </w:rPr>
              <w:br/>
            </w:r>
            <w:r w:rsidRPr="00A203F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C91905A" w14:textId="539686B3" w:rsidR="00381279" w:rsidRPr="00E90C5C" w:rsidRDefault="00381279" w:rsidP="0038127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Verdana" w:hAnsi="Verdana"/>
        </w:rPr>
      </w:pPr>
      <w:r w:rsidRPr="00E90C5C">
        <w:rPr>
          <w:rFonts w:ascii="Verdana" w:hAnsi="Verdana"/>
          <w:b/>
          <w:sz w:val="22"/>
        </w:rPr>
        <w:lastRenderedPageBreak/>
        <w:t>Underskrifter</w:t>
      </w:r>
      <w:r w:rsidRPr="00E90C5C">
        <w:rPr>
          <w:rFonts w:ascii="Verdana" w:hAnsi="Verdana"/>
        </w:rPr>
        <w:t xml:space="preserve"> </w:t>
      </w:r>
      <w:r w:rsidRPr="00A203F7">
        <w:rPr>
          <w:rFonts w:ascii="Verdana" w:hAnsi="Verdana"/>
          <w:bCs/>
          <w:i/>
          <w:sz w:val="22"/>
        </w:rPr>
        <w:t>Signatures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119"/>
      </w:tblGrid>
      <w:tr w:rsidR="00381279" w:rsidRPr="00B62D28" w14:paraId="25C59BE4" w14:textId="77777777" w:rsidTr="00A42369">
        <w:trPr>
          <w:cantSplit/>
          <w:trHeight w:hRule="exact" w:val="457"/>
        </w:trPr>
        <w:tc>
          <w:tcPr>
            <w:tcW w:w="1510" w:type="dxa"/>
          </w:tcPr>
          <w:p w14:paraId="475B8FC2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1EA6CEC2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0056B4AF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Signatur sakkunnig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</w:rPr>
              <w:t>Signature reviewer</w:t>
            </w:r>
          </w:p>
          <w:p w14:paraId="195E46A3" w14:textId="77777777" w:rsidR="00381279" w:rsidRPr="00B62D28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0C8A35F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3C3058A6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5F719747" w14:textId="77777777" w:rsidTr="00A42369">
        <w:trPr>
          <w:cantSplit/>
          <w:trHeight w:hRule="exact" w:val="535"/>
        </w:trPr>
        <w:tc>
          <w:tcPr>
            <w:tcW w:w="1510" w:type="dxa"/>
          </w:tcPr>
          <w:p w14:paraId="28FA4D86" w14:textId="77777777" w:rsidR="00381279" w:rsidRPr="00A203F7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257CE366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432C921A" w14:textId="77777777" w:rsidR="00381279" w:rsidRPr="00A203F7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A203F7">
              <w:rPr>
                <w:rFonts w:ascii="Arial" w:hAnsi="Arial"/>
                <w:sz w:val="14"/>
                <w:szCs w:val="14"/>
                <w:lang w:val="en-GB"/>
              </w:rPr>
              <w:t xml:space="preserve">Signatur sakkunnig </w:t>
            </w:r>
            <w:r w:rsidRPr="00A203F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Signature reviewer</w:t>
            </w:r>
          </w:p>
          <w:p w14:paraId="1FEDC551" w14:textId="77777777" w:rsidR="00381279" w:rsidRPr="00B62D28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FB76E0B" w14:textId="77777777" w:rsidR="00381279" w:rsidRPr="00A203F7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A203F7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A203F7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3B058FFC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549553" w14:textId="77777777" w:rsidR="00FB2784" w:rsidRDefault="00FB2784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/>
          <w:sz w:val="18"/>
          <w:szCs w:val="18"/>
        </w:rPr>
      </w:pPr>
    </w:p>
    <w:p w14:paraId="23C56BBE" w14:textId="77AF8A2B" w:rsidR="00381279" w:rsidRPr="00FB2784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/>
          <w:sz w:val="18"/>
          <w:szCs w:val="18"/>
        </w:rPr>
      </w:pPr>
      <w:r w:rsidRPr="00FB2784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79EB0FC" wp14:editId="2DF87C14">
                <wp:simplePos x="0" y="0"/>
                <wp:positionH relativeFrom="column">
                  <wp:posOffset>4317999</wp:posOffset>
                </wp:positionH>
                <wp:positionV relativeFrom="paragraph">
                  <wp:posOffset>113664</wp:posOffset>
                </wp:positionV>
                <wp:extent cx="0" cy="0"/>
                <wp:effectExtent l="0" t="0" r="0" b="0"/>
                <wp:wrapNone/>
                <wp:docPr id="3" name="Rak koppl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95D4" id="Rak koppling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0pt,8.95pt" to="3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"/>
            </w:pict>
          </mc:Fallback>
        </mc:AlternateContent>
      </w:r>
      <w:r w:rsidRPr="00FB2784">
        <w:rPr>
          <w:rFonts w:ascii="Arial" w:hAnsi="Arial"/>
          <w:sz w:val="18"/>
          <w:szCs w:val="18"/>
        </w:rPr>
        <w:t xml:space="preserve">Härmed intygas att vi tagit del av ovanstående rapport </w:t>
      </w:r>
      <w:r w:rsidRPr="00FB2784">
        <w:rPr>
          <w:rFonts w:ascii="Arial" w:hAnsi="Arial"/>
          <w:i/>
          <w:iCs/>
          <w:sz w:val="18"/>
          <w:szCs w:val="18"/>
        </w:rPr>
        <w:t>Hereby certifying the protocol</w:t>
      </w:r>
      <w:r w:rsidRPr="00FB2784">
        <w:rPr>
          <w:rFonts w:ascii="Arial" w:hAnsi="Arial"/>
          <w:sz w:val="18"/>
          <w:szCs w:val="18"/>
        </w:rPr>
        <w:t xml:space="preserve">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119"/>
      </w:tblGrid>
      <w:tr w:rsidR="00381279" w:rsidRPr="00B62D28" w14:paraId="3717B016" w14:textId="77777777" w:rsidTr="004C4FB1">
        <w:trPr>
          <w:cantSplit/>
          <w:trHeight w:val="522"/>
        </w:trPr>
        <w:tc>
          <w:tcPr>
            <w:tcW w:w="1510" w:type="dxa"/>
          </w:tcPr>
          <w:p w14:paraId="67C30F8B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41383830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24D06A79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Doktorand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PhD student</w:t>
            </w:r>
          </w:p>
          <w:p w14:paraId="6A91600C" w14:textId="77777777" w:rsidR="00381279" w:rsidRPr="00B62D28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661EA01F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3FF1B774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2AC1C88D" w14:textId="77777777" w:rsidTr="004C4FB1">
        <w:trPr>
          <w:cantSplit/>
          <w:trHeight w:val="522"/>
        </w:trPr>
        <w:tc>
          <w:tcPr>
            <w:tcW w:w="1510" w:type="dxa"/>
          </w:tcPr>
          <w:p w14:paraId="2DE3776C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64817901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560C13D9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Huvudhandledare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Main supervisor</w:t>
            </w:r>
          </w:p>
        </w:tc>
        <w:tc>
          <w:tcPr>
            <w:tcW w:w="3119" w:type="dxa"/>
            <w:shd w:val="clear" w:color="auto" w:fill="auto"/>
          </w:tcPr>
          <w:p w14:paraId="353F40B0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5D8AA3FB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19F19D83" w14:textId="77777777" w:rsidTr="004C4FB1">
        <w:trPr>
          <w:cantSplit/>
          <w:trHeight w:val="522"/>
        </w:trPr>
        <w:tc>
          <w:tcPr>
            <w:tcW w:w="1510" w:type="dxa"/>
          </w:tcPr>
          <w:p w14:paraId="0A693252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57390AE1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4263397F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</w:tc>
        <w:tc>
          <w:tcPr>
            <w:tcW w:w="3119" w:type="dxa"/>
            <w:shd w:val="clear" w:color="auto" w:fill="auto"/>
          </w:tcPr>
          <w:p w14:paraId="56A169F7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19F2FD71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6A615D5E" w14:textId="77777777" w:rsidTr="004C4FB1">
        <w:trPr>
          <w:cantSplit/>
          <w:trHeight w:val="522"/>
        </w:trPr>
        <w:tc>
          <w:tcPr>
            <w:tcW w:w="1510" w:type="dxa"/>
          </w:tcPr>
          <w:p w14:paraId="00BC1D3B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273A0AA2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78B69DE6" w14:textId="4DA3D795" w:rsidR="00381279" w:rsidRPr="00B62D28" w:rsidRDefault="00FB2784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</w:tc>
        <w:tc>
          <w:tcPr>
            <w:tcW w:w="3119" w:type="dxa"/>
            <w:shd w:val="clear" w:color="auto" w:fill="auto"/>
          </w:tcPr>
          <w:p w14:paraId="096B1442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4111FE9B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72CDFC98" w14:textId="77777777" w:rsidTr="004C4FB1">
        <w:trPr>
          <w:cantSplit/>
          <w:trHeight w:val="522"/>
        </w:trPr>
        <w:tc>
          <w:tcPr>
            <w:tcW w:w="1510" w:type="dxa"/>
          </w:tcPr>
          <w:p w14:paraId="4BB9FEB4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42002C02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1BA52710" w14:textId="06B524DC" w:rsidR="00381279" w:rsidRPr="00B62D28" w:rsidRDefault="00FB2784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</w:tc>
        <w:tc>
          <w:tcPr>
            <w:tcW w:w="3119" w:type="dxa"/>
            <w:shd w:val="clear" w:color="auto" w:fill="auto"/>
          </w:tcPr>
          <w:p w14:paraId="6BF4CE30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6CB18F29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5DD889AA" w14:textId="77777777" w:rsidTr="004C4FB1">
        <w:trPr>
          <w:cantSplit/>
          <w:trHeight w:val="522"/>
        </w:trPr>
        <w:tc>
          <w:tcPr>
            <w:tcW w:w="1510" w:type="dxa"/>
          </w:tcPr>
          <w:p w14:paraId="396D27EB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02251FB5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653E218B" w14:textId="1FB148E8" w:rsidR="00381279" w:rsidRPr="00B62D28" w:rsidRDefault="00FB2784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</w:tc>
        <w:tc>
          <w:tcPr>
            <w:tcW w:w="3119" w:type="dxa"/>
            <w:shd w:val="clear" w:color="auto" w:fill="auto"/>
          </w:tcPr>
          <w:p w14:paraId="2996F9B4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728B1CB0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1279" w:rsidRPr="00B62D28" w14:paraId="67F3023D" w14:textId="77777777" w:rsidTr="004C4FB1">
        <w:trPr>
          <w:cantSplit/>
          <w:trHeight w:val="522"/>
        </w:trPr>
        <w:tc>
          <w:tcPr>
            <w:tcW w:w="1510" w:type="dxa"/>
          </w:tcPr>
          <w:p w14:paraId="2BA13039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701F427C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  <w:shd w:val="clear" w:color="auto" w:fill="auto"/>
          </w:tcPr>
          <w:p w14:paraId="7A469564" w14:textId="77777777" w:rsidR="00381279" w:rsidRPr="00FB2784" w:rsidRDefault="00381279" w:rsidP="00A42369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  <w:lang w:val="en-GB"/>
              </w:rPr>
              <w:t xml:space="preserve">Ämnesföreträdare </w:t>
            </w:r>
            <w:r w:rsidRPr="00FB2784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ÄF</w:t>
            </w:r>
          </w:p>
        </w:tc>
        <w:tc>
          <w:tcPr>
            <w:tcW w:w="3119" w:type="dxa"/>
            <w:shd w:val="clear" w:color="auto" w:fill="auto"/>
          </w:tcPr>
          <w:p w14:paraId="1FF64862" w14:textId="77777777" w:rsidR="00FB2784" w:rsidRPr="00FB2784" w:rsidRDefault="00FB2784" w:rsidP="00FB278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FB2784">
              <w:rPr>
                <w:rFonts w:ascii="Arial" w:hAnsi="Arial"/>
                <w:sz w:val="14"/>
                <w:szCs w:val="14"/>
              </w:rPr>
              <w:t xml:space="preserve">Namnförtydligande </w:t>
            </w:r>
            <w:r w:rsidRPr="00FB2784">
              <w:rPr>
                <w:rFonts w:ascii="Arial" w:hAnsi="Arial"/>
                <w:i/>
                <w:sz w:val="14"/>
                <w:szCs w:val="14"/>
              </w:rPr>
              <w:t>Clarification</w:t>
            </w:r>
          </w:p>
          <w:p w14:paraId="624E111A" w14:textId="77777777" w:rsidR="00381279" w:rsidRPr="00FB2784" w:rsidRDefault="00381279" w:rsidP="00A42369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 w:val="18"/>
                <w:szCs w:val="18"/>
              </w:rPr>
            </w:pPr>
            <w:r w:rsidRPr="00FB27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7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784">
              <w:rPr>
                <w:rFonts w:ascii="Arial" w:hAnsi="Arial" w:cs="Arial"/>
                <w:sz w:val="18"/>
                <w:szCs w:val="18"/>
              </w:rPr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27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A9C3C3" w14:textId="77777777" w:rsidR="00381279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sz w:val="14"/>
          <w:szCs w:val="14"/>
        </w:rPr>
      </w:pPr>
    </w:p>
    <w:p w14:paraId="3BC7F55E" w14:textId="77777777" w:rsidR="00381279" w:rsidRPr="00B62D28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sz w:val="18"/>
          <w:szCs w:val="18"/>
        </w:rPr>
      </w:pPr>
      <w:r w:rsidRPr="00B62D28">
        <w:rPr>
          <w:rFonts w:ascii="Arial" w:hAnsi="Arial" w:cs="Arial"/>
          <w:sz w:val="18"/>
          <w:szCs w:val="18"/>
        </w:rPr>
        <w:t>Prot</w:t>
      </w:r>
      <w:r>
        <w:rPr>
          <w:rFonts w:ascii="Arial" w:hAnsi="Arial" w:cs="Arial"/>
          <w:sz w:val="18"/>
          <w:szCs w:val="18"/>
        </w:rPr>
        <w:t>o</w:t>
      </w:r>
      <w:r w:rsidRPr="00B62D28">
        <w:rPr>
          <w:rFonts w:ascii="Arial" w:hAnsi="Arial" w:cs="Arial"/>
          <w:sz w:val="18"/>
          <w:szCs w:val="18"/>
        </w:rPr>
        <w:t>kollet skickas till:</w:t>
      </w:r>
    </w:p>
    <w:p w14:paraId="011CF5C9" w14:textId="528CDDF1" w:rsidR="00381279" w:rsidRPr="00CC5CD5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sz w:val="18"/>
          <w:szCs w:val="18"/>
        </w:rPr>
      </w:pPr>
      <w:r w:rsidRPr="00CC5CD5">
        <w:rPr>
          <w:rFonts w:ascii="Arial" w:hAnsi="Arial" w:cs="Arial"/>
          <w:sz w:val="18"/>
          <w:szCs w:val="18"/>
        </w:rPr>
        <w:t>BKV – Eva Zurawski</w:t>
      </w:r>
    </w:p>
    <w:p w14:paraId="4F0DE34E" w14:textId="77777777" w:rsidR="00381279" w:rsidRPr="00B62D28" w:rsidRDefault="00381279" w:rsidP="00381279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 w:cs="Arial"/>
          <w:sz w:val="18"/>
          <w:szCs w:val="18"/>
        </w:rPr>
      </w:pPr>
      <w:r w:rsidRPr="00B62D28">
        <w:rPr>
          <w:rFonts w:ascii="Arial" w:hAnsi="Arial" w:cs="Arial"/>
          <w:sz w:val="18"/>
          <w:szCs w:val="18"/>
        </w:rPr>
        <w:t>HMV – Kajsa Bendtsen</w:t>
      </w:r>
    </w:p>
    <w:p w14:paraId="62D60585" w14:textId="77777777" w:rsidR="00381279" w:rsidRPr="00B62D28" w:rsidRDefault="00381279" w:rsidP="00381279"/>
    <w:p w14:paraId="1D370E99" w14:textId="77777777" w:rsidR="00D970E3" w:rsidRPr="00381279" w:rsidRDefault="00D970E3" w:rsidP="00381279"/>
    <w:sectPr w:rsidR="00D970E3" w:rsidRPr="00381279" w:rsidSect="0038127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34BF" w14:textId="77777777" w:rsidR="00381279" w:rsidRDefault="00381279" w:rsidP="003544CD">
      <w:r>
        <w:separator/>
      </w:r>
    </w:p>
    <w:p w14:paraId="2930579C" w14:textId="77777777" w:rsidR="00381279" w:rsidRDefault="00381279" w:rsidP="003544CD"/>
    <w:p w14:paraId="3E9DB571" w14:textId="77777777" w:rsidR="00381279" w:rsidRDefault="00381279" w:rsidP="003544CD"/>
  </w:endnote>
  <w:endnote w:type="continuationSeparator" w:id="0">
    <w:p w14:paraId="0466DE88" w14:textId="77777777" w:rsidR="00381279" w:rsidRDefault="00381279" w:rsidP="003544CD">
      <w:r>
        <w:continuationSeparator/>
      </w:r>
    </w:p>
    <w:p w14:paraId="7973A85F" w14:textId="77777777" w:rsidR="00381279" w:rsidRDefault="00381279" w:rsidP="003544CD"/>
    <w:p w14:paraId="650F41B7" w14:textId="77777777" w:rsidR="00381279" w:rsidRDefault="00381279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B1E" w14:textId="77777777" w:rsidR="00B53568" w:rsidRDefault="00B53568" w:rsidP="003544CD">
    <w:pPr>
      <w:pStyle w:val="Sidfot"/>
    </w:pPr>
  </w:p>
  <w:p w14:paraId="12F5C54F" w14:textId="77777777" w:rsidR="00B53568" w:rsidRDefault="00B53568" w:rsidP="003544CD">
    <w:pPr>
      <w:pStyle w:val="Sidfot"/>
    </w:pPr>
  </w:p>
  <w:p w14:paraId="799F1F25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B389EB" wp14:editId="1DBEEF50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AB82A" w14:textId="77777777" w:rsidR="00B53568" w:rsidRDefault="00B53568" w:rsidP="003544CD">
    <w:pPr>
      <w:pStyle w:val="Sidfot"/>
    </w:pPr>
  </w:p>
  <w:p w14:paraId="46F8087C" w14:textId="77777777" w:rsidR="00B53568" w:rsidRPr="00CF70F5" w:rsidRDefault="00B53568" w:rsidP="003544CD">
    <w:pPr>
      <w:pStyle w:val="Sidfot"/>
    </w:pPr>
  </w:p>
  <w:p w14:paraId="346A6619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1664690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49EDAE06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3E39FB30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09A66C2E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5BADF241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3B338FB0" w14:textId="69B49FD2" w:rsidR="00C77E2E" w:rsidRPr="003544CD" w:rsidRDefault="00C77E2E" w:rsidP="00A30F03">
          <w:pPr>
            <w:pStyle w:val="Sidfot"/>
            <w:tabs>
              <w:tab w:val="left" w:pos="2260"/>
            </w:tabs>
          </w:pPr>
        </w:p>
      </w:tc>
      <w:tc>
        <w:tcPr>
          <w:tcW w:w="2127" w:type="dxa"/>
          <w:tcBorders>
            <w:top w:val="single" w:sz="4" w:space="0" w:color="auto"/>
          </w:tcBorders>
        </w:tcPr>
        <w:p w14:paraId="441C383E" w14:textId="77777777" w:rsidR="00C77E2E" w:rsidRPr="003544CD" w:rsidRDefault="00C77E2E" w:rsidP="00114C55">
          <w:pPr>
            <w:pStyle w:val="Sidfot"/>
          </w:pPr>
        </w:p>
      </w:tc>
    </w:tr>
  </w:tbl>
  <w:p w14:paraId="5090E964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4484" w14:textId="77777777" w:rsidR="00381279" w:rsidRDefault="00381279" w:rsidP="003544CD">
      <w:r>
        <w:separator/>
      </w:r>
    </w:p>
    <w:p w14:paraId="55BB4D66" w14:textId="77777777" w:rsidR="00381279" w:rsidRDefault="00381279" w:rsidP="003544CD"/>
    <w:p w14:paraId="0D952CE8" w14:textId="77777777" w:rsidR="00381279" w:rsidRDefault="00381279" w:rsidP="003544CD"/>
  </w:footnote>
  <w:footnote w:type="continuationSeparator" w:id="0">
    <w:p w14:paraId="26CA69DB" w14:textId="77777777" w:rsidR="00381279" w:rsidRDefault="00381279" w:rsidP="003544CD">
      <w:r>
        <w:continuationSeparator/>
      </w:r>
    </w:p>
    <w:p w14:paraId="3E4BCD1A" w14:textId="77777777" w:rsidR="00381279" w:rsidRDefault="00381279" w:rsidP="003544CD"/>
    <w:p w14:paraId="7D08306A" w14:textId="77777777" w:rsidR="00381279" w:rsidRDefault="00381279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458704A6" w14:textId="77777777" w:rsidTr="00070DDF">
      <w:tc>
        <w:tcPr>
          <w:tcW w:w="5846" w:type="dxa"/>
        </w:tcPr>
        <w:p w14:paraId="1117EFCE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5E576CF4" w14:textId="77777777" w:rsidR="00A30F03" w:rsidRPr="00070DDF" w:rsidRDefault="00DF59E1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164" w:type="dxa"/>
        </w:tcPr>
        <w:p w14:paraId="04FD598A" w14:textId="2D9BC94B" w:rsidR="00DF59E1" w:rsidRDefault="00FB2784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t>2021-04-28</w:t>
          </w:r>
        </w:p>
        <w:p w14:paraId="4C860F59" w14:textId="77777777" w:rsidR="00FB2784" w:rsidRDefault="00FB2784" w:rsidP="0073249C">
          <w:pPr>
            <w:pStyle w:val="Sidhuvud"/>
            <w:tabs>
              <w:tab w:val="left" w:pos="4536"/>
            </w:tabs>
            <w:ind w:right="-108"/>
            <w:jc w:val="right"/>
          </w:pPr>
        </w:p>
        <w:p w14:paraId="0660AAD9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67CA2886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51817CD0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523153C4" w14:textId="77777777" w:rsidTr="00DF40EF">
      <w:tc>
        <w:tcPr>
          <w:tcW w:w="9039" w:type="dxa"/>
        </w:tcPr>
        <w:p w14:paraId="33AB53E9" w14:textId="2D8D65EA" w:rsidR="00DF40EF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40EF9BF7" wp14:editId="433F2CA5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47AD">
            <w:rPr>
              <w:rFonts w:cs="Calibri"/>
              <w:szCs w:val="18"/>
            </w:rPr>
            <w:fldChar w:fldCharType="begin"/>
          </w:r>
          <w:r w:rsidR="006D47AD">
            <w:rPr>
              <w:rFonts w:cs="Calibri"/>
              <w:szCs w:val="18"/>
            </w:rPr>
            <w:instrText xml:space="preserve"> CREATEDATE  \@ "yyyy-MM-dd"  \* MERGEFORMAT </w:instrText>
          </w:r>
          <w:r w:rsidR="006D47AD">
            <w:rPr>
              <w:rFonts w:cs="Calibri"/>
              <w:szCs w:val="18"/>
            </w:rPr>
            <w:fldChar w:fldCharType="separate"/>
          </w:r>
          <w:r w:rsidR="00381279">
            <w:rPr>
              <w:rFonts w:cs="Calibri"/>
              <w:noProof/>
              <w:szCs w:val="18"/>
            </w:rPr>
            <w:t>2021-04-</w:t>
          </w:r>
          <w:r w:rsidR="00FB2784">
            <w:rPr>
              <w:rFonts w:cs="Calibri"/>
              <w:noProof/>
              <w:szCs w:val="18"/>
            </w:rPr>
            <w:t>28</w:t>
          </w:r>
          <w:r w:rsidR="006D47AD">
            <w:rPr>
              <w:rFonts w:cs="Calibri"/>
              <w:szCs w:val="18"/>
            </w:rPr>
            <w:fldChar w:fldCharType="end"/>
          </w:r>
        </w:p>
        <w:p w14:paraId="0C11D08C" w14:textId="77777777" w:rsidR="00381279" w:rsidRDefault="00381279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15FE272B" w14:textId="51643353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4C4FB1">
            <w:fldChar w:fldCharType="begin"/>
          </w:r>
          <w:r w:rsidR="004C4FB1">
            <w:instrText xml:space="preserve"> NUMPAGES  \* MERGEFORMAT </w:instrText>
          </w:r>
          <w:r w:rsidR="004C4FB1">
            <w:fldChar w:fldCharType="separate"/>
          </w:r>
          <w:r w:rsidR="00BC41B7">
            <w:rPr>
              <w:noProof/>
            </w:rPr>
            <w:t>3</w:t>
          </w:r>
          <w:r w:rsidR="004C4FB1">
            <w:rPr>
              <w:noProof/>
            </w:rPr>
            <w:fldChar w:fldCharType="end"/>
          </w:r>
          <w:r>
            <w:t>)</w:t>
          </w:r>
        </w:p>
      </w:tc>
    </w:tr>
  </w:tbl>
  <w:p w14:paraId="49677A6B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77F11"/>
    <w:multiLevelType w:val="multilevel"/>
    <w:tmpl w:val="EC6CA08C"/>
    <w:numStyleLink w:val="Numberedlist"/>
  </w:abstractNum>
  <w:abstractNum w:abstractNumId="14" w15:restartNumberingAfterBreak="0">
    <w:nsid w:val="46F60619"/>
    <w:multiLevelType w:val="multilevel"/>
    <w:tmpl w:val="E0EC3F8C"/>
    <w:numStyleLink w:val="Bulletedlist"/>
  </w:abstractNum>
  <w:abstractNum w:abstractNumId="15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6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4A3"/>
    <w:multiLevelType w:val="multilevel"/>
    <w:tmpl w:val="E0EC3F8C"/>
    <w:numStyleLink w:val="Bulletedlist"/>
  </w:abstractNum>
  <w:abstractNum w:abstractNumId="18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9" w15:restartNumberingAfterBreak="0">
    <w:nsid w:val="5EA114AD"/>
    <w:multiLevelType w:val="multilevel"/>
    <w:tmpl w:val="EC6CA08C"/>
    <w:numStyleLink w:val="Numberedlist"/>
  </w:abstractNum>
  <w:abstractNum w:abstractNumId="20" w15:restartNumberingAfterBreak="0">
    <w:nsid w:val="656A67B4"/>
    <w:multiLevelType w:val="multilevel"/>
    <w:tmpl w:val="EC6CA08C"/>
    <w:numStyleLink w:val="Numberedlist"/>
  </w:abstractNum>
  <w:abstractNum w:abstractNumId="21" w15:restartNumberingAfterBreak="0">
    <w:nsid w:val="784C4DFC"/>
    <w:multiLevelType w:val="multilevel"/>
    <w:tmpl w:val="EC6CA08C"/>
    <w:numStyleLink w:val="Numberedlist"/>
  </w:abstractNum>
  <w:abstractNum w:abstractNumId="22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2"/>
  </w:num>
  <w:num w:numId="3">
    <w:abstractNumId w:val="22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1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moDRDiJHF4YvEtpfe8+NnzfYzTXeSPntuJDptIcVAPgmaQl/lVrTIKbstIpn70dbavTyTPG5xfQN8VcbhxYQ==" w:salt="Vr3WXfikq6iphG0/4M8yLg==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9"/>
    <w:rsid w:val="00033A83"/>
    <w:rsid w:val="00070DDF"/>
    <w:rsid w:val="000E57EE"/>
    <w:rsid w:val="00113FEE"/>
    <w:rsid w:val="00114C55"/>
    <w:rsid w:val="001459E5"/>
    <w:rsid w:val="00157464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F079F"/>
    <w:rsid w:val="002F2371"/>
    <w:rsid w:val="00317D4C"/>
    <w:rsid w:val="00333A4D"/>
    <w:rsid w:val="003544CD"/>
    <w:rsid w:val="00381279"/>
    <w:rsid w:val="003C4E33"/>
    <w:rsid w:val="003F0C05"/>
    <w:rsid w:val="004235B4"/>
    <w:rsid w:val="00475DBB"/>
    <w:rsid w:val="004B7D5D"/>
    <w:rsid w:val="004C4FB1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325C3"/>
    <w:rsid w:val="0066664B"/>
    <w:rsid w:val="006B3395"/>
    <w:rsid w:val="006C27CF"/>
    <w:rsid w:val="006D47AD"/>
    <w:rsid w:val="006D561A"/>
    <w:rsid w:val="0073249C"/>
    <w:rsid w:val="00784D0C"/>
    <w:rsid w:val="007C6922"/>
    <w:rsid w:val="00807211"/>
    <w:rsid w:val="00851368"/>
    <w:rsid w:val="008F5AA8"/>
    <w:rsid w:val="008F7A3B"/>
    <w:rsid w:val="00974E9F"/>
    <w:rsid w:val="009F09FC"/>
    <w:rsid w:val="00A10A96"/>
    <w:rsid w:val="00A203F7"/>
    <w:rsid w:val="00A30F03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C41B7"/>
    <w:rsid w:val="00BD5F74"/>
    <w:rsid w:val="00BF0143"/>
    <w:rsid w:val="00C020D4"/>
    <w:rsid w:val="00C36E0B"/>
    <w:rsid w:val="00C45BEB"/>
    <w:rsid w:val="00C6463B"/>
    <w:rsid w:val="00C77E2E"/>
    <w:rsid w:val="00C907E0"/>
    <w:rsid w:val="00CC5CD5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DF59E1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B2784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B74744"/>
  <w15:docId w15:val="{7FDB9E46-6401-4038-97CC-7870AB1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79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eastAsiaTheme="minorEastAsia" w:hAnsiTheme="majorHAnsi" w:cs="Calibri"/>
      <w:color w:val="000000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EastAsia" w:hAnsi="Lucida Grande" w:cs="Lucida Grande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autoSpaceDE w:val="0"/>
      <w:autoSpaceDN w:val="0"/>
      <w:adjustRightInd w:val="0"/>
      <w:spacing w:after="300"/>
      <w:contextualSpacing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autoSpaceDE w:val="0"/>
      <w:autoSpaceDN w:val="0"/>
      <w:adjustRightInd w:val="0"/>
      <w:spacing w:before="300" w:line="288" w:lineRule="auto"/>
      <w:jc w:val="center"/>
      <w:textAlignment w:val="center"/>
    </w:pPr>
    <w:rPr>
      <w:rFonts w:ascii="Georgia" w:eastAsiaTheme="minorEastAsia" w:hAnsi="Georgia" w:cs="Georgia"/>
      <w:noProof/>
      <w:color w:val="000000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autoSpaceDE w:val="0"/>
      <w:autoSpaceDN w:val="0"/>
      <w:adjustRightInd w:val="0"/>
      <w:spacing w:before="300" w:after="300" w:line="288" w:lineRule="auto"/>
      <w:jc w:val="center"/>
      <w:textAlignment w:val="center"/>
    </w:pPr>
    <w:rPr>
      <w:rFonts w:ascii="Georgia" w:eastAsiaTheme="minorEastAsia" w:hAnsi="Georgia" w:cs="Georgia"/>
      <w:i/>
      <w:iCs/>
      <w:sz w:val="21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autoSpaceDE w:val="0"/>
      <w:autoSpaceDN w:val="0"/>
      <w:adjustRightInd w:val="0"/>
      <w:spacing w:before="300" w:after="300" w:line="288" w:lineRule="auto"/>
      <w:ind w:left="567" w:right="567"/>
      <w:textAlignment w:val="center"/>
    </w:pPr>
    <w:rPr>
      <w:rFonts w:ascii="Georgia" w:eastAsiaTheme="minorEastAsia" w:hAnsi="Georgia" w:cs="Georgia"/>
      <w:i/>
      <w:iCs/>
      <w:color w:val="404040" w:themeColor="text1" w:themeTint="BF"/>
      <w:sz w:val="21"/>
      <w:szCs w:val="21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autoSpaceDE w:val="0"/>
      <w:autoSpaceDN w:val="0"/>
      <w:adjustRightInd w:val="0"/>
      <w:spacing w:after="80" w:line="288" w:lineRule="auto"/>
      <w:textAlignment w:val="center"/>
    </w:pPr>
    <w:rPr>
      <w:rFonts w:ascii="Georgia" w:eastAsiaTheme="minorEastAsia" w:hAnsi="Georgia" w:cs="Georgia"/>
      <w:color w:val="000000"/>
      <w:sz w:val="16"/>
      <w:szCs w:val="21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autoSpaceDE w:val="0"/>
      <w:autoSpaceDN w:val="0"/>
      <w:adjustRightInd w:val="0"/>
      <w:spacing w:before="210" w:after="210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</w:r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autoSpaceDE w:val="0"/>
      <w:autoSpaceDN w:val="0"/>
      <w:adjustRightInd w:val="0"/>
      <w:spacing w:before="150" w:line="288" w:lineRule="auto"/>
      <w:textAlignment w:val="center"/>
    </w:pPr>
    <w:rPr>
      <w:rFonts w:ascii="Georgia" w:eastAsiaTheme="minorEastAsia" w:hAnsi="Georgia" w:cs="Georgia"/>
      <w:noProof/>
      <w:color w:val="000000"/>
      <w:sz w:val="21"/>
      <w:szCs w:val="21"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autoSpaceDE w:val="0"/>
      <w:autoSpaceDN w:val="0"/>
      <w:adjustRightInd w:val="0"/>
      <w:spacing w:line="288" w:lineRule="auto"/>
      <w:ind w:left="210"/>
      <w:textAlignment w:val="center"/>
    </w:pPr>
    <w:rPr>
      <w:rFonts w:ascii="Georgia" w:eastAsiaTheme="minorEastAsia" w:hAnsi="Georgia" w:cs="Georgia"/>
      <w:noProof/>
      <w:color w:val="000000"/>
      <w:sz w:val="21"/>
      <w:szCs w:val="21"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autoSpaceDE w:val="0"/>
      <w:autoSpaceDN w:val="0"/>
      <w:adjustRightInd w:val="0"/>
      <w:spacing w:line="288" w:lineRule="auto"/>
      <w:ind w:left="420"/>
      <w:textAlignment w:val="center"/>
    </w:pPr>
    <w:rPr>
      <w:rFonts w:ascii="Georgia" w:eastAsiaTheme="minorEastAsia" w:hAnsi="Georgia" w:cs="Georgia"/>
      <w:noProof/>
      <w:color w:val="000000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Georgia"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2647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Eva Zurawski</cp:lastModifiedBy>
  <cp:revision>2</cp:revision>
  <cp:lastPrinted>2015-06-11T13:57:00Z</cp:lastPrinted>
  <dcterms:created xsi:type="dcterms:W3CDTF">2022-02-08T10:40:00Z</dcterms:created>
  <dcterms:modified xsi:type="dcterms:W3CDTF">2022-02-08T10:40:00Z</dcterms:modified>
  <cp:category/>
</cp:coreProperties>
</file>