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155F" w14:textId="77777777" w:rsidR="00851AC2" w:rsidRPr="00851AC2" w:rsidRDefault="00851AC2" w:rsidP="00CE6D7F">
      <w:pPr>
        <w:pStyle w:val="Rubrik"/>
      </w:pPr>
      <w:r w:rsidRPr="00851AC2">
        <w:t>The Title Should Be Written in Title Case Except for Words Such as, and the</w:t>
      </w:r>
      <w:r w:rsidR="00CE6D7F">
        <w:br/>
      </w:r>
      <w:r w:rsidRPr="00851AC2">
        <w:t>(It can be up to 2 lines in length)</w:t>
      </w:r>
    </w:p>
    <w:p w14:paraId="1D659556" w14:textId="77777777" w:rsidR="0026417E" w:rsidRPr="009E4C11" w:rsidRDefault="00F86CB0" w:rsidP="00FA187A">
      <w:pPr>
        <w:pStyle w:val="Authors"/>
      </w:pPr>
      <w:r w:rsidRPr="009E4C11">
        <w:t>Author</w:t>
      </w:r>
      <w:r w:rsidRPr="009E4C11">
        <w:rPr>
          <w:vertAlign w:val="superscript"/>
        </w:rPr>
        <w:t>1</w:t>
      </w:r>
      <w:r w:rsidRPr="009E4C11">
        <w:t xml:space="preserve">, </w:t>
      </w:r>
      <w:r w:rsidR="00C173D8" w:rsidRPr="009E4C11">
        <w:t>Author</w:t>
      </w:r>
      <w:r w:rsidR="00C173D8" w:rsidRPr="009E4C11">
        <w:rPr>
          <w:vertAlign w:val="superscript"/>
        </w:rPr>
        <w:t>1</w:t>
      </w:r>
      <w:r w:rsidR="00C173D8" w:rsidRPr="009E4C11">
        <w:t xml:space="preserve">, </w:t>
      </w:r>
      <w:r w:rsidRPr="009E4C11">
        <w:t>Author</w:t>
      </w:r>
      <w:r w:rsidRPr="009E4C11">
        <w:rPr>
          <w:vertAlign w:val="superscript"/>
        </w:rPr>
        <w:t>2</w:t>
      </w:r>
      <w:r w:rsidR="00C173D8">
        <w:t xml:space="preserve">, </w:t>
      </w:r>
      <w:r w:rsidR="009B724B" w:rsidRPr="009E4C11">
        <w:t>&amp;</w:t>
      </w:r>
      <w:r w:rsidRPr="009E4C11">
        <w:t xml:space="preserve"> </w:t>
      </w:r>
      <w:r w:rsidR="004E257D" w:rsidRPr="009E4C11">
        <w:t>Author</w:t>
      </w:r>
      <w:r w:rsidR="004E257D" w:rsidRPr="009E4C11">
        <w:rPr>
          <w:vertAlign w:val="superscript"/>
        </w:rPr>
        <w:t>3</w:t>
      </w:r>
    </w:p>
    <w:p w14:paraId="5D1EC414" w14:textId="77777777" w:rsidR="00F86CB0" w:rsidRPr="009E4C11" w:rsidRDefault="004E257D" w:rsidP="00FA187A">
      <w:pPr>
        <w:pStyle w:val="Authors"/>
      </w:pPr>
      <w:r w:rsidRPr="009E4C11">
        <w:t>Affiliation</w:t>
      </w:r>
      <w:r w:rsidR="00C173D8">
        <w:rPr>
          <w:vertAlign w:val="superscript"/>
        </w:rPr>
        <w:t>1</w:t>
      </w:r>
      <w:r w:rsidR="00C173D8">
        <w:t xml:space="preserve">, </w:t>
      </w:r>
      <w:r w:rsidRPr="009E4C11">
        <w:t>Affiliation</w:t>
      </w:r>
      <w:r w:rsidR="00C173D8">
        <w:rPr>
          <w:vertAlign w:val="superscript"/>
        </w:rPr>
        <w:t>2</w:t>
      </w:r>
      <w:r w:rsidR="00C173D8">
        <w:t xml:space="preserve">, </w:t>
      </w:r>
      <w:r w:rsidRPr="009E4C11">
        <w:t>Affiliation</w:t>
      </w:r>
      <w:r w:rsidR="00C173D8" w:rsidRPr="00C173D8">
        <w:rPr>
          <w:vertAlign w:val="superscript"/>
        </w:rPr>
        <w:t>3</w:t>
      </w:r>
    </w:p>
    <w:p w14:paraId="00552A2E" w14:textId="77777777" w:rsidR="00F10582" w:rsidRPr="009E4C11" w:rsidRDefault="009B724B" w:rsidP="00C97B04">
      <w:pPr>
        <w:pStyle w:val="Authors"/>
      </w:pPr>
      <w:r w:rsidRPr="009E4C11">
        <w:t>Author</w:t>
      </w:r>
      <w:r w:rsidR="00C173D8" w:rsidRPr="00C173D8">
        <w:rPr>
          <w:vertAlign w:val="superscript"/>
        </w:rPr>
        <w:t>1</w:t>
      </w:r>
      <w:r w:rsidRPr="009E4C11">
        <w:t>@xxxxx.com</w:t>
      </w:r>
    </w:p>
    <w:p w14:paraId="5E3FE44D" w14:textId="77777777" w:rsidR="003E2476" w:rsidRPr="003E2476" w:rsidRDefault="003E2476" w:rsidP="003E2476">
      <w:pPr>
        <w:pStyle w:val="Headings"/>
        <w:rPr>
          <w:bCs w:val="0"/>
        </w:rPr>
      </w:pPr>
      <w:r>
        <w:rPr>
          <w:bCs w:val="0"/>
        </w:rPr>
        <w:t>Abstract</w:t>
      </w:r>
      <w:r w:rsidR="005874CE">
        <w:rPr>
          <w:bCs w:val="0"/>
        </w:rPr>
        <w:t xml:space="preserve"> (Arial 10, numbered)</w:t>
      </w:r>
    </w:p>
    <w:p w14:paraId="542643A7" w14:textId="77777777" w:rsidR="003E2476" w:rsidRPr="003E2476" w:rsidRDefault="003E2476" w:rsidP="003E2476">
      <w:pPr>
        <w:pStyle w:val="TextBody"/>
      </w:pPr>
      <w:r>
        <w:t xml:space="preserve">Titles of each subsection should be determined by the authors. The authors may also add subsections as appropriate. </w:t>
      </w:r>
    </w:p>
    <w:p w14:paraId="5AFE3230" w14:textId="17DE8126" w:rsidR="003E2476" w:rsidRDefault="003E2476" w:rsidP="003E2476">
      <w:pPr>
        <w:pStyle w:val="TextBody"/>
      </w:pPr>
      <w:r>
        <w:t>B</w:t>
      </w:r>
      <w:r w:rsidRPr="009E4C11">
        <w:t>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 w:rsidRPr="003E2476">
        <w:t xml:space="preserve"> </w:t>
      </w:r>
      <w:r>
        <w:t>B</w:t>
      </w:r>
      <w:r w:rsidRPr="009E4C11">
        <w:t>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 w:rsidR="005D52E9">
        <w:t xml:space="preserve"> </w:t>
      </w:r>
    </w:p>
    <w:p w14:paraId="64D83114" w14:textId="77777777" w:rsidR="003E2476" w:rsidRDefault="003E2476" w:rsidP="003E2476">
      <w:pPr>
        <w:pStyle w:val="TextBody"/>
      </w:pPr>
      <w:r>
        <w:t>B</w:t>
      </w:r>
      <w:r w:rsidRPr="009E4C11">
        <w:t>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</w:p>
    <w:p w14:paraId="54DFBDB5" w14:textId="77777777" w:rsidR="00C40CD2" w:rsidRDefault="00C40CD2" w:rsidP="00C40CD2">
      <w:pPr>
        <w:pStyle w:val="Headings"/>
        <w:rPr>
          <w:bCs w:val="0"/>
        </w:rPr>
      </w:pPr>
      <w:r w:rsidRPr="009E4C11">
        <w:rPr>
          <w:bCs w:val="0"/>
        </w:rPr>
        <w:t>Results &amp; Discussion</w:t>
      </w:r>
      <w:r w:rsidR="005874CE">
        <w:rPr>
          <w:bCs w:val="0"/>
        </w:rPr>
        <w:t xml:space="preserve"> (Arial 10, numbered)</w:t>
      </w:r>
    </w:p>
    <w:p w14:paraId="267DA2BF" w14:textId="77777777" w:rsidR="00C40CD2" w:rsidRDefault="00C40CD2" w:rsidP="00C40CD2">
      <w:pPr>
        <w:pStyle w:val="TextBody"/>
      </w:pPr>
      <w:r w:rsidRPr="009E4C11">
        <w:t xml:space="preserve">Body </w:t>
      </w:r>
      <w:r w:rsidRPr="00C40CD2">
        <w:t>text</w:t>
      </w:r>
      <w:r w:rsidRPr="009E4C11">
        <w:t xml:space="preserve">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>
        <w:t xml:space="preserve"> </w:t>
      </w:r>
      <w:r w:rsidRPr="009E4C11">
        <w:t>Body text should be justified</w:t>
      </w:r>
      <w:r>
        <w:t>,</w:t>
      </w:r>
      <w:r w:rsidRPr="009E4C11">
        <w:t xml:space="preserve"> Times New Roman 10 point.</w:t>
      </w:r>
    </w:p>
    <w:p w14:paraId="3CD932A2" w14:textId="77777777" w:rsidR="00012171" w:rsidRPr="00012171" w:rsidRDefault="00012171" w:rsidP="00012171">
      <w:pPr>
        <w:pStyle w:val="TextBody"/>
      </w:pPr>
      <w:r w:rsidRPr="009E4C11">
        <w:t>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</w:t>
      </w:r>
    </w:p>
    <w:p w14:paraId="737841FF" w14:textId="77777777" w:rsidR="00012171" w:rsidRDefault="00AD3566" w:rsidP="00C40CD2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233FD4" wp14:editId="685487F6">
                <wp:simplePos x="0" y="0"/>
                <wp:positionH relativeFrom="column">
                  <wp:posOffset>3244104</wp:posOffset>
                </wp:positionH>
                <wp:positionV relativeFrom="paragraph">
                  <wp:posOffset>52552</wp:posOffset>
                </wp:positionV>
                <wp:extent cx="245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B74D4" w14:textId="77777777" w:rsidR="001A2000" w:rsidRDefault="001A2000" w:rsidP="001A2000">
                            <w:pPr>
                              <w:jc w:val="center"/>
                            </w:pPr>
                            <w:r w:rsidRPr="009E4C11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54F1061" wp14:editId="553432DA">
                                  <wp:extent cx="1724025" cy="1314450"/>
                                  <wp:effectExtent l="0" t="0" r="3175" b="635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3DCA5A" w14:textId="77777777" w:rsidR="001A2000" w:rsidRDefault="001A2000" w:rsidP="00347082">
                            <w:pPr>
                              <w:pStyle w:val="FigureCaptions"/>
                            </w:pPr>
                            <w:r w:rsidRPr="009E4C11">
                              <w:t xml:space="preserve">Figure 1. </w:t>
                            </w:r>
                            <w:r w:rsidR="00347082">
                              <w:t>Magnetization as a function of applied field.</w:t>
                            </w:r>
                            <w:r w:rsidR="00CA44C7">
                              <w:t xml:space="preserve"> </w:t>
                            </w:r>
                            <w:r w:rsidR="00347082">
                              <w:t>Figures m</w:t>
                            </w:r>
                            <w:r w:rsidRPr="009E4C11">
                              <w:t>ust be reference</w:t>
                            </w:r>
                            <w:r w:rsidR="00347082">
                              <w:t>d</w:t>
                            </w:r>
                            <w:r w:rsidRPr="009E4C11">
                              <w:t xml:space="preserve"> in the text. </w:t>
                            </w:r>
                            <w:r w:rsidR="00C97B04">
                              <w:t xml:space="preserve">Captions should be </w:t>
                            </w:r>
                            <w:r w:rsidRPr="009E4C11">
                              <w:t xml:space="preserve">Times New Roman </w:t>
                            </w:r>
                            <w:proofErr w:type="gramStart"/>
                            <w:r w:rsidRPr="009E4C11">
                              <w:t>8 point</w:t>
                            </w:r>
                            <w:proofErr w:type="gramEnd"/>
                            <w:r w:rsidRPr="009E4C11">
                              <w:t xml:space="preserve"> font.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17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45pt;margin-top:4.15pt;width:193.6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" filled="f" stroked="f" strokeweight=".5pt">
                <v:textbox>
                  <w:txbxContent>
                    <w:p w:rsidR="001A2000" w:rsidRDefault="001A2000" w:rsidP="001A2000">
                      <w:pPr>
                        <w:jc w:val="center"/>
                      </w:pPr>
                      <w:r w:rsidRPr="009E4C11"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6F48C904" wp14:editId="06B7FD1A">
                            <wp:extent cx="1724025" cy="1314450"/>
                            <wp:effectExtent l="0" t="0" r="3175" b="635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000" w:rsidRDefault="001A2000" w:rsidP="00347082">
                      <w:pPr>
                        <w:pStyle w:val="FigureCaptions"/>
                      </w:pPr>
                      <w:r w:rsidRPr="009E4C11">
                        <w:t xml:space="preserve">Figure 1. </w:t>
                      </w:r>
                      <w:r w:rsidR="00347082">
                        <w:t>Magnetization as a function of applied field.</w:t>
                      </w:r>
                      <w:r w:rsidR="00CA44C7">
                        <w:t xml:space="preserve"> </w:t>
                      </w:r>
                      <w:r w:rsidR="00347082">
                        <w:t>Figures m</w:t>
                      </w:r>
                      <w:r w:rsidRPr="009E4C11">
                        <w:t>ust be reference</w:t>
                      </w:r>
                      <w:r w:rsidR="00347082">
                        <w:t>d</w:t>
                      </w:r>
                      <w:r w:rsidRPr="009E4C11">
                        <w:t xml:space="preserve"> in the text. </w:t>
                      </w:r>
                      <w:r w:rsidR="00C97B04">
                        <w:t xml:space="preserve">Captions should be </w:t>
                      </w:r>
                      <w:r w:rsidRPr="009E4C11">
                        <w:t>Times New Roman 8 point font.</w:t>
                      </w:r>
                    </w:p>
                  </w:txbxContent>
                </v:textbox>
              </v:shape>
            </w:pict>
          </mc:Fallback>
        </mc:AlternateContent>
      </w:r>
      <w:r w:rsidR="00012171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0C5BB" wp14:editId="68DE56D8">
                <wp:simplePos x="0" y="0"/>
                <wp:positionH relativeFrom="column">
                  <wp:posOffset>-34067</wp:posOffset>
                </wp:positionH>
                <wp:positionV relativeFrom="page">
                  <wp:posOffset>5655010</wp:posOffset>
                </wp:positionV>
                <wp:extent cx="2811600" cy="176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0" cy="17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496E4" w14:textId="77777777" w:rsidR="001A2000" w:rsidRPr="009E4C11" w:rsidRDefault="001A2000" w:rsidP="001A2000">
                            <w:pPr>
                              <w:pStyle w:val="TextBody"/>
                              <w:jc w:val="center"/>
                              <w:rPr>
                                <w:noProof/>
                                <w:szCs w:val="20"/>
                              </w:rPr>
                            </w:pPr>
                            <w:r w:rsidRPr="009E4C11">
                              <w:rPr>
                                <w:noProof/>
                                <w:szCs w:val="20"/>
                              </w:rPr>
                              <w:t>Table 1: Table</w:t>
                            </w:r>
                            <w:r w:rsidR="00347082">
                              <w:rPr>
                                <w:noProof/>
                                <w:szCs w:val="20"/>
                              </w:rPr>
                              <w:t xml:space="preserve"> Format</w:t>
                            </w:r>
                          </w:p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0"/>
                              <w:gridCol w:w="3384"/>
                            </w:tblGrid>
                            <w:tr w:rsidR="001A2000" w:rsidRPr="009E4C11" w14:paraId="2D6E5065" w14:textId="77777777" w:rsidTr="009B0C64">
                              <w:tc>
                                <w:tcPr>
                                  <w:tcW w:w="736" w:type="dxa"/>
                                </w:tcPr>
                                <w:p w14:paraId="67ED7627" w14:textId="77777777" w:rsidR="001A2000" w:rsidRPr="0017213D" w:rsidRDefault="001A2000" w:rsidP="0017213D">
                                  <w:pPr>
                                    <w:pStyle w:val="TextBody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14:paraId="1BDAA165" w14:textId="77777777" w:rsidR="001A2000" w:rsidRPr="0017213D" w:rsidRDefault="001A2000" w:rsidP="0017213D">
                                  <w:pPr>
                                    <w:pStyle w:val="TextBody"/>
                                  </w:pPr>
                                  <w:r w:rsidRPr="0017213D">
                                    <w:t>Details</w:t>
                                  </w:r>
                                </w:p>
                              </w:tc>
                            </w:tr>
                            <w:tr w:rsidR="001A2000" w:rsidRPr="009E4C11" w14:paraId="00B7DBF1" w14:textId="77777777" w:rsidTr="009B0C64">
                              <w:tc>
                                <w:tcPr>
                                  <w:tcW w:w="736" w:type="dxa"/>
                                </w:tcPr>
                                <w:p w14:paraId="7C0F0F13" w14:textId="77777777" w:rsidR="001A2000" w:rsidRPr="0017213D" w:rsidRDefault="00EC3C95" w:rsidP="0017213D">
                                  <w:pPr>
                                    <w:pStyle w:val="TextBody"/>
                                  </w:pPr>
                                  <w:r w:rsidRPr="0017213D">
                                    <w:t>Font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14:paraId="68C24AAE" w14:textId="77777777" w:rsidR="00EC3C95" w:rsidRPr="0017213D" w:rsidRDefault="00EC3C95" w:rsidP="0017213D">
                                  <w:pPr>
                                    <w:pStyle w:val="TextBody"/>
                                  </w:pPr>
                                  <w:r w:rsidRPr="0017213D">
                                    <w:t xml:space="preserve">Times New Roman </w:t>
                                  </w:r>
                                  <w:proofErr w:type="gramStart"/>
                                  <w:r w:rsidR="0017213D" w:rsidRPr="0017213D">
                                    <w:t>10</w:t>
                                  </w:r>
                                  <w:r w:rsidRPr="0017213D">
                                    <w:t xml:space="preserve"> point</w:t>
                                  </w:r>
                                  <w:proofErr w:type="gramEnd"/>
                                  <w:r w:rsidRPr="0017213D">
                                    <w:t xml:space="preserve"> font.</w:t>
                                  </w:r>
                                </w:p>
                              </w:tc>
                            </w:tr>
                            <w:tr w:rsidR="00EC3C95" w:rsidRPr="009E4C11" w14:paraId="6E835D3B" w14:textId="77777777" w:rsidTr="00EC3C95">
                              <w:trPr>
                                <w:trHeight w:val="770"/>
                              </w:trPr>
                              <w:tc>
                                <w:tcPr>
                                  <w:tcW w:w="736" w:type="dxa"/>
                                </w:tcPr>
                                <w:p w14:paraId="287D6127" w14:textId="77777777" w:rsidR="00EC3C95" w:rsidRPr="0017213D" w:rsidRDefault="0017213D" w:rsidP="0017213D">
                                  <w:pPr>
                                    <w:pStyle w:val="TextBody"/>
                                  </w:pPr>
                                  <w: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14:paraId="6D04DC46" w14:textId="77777777" w:rsidR="00EC3C95" w:rsidRPr="0017213D" w:rsidRDefault="00EC3C95" w:rsidP="0017213D">
                                  <w:pPr>
                                    <w:pStyle w:val="TextBody"/>
                                  </w:pPr>
                                  <w:r w:rsidRPr="0017213D">
                                    <w:t xml:space="preserve">Tables must be referenced in the text. Tables must not be images. Tables should be created with the table function of Microsoft Word. </w:t>
                                  </w:r>
                                </w:p>
                              </w:tc>
                            </w:tr>
                          </w:tbl>
                          <w:p w14:paraId="409C82F7" w14:textId="77777777" w:rsidR="001A2000" w:rsidRDefault="001A2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C5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.7pt;margin-top:445.3pt;width:221.4pt;height:13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" filled="f" stroked="f" strokeweight=".5pt">
                <v:textbox>
                  <w:txbxContent>
                    <w:p w14:paraId="231496E4" w14:textId="77777777" w:rsidR="001A2000" w:rsidRPr="009E4C11" w:rsidRDefault="001A2000" w:rsidP="001A2000">
                      <w:pPr>
                        <w:pStyle w:val="TextBody"/>
                        <w:jc w:val="center"/>
                        <w:rPr>
                          <w:noProof/>
                          <w:szCs w:val="20"/>
                        </w:rPr>
                      </w:pPr>
                      <w:r w:rsidRPr="009E4C11">
                        <w:rPr>
                          <w:noProof/>
                          <w:szCs w:val="20"/>
                        </w:rPr>
                        <w:t>Table 1: Table</w:t>
                      </w:r>
                      <w:r w:rsidR="00347082">
                        <w:rPr>
                          <w:noProof/>
                          <w:szCs w:val="20"/>
                        </w:rPr>
                        <w:t xml:space="preserve"> Format</w:t>
                      </w:r>
                    </w:p>
                    <w:tbl>
                      <w:tblPr>
                        <w:tblStyle w:val="Tabellrutn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0"/>
                        <w:gridCol w:w="3384"/>
                      </w:tblGrid>
                      <w:tr w:rsidR="001A2000" w:rsidRPr="009E4C11" w14:paraId="2D6E5065" w14:textId="77777777" w:rsidTr="009B0C64">
                        <w:tc>
                          <w:tcPr>
                            <w:tcW w:w="736" w:type="dxa"/>
                          </w:tcPr>
                          <w:p w14:paraId="67ED7627" w14:textId="77777777" w:rsidR="001A2000" w:rsidRPr="0017213D" w:rsidRDefault="001A2000" w:rsidP="0017213D">
                            <w:pPr>
                              <w:pStyle w:val="TextBody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14:paraId="1BDAA165" w14:textId="77777777" w:rsidR="001A2000" w:rsidRPr="0017213D" w:rsidRDefault="001A2000" w:rsidP="0017213D">
                            <w:pPr>
                              <w:pStyle w:val="TextBody"/>
                            </w:pPr>
                            <w:r w:rsidRPr="0017213D">
                              <w:t>Details</w:t>
                            </w:r>
                          </w:p>
                        </w:tc>
                      </w:tr>
                      <w:tr w:rsidR="001A2000" w:rsidRPr="009E4C11" w14:paraId="00B7DBF1" w14:textId="77777777" w:rsidTr="009B0C64">
                        <w:tc>
                          <w:tcPr>
                            <w:tcW w:w="736" w:type="dxa"/>
                          </w:tcPr>
                          <w:p w14:paraId="7C0F0F13" w14:textId="77777777" w:rsidR="001A2000" w:rsidRPr="0017213D" w:rsidRDefault="00EC3C95" w:rsidP="0017213D">
                            <w:pPr>
                              <w:pStyle w:val="TextBody"/>
                            </w:pPr>
                            <w:r w:rsidRPr="0017213D">
                              <w:t>Font</w:t>
                            </w:r>
                          </w:p>
                        </w:tc>
                        <w:tc>
                          <w:tcPr>
                            <w:tcW w:w="3395" w:type="dxa"/>
                          </w:tcPr>
                          <w:p w14:paraId="68C24AAE" w14:textId="77777777" w:rsidR="00EC3C95" w:rsidRPr="0017213D" w:rsidRDefault="00EC3C95" w:rsidP="0017213D">
                            <w:pPr>
                              <w:pStyle w:val="TextBody"/>
                            </w:pPr>
                            <w:r w:rsidRPr="0017213D">
                              <w:t xml:space="preserve">Times New Roman </w:t>
                            </w:r>
                            <w:proofErr w:type="gramStart"/>
                            <w:r w:rsidR="0017213D" w:rsidRPr="0017213D">
                              <w:t>10</w:t>
                            </w:r>
                            <w:r w:rsidRPr="0017213D">
                              <w:t xml:space="preserve"> point</w:t>
                            </w:r>
                            <w:proofErr w:type="gramEnd"/>
                            <w:r w:rsidRPr="0017213D">
                              <w:t xml:space="preserve"> font.</w:t>
                            </w:r>
                          </w:p>
                        </w:tc>
                      </w:tr>
                      <w:tr w:rsidR="00EC3C95" w:rsidRPr="009E4C11" w14:paraId="6E835D3B" w14:textId="77777777" w:rsidTr="00EC3C95">
                        <w:trPr>
                          <w:trHeight w:val="770"/>
                        </w:trPr>
                        <w:tc>
                          <w:tcPr>
                            <w:tcW w:w="736" w:type="dxa"/>
                          </w:tcPr>
                          <w:p w14:paraId="287D6127" w14:textId="77777777" w:rsidR="00EC3C95" w:rsidRPr="0017213D" w:rsidRDefault="0017213D" w:rsidP="0017213D">
                            <w:pPr>
                              <w:pStyle w:val="TextBody"/>
                            </w:pPr>
                            <w:r>
                              <w:t>Others</w:t>
                            </w:r>
                          </w:p>
                        </w:tc>
                        <w:tc>
                          <w:tcPr>
                            <w:tcW w:w="3395" w:type="dxa"/>
                          </w:tcPr>
                          <w:p w14:paraId="6D04DC46" w14:textId="77777777" w:rsidR="00EC3C95" w:rsidRPr="0017213D" w:rsidRDefault="00EC3C95" w:rsidP="0017213D">
                            <w:pPr>
                              <w:pStyle w:val="TextBody"/>
                            </w:pPr>
                            <w:r w:rsidRPr="0017213D">
                              <w:t xml:space="preserve">Tables must be referenced in the text. Tables must not be images. Tables should be created with the table function of Microsoft Word. </w:t>
                            </w:r>
                          </w:p>
                        </w:tc>
                      </w:tr>
                    </w:tbl>
                    <w:p w14:paraId="409C82F7" w14:textId="77777777" w:rsidR="001A2000" w:rsidRDefault="001A2000"/>
                  </w:txbxContent>
                </v:textbox>
                <w10:wrap anchory="page"/>
              </v:shape>
            </w:pict>
          </mc:Fallback>
        </mc:AlternateContent>
      </w:r>
    </w:p>
    <w:p w14:paraId="6788C8F9" w14:textId="77777777" w:rsidR="00012171" w:rsidRDefault="00012171" w:rsidP="00C40CD2">
      <w:pPr>
        <w:pStyle w:val="TextBody"/>
      </w:pPr>
    </w:p>
    <w:p w14:paraId="0592E3AF" w14:textId="77777777" w:rsidR="00012171" w:rsidRDefault="00012171" w:rsidP="00C40CD2">
      <w:pPr>
        <w:pStyle w:val="TextBody"/>
      </w:pPr>
    </w:p>
    <w:p w14:paraId="6F356146" w14:textId="77777777" w:rsidR="00012171" w:rsidRDefault="00012171" w:rsidP="00C40CD2">
      <w:pPr>
        <w:pStyle w:val="TextBody"/>
      </w:pPr>
    </w:p>
    <w:p w14:paraId="6DE1BD2D" w14:textId="77777777" w:rsidR="00012171" w:rsidRDefault="00012171" w:rsidP="00C40CD2">
      <w:pPr>
        <w:pStyle w:val="TextBody"/>
      </w:pPr>
    </w:p>
    <w:p w14:paraId="08236634" w14:textId="77777777" w:rsidR="00012171" w:rsidRDefault="00012171" w:rsidP="00C40CD2">
      <w:pPr>
        <w:pStyle w:val="TextBody"/>
      </w:pPr>
    </w:p>
    <w:p w14:paraId="5114A04C" w14:textId="77777777" w:rsidR="00012171" w:rsidRDefault="00012171" w:rsidP="00C40CD2">
      <w:pPr>
        <w:pStyle w:val="TextBody"/>
      </w:pPr>
    </w:p>
    <w:p w14:paraId="1F56616C" w14:textId="77777777" w:rsidR="00012171" w:rsidRDefault="00012171" w:rsidP="00C40CD2">
      <w:pPr>
        <w:pStyle w:val="TextBody"/>
        <w:rPr>
          <w:bCs/>
        </w:rPr>
      </w:pPr>
    </w:p>
    <w:p w14:paraId="4FE42F98" w14:textId="77777777" w:rsidR="00C40CD2" w:rsidRPr="009E4C11" w:rsidRDefault="00C40CD2" w:rsidP="00C40CD2">
      <w:pPr>
        <w:pStyle w:val="Headings"/>
        <w:rPr>
          <w:bCs w:val="0"/>
        </w:rPr>
      </w:pPr>
      <w:r>
        <w:rPr>
          <w:bCs w:val="0"/>
        </w:rPr>
        <w:t>Conclusion</w:t>
      </w:r>
      <w:r w:rsidR="005874CE">
        <w:rPr>
          <w:bCs w:val="0"/>
        </w:rPr>
        <w:t xml:space="preserve"> (Arial 10, numbered)</w:t>
      </w:r>
    </w:p>
    <w:p w14:paraId="0002BF60" w14:textId="77777777" w:rsidR="005874CE" w:rsidRDefault="00C40CD2" w:rsidP="00012171">
      <w:pPr>
        <w:pStyle w:val="TextBody"/>
      </w:pPr>
      <w:r w:rsidRPr="009E4C11">
        <w:t>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>
        <w:t xml:space="preserve"> </w:t>
      </w:r>
      <w:r w:rsidRPr="009E4C11">
        <w:t>Body text should be justified</w:t>
      </w:r>
      <w:r>
        <w:t>,</w:t>
      </w:r>
      <w:r w:rsidRPr="009E4C11">
        <w:t xml:space="preserve"> Times New Roman 10 point. </w:t>
      </w:r>
    </w:p>
    <w:p w14:paraId="04748199" w14:textId="77777777" w:rsidR="00012171" w:rsidRPr="00012171" w:rsidRDefault="00012171" w:rsidP="00012171">
      <w:pPr>
        <w:pStyle w:val="TextBody"/>
      </w:pPr>
      <w:r w:rsidRPr="009E4C11">
        <w:t>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>
        <w:t xml:space="preserve"> </w:t>
      </w:r>
      <w:r w:rsidRPr="009E4C11">
        <w:t>Body text should be justified</w:t>
      </w:r>
      <w:r>
        <w:t>,</w:t>
      </w:r>
      <w:r w:rsidRPr="009E4C11">
        <w:t xml:space="preserve"> Times New Roman 10 point. </w:t>
      </w:r>
    </w:p>
    <w:p w14:paraId="049C7526" w14:textId="77777777" w:rsidR="00032417" w:rsidRDefault="009D6D73" w:rsidP="00032417">
      <w:pPr>
        <w:pStyle w:val="Headings"/>
        <w:rPr>
          <w:bCs w:val="0"/>
        </w:rPr>
      </w:pPr>
      <w:r w:rsidRPr="009E4C11">
        <w:rPr>
          <w:bCs w:val="0"/>
        </w:rPr>
        <w:t>References</w:t>
      </w:r>
      <w:r w:rsidR="005874CE">
        <w:rPr>
          <w:bCs w:val="0"/>
        </w:rPr>
        <w:t xml:space="preserve"> (Arial 10, numbered)</w:t>
      </w:r>
    </w:p>
    <w:p w14:paraId="0146D459" w14:textId="77777777" w:rsidR="00032417" w:rsidRPr="00785AFD" w:rsidRDefault="00032417" w:rsidP="00785AFD">
      <w:pPr>
        <w:pStyle w:val="References"/>
        <w:ind w:left="426" w:hanging="426"/>
      </w:pPr>
      <w:r w:rsidRPr="00785AFD">
        <w:t>References should use any widely accepted referencing style from the field of the authors. If the author(s) has/have no preferences, we recommend APA style. Text should be Times New Roman 20 point.</w:t>
      </w:r>
      <w:r w:rsidR="00851AC2" w:rsidRPr="00785AFD">
        <w:t xml:space="preserve"> </w:t>
      </w:r>
    </w:p>
    <w:p w14:paraId="154D14CA" w14:textId="77777777" w:rsidR="00062BA8" w:rsidRPr="00062BA8" w:rsidRDefault="00032417" w:rsidP="00785AFD">
      <w:pPr>
        <w:pStyle w:val="References"/>
        <w:ind w:left="426" w:hanging="426"/>
      </w:pPr>
      <w:r w:rsidRPr="00785AFD">
        <w:t>References should use any widely accepted referencing style from the field of the authors. If the author(s) has/have no preferences, we recommend</w:t>
      </w:r>
      <w:r w:rsidRPr="00032417">
        <w:t xml:space="preserve"> APA style. Text should be Times New Roman 20 point</w:t>
      </w:r>
      <w:r w:rsidR="00062BA8">
        <w:t>.</w:t>
      </w:r>
    </w:p>
    <w:sectPr w:rsidR="00062BA8" w:rsidRPr="00062BA8" w:rsidSect="00314309">
      <w:type w:val="continuous"/>
      <w:pgSz w:w="11900" w:h="16840"/>
      <w:pgMar w:top="1985" w:right="1440" w:bottom="1440" w:left="144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D7A4" w14:textId="77777777" w:rsidR="00314309" w:rsidRDefault="00314309" w:rsidP="008D417C">
      <w:r>
        <w:separator/>
      </w:r>
    </w:p>
  </w:endnote>
  <w:endnote w:type="continuationSeparator" w:id="0">
    <w:p w14:paraId="6C8C1B69" w14:textId="77777777" w:rsidR="00314309" w:rsidRDefault="00314309" w:rsidP="008D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3B7A" w14:textId="77777777" w:rsidR="00314309" w:rsidRDefault="00314309" w:rsidP="008D417C">
      <w:r>
        <w:separator/>
      </w:r>
    </w:p>
  </w:footnote>
  <w:footnote w:type="continuationSeparator" w:id="0">
    <w:p w14:paraId="109D6DD8" w14:textId="77777777" w:rsidR="00314309" w:rsidRDefault="00314309" w:rsidP="008D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D05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7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F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AD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E86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EE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4C1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C7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68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E72B5"/>
    <w:multiLevelType w:val="hybridMultilevel"/>
    <w:tmpl w:val="2DE8AC7A"/>
    <w:lvl w:ilvl="0" w:tplc="42A04612">
      <w:start w:val="1"/>
      <w:numFmt w:val="decimal"/>
      <w:lvlText w:val="[%1]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274DE"/>
    <w:multiLevelType w:val="multilevel"/>
    <w:tmpl w:val="EB50E4E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7588A"/>
    <w:multiLevelType w:val="multilevel"/>
    <w:tmpl w:val="6270FEF2"/>
    <w:lvl w:ilvl="0">
      <w:start w:val="1"/>
      <w:numFmt w:val="upperRoman"/>
      <w:lvlText w:val="%1."/>
      <w:lvlJc w:val="righ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C2FFB"/>
    <w:multiLevelType w:val="multilevel"/>
    <w:tmpl w:val="6270FEF2"/>
    <w:lvl w:ilvl="0">
      <w:start w:val="1"/>
      <w:numFmt w:val="upperRoman"/>
      <w:lvlText w:val="%1."/>
      <w:lvlJc w:val="righ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332E0"/>
    <w:multiLevelType w:val="hybridMultilevel"/>
    <w:tmpl w:val="3B08FF9A"/>
    <w:lvl w:ilvl="0" w:tplc="F89AC5D6">
      <w:start w:val="1"/>
      <w:numFmt w:val="upperRoman"/>
      <w:pStyle w:val="Headings"/>
      <w:lvlText w:val="%1.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90620">
    <w:abstractNumId w:val="0"/>
  </w:num>
  <w:num w:numId="2" w16cid:durableId="1461416793">
    <w:abstractNumId w:val="1"/>
  </w:num>
  <w:num w:numId="3" w16cid:durableId="698048944">
    <w:abstractNumId w:val="2"/>
  </w:num>
  <w:num w:numId="4" w16cid:durableId="1405645935">
    <w:abstractNumId w:val="3"/>
  </w:num>
  <w:num w:numId="5" w16cid:durableId="1544907322">
    <w:abstractNumId w:val="8"/>
  </w:num>
  <w:num w:numId="6" w16cid:durableId="1748646593">
    <w:abstractNumId w:val="4"/>
  </w:num>
  <w:num w:numId="7" w16cid:durableId="1515148651">
    <w:abstractNumId w:val="5"/>
  </w:num>
  <w:num w:numId="8" w16cid:durableId="138304652">
    <w:abstractNumId w:val="6"/>
  </w:num>
  <w:num w:numId="9" w16cid:durableId="1682661384">
    <w:abstractNumId w:val="7"/>
  </w:num>
  <w:num w:numId="10" w16cid:durableId="224731141">
    <w:abstractNumId w:val="9"/>
  </w:num>
  <w:num w:numId="11" w16cid:durableId="992566572">
    <w:abstractNumId w:val="10"/>
  </w:num>
  <w:num w:numId="12" w16cid:durableId="148911347">
    <w:abstractNumId w:val="14"/>
  </w:num>
  <w:num w:numId="13" w16cid:durableId="494733909">
    <w:abstractNumId w:val="11"/>
  </w:num>
  <w:num w:numId="14" w16cid:durableId="1204754901">
    <w:abstractNumId w:val="13"/>
  </w:num>
  <w:num w:numId="15" w16cid:durableId="922105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66"/>
    <w:rsid w:val="00012171"/>
    <w:rsid w:val="00024E56"/>
    <w:rsid w:val="00032417"/>
    <w:rsid w:val="00055FC1"/>
    <w:rsid w:val="00062BA8"/>
    <w:rsid w:val="00064688"/>
    <w:rsid w:val="00072D77"/>
    <w:rsid w:val="00086C2A"/>
    <w:rsid w:val="000953BF"/>
    <w:rsid w:val="000A6861"/>
    <w:rsid w:val="000B1765"/>
    <w:rsid w:val="000C4D11"/>
    <w:rsid w:val="000D0A1A"/>
    <w:rsid w:val="000E7322"/>
    <w:rsid w:val="000F465F"/>
    <w:rsid w:val="001070FC"/>
    <w:rsid w:val="001167B7"/>
    <w:rsid w:val="001300B0"/>
    <w:rsid w:val="001311BF"/>
    <w:rsid w:val="00143ECB"/>
    <w:rsid w:val="00150BAF"/>
    <w:rsid w:val="0015209C"/>
    <w:rsid w:val="00170126"/>
    <w:rsid w:val="0017213D"/>
    <w:rsid w:val="001755DA"/>
    <w:rsid w:val="00177849"/>
    <w:rsid w:val="001A1C3E"/>
    <w:rsid w:val="001A2000"/>
    <w:rsid w:val="001C5C1D"/>
    <w:rsid w:val="001D2BBA"/>
    <w:rsid w:val="001D6FC6"/>
    <w:rsid w:val="001E109C"/>
    <w:rsid w:val="001E19C1"/>
    <w:rsid w:val="001F0D80"/>
    <w:rsid w:val="0023006A"/>
    <w:rsid w:val="00243E33"/>
    <w:rsid w:val="002464FE"/>
    <w:rsid w:val="00247B67"/>
    <w:rsid w:val="0026417E"/>
    <w:rsid w:val="002748CF"/>
    <w:rsid w:val="002A3B60"/>
    <w:rsid w:val="002B06ED"/>
    <w:rsid w:val="002B0737"/>
    <w:rsid w:val="002C64A9"/>
    <w:rsid w:val="002F5504"/>
    <w:rsid w:val="0030214A"/>
    <w:rsid w:val="00303EC7"/>
    <w:rsid w:val="00306176"/>
    <w:rsid w:val="00314309"/>
    <w:rsid w:val="00326808"/>
    <w:rsid w:val="0033472F"/>
    <w:rsid w:val="00340B7F"/>
    <w:rsid w:val="00345B87"/>
    <w:rsid w:val="00347082"/>
    <w:rsid w:val="00355B72"/>
    <w:rsid w:val="00361662"/>
    <w:rsid w:val="003809B7"/>
    <w:rsid w:val="0038497A"/>
    <w:rsid w:val="003A21A0"/>
    <w:rsid w:val="003A5EB9"/>
    <w:rsid w:val="003A6011"/>
    <w:rsid w:val="003B2466"/>
    <w:rsid w:val="003B68C1"/>
    <w:rsid w:val="003E2476"/>
    <w:rsid w:val="003E6169"/>
    <w:rsid w:val="003F6823"/>
    <w:rsid w:val="00403677"/>
    <w:rsid w:val="004207EA"/>
    <w:rsid w:val="00420884"/>
    <w:rsid w:val="00433034"/>
    <w:rsid w:val="0043788C"/>
    <w:rsid w:val="00441C21"/>
    <w:rsid w:val="004600C5"/>
    <w:rsid w:val="004752AB"/>
    <w:rsid w:val="00485BBD"/>
    <w:rsid w:val="00497D44"/>
    <w:rsid w:val="004B0B73"/>
    <w:rsid w:val="004D3E97"/>
    <w:rsid w:val="004E257D"/>
    <w:rsid w:val="004F3AD6"/>
    <w:rsid w:val="00513358"/>
    <w:rsid w:val="00515082"/>
    <w:rsid w:val="00523824"/>
    <w:rsid w:val="00542FF7"/>
    <w:rsid w:val="00552582"/>
    <w:rsid w:val="00561B90"/>
    <w:rsid w:val="00564E2C"/>
    <w:rsid w:val="005874CE"/>
    <w:rsid w:val="005B5A1B"/>
    <w:rsid w:val="005B6B9A"/>
    <w:rsid w:val="005D52E9"/>
    <w:rsid w:val="0063425F"/>
    <w:rsid w:val="00643D33"/>
    <w:rsid w:val="00664E32"/>
    <w:rsid w:val="006677B3"/>
    <w:rsid w:val="006A0464"/>
    <w:rsid w:val="006B1A2E"/>
    <w:rsid w:val="006B7868"/>
    <w:rsid w:val="006D3BA8"/>
    <w:rsid w:val="006D47CB"/>
    <w:rsid w:val="006F5D5A"/>
    <w:rsid w:val="00716764"/>
    <w:rsid w:val="00717CD9"/>
    <w:rsid w:val="007248AE"/>
    <w:rsid w:val="00727397"/>
    <w:rsid w:val="00733FA6"/>
    <w:rsid w:val="007439D2"/>
    <w:rsid w:val="00755E5D"/>
    <w:rsid w:val="007662E6"/>
    <w:rsid w:val="0078231E"/>
    <w:rsid w:val="00785AFD"/>
    <w:rsid w:val="007B54B9"/>
    <w:rsid w:val="007C432B"/>
    <w:rsid w:val="007D05EB"/>
    <w:rsid w:val="008213D2"/>
    <w:rsid w:val="00851AC2"/>
    <w:rsid w:val="00852709"/>
    <w:rsid w:val="00855C5A"/>
    <w:rsid w:val="0085604E"/>
    <w:rsid w:val="00865D33"/>
    <w:rsid w:val="008D417C"/>
    <w:rsid w:val="008E1B04"/>
    <w:rsid w:val="00915500"/>
    <w:rsid w:val="00957CAB"/>
    <w:rsid w:val="00962863"/>
    <w:rsid w:val="00965A61"/>
    <w:rsid w:val="009B724B"/>
    <w:rsid w:val="009B7E1A"/>
    <w:rsid w:val="009D28F8"/>
    <w:rsid w:val="009D6D73"/>
    <w:rsid w:val="009E4C11"/>
    <w:rsid w:val="00A4516F"/>
    <w:rsid w:val="00A57F62"/>
    <w:rsid w:val="00A8277F"/>
    <w:rsid w:val="00AB383C"/>
    <w:rsid w:val="00AC33C7"/>
    <w:rsid w:val="00AC3BB3"/>
    <w:rsid w:val="00AD3566"/>
    <w:rsid w:val="00B02683"/>
    <w:rsid w:val="00B039AF"/>
    <w:rsid w:val="00B549C5"/>
    <w:rsid w:val="00B67D03"/>
    <w:rsid w:val="00B8438F"/>
    <w:rsid w:val="00BB41C1"/>
    <w:rsid w:val="00BB6481"/>
    <w:rsid w:val="00BE240D"/>
    <w:rsid w:val="00BF0295"/>
    <w:rsid w:val="00BF1BED"/>
    <w:rsid w:val="00C1051B"/>
    <w:rsid w:val="00C15961"/>
    <w:rsid w:val="00C173D8"/>
    <w:rsid w:val="00C175DC"/>
    <w:rsid w:val="00C40CD2"/>
    <w:rsid w:val="00C442AD"/>
    <w:rsid w:val="00C9297E"/>
    <w:rsid w:val="00C97B04"/>
    <w:rsid w:val="00CA44C7"/>
    <w:rsid w:val="00CE3547"/>
    <w:rsid w:val="00CE5E89"/>
    <w:rsid w:val="00CE6D7F"/>
    <w:rsid w:val="00CF2E7C"/>
    <w:rsid w:val="00CF7B9D"/>
    <w:rsid w:val="00D041C8"/>
    <w:rsid w:val="00D07EFD"/>
    <w:rsid w:val="00D13538"/>
    <w:rsid w:val="00D1371D"/>
    <w:rsid w:val="00D23604"/>
    <w:rsid w:val="00D32F3E"/>
    <w:rsid w:val="00D62BB3"/>
    <w:rsid w:val="00D750DF"/>
    <w:rsid w:val="00D95F7B"/>
    <w:rsid w:val="00DB7911"/>
    <w:rsid w:val="00DC0AC5"/>
    <w:rsid w:val="00DC18DA"/>
    <w:rsid w:val="00DD1122"/>
    <w:rsid w:val="00DD156D"/>
    <w:rsid w:val="00DE5EB8"/>
    <w:rsid w:val="00DF53B0"/>
    <w:rsid w:val="00E01702"/>
    <w:rsid w:val="00E0479A"/>
    <w:rsid w:val="00E4119F"/>
    <w:rsid w:val="00E54501"/>
    <w:rsid w:val="00E672FA"/>
    <w:rsid w:val="00E836D8"/>
    <w:rsid w:val="00EA54A9"/>
    <w:rsid w:val="00EA63E5"/>
    <w:rsid w:val="00EB0E5F"/>
    <w:rsid w:val="00EC16FB"/>
    <w:rsid w:val="00EC3C95"/>
    <w:rsid w:val="00F10582"/>
    <w:rsid w:val="00F10D06"/>
    <w:rsid w:val="00F23936"/>
    <w:rsid w:val="00F42465"/>
    <w:rsid w:val="00F709EB"/>
    <w:rsid w:val="00F71D5B"/>
    <w:rsid w:val="00F86CB0"/>
    <w:rsid w:val="00FA187A"/>
    <w:rsid w:val="00FA4134"/>
    <w:rsid w:val="00FA69F3"/>
    <w:rsid w:val="00FB3716"/>
    <w:rsid w:val="00FD35F9"/>
    <w:rsid w:val="00FD4675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A9F2DE7"/>
  <w14:defaultImageDpi w14:val="32767"/>
  <w15:chartTrackingRefBased/>
  <w15:docId w15:val="{E2C02CAB-3C80-42EF-A027-0C9FCB3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5A"/>
    <w:pPr>
      <w:jc w:val="both"/>
    </w:pPr>
    <w:rPr>
      <w:rFonts w:ascii="Times New Roman" w:hAnsi="Times New Roman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311B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Standardstycketeckensnitt"/>
    <w:rsid w:val="001D6FC6"/>
  </w:style>
  <w:style w:type="character" w:styleId="Betoning">
    <w:name w:val="Emphasis"/>
    <w:basedOn w:val="Standardstycketeckensnitt"/>
    <w:uiPriority w:val="20"/>
    <w:qFormat/>
    <w:rsid w:val="00433034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8D417C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D417C"/>
  </w:style>
  <w:style w:type="paragraph" w:styleId="Sidfot">
    <w:name w:val="footer"/>
    <w:basedOn w:val="Normal"/>
    <w:link w:val="SidfotChar"/>
    <w:uiPriority w:val="99"/>
    <w:unhideWhenUsed/>
    <w:rsid w:val="008D417C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417C"/>
  </w:style>
  <w:style w:type="paragraph" w:styleId="Ballongtext">
    <w:name w:val="Balloon Text"/>
    <w:basedOn w:val="Normal"/>
    <w:link w:val="BallongtextChar"/>
    <w:uiPriority w:val="99"/>
    <w:semiHidden/>
    <w:unhideWhenUsed/>
    <w:rsid w:val="006677B3"/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B3"/>
    <w:rPr>
      <w:rFonts w:ascii="Times New Roman" w:hAnsi="Times New Roman" w:cs="Times New Roman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43ECB"/>
    <w:pPr>
      <w:spacing w:after="120"/>
      <w:contextualSpacing/>
      <w:jc w:val="center"/>
    </w:pPr>
    <w:rPr>
      <w:rFonts w:ascii="Arial" w:eastAsia="Arial Unicode MS" w:hAnsi="Arial" w:cs="Times New Roman (Headings CS)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43ECB"/>
    <w:rPr>
      <w:rFonts w:ascii="Arial" w:eastAsia="Arial Unicode MS" w:hAnsi="Arial" w:cs="Times New Roman (Headings CS)"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672FA"/>
    <w:pPr>
      <w:numPr>
        <w:ilvl w:val="1"/>
      </w:numPr>
      <w:spacing w:after="160"/>
      <w:jc w:val="center"/>
    </w:pPr>
    <w:rPr>
      <w:rFonts w:ascii="Arial" w:hAnsi="Arial"/>
      <w:color w:val="000000" w:themeColor="text1"/>
      <w:spacing w:val="15"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672FA"/>
    <w:rPr>
      <w:rFonts w:ascii="Arial" w:hAnsi="Arial"/>
      <w:color w:val="000000" w:themeColor="text1"/>
      <w:spacing w:val="15"/>
      <w:sz w:val="21"/>
      <w:szCs w:val="22"/>
    </w:rPr>
  </w:style>
  <w:style w:type="paragraph" w:customStyle="1" w:styleId="Headings">
    <w:name w:val="Headings"/>
    <w:basedOn w:val="Normalwebb"/>
    <w:qFormat/>
    <w:rsid w:val="00785AFD"/>
    <w:pPr>
      <w:numPr>
        <w:numId w:val="12"/>
      </w:numPr>
      <w:spacing w:before="120" w:beforeAutospacing="0" w:after="120" w:afterAutospacing="0"/>
    </w:pPr>
    <w:rPr>
      <w:rFonts w:ascii="Arial" w:eastAsiaTheme="minorEastAsia" w:hAnsi="Arial" w:cs="Arial"/>
      <w:bCs/>
      <w:szCs w:val="20"/>
    </w:rPr>
  </w:style>
  <w:style w:type="paragraph" w:customStyle="1" w:styleId="Authors">
    <w:name w:val="Authors"/>
    <w:basedOn w:val="Normal"/>
    <w:qFormat/>
    <w:rsid w:val="00855C5A"/>
    <w:pPr>
      <w:jc w:val="center"/>
    </w:pPr>
    <w:rPr>
      <w:rFonts w:cs="Times New Roman"/>
      <w:color w:val="000000"/>
      <w:szCs w:val="20"/>
    </w:rPr>
  </w:style>
  <w:style w:type="paragraph" w:customStyle="1" w:styleId="TextBody">
    <w:name w:val="Text Body"/>
    <w:basedOn w:val="Normal"/>
    <w:qFormat/>
    <w:rsid w:val="00785AFD"/>
    <w:pPr>
      <w:spacing w:after="120"/>
    </w:pPr>
  </w:style>
  <w:style w:type="table" w:styleId="Tabellrutnt">
    <w:name w:val="Table Grid"/>
    <w:basedOn w:val="Normaltabell"/>
    <w:uiPriority w:val="39"/>
    <w:rsid w:val="00FA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s">
    <w:name w:val="Figure Captions"/>
    <w:basedOn w:val="Normal"/>
    <w:qFormat/>
    <w:rsid w:val="001167B7"/>
    <w:pPr>
      <w:autoSpaceDE w:val="0"/>
      <w:autoSpaceDN w:val="0"/>
    </w:pPr>
    <w:rPr>
      <w:rFonts w:eastAsia="MS Mincho" w:cs="Times New Roman"/>
      <w:sz w:val="16"/>
      <w:szCs w:val="16"/>
      <w:lang w:eastAsia="en-US"/>
    </w:rPr>
  </w:style>
  <w:style w:type="paragraph" w:customStyle="1" w:styleId="References">
    <w:name w:val="References"/>
    <w:basedOn w:val="Headings"/>
    <w:qFormat/>
    <w:rsid w:val="00785AFD"/>
    <w:pPr>
      <w:numPr>
        <w:numId w:val="0"/>
      </w:numPr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Format_for_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30e81b-7803-4d8a-85f4-3cee90106561">
      <Terms xmlns="http://schemas.microsoft.com/office/infopath/2007/PartnerControls"/>
    </lcf76f155ced4ddcb4097134ff3c332f>
    <TaxCatchAll xmlns="f2ecb985-20fa-44af-a068-ee706ed5b31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AE1E2C526944EA46BCE8D57CE53AA" ma:contentTypeVersion="10" ma:contentTypeDescription="Ein neues Dokument erstellen." ma:contentTypeScope="" ma:versionID="207752ec7229f77d833cdae721d56c3b">
  <xsd:schema xmlns:xsd="http://www.w3.org/2001/XMLSchema" xmlns:xs="http://www.w3.org/2001/XMLSchema" xmlns:p="http://schemas.microsoft.com/office/2006/metadata/properties" xmlns:ns2="0430e81b-7803-4d8a-85f4-3cee90106561" xmlns:ns3="f2ecb985-20fa-44af-a068-ee706ed5b31e" targetNamespace="http://schemas.microsoft.com/office/2006/metadata/properties" ma:root="true" ma:fieldsID="04f7cfa3e39840722d9e3220cc5e28ef" ns2:_="" ns3:_="">
    <xsd:import namespace="0430e81b-7803-4d8a-85f4-3cee90106561"/>
    <xsd:import namespace="f2ecb985-20fa-44af-a068-ee706ed5b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0e81b-7803-4d8a-85f4-3cee90106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6eb20c4f-c5c2-492b-9954-d638c64bf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b985-20fa-44af-a068-ee706ed5b31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24df15-4b38-4bea-9f0f-b3db653be335}" ma:internalName="TaxCatchAll" ma:showField="CatchAllData" ma:web="f2ecb985-20fa-44af-a068-ee706ed5b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E4CC3-9B53-4DD1-8FBB-B84497C70C08}">
  <ds:schemaRefs>
    <ds:schemaRef ds:uri="http://schemas.microsoft.com/office/2006/metadata/properties"/>
    <ds:schemaRef ds:uri="http://schemas.microsoft.com/office/infopath/2007/PartnerControls"/>
    <ds:schemaRef ds:uri="0430e81b-7803-4d8a-85f4-3cee90106561"/>
    <ds:schemaRef ds:uri="f2ecb985-20fa-44af-a068-ee706ed5b31e"/>
  </ds:schemaRefs>
</ds:datastoreItem>
</file>

<file path=customXml/itemProps2.xml><?xml version="1.0" encoding="utf-8"?>
<ds:datastoreItem xmlns:ds="http://schemas.openxmlformats.org/officeDocument/2006/customXml" ds:itemID="{221306E5-73D7-4A1B-91DF-D9CE17809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E20E8-7F20-4013-BB3A-D8387ADF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0e81b-7803-4d8a-85f4-3cee90106561"/>
    <ds:schemaRef ds:uri="f2ecb985-20fa-44af-a068-ee706ed5b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1A3B9-6DA8-4C86-AEB7-BA92EB52E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C:\work\Format_for_abstract.dotx</Template>
  <TotalTime>2</TotalTime>
  <Pages>1</Pages>
  <Words>490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Kagawa University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yoshiro imai</dc:creator>
  <cp:keywords/>
  <dc:description/>
  <cp:lastModifiedBy>Sara Läthén</cp:lastModifiedBy>
  <cp:revision>3</cp:revision>
  <cp:lastPrinted>2020-02-19T07:12:00Z</cp:lastPrinted>
  <dcterms:created xsi:type="dcterms:W3CDTF">2024-01-31T15:52:00Z</dcterms:created>
  <dcterms:modified xsi:type="dcterms:W3CDTF">2024-02-13T07:44:00Z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0x010100588AE1E2C526944EA46BCE8D57CE53AA</vt:lpwstr>
  </property>
  <property fmtid="{D5CDD505-2E9C-101B-9397-08002B2CF9AE}" pid="3" name="MediaServiceImageTags">
    <vt:lpwstr/>
  </property>
</Properties>
</file>