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45D3" w14:textId="546F789F" w:rsidR="0093473E" w:rsidRPr="0093473E" w:rsidRDefault="003823DA" w:rsidP="0093473E">
      <w:pPr>
        <w:pStyle w:val="Rubrik2"/>
        <w:rPr>
          <w:rFonts w:ascii="Arial" w:hAnsi="Arial" w:cs="Arial"/>
        </w:rPr>
      </w:pPr>
      <w:bookmarkStart w:id="0" w:name="_Hlk36719578"/>
      <w:r w:rsidRPr="00C17204">
        <w:rPr>
          <w:rFonts w:ascii="Arial" w:hAnsi="Arial" w:cs="Arial"/>
        </w:rPr>
        <w:t xml:space="preserve">Ansökan om </w:t>
      </w:r>
      <w:r w:rsidR="003116B1" w:rsidRPr="00C17204">
        <w:rPr>
          <w:rFonts w:ascii="Arial" w:hAnsi="Arial" w:cs="Arial"/>
        </w:rPr>
        <w:t>inrättande av</w:t>
      </w:r>
      <w:r w:rsidRPr="00C17204">
        <w:rPr>
          <w:rFonts w:ascii="Arial" w:hAnsi="Arial" w:cs="Arial"/>
        </w:rPr>
        <w:t xml:space="preserve"> forskarutbildningsplats</w:t>
      </w:r>
      <w:r w:rsidR="0009651D">
        <w:rPr>
          <w:rFonts w:ascii="Arial" w:hAnsi="Arial" w:cs="Arial"/>
        </w:rPr>
        <w:t xml:space="preserve"> Establish</w:t>
      </w:r>
      <w:r w:rsidR="002C3EE6">
        <w:rPr>
          <w:rFonts w:ascii="Arial" w:hAnsi="Arial" w:cs="Arial"/>
        </w:rPr>
        <w:t>ment</w:t>
      </w:r>
      <w:r w:rsidR="0009651D">
        <w:rPr>
          <w:rFonts w:ascii="Arial" w:hAnsi="Arial" w:cs="Arial"/>
        </w:rPr>
        <w:t xml:space="preserve"> of</w:t>
      </w:r>
      <w:r w:rsidR="00092684">
        <w:rPr>
          <w:rFonts w:ascii="Arial" w:hAnsi="Arial" w:cs="Arial"/>
        </w:rPr>
        <w:t xml:space="preserve"> Third</w:t>
      </w:r>
      <w:r w:rsidR="0009651D">
        <w:rPr>
          <w:rFonts w:ascii="Arial" w:hAnsi="Arial" w:cs="Arial"/>
        </w:rPr>
        <w:t xml:space="preserve"> Cycle Study </w:t>
      </w:r>
      <w:r w:rsidR="00092684">
        <w:rPr>
          <w:rFonts w:ascii="Arial" w:hAnsi="Arial" w:cs="Arial"/>
        </w:rPr>
        <w:t>E</w:t>
      </w:r>
      <w:r w:rsidR="0009651D">
        <w:rPr>
          <w:rFonts w:ascii="Arial" w:hAnsi="Arial" w:cs="Arial"/>
        </w:rPr>
        <w:t xml:space="preserve">ducation </w:t>
      </w:r>
      <w:r w:rsidR="00092684">
        <w:rPr>
          <w:rFonts w:ascii="Arial" w:hAnsi="Arial" w:cs="Arial"/>
        </w:rPr>
        <w:t>P</w:t>
      </w:r>
      <w:r w:rsidR="0009651D">
        <w:rPr>
          <w:rFonts w:ascii="Arial" w:hAnsi="Arial" w:cs="Arial"/>
        </w:rPr>
        <w:t>ositio</w:t>
      </w:r>
      <w:r w:rsidR="0093473E">
        <w:rPr>
          <w:rFonts w:ascii="Arial" w:hAnsi="Arial" w:cs="Arial"/>
        </w:rPr>
        <w:t>n</w:t>
      </w:r>
    </w:p>
    <w:p w14:paraId="136DBEC8" w14:textId="7ABA7532" w:rsidR="003823DA" w:rsidRPr="001B7FD1" w:rsidRDefault="003823DA" w:rsidP="00155069">
      <w:pPr>
        <w:tabs>
          <w:tab w:val="left" w:pos="9241"/>
          <w:tab w:val="left" w:pos="9411"/>
          <w:tab w:val="left" w:pos="9468"/>
        </w:tabs>
        <w:spacing w:before="120" w:line="240" w:lineRule="atLeast"/>
        <w:ind w:right="-993"/>
        <w:rPr>
          <w:rFonts w:ascii="Arial" w:hAnsi="Arial" w:cs="Arial"/>
          <w:b/>
          <w:sz w:val="18"/>
          <w:szCs w:val="18"/>
          <w:lang w:val="en-US"/>
        </w:rPr>
      </w:pPr>
      <w:r w:rsidRPr="001B7FD1">
        <w:rPr>
          <w:rFonts w:ascii="Arial" w:hAnsi="Arial" w:cs="Arial"/>
          <w:b/>
          <w:sz w:val="18"/>
          <w:szCs w:val="18"/>
          <w:lang w:val="en-US"/>
        </w:rPr>
        <w:t>Huvudhandledare</w:t>
      </w:r>
      <w:r w:rsidR="00155069" w:rsidRPr="001B7FD1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09651D" w:rsidRPr="001B7FD1">
        <w:rPr>
          <w:rFonts w:ascii="Arial" w:hAnsi="Arial" w:cs="Arial"/>
          <w:b/>
          <w:i/>
          <w:iCs/>
          <w:sz w:val="18"/>
          <w:szCs w:val="18"/>
          <w:lang w:val="en-US"/>
        </w:rPr>
        <w:t>Main supervisor</w:t>
      </w:r>
      <w:r w:rsidR="00155069" w:rsidRPr="001B7FD1">
        <w:rPr>
          <w:rFonts w:ascii="Arial" w:hAnsi="Arial" w:cs="Arial"/>
          <w:b/>
          <w:i/>
          <w:iCs/>
          <w:sz w:val="18"/>
          <w:szCs w:val="18"/>
          <w:lang w:val="en-US"/>
        </w:rPr>
        <w:t xml:space="preserve"> </w:t>
      </w:r>
    </w:p>
    <w:tbl>
      <w:tblPr>
        <w:tblW w:w="87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shd w:val="clear" w:color="999999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3402"/>
      </w:tblGrid>
      <w:tr w:rsidR="004D3067" w:rsidRPr="00C17204" w14:paraId="3C3546B8" w14:textId="77777777" w:rsidTr="00AB04B1">
        <w:trPr>
          <w:cantSplit/>
          <w:trHeight w:val="4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743CAAA3" w14:textId="50ADA6D6" w:rsidR="004D3067" w:rsidRPr="00C17204" w:rsidRDefault="004D3067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Namn</w:t>
            </w:r>
            <w:r w:rsidR="00155069">
              <w:rPr>
                <w:rFonts w:cs="Arial"/>
              </w:rPr>
              <w:t xml:space="preserve"> </w:t>
            </w:r>
            <w:r w:rsidR="0009651D" w:rsidRPr="0009651D">
              <w:rPr>
                <w:rFonts w:cs="Arial"/>
                <w:i/>
                <w:iCs/>
              </w:rPr>
              <w:t>Name</w:t>
            </w:r>
          </w:p>
          <w:p w14:paraId="566B20F4" w14:textId="77777777" w:rsidR="004D3067" w:rsidRPr="00C17204" w:rsidRDefault="004D3067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66DC26A7" w14:textId="135CB2F7" w:rsidR="004D3067" w:rsidRPr="00C17204" w:rsidRDefault="004D3067" w:rsidP="00431C3E">
            <w:pPr>
              <w:pStyle w:val="Hjlptext"/>
              <w:spacing w:before="60"/>
              <w:rPr>
                <w:rFonts w:cs="Arial"/>
                <w:i/>
                <w:lang w:val="en-US"/>
              </w:rPr>
            </w:pPr>
            <w:r w:rsidRPr="00C17204">
              <w:rPr>
                <w:rFonts w:cs="Arial"/>
                <w:lang w:val="en-US"/>
              </w:rPr>
              <w:t>Titel, tjänst</w:t>
            </w:r>
            <w:r w:rsidR="00155069">
              <w:rPr>
                <w:rFonts w:cs="Arial"/>
                <w:lang w:val="en-US"/>
              </w:rPr>
              <w:t xml:space="preserve"> </w:t>
            </w:r>
            <w:r w:rsidR="0009651D" w:rsidRPr="0009651D">
              <w:rPr>
                <w:rFonts w:cs="Arial"/>
                <w:i/>
                <w:iCs/>
                <w:lang w:val="en-US"/>
              </w:rPr>
              <w:t>Title, employment</w:t>
            </w:r>
          </w:p>
          <w:p w14:paraId="26C3B1BB" w14:textId="77777777" w:rsidR="004D3067" w:rsidRPr="00C17204" w:rsidRDefault="004D3067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52BE722" w14:textId="141F92EC" w:rsidR="004D3067" w:rsidRPr="00C17204" w:rsidRDefault="004D3067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Institution</w:t>
            </w:r>
            <w:r w:rsidR="00155069">
              <w:rPr>
                <w:rFonts w:cs="Arial"/>
              </w:rPr>
              <w:t>/</w:t>
            </w:r>
            <w:r w:rsidRPr="00C17204">
              <w:rPr>
                <w:rFonts w:cs="Arial"/>
              </w:rPr>
              <w:t>avd</w:t>
            </w:r>
            <w:r w:rsidR="00155069">
              <w:rPr>
                <w:rFonts w:cs="Arial"/>
              </w:rPr>
              <w:t xml:space="preserve"> </w:t>
            </w:r>
            <w:r w:rsidR="0009651D" w:rsidRPr="0009651D">
              <w:rPr>
                <w:rFonts w:cs="Arial"/>
                <w:i/>
                <w:iCs/>
              </w:rPr>
              <w:t>Dept/Div</w:t>
            </w:r>
          </w:p>
          <w:p w14:paraId="5F9041B3" w14:textId="4B39BFAA" w:rsidR="004D3067" w:rsidRPr="00C17204" w:rsidRDefault="004D3067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3067" w:rsidRPr="00C17204" w14:paraId="5B0F8AC9" w14:textId="77777777" w:rsidTr="004D3067">
        <w:trPr>
          <w:cantSplit/>
          <w:trHeight w:val="4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7686D5AF" w14:textId="6D990D74" w:rsidR="004D3067" w:rsidRPr="00C17204" w:rsidRDefault="008021C3" w:rsidP="00431C3E">
            <w:pPr>
              <w:pStyle w:val="Hjlptext"/>
              <w:spacing w:before="60"/>
              <w:rPr>
                <w:rFonts w:cs="Arial"/>
              </w:rPr>
            </w:pPr>
            <w:r w:rsidRPr="00C17204">
              <w:rPr>
                <w:rFonts w:cs="Arial"/>
              </w:rPr>
              <w:t>LiU-id</w:t>
            </w:r>
            <w:r w:rsidR="00155069">
              <w:rPr>
                <w:rFonts w:cs="Arial"/>
              </w:rPr>
              <w:t xml:space="preserve"> </w:t>
            </w:r>
            <w:r w:rsidR="00155069" w:rsidRPr="00155069">
              <w:rPr>
                <w:rFonts w:cs="Arial"/>
                <w:i/>
                <w:iCs/>
              </w:rPr>
              <w:t>LiU-id</w:t>
            </w:r>
          </w:p>
          <w:p w14:paraId="784FB9C5" w14:textId="7EE26AAC" w:rsidR="004D3067" w:rsidRPr="00C17204" w:rsidRDefault="004D3067" w:rsidP="00431C3E">
            <w:pPr>
              <w:pStyle w:val="Hjlptext"/>
              <w:spacing w:before="60"/>
              <w:rPr>
                <w:rFonts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999999" w:fill="auto"/>
          </w:tcPr>
          <w:p w14:paraId="0E1854F2" w14:textId="2B6A8CD6" w:rsidR="004D3067" w:rsidRPr="00C17204" w:rsidRDefault="008021C3" w:rsidP="00431C3E">
            <w:pPr>
              <w:pStyle w:val="Hjlptext"/>
              <w:spacing w:before="60"/>
              <w:rPr>
                <w:rFonts w:cs="Arial"/>
                <w:lang w:val="en-US"/>
              </w:rPr>
            </w:pPr>
            <w:r w:rsidRPr="00C17204">
              <w:rPr>
                <w:rFonts w:cs="Arial"/>
                <w:lang w:val="en-US"/>
              </w:rPr>
              <w:t>E-post</w:t>
            </w:r>
            <w:r w:rsidR="00155069">
              <w:rPr>
                <w:rFonts w:cs="Arial"/>
                <w:lang w:val="en-US"/>
              </w:rPr>
              <w:t xml:space="preserve"> </w:t>
            </w:r>
            <w:r w:rsidR="0009651D" w:rsidRPr="0009651D">
              <w:rPr>
                <w:rFonts w:cs="Arial"/>
                <w:i/>
                <w:iCs/>
                <w:lang w:val="en-US"/>
              </w:rPr>
              <w:t>E-mail</w:t>
            </w:r>
          </w:p>
          <w:p w14:paraId="2C0BC84A" w14:textId="567F8E7F" w:rsidR="004D3067" w:rsidRPr="00C17204" w:rsidRDefault="004D3067" w:rsidP="00431C3E">
            <w:pPr>
              <w:pStyle w:val="Hjlptext"/>
              <w:spacing w:before="60"/>
              <w:rPr>
                <w:rFonts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23DA" w:rsidRPr="0009651D" w14:paraId="6461F46B" w14:textId="77777777" w:rsidTr="004E3974">
        <w:trPr>
          <w:cantSplit/>
          <w:trHeight w:val="43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1EB86ADF" w14:textId="77777777" w:rsidR="00303D4E" w:rsidRDefault="00303D4E" w:rsidP="00303D4E">
            <w:pPr>
              <w:spacing w:before="60"/>
              <w:ind w:firstLine="5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C17204">
              <w:rPr>
                <w:rFonts w:ascii="Arial" w:hAnsi="Arial" w:cs="Arial"/>
                <w:b/>
                <w:sz w:val="18"/>
                <w:szCs w:val="18"/>
              </w:rPr>
              <w:t>Handledarutbildning</w:t>
            </w:r>
            <w:r w:rsidRPr="000624E6">
              <w:rPr>
                <w:rFonts w:ascii="Arial" w:hAnsi="Arial" w:cs="Arial"/>
                <w:b/>
                <w:bCs/>
                <w:sz w:val="18"/>
                <w:szCs w:val="18"/>
              </w:rPr>
              <w:t>, ev tidigare handledningsuppdrag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7204">
              <w:rPr>
                <w:rFonts w:ascii="Arial" w:hAnsi="Arial" w:cs="Arial"/>
                <w:sz w:val="18"/>
                <w:szCs w:val="18"/>
              </w:rPr>
              <w:t>ange om kurs för handledning av forskarstuderande är genomgången eller planerad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7204">
              <w:rPr>
                <w:rFonts w:ascii="Arial" w:hAnsi="Arial" w:cs="Arial"/>
                <w:sz w:val="18"/>
                <w:szCs w:val="18"/>
              </w:rPr>
              <w:t>ange tidpunkt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03D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Supervision education, previous experience in supervision, </w:t>
            </w:r>
            <w:r w:rsidRPr="00303D4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describe course/education in supervision of PhD students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, p</w:t>
            </w:r>
            <w:r w:rsidRPr="00303D4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erformed: when, where, planned: when/where  </w:t>
            </w:r>
          </w:p>
          <w:p w14:paraId="4E4912C5" w14:textId="35C0B154" w:rsidR="003823DA" w:rsidRPr="0009651D" w:rsidRDefault="00751B90" w:rsidP="00431C3E">
            <w:pPr>
              <w:spacing w:before="60"/>
              <w:rPr>
                <w:rFonts w:ascii="Arial" w:hAnsi="Arial"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23DA" w:rsidRPr="00C17204" w14:paraId="6FFA186F" w14:textId="77777777" w:rsidTr="004E3974">
        <w:trPr>
          <w:cantSplit/>
          <w:trHeight w:val="43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1CEA9972" w14:textId="52BEE104" w:rsidR="003823DA" w:rsidRPr="00C17204" w:rsidRDefault="003823DA" w:rsidP="00431C3E">
            <w:pPr>
              <w:spacing w:before="60"/>
              <w:ind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C17204">
              <w:rPr>
                <w:rFonts w:ascii="Arial" w:hAnsi="Arial" w:cs="Arial"/>
                <w:b/>
                <w:sz w:val="18"/>
                <w:szCs w:val="18"/>
              </w:rPr>
              <w:t>Nuvarande anställning och arbetsgivare</w:t>
            </w:r>
            <w:r w:rsidR="001550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55069" w:rsidRPr="001550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Current employment and employer</w:t>
            </w:r>
          </w:p>
          <w:p w14:paraId="6F0D6574" w14:textId="3C5FC6F2" w:rsidR="003823DA" w:rsidRPr="00C17204" w:rsidRDefault="00751B90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23DA" w:rsidRPr="00C17204" w14:paraId="4542F3DE" w14:textId="77777777" w:rsidTr="004E3974">
        <w:trPr>
          <w:cantSplit/>
          <w:trHeight w:val="43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68885FEB" w14:textId="594885A6" w:rsidR="003823DA" w:rsidRPr="0043658A" w:rsidRDefault="003823DA" w:rsidP="00431C3E">
            <w:pPr>
              <w:spacing w:before="60"/>
              <w:ind w:firstLine="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7204">
              <w:rPr>
                <w:rFonts w:ascii="Arial" w:hAnsi="Arial" w:cs="Arial"/>
                <w:b/>
                <w:sz w:val="18"/>
                <w:szCs w:val="18"/>
              </w:rPr>
              <w:t>Huvudhandledarens roll i handledningen</w:t>
            </w:r>
            <w:r w:rsidR="004365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7204">
              <w:rPr>
                <w:rFonts w:ascii="Arial" w:hAnsi="Arial" w:cs="Arial"/>
                <w:sz w:val="18"/>
                <w:szCs w:val="18"/>
              </w:rPr>
              <w:t xml:space="preserve">procent av total handledningstid, frekvens i möten med forskarstuderanden, expertområde, </w:t>
            </w:r>
            <w:proofErr w:type="gramStart"/>
            <w:r w:rsidRPr="00C17204">
              <w:rPr>
                <w:rFonts w:ascii="Arial" w:hAnsi="Arial" w:cs="Arial"/>
                <w:sz w:val="18"/>
                <w:szCs w:val="18"/>
              </w:rPr>
              <w:t>etc</w:t>
            </w:r>
            <w:r w:rsidR="0043658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1550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5069" w:rsidRPr="004365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Main supervisor´s role in supervision</w:t>
            </w:r>
            <w:r w:rsidR="0043658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55069" w:rsidRPr="0043658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percent of total time of supervision, frequency in meetings, area of expertise etc</w:t>
            </w:r>
            <w:r w:rsidR="0043658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  <w:p w14:paraId="52D4B57A" w14:textId="652B9D85" w:rsidR="004D3067" w:rsidRPr="00C17204" w:rsidRDefault="00751B90" w:rsidP="00431C3E">
            <w:pPr>
              <w:spacing w:before="60"/>
              <w:rPr>
                <w:rFonts w:ascii="Arial" w:hAnsi="Arial"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="00853CBD">
              <w:rPr>
                <w:rFonts w:cs="Arial"/>
                <w:sz w:val="18"/>
                <w:szCs w:val="18"/>
              </w:rPr>
              <w:t> </w:t>
            </w:r>
            <w:r w:rsidR="00853CBD">
              <w:rPr>
                <w:rFonts w:cs="Arial"/>
                <w:sz w:val="18"/>
                <w:szCs w:val="18"/>
              </w:rPr>
              <w:t> </w:t>
            </w:r>
            <w:r w:rsidR="00853CBD">
              <w:rPr>
                <w:rFonts w:cs="Arial"/>
                <w:sz w:val="18"/>
                <w:szCs w:val="18"/>
              </w:rPr>
              <w:t> </w:t>
            </w:r>
            <w:r w:rsidR="00853CBD">
              <w:rPr>
                <w:rFonts w:cs="Arial"/>
                <w:sz w:val="18"/>
                <w:szCs w:val="18"/>
              </w:rPr>
              <w:t> </w:t>
            </w:r>
            <w:r w:rsidR="00853CBD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49270BA" w14:textId="497B082D" w:rsidR="003823DA" w:rsidRPr="001B7FD1" w:rsidRDefault="003823DA" w:rsidP="004E3974">
      <w:pPr>
        <w:tabs>
          <w:tab w:val="left" w:pos="9241"/>
          <w:tab w:val="left" w:pos="9411"/>
          <w:tab w:val="left" w:pos="9468"/>
        </w:tabs>
        <w:spacing w:before="120" w:line="240" w:lineRule="atLeast"/>
        <w:rPr>
          <w:rFonts w:ascii="Arial" w:hAnsi="Arial" w:cs="Arial"/>
          <w:i/>
          <w:sz w:val="18"/>
          <w:szCs w:val="18"/>
          <w:lang w:val="en-US"/>
        </w:rPr>
      </w:pPr>
      <w:r w:rsidRPr="001B7FD1">
        <w:rPr>
          <w:rFonts w:ascii="Arial" w:hAnsi="Arial" w:cs="Arial"/>
          <w:b/>
          <w:sz w:val="18"/>
          <w:szCs w:val="18"/>
          <w:lang w:val="en-US"/>
        </w:rPr>
        <w:t xml:space="preserve">Biträdande handledare </w:t>
      </w:r>
      <w:r w:rsidR="00155069" w:rsidRPr="001B7FD1">
        <w:rPr>
          <w:rFonts w:ascii="Arial" w:hAnsi="Arial" w:cs="Arial"/>
          <w:b/>
          <w:bCs/>
          <w:i/>
          <w:sz w:val="18"/>
          <w:szCs w:val="18"/>
          <w:lang w:val="en-US"/>
        </w:rPr>
        <w:t>Co-supervisor</w:t>
      </w:r>
      <w:r w:rsidR="00155069" w:rsidRPr="001B7FD1">
        <w:rPr>
          <w:rFonts w:ascii="Arial" w:hAnsi="Arial" w:cs="Arial"/>
          <w:i/>
          <w:sz w:val="18"/>
          <w:szCs w:val="18"/>
          <w:lang w:val="en-US"/>
        </w:rPr>
        <w:t xml:space="preserve"> </w:t>
      </w:r>
    </w:p>
    <w:tbl>
      <w:tblPr>
        <w:tblW w:w="87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shd w:val="clear" w:color="999999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3402"/>
      </w:tblGrid>
      <w:tr w:rsidR="00AB04B1" w:rsidRPr="00C17204" w14:paraId="15B20F6F" w14:textId="77777777" w:rsidTr="00AB04B1">
        <w:trPr>
          <w:cantSplit/>
          <w:trHeight w:val="4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2CD3562C" w14:textId="26B3EE80" w:rsidR="00AB04B1" w:rsidRPr="00C17204" w:rsidRDefault="00AB04B1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Namn</w:t>
            </w:r>
            <w:r>
              <w:rPr>
                <w:rFonts w:cs="Arial"/>
              </w:rPr>
              <w:t xml:space="preserve"> </w:t>
            </w:r>
            <w:r w:rsidRPr="00155069">
              <w:rPr>
                <w:rFonts w:cs="Arial"/>
                <w:i/>
                <w:iCs/>
              </w:rPr>
              <w:t>Name</w:t>
            </w:r>
          </w:p>
          <w:p w14:paraId="429DAD5A" w14:textId="01F35733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34E06E5F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  <w:i/>
                <w:lang w:val="en-US"/>
              </w:rPr>
            </w:pPr>
            <w:r w:rsidRPr="00C17204">
              <w:rPr>
                <w:rFonts w:cs="Arial"/>
                <w:lang w:val="en-US"/>
              </w:rPr>
              <w:t>Titel, tjänst</w:t>
            </w:r>
            <w:r>
              <w:rPr>
                <w:rFonts w:cs="Arial"/>
                <w:lang w:val="en-US"/>
              </w:rPr>
              <w:t xml:space="preserve"> </w:t>
            </w:r>
            <w:r w:rsidRPr="0009651D">
              <w:rPr>
                <w:rFonts w:cs="Arial"/>
                <w:i/>
                <w:iCs/>
                <w:lang w:val="en-US"/>
              </w:rPr>
              <w:t>Title, employment</w:t>
            </w:r>
          </w:p>
          <w:p w14:paraId="24CBBA27" w14:textId="20F6F9B2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6B12C08" w14:textId="2A2D4AE8" w:rsidR="00AB04B1" w:rsidRPr="00C17204" w:rsidRDefault="00AB04B1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Institution/avd</w:t>
            </w:r>
            <w:r>
              <w:rPr>
                <w:rFonts w:cs="Arial"/>
              </w:rPr>
              <w:t xml:space="preserve"> </w:t>
            </w:r>
            <w:r w:rsidRPr="00155069">
              <w:rPr>
                <w:rFonts w:cs="Arial"/>
                <w:i/>
                <w:iCs/>
              </w:rPr>
              <w:t>Dept/Div</w:t>
            </w:r>
          </w:p>
          <w:p w14:paraId="45F2FBC8" w14:textId="77777777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04B1" w:rsidRPr="00C17204" w14:paraId="7825AD87" w14:textId="77777777" w:rsidTr="000558FC">
        <w:trPr>
          <w:cantSplit/>
          <w:trHeight w:val="4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6B06DEC0" w14:textId="69F26E0A" w:rsidR="00AB04B1" w:rsidRPr="00C17204" w:rsidRDefault="00AB04B1" w:rsidP="00431C3E">
            <w:pPr>
              <w:pStyle w:val="Hjlptext"/>
              <w:spacing w:before="60"/>
              <w:rPr>
                <w:rFonts w:cs="Arial"/>
              </w:rPr>
            </w:pPr>
            <w:r w:rsidRPr="00C17204">
              <w:rPr>
                <w:rFonts w:cs="Arial"/>
              </w:rPr>
              <w:t>LiU-id</w:t>
            </w:r>
            <w:r>
              <w:rPr>
                <w:rFonts w:cs="Arial"/>
              </w:rPr>
              <w:t xml:space="preserve"> </w:t>
            </w:r>
            <w:r w:rsidRPr="00155069">
              <w:rPr>
                <w:rFonts w:cs="Arial"/>
                <w:i/>
                <w:iCs/>
              </w:rPr>
              <w:t>LiU-id</w:t>
            </w:r>
          </w:p>
          <w:p w14:paraId="019C6C42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999999" w:fill="auto"/>
          </w:tcPr>
          <w:p w14:paraId="68F1C0DE" w14:textId="3BE0D889" w:rsidR="00AB04B1" w:rsidRPr="00C17204" w:rsidRDefault="00AB04B1" w:rsidP="00431C3E">
            <w:pPr>
              <w:pStyle w:val="Hjlptext"/>
              <w:spacing w:before="60"/>
              <w:rPr>
                <w:rFonts w:cs="Arial"/>
                <w:lang w:val="en-US"/>
              </w:rPr>
            </w:pPr>
            <w:r w:rsidRPr="00C17204">
              <w:rPr>
                <w:rFonts w:cs="Arial"/>
                <w:lang w:val="en-US"/>
              </w:rPr>
              <w:t>E-post</w:t>
            </w:r>
            <w:r>
              <w:rPr>
                <w:rFonts w:cs="Arial"/>
                <w:lang w:val="en-US"/>
              </w:rPr>
              <w:t xml:space="preserve"> </w:t>
            </w:r>
            <w:r w:rsidRPr="00155069">
              <w:rPr>
                <w:rFonts w:cs="Arial"/>
                <w:i/>
                <w:iCs/>
                <w:lang w:val="en-US"/>
              </w:rPr>
              <w:t>E-mail</w:t>
            </w:r>
          </w:p>
          <w:p w14:paraId="1D80FAE4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04B1" w:rsidRPr="00155069" w14:paraId="1EEBE57F" w14:textId="77777777" w:rsidTr="000558FC">
        <w:trPr>
          <w:cantSplit/>
          <w:trHeight w:val="43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4F637C34" w14:textId="77777777" w:rsidR="00303D4E" w:rsidRDefault="00303D4E" w:rsidP="00303D4E">
            <w:pPr>
              <w:spacing w:before="60"/>
              <w:ind w:firstLine="5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C17204">
              <w:rPr>
                <w:rFonts w:ascii="Arial" w:hAnsi="Arial" w:cs="Arial"/>
                <w:b/>
                <w:sz w:val="18"/>
                <w:szCs w:val="18"/>
              </w:rPr>
              <w:t>Handledarutbildning</w:t>
            </w:r>
            <w:r w:rsidRPr="000624E6">
              <w:rPr>
                <w:rFonts w:ascii="Arial" w:hAnsi="Arial" w:cs="Arial"/>
                <w:b/>
                <w:bCs/>
                <w:sz w:val="18"/>
                <w:szCs w:val="18"/>
              </w:rPr>
              <w:t>, ev tidigare handledningsuppdrag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7204">
              <w:rPr>
                <w:rFonts w:ascii="Arial" w:hAnsi="Arial" w:cs="Arial"/>
                <w:sz w:val="18"/>
                <w:szCs w:val="18"/>
              </w:rPr>
              <w:t>ange om kurs för handledning av forskarstuderande är genomgången eller planerad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7204">
              <w:rPr>
                <w:rFonts w:ascii="Arial" w:hAnsi="Arial" w:cs="Arial"/>
                <w:sz w:val="18"/>
                <w:szCs w:val="18"/>
              </w:rPr>
              <w:t>ange tidpunkt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03D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Supervision education, previous experience in supervision, </w:t>
            </w:r>
            <w:r w:rsidRPr="00303D4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describe course/education in supervision of PhD students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, p</w:t>
            </w:r>
            <w:r w:rsidRPr="00303D4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erformed: when, where, planned: when/where  </w:t>
            </w:r>
          </w:p>
          <w:p w14:paraId="1E9A423D" w14:textId="701F1239" w:rsidR="00AB04B1" w:rsidRPr="00155069" w:rsidRDefault="00AB04B1" w:rsidP="00431C3E">
            <w:pPr>
              <w:spacing w:before="60"/>
              <w:rPr>
                <w:rFonts w:ascii="Arial" w:hAnsi="Arial"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04B1" w:rsidRPr="00C17204" w14:paraId="03E7B185" w14:textId="77777777" w:rsidTr="000558FC">
        <w:trPr>
          <w:cantSplit/>
          <w:trHeight w:val="43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ACFE99D" w14:textId="63B7CA3C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C17204">
              <w:rPr>
                <w:rFonts w:ascii="Arial" w:hAnsi="Arial" w:cs="Arial"/>
                <w:b/>
                <w:sz w:val="18"/>
                <w:szCs w:val="18"/>
              </w:rPr>
              <w:t>Nuvarande anställning och arbetsgivare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50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Current employment and employer</w:t>
            </w:r>
          </w:p>
          <w:p w14:paraId="754219E1" w14:textId="4C242055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04B1" w:rsidRPr="00C17204" w14:paraId="4BFFFDAD" w14:textId="77777777" w:rsidTr="000558FC">
        <w:trPr>
          <w:cantSplit/>
          <w:trHeight w:val="43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6A91FAA1" w14:textId="00911FC3" w:rsidR="00AB04B1" w:rsidRPr="0043658A" w:rsidRDefault="00AB04B1" w:rsidP="00431C3E">
            <w:pPr>
              <w:spacing w:before="60"/>
              <w:ind w:firstLine="5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Biträdande hand</w:t>
            </w:r>
            <w:r w:rsidRPr="00C17204">
              <w:rPr>
                <w:rFonts w:ascii="Arial" w:hAnsi="Arial" w:cs="Arial"/>
                <w:b/>
                <w:sz w:val="18"/>
                <w:szCs w:val="18"/>
              </w:rPr>
              <w:t>ledares roll i handledningen</w:t>
            </w:r>
            <w:r w:rsidR="004365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7204">
              <w:rPr>
                <w:rFonts w:ascii="Arial" w:hAnsi="Arial" w:cs="Arial"/>
                <w:sz w:val="18"/>
                <w:szCs w:val="18"/>
              </w:rPr>
              <w:t xml:space="preserve">procent av total handledningstid, frekvens i möten med forskarstuderanden, expertområde, </w:t>
            </w:r>
            <w:proofErr w:type="gramStart"/>
            <w:r w:rsidRPr="00C17204">
              <w:rPr>
                <w:rFonts w:ascii="Arial" w:hAnsi="Arial" w:cs="Arial"/>
                <w:sz w:val="18"/>
                <w:szCs w:val="18"/>
              </w:rPr>
              <w:t>etc</w:t>
            </w:r>
            <w:r w:rsidR="0043658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65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Co-supervisor´s role in supervision</w:t>
            </w:r>
            <w:r w:rsidRPr="0043658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percent of total time of supervision, frequency in meetings, area of expertise</w:t>
            </w:r>
            <w:r w:rsidRPr="0043658A">
              <w:rPr>
                <w:rFonts w:ascii="Arial" w:hAnsi="Arial" w:cs="Arial"/>
                <w:sz w:val="18"/>
                <w:szCs w:val="18"/>
                <w:lang w:val="en-US"/>
              </w:rPr>
              <w:t xml:space="preserve"> etc</w:t>
            </w:r>
            <w:r w:rsidR="0043658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6F9F43FC" w14:textId="20F93239" w:rsidR="00AB04B1" w:rsidRPr="00C17204" w:rsidRDefault="00AB04B1" w:rsidP="00431C3E">
            <w:pPr>
              <w:spacing w:before="60"/>
              <w:rPr>
                <w:rFonts w:ascii="Arial" w:hAnsi="Arial"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2AF2AB4" w14:textId="7792A3AD" w:rsidR="007D23E2" w:rsidRPr="00C17204" w:rsidRDefault="007D23E2" w:rsidP="00AB04B1">
      <w:pPr>
        <w:tabs>
          <w:tab w:val="left" w:pos="9241"/>
          <w:tab w:val="left" w:pos="9411"/>
          <w:tab w:val="left" w:pos="9468"/>
        </w:tabs>
        <w:spacing w:before="40" w:line="240" w:lineRule="atLeast"/>
        <w:ind w:right="369"/>
        <w:rPr>
          <w:rFonts w:ascii="Arial" w:hAnsi="Arial" w:cs="Arial"/>
          <w:i/>
          <w:sz w:val="18"/>
          <w:szCs w:val="18"/>
        </w:rPr>
      </w:pPr>
      <w:r w:rsidRPr="00C17204">
        <w:rPr>
          <w:rFonts w:ascii="Arial" w:hAnsi="Arial" w:cs="Arial"/>
          <w:b/>
          <w:sz w:val="18"/>
          <w:szCs w:val="18"/>
        </w:rPr>
        <w:t>Biträdande handledare</w:t>
      </w:r>
      <w:r w:rsidRPr="00155069">
        <w:rPr>
          <w:rFonts w:ascii="Arial" w:hAnsi="Arial" w:cs="Arial"/>
          <w:iCs/>
          <w:sz w:val="18"/>
          <w:szCs w:val="18"/>
        </w:rPr>
        <w:t xml:space="preserve"> </w:t>
      </w:r>
      <w:r w:rsidRPr="00155069">
        <w:rPr>
          <w:rFonts w:ascii="Arial" w:hAnsi="Arial" w:cs="Arial"/>
          <w:b/>
          <w:bCs/>
          <w:i/>
          <w:sz w:val="18"/>
          <w:szCs w:val="18"/>
        </w:rPr>
        <w:t>Co-supervisor</w:t>
      </w:r>
      <w:r w:rsidRPr="00155069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W w:w="87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shd w:val="clear" w:color="999999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3544"/>
      </w:tblGrid>
      <w:tr w:rsidR="00AB04B1" w:rsidRPr="00C17204" w14:paraId="65DBF8C0" w14:textId="77777777" w:rsidTr="00C92569">
        <w:trPr>
          <w:cantSplit/>
          <w:trHeight w:val="4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05060C78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Namn</w:t>
            </w:r>
            <w:r>
              <w:rPr>
                <w:rFonts w:cs="Arial"/>
              </w:rPr>
              <w:t xml:space="preserve"> </w:t>
            </w:r>
            <w:r w:rsidRPr="00155069">
              <w:rPr>
                <w:rFonts w:cs="Arial"/>
                <w:i/>
                <w:iCs/>
              </w:rPr>
              <w:t>Name</w:t>
            </w:r>
          </w:p>
          <w:p w14:paraId="5418F93C" w14:textId="77777777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6D1D7250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  <w:i/>
                <w:lang w:val="en-US"/>
              </w:rPr>
            </w:pPr>
            <w:r w:rsidRPr="00C17204">
              <w:rPr>
                <w:rFonts w:cs="Arial"/>
                <w:lang w:val="en-US"/>
              </w:rPr>
              <w:t>Titel, tjänst</w:t>
            </w:r>
            <w:r>
              <w:rPr>
                <w:rFonts w:cs="Arial"/>
                <w:lang w:val="en-US"/>
              </w:rPr>
              <w:t xml:space="preserve"> </w:t>
            </w:r>
            <w:r w:rsidRPr="0009651D">
              <w:rPr>
                <w:rFonts w:cs="Arial"/>
                <w:i/>
                <w:iCs/>
                <w:lang w:val="en-US"/>
              </w:rPr>
              <w:t>Title, employment</w:t>
            </w:r>
          </w:p>
          <w:p w14:paraId="71A21607" w14:textId="1DB75F06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7233F2B1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Institution/avd</w:t>
            </w:r>
            <w:r>
              <w:rPr>
                <w:rFonts w:cs="Arial"/>
              </w:rPr>
              <w:t xml:space="preserve"> </w:t>
            </w:r>
            <w:r w:rsidRPr="00155069">
              <w:rPr>
                <w:rFonts w:cs="Arial"/>
                <w:i/>
                <w:iCs/>
              </w:rPr>
              <w:t>Dept/Div</w:t>
            </w:r>
          </w:p>
          <w:p w14:paraId="4DF25CB9" w14:textId="77777777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04B1" w:rsidRPr="00C17204" w14:paraId="5DEDEEF9" w14:textId="77777777" w:rsidTr="00C92569">
        <w:trPr>
          <w:cantSplit/>
          <w:trHeight w:val="4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42E2CBE5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</w:rPr>
            </w:pPr>
            <w:r w:rsidRPr="00C17204">
              <w:rPr>
                <w:rFonts w:cs="Arial"/>
              </w:rPr>
              <w:t>LiU-id</w:t>
            </w:r>
            <w:r>
              <w:rPr>
                <w:rFonts w:cs="Arial"/>
              </w:rPr>
              <w:t xml:space="preserve"> </w:t>
            </w:r>
            <w:r w:rsidRPr="00155069">
              <w:rPr>
                <w:rFonts w:cs="Arial"/>
                <w:i/>
                <w:iCs/>
              </w:rPr>
              <w:t>LiU-id</w:t>
            </w:r>
          </w:p>
          <w:p w14:paraId="11B4EA7C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999999" w:fill="auto"/>
          </w:tcPr>
          <w:p w14:paraId="649445CD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  <w:lang w:val="en-US"/>
              </w:rPr>
            </w:pPr>
            <w:r w:rsidRPr="00C17204">
              <w:rPr>
                <w:rFonts w:cs="Arial"/>
                <w:lang w:val="en-US"/>
              </w:rPr>
              <w:t>E-post</w:t>
            </w:r>
            <w:r>
              <w:rPr>
                <w:rFonts w:cs="Arial"/>
                <w:lang w:val="en-US"/>
              </w:rPr>
              <w:t xml:space="preserve"> </w:t>
            </w:r>
            <w:r w:rsidRPr="00155069">
              <w:rPr>
                <w:rFonts w:cs="Arial"/>
                <w:i/>
                <w:iCs/>
                <w:lang w:val="en-US"/>
              </w:rPr>
              <w:t>E-mail</w:t>
            </w:r>
          </w:p>
          <w:p w14:paraId="2746B080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04B1" w:rsidRPr="00155069" w14:paraId="3D48E3F4" w14:textId="77777777" w:rsidTr="00C92569">
        <w:trPr>
          <w:cantSplit/>
          <w:trHeight w:val="43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30443CB0" w14:textId="77777777" w:rsidR="00303D4E" w:rsidRDefault="00303D4E" w:rsidP="00303D4E">
            <w:pPr>
              <w:spacing w:before="60"/>
              <w:ind w:firstLine="5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C17204">
              <w:rPr>
                <w:rFonts w:ascii="Arial" w:hAnsi="Arial" w:cs="Arial"/>
                <w:b/>
                <w:sz w:val="18"/>
                <w:szCs w:val="18"/>
              </w:rPr>
              <w:t>Handledarutbildning</w:t>
            </w:r>
            <w:r w:rsidRPr="000624E6">
              <w:rPr>
                <w:rFonts w:ascii="Arial" w:hAnsi="Arial" w:cs="Arial"/>
                <w:b/>
                <w:bCs/>
                <w:sz w:val="18"/>
                <w:szCs w:val="18"/>
              </w:rPr>
              <w:t>, ev tidigare handledningsuppdrag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7204">
              <w:rPr>
                <w:rFonts w:ascii="Arial" w:hAnsi="Arial" w:cs="Arial"/>
                <w:sz w:val="18"/>
                <w:szCs w:val="18"/>
              </w:rPr>
              <w:t>ange om kurs för handledning av forskarstuderande är genomgången eller planerad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7204">
              <w:rPr>
                <w:rFonts w:ascii="Arial" w:hAnsi="Arial" w:cs="Arial"/>
                <w:sz w:val="18"/>
                <w:szCs w:val="18"/>
              </w:rPr>
              <w:t>ange tidpunkt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03D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Supervision education, previous experience in supervision, </w:t>
            </w:r>
            <w:r w:rsidRPr="00303D4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describe course/education in supervision of PhD students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, p</w:t>
            </w:r>
            <w:r w:rsidRPr="00303D4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erformed: when, where, planned: when/where  </w:t>
            </w:r>
          </w:p>
          <w:p w14:paraId="698C0FD9" w14:textId="13088A47" w:rsidR="00AB04B1" w:rsidRPr="00155069" w:rsidRDefault="00AB04B1" w:rsidP="00431C3E">
            <w:pPr>
              <w:spacing w:before="60"/>
              <w:rPr>
                <w:rFonts w:ascii="Arial" w:hAnsi="Arial"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04B1" w:rsidRPr="00C17204" w14:paraId="71E8256F" w14:textId="77777777" w:rsidTr="00C92569">
        <w:trPr>
          <w:cantSplit/>
          <w:trHeight w:val="43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305DE59A" w14:textId="77777777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C17204">
              <w:rPr>
                <w:rFonts w:ascii="Arial" w:hAnsi="Arial" w:cs="Arial"/>
                <w:b/>
                <w:sz w:val="18"/>
                <w:szCs w:val="18"/>
              </w:rPr>
              <w:t>Nuvarande anställning och arbetsgivare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50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Current employment and employer</w:t>
            </w:r>
          </w:p>
          <w:p w14:paraId="1D3E163F" w14:textId="4B69495B" w:rsidR="00AB04B1" w:rsidRPr="00AB04B1" w:rsidRDefault="00AB04B1" w:rsidP="00431C3E">
            <w:pPr>
              <w:spacing w:before="60"/>
              <w:ind w:firstLine="5"/>
              <w:rPr>
                <w:rFonts w:cs="Arial"/>
                <w:sz w:val="18"/>
                <w:szCs w:val="18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04B1" w:rsidRPr="00C17204" w14:paraId="207147AE" w14:textId="77777777" w:rsidTr="00C92569">
        <w:trPr>
          <w:cantSplit/>
          <w:trHeight w:val="43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71F0F627" w14:textId="5E85DD45" w:rsidR="00AB04B1" w:rsidRPr="0043658A" w:rsidRDefault="00AB04B1" w:rsidP="00431C3E">
            <w:pPr>
              <w:spacing w:before="60"/>
              <w:ind w:firstLine="5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Biträdande </w:t>
            </w:r>
            <w:r w:rsidRPr="00C17204">
              <w:rPr>
                <w:rFonts w:ascii="Arial" w:hAnsi="Arial" w:cs="Arial"/>
                <w:b/>
                <w:sz w:val="18"/>
                <w:szCs w:val="18"/>
              </w:rPr>
              <w:t>handledares roll i handledningen</w:t>
            </w:r>
            <w:r w:rsidR="004365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7204">
              <w:rPr>
                <w:rFonts w:ascii="Arial" w:hAnsi="Arial" w:cs="Arial"/>
                <w:sz w:val="18"/>
                <w:szCs w:val="18"/>
              </w:rPr>
              <w:t xml:space="preserve">procent av total handledningstid, frekvens i möten med forskarstuderanden, expertområde, </w:t>
            </w:r>
            <w:proofErr w:type="gramStart"/>
            <w:r w:rsidRPr="00C17204">
              <w:rPr>
                <w:rFonts w:ascii="Arial" w:hAnsi="Arial" w:cs="Arial"/>
                <w:sz w:val="18"/>
                <w:szCs w:val="18"/>
              </w:rPr>
              <w:t>etc</w:t>
            </w:r>
            <w:r w:rsidR="0043658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65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Co-supervisor´s role in supervision</w:t>
            </w:r>
            <w:r w:rsidR="0043658A" w:rsidRPr="0043658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43658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percent of total time of supervision, frequency in meetings, area of expertise</w:t>
            </w:r>
            <w:r w:rsidRPr="0043658A">
              <w:rPr>
                <w:rFonts w:ascii="Arial" w:hAnsi="Arial" w:cs="Arial"/>
                <w:sz w:val="18"/>
                <w:szCs w:val="18"/>
                <w:lang w:val="en-US"/>
              </w:rPr>
              <w:t xml:space="preserve"> etc</w:t>
            </w:r>
            <w:r w:rsidR="0043658A" w:rsidRPr="0043658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4420267C" w14:textId="21904108" w:rsidR="00AB04B1" w:rsidRPr="00C17204" w:rsidRDefault="00AB04B1" w:rsidP="00431C3E">
            <w:pPr>
              <w:spacing w:before="60"/>
              <w:rPr>
                <w:rFonts w:ascii="Arial" w:hAnsi="Arial"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A71305B" w14:textId="5CFFCC3B" w:rsidR="003823DA" w:rsidRPr="001B7FD1" w:rsidRDefault="00431C3E" w:rsidP="00AB04B1">
      <w:pPr>
        <w:tabs>
          <w:tab w:val="left" w:pos="9241"/>
          <w:tab w:val="left" w:pos="9411"/>
          <w:tab w:val="left" w:pos="9468"/>
        </w:tabs>
        <w:spacing w:before="40" w:line="240" w:lineRule="atLeast"/>
        <w:ind w:right="369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lastRenderedPageBreak/>
        <w:t>B</w:t>
      </w:r>
      <w:r w:rsidR="003823DA" w:rsidRPr="001B7FD1">
        <w:rPr>
          <w:rFonts w:ascii="Arial" w:hAnsi="Arial" w:cs="Arial"/>
          <w:b/>
          <w:sz w:val="18"/>
          <w:szCs w:val="18"/>
          <w:lang w:val="en-US"/>
        </w:rPr>
        <w:t xml:space="preserve">iträdande handledare </w:t>
      </w:r>
      <w:r w:rsidR="00155069" w:rsidRPr="001B7FD1">
        <w:rPr>
          <w:rFonts w:ascii="Arial" w:hAnsi="Arial" w:cs="Arial"/>
          <w:b/>
          <w:bCs/>
          <w:i/>
          <w:sz w:val="18"/>
          <w:szCs w:val="18"/>
          <w:lang w:val="en-US"/>
        </w:rPr>
        <w:t>Co-supervisor</w:t>
      </w:r>
      <w:r w:rsidR="00155069" w:rsidRPr="001B7FD1">
        <w:rPr>
          <w:rFonts w:ascii="Arial" w:hAnsi="Arial" w:cs="Arial"/>
          <w:i/>
          <w:sz w:val="18"/>
          <w:szCs w:val="18"/>
          <w:lang w:val="en-US"/>
        </w:rPr>
        <w:t xml:space="preserve"> </w:t>
      </w:r>
    </w:p>
    <w:tbl>
      <w:tblPr>
        <w:tblW w:w="87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shd w:val="clear" w:color="999999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3544"/>
      </w:tblGrid>
      <w:tr w:rsidR="00AB04B1" w:rsidRPr="00C17204" w14:paraId="75864925" w14:textId="77777777" w:rsidTr="00155069">
        <w:trPr>
          <w:cantSplit/>
          <w:trHeight w:val="4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36B3BBAD" w14:textId="5D66AB54" w:rsidR="00AB04B1" w:rsidRPr="00C17204" w:rsidRDefault="00AB04B1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Namn</w:t>
            </w:r>
            <w:r w:rsidRPr="00155069">
              <w:rPr>
                <w:rFonts w:cs="Arial"/>
                <w:i/>
                <w:iCs/>
              </w:rPr>
              <w:t xml:space="preserve"> Name</w:t>
            </w:r>
          </w:p>
          <w:p w14:paraId="2833AFEB" w14:textId="77777777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6C7D17C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  <w:i/>
                <w:lang w:val="en-US"/>
              </w:rPr>
            </w:pPr>
            <w:r w:rsidRPr="00C17204">
              <w:rPr>
                <w:rFonts w:cs="Arial"/>
                <w:lang w:val="en-US"/>
              </w:rPr>
              <w:t>Titel, tjänst</w:t>
            </w:r>
            <w:r>
              <w:rPr>
                <w:rFonts w:cs="Arial"/>
                <w:lang w:val="en-US"/>
              </w:rPr>
              <w:t xml:space="preserve"> </w:t>
            </w:r>
            <w:r w:rsidRPr="0009651D">
              <w:rPr>
                <w:rFonts w:cs="Arial"/>
                <w:i/>
                <w:iCs/>
                <w:lang w:val="en-US"/>
              </w:rPr>
              <w:t>Title, employment</w:t>
            </w:r>
          </w:p>
          <w:p w14:paraId="66B34A7A" w14:textId="4ABC658D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073D286E" w14:textId="563912AE" w:rsidR="00AB04B1" w:rsidRPr="00C17204" w:rsidRDefault="00AB04B1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Institution/avd</w:t>
            </w:r>
            <w:r>
              <w:rPr>
                <w:rFonts w:cs="Arial"/>
              </w:rPr>
              <w:t xml:space="preserve"> </w:t>
            </w:r>
            <w:r w:rsidRPr="00155069">
              <w:rPr>
                <w:rFonts w:cs="Arial"/>
                <w:i/>
                <w:iCs/>
              </w:rPr>
              <w:t>Dept/Div</w:t>
            </w:r>
          </w:p>
          <w:p w14:paraId="5044ABF9" w14:textId="77777777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04B1" w:rsidRPr="00C17204" w14:paraId="555D1AA0" w14:textId="77777777" w:rsidTr="000558FC">
        <w:trPr>
          <w:cantSplit/>
          <w:trHeight w:val="4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3BB0FA8A" w14:textId="7A4B45B1" w:rsidR="00AB04B1" w:rsidRPr="00C17204" w:rsidRDefault="00AB04B1" w:rsidP="00431C3E">
            <w:pPr>
              <w:pStyle w:val="Hjlptext"/>
              <w:spacing w:before="60"/>
              <w:rPr>
                <w:rFonts w:cs="Arial"/>
              </w:rPr>
            </w:pPr>
            <w:r w:rsidRPr="00C17204">
              <w:rPr>
                <w:rFonts w:cs="Arial"/>
              </w:rPr>
              <w:t>LiU-id</w:t>
            </w:r>
            <w:r>
              <w:rPr>
                <w:rFonts w:cs="Arial"/>
              </w:rPr>
              <w:t xml:space="preserve"> </w:t>
            </w:r>
            <w:r w:rsidRPr="00155069">
              <w:rPr>
                <w:rFonts w:cs="Arial"/>
                <w:i/>
                <w:iCs/>
              </w:rPr>
              <w:t>LiU-id</w:t>
            </w:r>
          </w:p>
          <w:p w14:paraId="0F8861C5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999999" w:fill="auto"/>
          </w:tcPr>
          <w:p w14:paraId="7E1B69AD" w14:textId="760B1003" w:rsidR="00AB04B1" w:rsidRPr="00C17204" w:rsidRDefault="00AB04B1" w:rsidP="00431C3E">
            <w:pPr>
              <w:pStyle w:val="Hjlptext"/>
              <w:spacing w:before="60"/>
              <w:rPr>
                <w:rFonts w:cs="Arial"/>
                <w:lang w:val="en-US"/>
              </w:rPr>
            </w:pPr>
            <w:r w:rsidRPr="00C17204">
              <w:rPr>
                <w:rFonts w:cs="Arial"/>
                <w:lang w:val="en-US"/>
              </w:rPr>
              <w:t>E-post</w:t>
            </w:r>
            <w:r>
              <w:rPr>
                <w:rFonts w:cs="Arial"/>
                <w:lang w:val="en-US"/>
              </w:rPr>
              <w:t xml:space="preserve"> </w:t>
            </w:r>
            <w:r w:rsidRPr="00155069">
              <w:rPr>
                <w:rFonts w:cs="Arial"/>
                <w:i/>
                <w:iCs/>
                <w:lang w:val="en-US"/>
              </w:rPr>
              <w:t>E-mail</w:t>
            </w:r>
          </w:p>
          <w:p w14:paraId="7CB20B01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04B1" w:rsidRPr="00C17204" w14:paraId="159BEBB9" w14:textId="77777777" w:rsidTr="000558FC">
        <w:trPr>
          <w:cantSplit/>
          <w:trHeight w:val="43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3F2A021B" w14:textId="77777777" w:rsidR="00303D4E" w:rsidRDefault="00303D4E" w:rsidP="00303D4E">
            <w:pPr>
              <w:spacing w:before="60"/>
              <w:ind w:firstLine="5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C17204">
              <w:rPr>
                <w:rFonts w:ascii="Arial" w:hAnsi="Arial" w:cs="Arial"/>
                <w:b/>
                <w:sz w:val="18"/>
                <w:szCs w:val="18"/>
              </w:rPr>
              <w:t>Handledarutbildning</w:t>
            </w:r>
            <w:r w:rsidRPr="000624E6">
              <w:rPr>
                <w:rFonts w:ascii="Arial" w:hAnsi="Arial" w:cs="Arial"/>
                <w:b/>
                <w:bCs/>
                <w:sz w:val="18"/>
                <w:szCs w:val="18"/>
              </w:rPr>
              <w:t>, ev tidigare handledningsuppdrag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7204">
              <w:rPr>
                <w:rFonts w:ascii="Arial" w:hAnsi="Arial" w:cs="Arial"/>
                <w:sz w:val="18"/>
                <w:szCs w:val="18"/>
              </w:rPr>
              <w:t>ange om kurs för handledning av forskarstuderande är genomgången eller planerad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7204">
              <w:rPr>
                <w:rFonts w:ascii="Arial" w:hAnsi="Arial" w:cs="Arial"/>
                <w:sz w:val="18"/>
                <w:szCs w:val="18"/>
              </w:rPr>
              <w:t>ange tidpunkt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03D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Supervision education, previous experience in supervision, </w:t>
            </w:r>
            <w:r w:rsidRPr="00303D4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describe course/education in supervision of PhD students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, p</w:t>
            </w:r>
            <w:r w:rsidRPr="00303D4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erformed: when, where, planned: when/where  </w:t>
            </w:r>
          </w:p>
          <w:p w14:paraId="18BC948F" w14:textId="361B88C7" w:rsidR="00AB04B1" w:rsidRPr="00C17204" w:rsidRDefault="00AB04B1" w:rsidP="00431C3E">
            <w:pPr>
              <w:spacing w:before="60"/>
              <w:rPr>
                <w:rFonts w:ascii="Arial" w:hAnsi="Arial"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04B1" w:rsidRPr="00C17204" w14:paraId="57572FC3" w14:textId="77777777" w:rsidTr="000558FC">
        <w:trPr>
          <w:cantSplit/>
          <w:trHeight w:val="43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19AECD69" w14:textId="29CD4795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C17204">
              <w:rPr>
                <w:rFonts w:ascii="Arial" w:hAnsi="Arial" w:cs="Arial"/>
                <w:b/>
                <w:sz w:val="18"/>
                <w:szCs w:val="18"/>
              </w:rPr>
              <w:t>Nuvarande anställning och arbetsgivare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50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Current employment and employer</w:t>
            </w:r>
          </w:p>
          <w:p w14:paraId="620AE745" w14:textId="595B0EF6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04B1" w:rsidRPr="00C17204" w14:paraId="082B5FE4" w14:textId="77777777" w:rsidTr="000558FC">
        <w:trPr>
          <w:cantSplit/>
          <w:trHeight w:val="43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46D022AF" w14:textId="4FE45A68" w:rsidR="00AB04B1" w:rsidRPr="0043658A" w:rsidRDefault="00AB04B1" w:rsidP="00431C3E">
            <w:pPr>
              <w:spacing w:before="60"/>
              <w:ind w:firstLine="5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Biträdande </w:t>
            </w:r>
            <w:r w:rsidRPr="00C17204">
              <w:rPr>
                <w:rFonts w:ascii="Arial" w:hAnsi="Arial" w:cs="Arial"/>
                <w:b/>
                <w:sz w:val="18"/>
                <w:szCs w:val="18"/>
              </w:rPr>
              <w:t>handledares roll i handledningen</w:t>
            </w:r>
            <w:r w:rsidR="004365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7204">
              <w:rPr>
                <w:rFonts w:ascii="Arial" w:hAnsi="Arial" w:cs="Arial"/>
                <w:sz w:val="18"/>
                <w:szCs w:val="18"/>
              </w:rPr>
              <w:t xml:space="preserve">procent av total handledningstid, frekvens i möten med forskarstuderanden, expertområde, </w:t>
            </w:r>
            <w:proofErr w:type="gramStart"/>
            <w:r w:rsidRPr="00C17204">
              <w:rPr>
                <w:rFonts w:ascii="Arial" w:hAnsi="Arial" w:cs="Arial"/>
                <w:sz w:val="18"/>
                <w:szCs w:val="18"/>
              </w:rPr>
              <w:t>etc</w:t>
            </w:r>
            <w:r w:rsidR="0043658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65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Co-supervisor´s role in supervision</w:t>
            </w:r>
            <w:r w:rsidR="0043658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43658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percent of total time of supervision, frequency in meetings, area of expertise</w:t>
            </w:r>
            <w:r w:rsidRPr="0043658A">
              <w:rPr>
                <w:rFonts w:ascii="Arial" w:hAnsi="Arial" w:cs="Arial"/>
                <w:sz w:val="18"/>
                <w:szCs w:val="18"/>
                <w:lang w:val="en-US"/>
              </w:rPr>
              <w:t xml:space="preserve"> etc</w:t>
            </w:r>
            <w:r w:rsidR="0043658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62E50CDD" w14:textId="1559D6F3" w:rsidR="00AB04B1" w:rsidRPr="00C17204" w:rsidRDefault="00AB04B1" w:rsidP="00431C3E">
            <w:pPr>
              <w:spacing w:before="60"/>
              <w:rPr>
                <w:rFonts w:ascii="Arial" w:hAnsi="Arial"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8D0919A" w14:textId="4EA55479" w:rsidR="00874950" w:rsidRPr="001B7FD1" w:rsidRDefault="00874950" w:rsidP="00AB04B1">
      <w:pPr>
        <w:tabs>
          <w:tab w:val="left" w:pos="9241"/>
          <w:tab w:val="left" w:pos="9411"/>
          <w:tab w:val="left" w:pos="9468"/>
        </w:tabs>
        <w:spacing w:before="40" w:line="240" w:lineRule="atLeast"/>
        <w:ind w:right="369"/>
        <w:rPr>
          <w:rFonts w:ascii="Arial" w:hAnsi="Arial" w:cs="Arial"/>
          <w:i/>
          <w:sz w:val="18"/>
          <w:szCs w:val="18"/>
          <w:lang w:val="en-US"/>
        </w:rPr>
      </w:pPr>
      <w:r w:rsidRPr="001B7FD1">
        <w:rPr>
          <w:rFonts w:ascii="Arial" w:hAnsi="Arial" w:cs="Arial"/>
          <w:b/>
          <w:sz w:val="18"/>
          <w:szCs w:val="18"/>
          <w:lang w:val="en-US"/>
        </w:rPr>
        <w:t xml:space="preserve">Biträdande handledare </w:t>
      </w:r>
      <w:r w:rsidRPr="001B7FD1">
        <w:rPr>
          <w:rFonts w:ascii="Arial" w:hAnsi="Arial" w:cs="Arial"/>
          <w:b/>
          <w:bCs/>
          <w:i/>
          <w:sz w:val="18"/>
          <w:szCs w:val="18"/>
          <w:lang w:val="en-US"/>
        </w:rPr>
        <w:t>Co-supervisor</w:t>
      </w:r>
      <w:r w:rsidRPr="001B7FD1">
        <w:rPr>
          <w:rFonts w:ascii="Arial" w:hAnsi="Arial" w:cs="Arial"/>
          <w:i/>
          <w:sz w:val="18"/>
          <w:szCs w:val="18"/>
          <w:lang w:val="en-US"/>
        </w:rPr>
        <w:t>)</w:t>
      </w:r>
    </w:p>
    <w:tbl>
      <w:tblPr>
        <w:tblW w:w="87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shd w:val="clear" w:color="999999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3544"/>
      </w:tblGrid>
      <w:tr w:rsidR="00AB04B1" w:rsidRPr="00C17204" w14:paraId="05BA924C" w14:textId="77777777" w:rsidTr="005554D5">
        <w:trPr>
          <w:cantSplit/>
          <w:trHeight w:val="4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046EA893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Namn</w:t>
            </w:r>
            <w:r w:rsidRPr="00155069">
              <w:rPr>
                <w:rFonts w:cs="Arial"/>
                <w:i/>
                <w:iCs/>
              </w:rPr>
              <w:t xml:space="preserve"> Name</w:t>
            </w:r>
          </w:p>
          <w:p w14:paraId="2445CAE6" w14:textId="77777777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038275D7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  <w:i/>
                <w:lang w:val="en-US"/>
              </w:rPr>
            </w:pPr>
            <w:r w:rsidRPr="00C17204">
              <w:rPr>
                <w:rFonts w:cs="Arial"/>
                <w:lang w:val="en-US"/>
              </w:rPr>
              <w:t>Titel, tjänst</w:t>
            </w:r>
            <w:r>
              <w:rPr>
                <w:rFonts w:cs="Arial"/>
                <w:lang w:val="en-US"/>
              </w:rPr>
              <w:t xml:space="preserve"> </w:t>
            </w:r>
            <w:r w:rsidRPr="0009651D">
              <w:rPr>
                <w:rFonts w:cs="Arial"/>
                <w:i/>
                <w:iCs/>
                <w:lang w:val="en-US"/>
              </w:rPr>
              <w:t>Title, employment</w:t>
            </w:r>
          </w:p>
          <w:p w14:paraId="33C7EED6" w14:textId="3EEF6B88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182257B2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Institution/avd</w:t>
            </w:r>
            <w:r>
              <w:rPr>
                <w:rFonts w:cs="Arial"/>
              </w:rPr>
              <w:t xml:space="preserve"> </w:t>
            </w:r>
            <w:r w:rsidRPr="00155069">
              <w:rPr>
                <w:rFonts w:cs="Arial"/>
                <w:i/>
                <w:iCs/>
              </w:rPr>
              <w:t>Dept/Div</w:t>
            </w:r>
          </w:p>
          <w:p w14:paraId="788AF3DE" w14:textId="77777777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04B1" w:rsidRPr="00C17204" w14:paraId="6AEAD725" w14:textId="77777777" w:rsidTr="005554D5">
        <w:trPr>
          <w:cantSplit/>
          <w:trHeight w:val="4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618B30D1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</w:rPr>
            </w:pPr>
            <w:r w:rsidRPr="00C17204">
              <w:rPr>
                <w:rFonts w:cs="Arial"/>
              </w:rPr>
              <w:t>LiU-id</w:t>
            </w:r>
            <w:r>
              <w:rPr>
                <w:rFonts w:cs="Arial"/>
              </w:rPr>
              <w:t xml:space="preserve"> </w:t>
            </w:r>
            <w:r w:rsidRPr="00155069">
              <w:rPr>
                <w:rFonts w:cs="Arial"/>
                <w:i/>
                <w:iCs/>
              </w:rPr>
              <w:t>LiU-id</w:t>
            </w:r>
          </w:p>
          <w:p w14:paraId="33DCBF82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999999" w:fill="auto"/>
          </w:tcPr>
          <w:p w14:paraId="36ABA230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  <w:lang w:val="en-US"/>
              </w:rPr>
            </w:pPr>
            <w:r w:rsidRPr="00C17204">
              <w:rPr>
                <w:rFonts w:cs="Arial"/>
                <w:lang w:val="en-US"/>
              </w:rPr>
              <w:t>E-post</w:t>
            </w:r>
            <w:r>
              <w:rPr>
                <w:rFonts w:cs="Arial"/>
                <w:lang w:val="en-US"/>
              </w:rPr>
              <w:t xml:space="preserve"> </w:t>
            </w:r>
            <w:r w:rsidRPr="00155069">
              <w:rPr>
                <w:rFonts w:cs="Arial"/>
                <w:i/>
                <w:iCs/>
                <w:lang w:val="en-US"/>
              </w:rPr>
              <w:t>E-mail</w:t>
            </w:r>
          </w:p>
          <w:p w14:paraId="7179DB9C" w14:textId="77777777" w:rsidR="00AB04B1" w:rsidRPr="00C17204" w:rsidRDefault="00AB04B1" w:rsidP="00431C3E">
            <w:pPr>
              <w:pStyle w:val="Hjlptext"/>
              <w:spacing w:before="60"/>
              <w:rPr>
                <w:rFonts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04B1" w:rsidRPr="00303D4E" w14:paraId="5BB4D1D2" w14:textId="77777777" w:rsidTr="005554D5">
        <w:trPr>
          <w:cantSplit/>
          <w:trHeight w:val="43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2B14D5CA" w14:textId="6C3479BB" w:rsidR="00303D4E" w:rsidRDefault="00AB04B1" w:rsidP="00303D4E">
            <w:pPr>
              <w:spacing w:before="60"/>
              <w:ind w:firstLine="5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C17204">
              <w:rPr>
                <w:rFonts w:ascii="Arial" w:hAnsi="Arial" w:cs="Arial"/>
                <w:b/>
                <w:sz w:val="18"/>
                <w:szCs w:val="18"/>
              </w:rPr>
              <w:t>Handledarutbildning</w:t>
            </w:r>
            <w:r w:rsidR="000624E6" w:rsidRPr="000624E6">
              <w:rPr>
                <w:rFonts w:ascii="Arial" w:hAnsi="Arial" w:cs="Arial"/>
                <w:b/>
                <w:bCs/>
                <w:sz w:val="18"/>
                <w:szCs w:val="18"/>
              </w:rPr>
              <w:t>, ev tidigare handledningsuppdrag</w:t>
            </w:r>
            <w:r w:rsidR="00062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7204">
              <w:rPr>
                <w:rFonts w:ascii="Arial" w:hAnsi="Arial" w:cs="Arial"/>
                <w:sz w:val="18"/>
                <w:szCs w:val="18"/>
              </w:rPr>
              <w:t>ange om kurs för handledning av forskarstuderande är genomgången eller planerad</w:t>
            </w:r>
            <w:r w:rsidR="00062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7204">
              <w:rPr>
                <w:rFonts w:ascii="Arial" w:hAnsi="Arial" w:cs="Arial"/>
                <w:sz w:val="18"/>
                <w:szCs w:val="18"/>
              </w:rPr>
              <w:t>ange tidpunkt</w:t>
            </w:r>
            <w:r w:rsidR="000624E6">
              <w:rPr>
                <w:rFonts w:ascii="Arial" w:hAnsi="Arial" w:cs="Arial"/>
                <w:sz w:val="18"/>
                <w:szCs w:val="18"/>
              </w:rPr>
              <w:t>.</w:t>
            </w:r>
            <w:r w:rsidR="00303D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3D4E" w:rsidRPr="00303D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Supervision education, previous experience in supervision, </w:t>
            </w:r>
            <w:r w:rsidR="00303D4E" w:rsidRPr="00303D4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describe course/education in supervision of PhD students</w:t>
            </w:r>
            <w:r w:rsidR="00303D4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, p</w:t>
            </w:r>
            <w:r w:rsidR="00303D4E" w:rsidRPr="00303D4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erformed: when, where, planned: when/where </w:t>
            </w:r>
            <w:r w:rsidRPr="00303D4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14:paraId="6CC1A3C6" w14:textId="67B52337" w:rsidR="00AB04B1" w:rsidRPr="00303D4E" w:rsidRDefault="00AB04B1" w:rsidP="00303D4E">
            <w:pPr>
              <w:spacing w:before="60"/>
              <w:ind w:firstLine="5"/>
              <w:rPr>
                <w:rFonts w:ascii="Arial" w:hAnsi="Arial" w:cs="Arial"/>
                <w:lang w:val="en-US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D4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04B1" w:rsidRPr="00C17204" w14:paraId="4551DC6D" w14:textId="77777777" w:rsidTr="005554D5">
        <w:trPr>
          <w:cantSplit/>
          <w:trHeight w:val="43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42E25EE6" w14:textId="77777777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C17204">
              <w:rPr>
                <w:rFonts w:ascii="Arial" w:hAnsi="Arial" w:cs="Arial"/>
                <w:b/>
                <w:sz w:val="18"/>
                <w:szCs w:val="18"/>
              </w:rPr>
              <w:t>Nuvarande anställning och arbetsgivare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50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Current employment and employer</w:t>
            </w:r>
          </w:p>
          <w:p w14:paraId="015F6FD5" w14:textId="77777777" w:rsidR="00AB04B1" w:rsidRPr="00C17204" w:rsidRDefault="00AB04B1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04B1" w:rsidRPr="00C17204" w14:paraId="23B13F1A" w14:textId="77777777" w:rsidTr="005554D5">
        <w:trPr>
          <w:cantSplit/>
          <w:trHeight w:val="43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70821537" w14:textId="2E07FE9B" w:rsidR="00AB04B1" w:rsidRPr="0043658A" w:rsidRDefault="00AB04B1" w:rsidP="00431C3E">
            <w:pPr>
              <w:spacing w:before="60"/>
              <w:ind w:firstLine="5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Biträdande </w:t>
            </w:r>
            <w:r w:rsidRPr="00C17204">
              <w:rPr>
                <w:rFonts w:ascii="Arial" w:hAnsi="Arial" w:cs="Arial"/>
                <w:b/>
                <w:sz w:val="18"/>
                <w:szCs w:val="18"/>
              </w:rPr>
              <w:t>handledares roll i handledningen</w:t>
            </w:r>
            <w:r w:rsidR="004365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7204">
              <w:rPr>
                <w:rFonts w:ascii="Arial" w:hAnsi="Arial" w:cs="Arial"/>
                <w:sz w:val="18"/>
                <w:szCs w:val="18"/>
              </w:rPr>
              <w:t xml:space="preserve">procent av total handledningstid, frekvens i möten med forskarstuderanden, expertområde, </w:t>
            </w:r>
            <w:proofErr w:type="gramStart"/>
            <w:r w:rsidRPr="00C17204">
              <w:rPr>
                <w:rFonts w:ascii="Arial" w:hAnsi="Arial" w:cs="Arial"/>
                <w:sz w:val="18"/>
                <w:szCs w:val="18"/>
              </w:rPr>
              <w:t>etc</w:t>
            </w:r>
            <w:r w:rsidR="0043658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4365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65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Co-supervisor´s role in supervision</w:t>
            </w:r>
            <w:r w:rsidR="00303D4E" w:rsidRPr="0043658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43658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percent of total time of supervision, frequency in meetings, area of expertise</w:t>
            </w:r>
            <w:r w:rsidRPr="0043658A">
              <w:rPr>
                <w:rFonts w:ascii="Arial" w:hAnsi="Arial" w:cs="Arial"/>
                <w:sz w:val="18"/>
                <w:szCs w:val="18"/>
                <w:lang w:val="en-US"/>
              </w:rPr>
              <w:t xml:space="preserve"> etc</w:t>
            </w:r>
            <w:r w:rsidR="00303D4E" w:rsidRPr="0043658A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  <w:p w14:paraId="4974DF8F" w14:textId="77777777" w:rsidR="00AB04B1" w:rsidRPr="00C17204" w:rsidRDefault="00AB04B1" w:rsidP="00431C3E">
            <w:pPr>
              <w:spacing w:before="60"/>
              <w:rPr>
                <w:rFonts w:ascii="Arial" w:hAnsi="Arial"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35202B9" w14:textId="3B976629" w:rsidR="003823DA" w:rsidRPr="00C17204" w:rsidRDefault="003823DA" w:rsidP="004E3974">
      <w:pPr>
        <w:spacing w:before="240"/>
        <w:rPr>
          <w:rStyle w:val="RutrubrikChar"/>
          <w:rFonts w:eastAsiaTheme="minorEastAsia" w:cs="Arial"/>
          <w:b w:val="0"/>
        </w:rPr>
      </w:pPr>
      <w:r w:rsidRPr="00C17204">
        <w:rPr>
          <w:rStyle w:val="RutrubrikChar"/>
          <w:rFonts w:eastAsiaTheme="minorEastAsia" w:cs="Arial"/>
        </w:rPr>
        <w:t>Projekttitel och projektbeskrivning</w:t>
      </w:r>
      <w:r w:rsidR="00E8050B">
        <w:rPr>
          <w:rStyle w:val="RutrubrikChar"/>
          <w:rFonts w:eastAsiaTheme="minorEastAsia" w:cs="Arial"/>
        </w:rPr>
        <w:t xml:space="preserve"> </w:t>
      </w:r>
      <w:r w:rsidR="00E8050B" w:rsidRPr="00E8050B">
        <w:rPr>
          <w:rStyle w:val="RutrubrikChar"/>
          <w:rFonts w:eastAsiaTheme="minorEastAsia" w:cs="Arial"/>
          <w:b w:val="0"/>
          <w:bCs/>
          <w:i/>
          <w:iCs/>
        </w:rPr>
        <w:t>Project title and short description</w:t>
      </w:r>
    </w:p>
    <w:tbl>
      <w:tblPr>
        <w:tblW w:w="87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shd w:val="clear" w:color="999999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89"/>
      </w:tblGrid>
      <w:tr w:rsidR="001D7213" w:rsidRPr="00C17204" w14:paraId="718849F1" w14:textId="77777777" w:rsidTr="004E3974">
        <w:trPr>
          <w:cantSplit/>
          <w:trHeight w:val="44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17A21439" w14:textId="29AEB407" w:rsidR="001D7213" w:rsidRPr="002C3EE6" w:rsidRDefault="002C3EE6" w:rsidP="00431C3E">
            <w:pPr>
              <w:spacing w:before="60"/>
              <w:ind w:firstLine="5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C3EE6">
              <w:rPr>
                <w:rFonts w:ascii="Arial" w:hAnsi="Arial" w:cs="Arial"/>
                <w:b/>
                <w:sz w:val="18"/>
                <w:szCs w:val="18"/>
              </w:rPr>
              <w:t>Styrke</w:t>
            </w:r>
            <w:r w:rsidR="00DC4E13" w:rsidRPr="002C3EE6">
              <w:rPr>
                <w:rFonts w:ascii="Arial" w:hAnsi="Arial" w:cs="Arial"/>
                <w:b/>
                <w:sz w:val="18"/>
                <w:szCs w:val="18"/>
              </w:rPr>
              <w:t xml:space="preserve">område </w:t>
            </w:r>
            <w:hyperlink r:id="rId8" w:history="1">
              <w:r w:rsidR="00DC4E13" w:rsidRPr="002C3EE6">
                <w:rPr>
                  <w:rStyle w:val="Hyperlnk"/>
                  <w:rFonts w:ascii="Arial" w:hAnsi="Arial" w:cs="Arial"/>
                  <w:bCs/>
                  <w:sz w:val="18"/>
                  <w:szCs w:val="18"/>
                </w:rPr>
                <w:t>enligt beslut Medfak</w:t>
              </w:r>
            </w:hyperlink>
            <w:r w:rsidR="001D7213" w:rsidRPr="002C3EE6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DC4E13" w:rsidRPr="002C3EE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Research s</w:t>
            </w:r>
            <w:r w:rsidRPr="002C3EE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rength areas</w:t>
            </w:r>
          </w:p>
          <w:p w14:paraId="729C4ECF" w14:textId="3FEE8721" w:rsidR="001D7213" w:rsidRPr="00853CBD" w:rsidRDefault="001D7213" w:rsidP="00431C3E">
            <w:pPr>
              <w:pStyle w:val="IndragNormal"/>
              <w:spacing w:before="60"/>
              <w:ind w:firstLine="0"/>
              <w:rPr>
                <w:sz w:val="18"/>
                <w:szCs w:val="18"/>
                <w:lang w:val="sv-SE"/>
              </w:rPr>
            </w:pPr>
            <w:r w:rsidRPr="00853C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C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3CBD">
              <w:rPr>
                <w:rFonts w:ascii="Arial" w:hAnsi="Arial" w:cs="Arial"/>
                <w:sz w:val="18"/>
                <w:szCs w:val="18"/>
              </w:rPr>
            </w:r>
            <w:r w:rsidRPr="00853C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3CBD">
              <w:rPr>
                <w:rFonts w:ascii="Arial" w:hAnsi="Arial" w:cs="Arial"/>
                <w:sz w:val="18"/>
                <w:szCs w:val="18"/>
              </w:rPr>
              <w:t> </w:t>
            </w:r>
            <w:r w:rsidRPr="00853CBD">
              <w:rPr>
                <w:rFonts w:ascii="Arial" w:hAnsi="Arial" w:cs="Arial"/>
                <w:sz w:val="18"/>
                <w:szCs w:val="18"/>
              </w:rPr>
              <w:t> </w:t>
            </w:r>
            <w:r w:rsidRPr="00853CBD">
              <w:rPr>
                <w:rFonts w:ascii="Arial" w:hAnsi="Arial" w:cs="Arial"/>
                <w:sz w:val="18"/>
                <w:szCs w:val="18"/>
              </w:rPr>
              <w:t> </w:t>
            </w:r>
            <w:r w:rsidRPr="00853CBD">
              <w:rPr>
                <w:rFonts w:ascii="Arial" w:hAnsi="Arial" w:cs="Arial"/>
                <w:sz w:val="18"/>
                <w:szCs w:val="18"/>
              </w:rPr>
              <w:t> </w:t>
            </w:r>
            <w:r w:rsidRPr="00853CBD">
              <w:rPr>
                <w:rFonts w:ascii="Arial" w:hAnsi="Arial" w:cs="Arial"/>
                <w:sz w:val="18"/>
                <w:szCs w:val="18"/>
              </w:rPr>
              <w:t> </w:t>
            </w:r>
            <w:r w:rsidRPr="00853C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23DA" w:rsidRPr="00C17204" w14:paraId="414A5346" w14:textId="77777777" w:rsidTr="004E3974">
        <w:trPr>
          <w:cantSplit/>
          <w:trHeight w:val="44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3C3F592F" w14:textId="40731739" w:rsidR="003823DA" w:rsidRPr="00C17204" w:rsidRDefault="003823DA" w:rsidP="00431C3E">
            <w:pPr>
              <w:spacing w:before="60"/>
              <w:ind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C17204">
              <w:rPr>
                <w:rFonts w:ascii="Arial" w:hAnsi="Arial" w:cs="Arial"/>
                <w:b/>
                <w:sz w:val="18"/>
                <w:szCs w:val="18"/>
              </w:rPr>
              <w:t>Titel</w:t>
            </w:r>
            <w:r w:rsidR="00E805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8050B" w:rsidRPr="00E8050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Title</w:t>
            </w:r>
          </w:p>
          <w:p w14:paraId="1EC9DDAF" w14:textId="2227074A" w:rsidR="00F03810" w:rsidRPr="00853CBD" w:rsidRDefault="003823DA" w:rsidP="00431C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3C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C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3CBD">
              <w:rPr>
                <w:rFonts w:ascii="Arial" w:hAnsi="Arial" w:cs="Arial"/>
                <w:sz w:val="18"/>
                <w:szCs w:val="18"/>
              </w:rPr>
            </w:r>
            <w:r w:rsidRPr="00853C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3CBD">
              <w:rPr>
                <w:rFonts w:ascii="Arial" w:hAnsi="Arial" w:cs="Arial"/>
                <w:sz w:val="18"/>
                <w:szCs w:val="18"/>
              </w:rPr>
              <w:t> </w:t>
            </w:r>
            <w:r w:rsidRPr="00853CBD">
              <w:rPr>
                <w:rFonts w:ascii="Arial" w:hAnsi="Arial" w:cs="Arial"/>
                <w:sz w:val="18"/>
                <w:szCs w:val="18"/>
              </w:rPr>
              <w:t> </w:t>
            </w:r>
            <w:r w:rsidRPr="00853CBD">
              <w:rPr>
                <w:rFonts w:ascii="Arial" w:hAnsi="Arial" w:cs="Arial"/>
                <w:sz w:val="18"/>
                <w:szCs w:val="18"/>
              </w:rPr>
              <w:t> </w:t>
            </w:r>
            <w:r w:rsidRPr="00853CBD">
              <w:rPr>
                <w:rFonts w:ascii="Arial" w:hAnsi="Arial" w:cs="Arial"/>
                <w:sz w:val="18"/>
                <w:szCs w:val="18"/>
              </w:rPr>
              <w:t> </w:t>
            </w:r>
            <w:r w:rsidRPr="00853CBD">
              <w:rPr>
                <w:rFonts w:ascii="Arial" w:hAnsi="Arial" w:cs="Arial"/>
                <w:sz w:val="18"/>
                <w:szCs w:val="18"/>
              </w:rPr>
              <w:t> </w:t>
            </w:r>
            <w:r w:rsidRPr="00853C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23DA" w:rsidRPr="00C17204" w14:paraId="15185E73" w14:textId="77777777" w:rsidTr="000558FC">
        <w:trPr>
          <w:cantSplit/>
          <w:trHeight w:val="81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B696FF5" w14:textId="6A8F5E82" w:rsidR="003823DA" w:rsidRPr="00E648DC" w:rsidRDefault="008D3905" w:rsidP="00431C3E">
            <w:pPr>
              <w:spacing w:before="60"/>
              <w:ind w:firstLine="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648D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30AB9" w:rsidRPr="00E648DC">
              <w:rPr>
                <w:rFonts w:ascii="Arial" w:hAnsi="Arial" w:cs="Arial"/>
                <w:b/>
                <w:sz w:val="18"/>
                <w:szCs w:val="18"/>
              </w:rPr>
              <w:t>rojektbeskrivning</w:t>
            </w:r>
            <w:r w:rsidR="003B73A7" w:rsidRPr="00E648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48DC">
              <w:rPr>
                <w:rFonts w:ascii="Arial" w:hAnsi="Arial" w:cs="Arial"/>
                <w:b/>
                <w:sz w:val="18"/>
                <w:szCs w:val="18"/>
              </w:rPr>
              <w:t>i absta</w:t>
            </w:r>
            <w:r w:rsidR="007F7979" w:rsidRPr="00E648D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E648DC">
              <w:rPr>
                <w:rFonts w:ascii="Arial" w:hAnsi="Arial" w:cs="Arial"/>
                <w:b/>
                <w:sz w:val="18"/>
                <w:szCs w:val="18"/>
              </w:rPr>
              <w:t>tform</w:t>
            </w:r>
            <w:r w:rsidR="007F7979" w:rsidRPr="00E648DC">
              <w:rPr>
                <w:rFonts w:ascii="Arial" w:hAnsi="Arial" w:cs="Arial"/>
                <w:b/>
                <w:sz w:val="18"/>
                <w:szCs w:val="18"/>
              </w:rPr>
              <w:t>, 500 ord</w:t>
            </w:r>
            <w:r w:rsidR="00E648DC" w:rsidRPr="00E648D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E648DC" w:rsidRPr="009C53A6">
              <w:rPr>
                <w:rFonts w:ascii="Arial" w:hAnsi="Arial" w:cs="Arial"/>
                <w:b/>
                <w:sz w:val="18"/>
                <w:szCs w:val="18"/>
              </w:rPr>
              <w:t>Ange om etiskt tillstånd behövs.</w:t>
            </w:r>
            <w:r w:rsidR="00E8050B" w:rsidRPr="009C53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8050B" w:rsidRPr="00E648D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Description</w:t>
            </w:r>
            <w:r w:rsidR="003B73A7" w:rsidRPr="00E648D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A30AB9" w:rsidRPr="00E648D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of the project </w:t>
            </w:r>
            <w:r w:rsidRPr="00E648D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in </w:t>
            </w:r>
            <w:r w:rsidR="00853CBD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abstract</w:t>
            </w:r>
            <w:r w:rsidRPr="00E648D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 form</w:t>
            </w:r>
            <w:r w:rsidR="00E648D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, 500 words. </w:t>
            </w:r>
            <w:r w:rsidR="00E648DC" w:rsidRPr="00E648D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Specify whether an ethical permit is required</w:t>
            </w:r>
            <w:r w:rsidR="00853CBD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  <w:p w14:paraId="21C81D4A" w14:textId="299589DE" w:rsidR="000558FC" w:rsidRPr="00853CBD" w:rsidRDefault="003823DA" w:rsidP="00431C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3C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C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3CBD">
              <w:rPr>
                <w:rFonts w:ascii="Arial" w:hAnsi="Arial" w:cs="Arial"/>
                <w:sz w:val="18"/>
                <w:szCs w:val="18"/>
              </w:rPr>
            </w:r>
            <w:r w:rsidRPr="00853C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3CBD">
              <w:rPr>
                <w:rFonts w:ascii="Arial" w:hAnsi="Arial" w:cs="Arial"/>
                <w:sz w:val="18"/>
                <w:szCs w:val="18"/>
              </w:rPr>
              <w:t> </w:t>
            </w:r>
            <w:r w:rsidRPr="00853CBD">
              <w:rPr>
                <w:rFonts w:ascii="Arial" w:hAnsi="Arial" w:cs="Arial"/>
                <w:sz w:val="18"/>
                <w:szCs w:val="18"/>
              </w:rPr>
              <w:t> </w:t>
            </w:r>
            <w:r w:rsidRPr="00853CBD">
              <w:rPr>
                <w:rFonts w:ascii="Arial" w:hAnsi="Arial" w:cs="Arial"/>
                <w:sz w:val="18"/>
                <w:szCs w:val="18"/>
              </w:rPr>
              <w:t> </w:t>
            </w:r>
            <w:r w:rsidRPr="00853CBD">
              <w:rPr>
                <w:rFonts w:ascii="Arial" w:hAnsi="Arial" w:cs="Arial"/>
                <w:sz w:val="18"/>
                <w:szCs w:val="18"/>
              </w:rPr>
              <w:t> </w:t>
            </w:r>
            <w:r w:rsidRPr="00853CBD">
              <w:rPr>
                <w:rFonts w:ascii="Arial" w:hAnsi="Arial" w:cs="Arial"/>
                <w:sz w:val="18"/>
                <w:szCs w:val="18"/>
              </w:rPr>
              <w:t> </w:t>
            </w:r>
            <w:r w:rsidRPr="00853C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CCDDA13" w14:textId="756E3F1D" w:rsidR="007438D5" w:rsidRDefault="007438D5" w:rsidP="007D23E2">
      <w:pPr>
        <w:pStyle w:val="IndragNormal"/>
      </w:pPr>
    </w:p>
    <w:p w14:paraId="0D785E34" w14:textId="292CECAE" w:rsidR="000558FC" w:rsidRPr="001B2115" w:rsidRDefault="007438D5" w:rsidP="00DC4E13">
      <w:pPr>
        <w:pStyle w:val="IndragNormal"/>
        <w:ind w:firstLine="0"/>
        <w:rPr>
          <w:rFonts w:ascii="Arial" w:hAnsi="Arial" w:cs="Arial"/>
          <w:b/>
          <w:sz w:val="22"/>
          <w:szCs w:val="22"/>
          <w:lang w:val="en-US"/>
        </w:rPr>
      </w:pPr>
      <w:r>
        <w:br w:type="page"/>
      </w:r>
      <w:r w:rsidR="000558FC" w:rsidRPr="001B2115">
        <w:rPr>
          <w:rFonts w:ascii="Arial" w:hAnsi="Arial" w:cs="Arial"/>
          <w:b/>
          <w:sz w:val="24"/>
          <w:szCs w:val="24"/>
          <w:lang w:val="en-US"/>
        </w:rPr>
        <w:lastRenderedPageBreak/>
        <w:t>Tid- och finansieringsplan</w:t>
      </w:r>
      <w:r w:rsidR="00BA3623" w:rsidRPr="001B211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A3623" w:rsidRPr="001B2115">
        <w:rPr>
          <w:rFonts w:ascii="Arial" w:hAnsi="Arial" w:cs="Arial"/>
          <w:bCs/>
          <w:i/>
          <w:iCs/>
          <w:sz w:val="24"/>
          <w:szCs w:val="24"/>
          <w:lang w:val="en-US"/>
        </w:rPr>
        <w:t>Time and Financial Plan</w:t>
      </w:r>
    </w:p>
    <w:p w14:paraId="15FC28AA" w14:textId="6E9A777F" w:rsidR="00711CF2" w:rsidRPr="00711CF2" w:rsidRDefault="003823DA" w:rsidP="00711CF2">
      <w:pPr>
        <w:tabs>
          <w:tab w:val="left" w:pos="2880"/>
        </w:tabs>
        <w:spacing w:before="240"/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1B2115">
        <w:rPr>
          <w:rFonts w:ascii="Arial" w:hAnsi="Arial" w:cs="Arial"/>
          <w:b/>
          <w:sz w:val="22"/>
          <w:szCs w:val="22"/>
          <w:lang w:val="en-US"/>
        </w:rPr>
        <w:t xml:space="preserve">Anställd/finansierad </w:t>
      </w:r>
      <w:r w:rsidRPr="001D7213">
        <w:rPr>
          <w:rFonts w:ascii="Arial" w:hAnsi="Arial" w:cs="Arial"/>
          <w:b/>
          <w:sz w:val="22"/>
          <w:szCs w:val="22"/>
          <w:u w:val="single"/>
          <w:lang w:val="en-US"/>
        </w:rPr>
        <w:t>inom</w:t>
      </w:r>
      <w:r w:rsidRPr="001B2115">
        <w:rPr>
          <w:rFonts w:ascii="Arial" w:hAnsi="Arial" w:cs="Arial"/>
          <w:b/>
          <w:sz w:val="22"/>
          <w:szCs w:val="22"/>
          <w:lang w:val="en-US"/>
        </w:rPr>
        <w:t xml:space="preserve"> LiU</w:t>
      </w:r>
      <w:r w:rsidR="00BA3623" w:rsidRPr="001B211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201F5">
        <w:rPr>
          <w:rFonts w:ascii="Arial" w:hAnsi="Arial" w:cs="Arial"/>
          <w:bCs/>
          <w:i/>
          <w:iCs/>
          <w:sz w:val="22"/>
          <w:szCs w:val="22"/>
          <w:lang w:val="en-US"/>
        </w:rPr>
        <w:t>F</w:t>
      </w:r>
      <w:r w:rsidR="00BA3623" w:rsidRPr="001B2115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or employment at/financed within </w:t>
      </w:r>
      <w:proofErr w:type="gramStart"/>
      <w:r w:rsidR="00BA3623" w:rsidRPr="001B2115">
        <w:rPr>
          <w:rFonts w:ascii="Arial" w:hAnsi="Arial" w:cs="Arial"/>
          <w:bCs/>
          <w:i/>
          <w:iCs/>
          <w:sz w:val="22"/>
          <w:szCs w:val="22"/>
          <w:lang w:val="en-US"/>
        </w:rPr>
        <w:t>LiU</w:t>
      </w:r>
      <w:proofErr w:type="gramEnd"/>
    </w:p>
    <w:p w14:paraId="6383C62E" w14:textId="1F695AFE" w:rsidR="003823DA" w:rsidRPr="003B73A7" w:rsidRDefault="003823DA" w:rsidP="003823DA">
      <w:pPr>
        <w:tabs>
          <w:tab w:val="left" w:pos="2880"/>
        </w:tabs>
        <w:spacing w:before="240"/>
        <w:rPr>
          <w:rStyle w:val="RutrubrikChar"/>
          <w:rFonts w:eastAsiaTheme="minorEastAsia" w:cs="Arial"/>
          <w:lang w:val="en-US"/>
        </w:rPr>
      </w:pPr>
      <w:r w:rsidRPr="003B73A7">
        <w:rPr>
          <w:rStyle w:val="RutrubrikChar"/>
          <w:rFonts w:eastAsiaTheme="minorEastAsia" w:cs="Arial"/>
          <w:lang w:val="en-US"/>
        </w:rPr>
        <w:t>Huvudhandledare</w:t>
      </w:r>
      <w:r w:rsidR="00BA3623" w:rsidRPr="003B73A7">
        <w:rPr>
          <w:rStyle w:val="RutrubrikChar"/>
          <w:rFonts w:eastAsiaTheme="minorEastAsia" w:cs="Arial"/>
          <w:lang w:val="en-US"/>
        </w:rPr>
        <w:t xml:space="preserve"> </w:t>
      </w:r>
      <w:r w:rsidR="00BA3623" w:rsidRPr="003B73A7">
        <w:rPr>
          <w:rStyle w:val="RutrubrikChar"/>
          <w:rFonts w:eastAsiaTheme="minorEastAsia" w:cs="Arial"/>
          <w:b w:val="0"/>
          <w:bCs/>
          <w:i/>
          <w:iCs/>
          <w:lang w:val="en-US"/>
        </w:rPr>
        <w:t>Main supervisor</w:t>
      </w:r>
    </w:p>
    <w:tbl>
      <w:tblPr>
        <w:tblW w:w="87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shd w:val="clear" w:color="999999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89"/>
      </w:tblGrid>
      <w:tr w:rsidR="003823DA" w:rsidRPr="00C17204" w14:paraId="06AD5D4F" w14:textId="77777777" w:rsidTr="004E3974">
        <w:trPr>
          <w:cantSplit/>
          <w:trHeight w:val="43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2450832E" w14:textId="0FA97CD2" w:rsidR="0068407B" w:rsidRPr="0068407B" w:rsidRDefault="0068407B" w:rsidP="0068407B">
            <w:pPr>
              <w:pStyle w:val="Hjlptext"/>
              <w:spacing w:before="60"/>
              <w:rPr>
                <w:rFonts w:cs="Arial"/>
              </w:rPr>
            </w:pPr>
            <w:r w:rsidRPr="0068407B">
              <w:rPr>
                <w:rFonts w:cs="Arial"/>
              </w:rPr>
              <w:t>Nam</w:t>
            </w:r>
            <w:r>
              <w:rPr>
                <w:rFonts w:cs="Arial"/>
              </w:rPr>
              <w:t xml:space="preserve">n </w:t>
            </w:r>
            <w:r w:rsidRPr="0068407B">
              <w:rPr>
                <w:rFonts w:cs="Arial"/>
                <w:i/>
                <w:iCs/>
              </w:rPr>
              <w:t>Name</w:t>
            </w:r>
          </w:p>
          <w:p w14:paraId="5156B6BD" w14:textId="4FF5D09A" w:rsidR="003823DA" w:rsidRPr="00C17204" w:rsidRDefault="003823DA" w:rsidP="00AB04B1">
            <w:pPr>
              <w:keepLines/>
              <w:tabs>
                <w:tab w:val="left" w:pos="6060"/>
              </w:tabs>
              <w:spacing w:before="60"/>
              <w:rPr>
                <w:rFonts w:ascii="Arial" w:hAnsi="Arial" w:cs="Arial"/>
                <w:sz w:val="20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AA50F13" w14:textId="77777777" w:rsidR="00711CF2" w:rsidRDefault="00711CF2" w:rsidP="00711CF2">
      <w:pPr>
        <w:pStyle w:val="IndragNormal"/>
        <w:ind w:firstLine="0"/>
        <w:rPr>
          <w:rFonts w:ascii="Arial" w:hAnsi="Arial" w:cs="Arial"/>
          <w:b/>
          <w:bCs/>
          <w:sz w:val="18"/>
          <w:szCs w:val="18"/>
          <w:lang w:val="sv-SE"/>
        </w:rPr>
      </w:pPr>
    </w:p>
    <w:p w14:paraId="578956E9" w14:textId="6CA35F0E" w:rsidR="00711CF2" w:rsidRPr="000624E6" w:rsidRDefault="0093473E" w:rsidP="00711CF2">
      <w:pPr>
        <w:pStyle w:val="IndragNormal"/>
        <w:ind w:firstLine="0"/>
        <w:rPr>
          <w:rFonts w:ascii="Arial" w:hAnsi="Arial" w:cs="Arial"/>
          <w:i/>
          <w:iCs/>
          <w:sz w:val="18"/>
          <w:szCs w:val="18"/>
          <w:lang w:val="sv-SE"/>
        </w:rPr>
      </w:pPr>
      <w:r w:rsidRPr="0093473E">
        <w:rPr>
          <w:rFonts w:ascii="Arial" w:hAnsi="Arial" w:cs="Arial"/>
          <w:b/>
          <w:bCs/>
          <w:sz w:val="18"/>
          <w:szCs w:val="18"/>
          <w:lang w:val="sv-SE"/>
        </w:rPr>
        <w:t xml:space="preserve">Ekonomiskt </w:t>
      </w:r>
      <w:r w:rsidRPr="000624E6">
        <w:rPr>
          <w:rFonts w:ascii="Arial" w:hAnsi="Arial" w:cs="Arial"/>
          <w:b/>
          <w:bCs/>
          <w:sz w:val="18"/>
          <w:szCs w:val="18"/>
          <w:u w:val="single"/>
          <w:lang w:val="sv-SE"/>
        </w:rPr>
        <w:t>underlag</w:t>
      </w:r>
      <w:r w:rsidR="000624E6" w:rsidRPr="000624E6">
        <w:rPr>
          <w:rFonts w:ascii="Arial" w:hAnsi="Arial" w:cs="Arial"/>
          <w:b/>
          <w:bCs/>
          <w:sz w:val="18"/>
          <w:szCs w:val="18"/>
          <w:u w:val="single"/>
          <w:lang w:val="sv-SE"/>
        </w:rPr>
        <w:t xml:space="preserve"> från EKUS som styrker </w:t>
      </w:r>
      <w:r w:rsidRPr="000624E6">
        <w:rPr>
          <w:rFonts w:ascii="Arial" w:hAnsi="Arial" w:cs="Arial"/>
          <w:b/>
          <w:bCs/>
          <w:sz w:val="18"/>
          <w:szCs w:val="18"/>
          <w:u w:val="single"/>
          <w:lang w:val="sv-SE"/>
        </w:rPr>
        <w:t>finansiering</w:t>
      </w:r>
      <w:r w:rsidRPr="0093473E">
        <w:rPr>
          <w:rFonts w:ascii="Arial" w:hAnsi="Arial" w:cs="Arial"/>
          <w:b/>
          <w:bCs/>
          <w:sz w:val="18"/>
          <w:szCs w:val="18"/>
          <w:lang w:val="sv-SE"/>
        </w:rPr>
        <w:t xml:space="preserve"> </w:t>
      </w:r>
      <w:r w:rsidR="000624E6">
        <w:rPr>
          <w:rFonts w:ascii="Arial" w:hAnsi="Arial" w:cs="Arial"/>
          <w:b/>
          <w:bCs/>
          <w:sz w:val="18"/>
          <w:szCs w:val="18"/>
          <w:lang w:val="sv-SE"/>
        </w:rPr>
        <w:t xml:space="preserve">för den tilltänkta doktoranden enligt beskriven plan nedan </w:t>
      </w:r>
      <w:r w:rsidRPr="0093473E">
        <w:rPr>
          <w:rFonts w:ascii="Arial" w:hAnsi="Arial" w:cs="Arial"/>
          <w:b/>
          <w:bCs/>
          <w:sz w:val="18"/>
          <w:szCs w:val="18"/>
          <w:lang w:val="sv-SE"/>
        </w:rPr>
        <w:t xml:space="preserve">ska bifogas </w:t>
      </w:r>
      <w:r w:rsidRPr="000624E6">
        <w:rPr>
          <w:rFonts w:ascii="Arial" w:hAnsi="Arial" w:cs="Arial"/>
          <w:b/>
          <w:bCs/>
          <w:sz w:val="18"/>
          <w:szCs w:val="18"/>
          <w:lang w:val="sv-SE"/>
        </w:rPr>
        <w:t>ansökan</w:t>
      </w:r>
      <w:r w:rsidRPr="000624E6">
        <w:rPr>
          <w:rFonts w:ascii="Arial" w:hAnsi="Arial" w:cs="Arial"/>
          <w:lang w:val="sv-SE"/>
        </w:rPr>
        <w:t xml:space="preserve"> </w:t>
      </w:r>
      <w:r w:rsidR="000624E6" w:rsidRPr="000624E6">
        <w:rPr>
          <w:rFonts w:ascii="Arial" w:hAnsi="Arial" w:cs="Arial"/>
          <w:i/>
          <w:iCs/>
          <w:sz w:val="18"/>
          <w:szCs w:val="18"/>
          <w:lang w:val="sv-SE"/>
        </w:rPr>
        <w:t xml:space="preserve">Financial </w:t>
      </w:r>
      <w:r w:rsidR="000624E6" w:rsidRPr="000624E6">
        <w:rPr>
          <w:rFonts w:ascii="Arial" w:hAnsi="Arial" w:cs="Arial"/>
          <w:i/>
          <w:iCs/>
          <w:sz w:val="18"/>
          <w:szCs w:val="18"/>
          <w:u w:val="single"/>
          <w:lang w:val="sv-SE"/>
        </w:rPr>
        <w:t xml:space="preserve">documentation from EKUS that proves funding </w:t>
      </w:r>
      <w:r w:rsidR="000624E6" w:rsidRPr="000624E6">
        <w:rPr>
          <w:rFonts w:ascii="Arial" w:hAnsi="Arial" w:cs="Arial"/>
          <w:i/>
          <w:iCs/>
          <w:sz w:val="18"/>
          <w:szCs w:val="18"/>
          <w:lang w:val="sv-SE"/>
        </w:rPr>
        <w:t>for the intended doctoral student according to the plan described below must be attached to the application</w:t>
      </w:r>
    </w:p>
    <w:p w14:paraId="43E161B6" w14:textId="750631EA" w:rsidR="003823DA" w:rsidRPr="007D23E2" w:rsidRDefault="007D23E2" w:rsidP="003823DA">
      <w:pPr>
        <w:tabs>
          <w:tab w:val="left" w:pos="2880"/>
        </w:tabs>
        <w:spacing w:before="240"/>
        <w:rPr>
          <w:rStyle w:val="RutrubrikChar"/>
          <w:rFonts w:eastAsiaTheme="minorEastAsia" w:cs="Arial"/>
          <w:i/>
          <w:iCs/>
        </w:rPr>
      </w:pPr>
      <w:r>
        <w:rPr>
          <w:rStyle w:val="RutrubrikChar"/>
          <w:rFonts w:eastAsiaTheme="minorEastAsia" w:cs="Arial"/>
        </w:rPr>
        <w:t xml:space="preserve">Tid – och finansieringsplan </w:t>
      </w:r>
      <w:r w:rsidRPr="007D23E2">
        <w:rPr>
          <w:rStyle w:val="RutrubrikChar"/>
          <w:rFonts w:eastAsiaTheme="minorEastAsia" w:cs="Arial"/>
          <w:b w:val="0"/>
          <w:bCs/>
          <w:i/>
          <w:iCs/>
        </w:rPr>
        <w:t>Time and</w:t>
      </w:r>
      <w:r>
        <w:rPr>
          <w:rStyle w:val="RutrubrikChar"/>
          <w:rFonts w:eastAsiaTheme="minorEastAsia" w:cs="Arial"/>
        </w:rPr>
        <w:t xml:space="preserve"> </w:t>
      </w:r>
      <w:r w:rsidRPr="007D23E2">
        <w:rPr>
          <w:rStyle w:val="RutrubrikChar"/>
          <w:rFonts w:eastAsiaTheme="minorEastAsia" w:cs="Arial"/>
          <w:b w:val="0"/>
          <w:bCs/>
          <w:i/>
          <w:iCs/>
        </w:rPr>
        <w:t>Financial plan</w:t>
      </w:r>
    </w:p>
    <w:tbl>
      <w:tblPr>
        <w:tblW w:w="864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shd w:val="clear" w:color="999999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5670"/>
      </w:tblGrid>
      <w:tr w:rsidR="002C3EE6" w:rsidRPr="0043658A" w14:paraId="2F5E2BCB" w14:textId="08D7504E" w:rsidTr="002C3EE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03648AED" w14:textId="26FB8A72" w:rsidR="002C3EE6" w:rsidRPr="00BA3623" w:rsidRDefault="002C3EE6" w:rsidP="00AB04B1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C17D54">
              <w:rPr>
                <w:rFonts w:ascii="Arial" w:hAnsi="Arial" w:cs="Arial"/>
                <w:b/>
                <w:bCs/>
                <w:sz w:val="18"/>
                <w:szCs w:val="18"/>
              </w:rPr>
              <w:t>År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7D54">
              <w:rPr>
                <w:rFonts w:ascii="Arial" w:hAnsi="Arial" w:cs="Arial"/>
                <w:i/>
                <w:iCs/>
                <w:sz w:val="18"/>
                <w:szCs w:val="18"/>
              </w:rPr>
              <w:t>Year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EF76D9D" w14:textId="77777777" w:rsidR="002C3EE6" w:rsidRDefault="002C3EE6" w:rsidP="00AB04B1">
            <w:pPr>
              <w:keepLines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C17D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Planerad omfattning (%) </w:t>
            </w:r>
            <w:r w:rsidRPr="00C17D5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a)</w:t>
            </w:r>
          </w:p>
          <w:p w14:paraId="4332572D" w14:textId="5F301017" w:rsidR="002C3EE6" w:rsidRPr="00C17D54" w:rsidRDefault="002C3EE6" w:rsidP="00AB04B1">
            <w:pPr>
              <w:pStyle w:val="IndragNormal"/>
              <w:ind w:firstLine="0"/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</w:pPr>
            <w:r w:rsidRPr="00C17D54">
              <w:rPr>
                <w:rFonts w:ascii="Arial" w:hAnsi="Arial" w:cs="Arial"/>
                <w:i/>
                <w:iCs/>
                <w:sz w:val="18"/>
                <w:szCs w:val="18"/>
                <w:lang w:val="sv-SE"/>
              </w:rPr>
              <w:t xml:space="preserve">Planning activity (%) </w:t>
            </w:r>
            <w:r w:rsidRPr="00C17D54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sv-SE"/>
              </w:rPr>
              <w:t>a</w:t>
            </w:r>
            <w:r w:rsidRPr="00C17D54"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A7337EB" w14:textId="77777777" w:rsidR="002C3EE6" w:rsidRPr="00C17D54" w:rsidRDefault="002C3EE6" w:rsidP="00AB04B1">
            <w:pPr>
              <w:keepLines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17D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Finansieringskällor och belopp </w:t>
            </w:r>
            <w:r w:rsidRPr="00C17D5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b)</w:t>
            </w:r>
          </w:p>
          <w:p w14:paraId="7D473236" w14:textId="3C21567E" w:rsidR="002C3EE6" w:rsidRPr="00C17D54" w:rsidRDefault="002C3EE6" w:rsidP="00AB04B1">
            <w:pPr>
              <w:pStyle w:val="IndragNormal"/>
              <w:ind w:firstLine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C17D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Source of funding and amounts </w:t>
            </w:r>
            <w:r w:rsidRPr="00C17D54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b)</w:t>
            </w:r>
          </w:p>
        </w:tc>
      </w:tr>
      <w:tr w:rsidR="002C3EE6" w:rsidRPr="00BA3623" w14:paraId="419726E0" w14:textId="290B81E8" w:rsidTr="002C3EE6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BE5003E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7B473FC8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766E61F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3EE6" w:rsidRPr="00BA3623" w14:paraId="7E992E0F" w14:textId="0467A251" w:rsidTr="002C3EE6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EBB43B4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121328C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9CFCC1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3EE6" w:rsidRPr="00BA3623" w14:paraId="21A88635" w14:textId="78D4A0E1" w:rsidTr="002C3EE6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588ED42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0102F371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1F031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3EE6" w:rsidRPr="00BA3623" w14:paraId="5BCB7CAE" w14:textId="23C10629" w:rsidTr="002C3EE6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9316E9A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86CF17F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97006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3EE6" w:rsidRPr="00BA3623" w14:paraId="46CAF324" w14:textId="4F352BB0" w:rsidTr="002C3EE6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287B0BA2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137A1953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2A45F7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3EE6" w:rsidRPr="00BA3623" w14:paraId="7196E324" w14:textId="4FAC0F7E" w:rsidTr="002C3EE6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72DE80D2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D00E2D6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0B10F9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3EE6" w:rsidRPr="00BA3623" w14:paraId="18EDAF9E" w14:textId="72CBA0DE" w:rsidTr="002C3EE6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4494CF3E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1BDF5E69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5904C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3EE6" w:rsidRPr="00BA3623" w14:paraId="0C908ECC" w14:textId="2D2C525D" w:rsidTr="002C3EE6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71770B79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7F00214E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0AB362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3EE6" w:rsidRPr="00BA3623" w14:paraId="56A160AD" w14:textId="4AF55F57" w:rsidTr="002C3EE6">
        <w:trPr>
          <w:cantSplit/>
          <w:trHeight w:val="340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4FBE734" w14:textId="77777777" w:rsidR="002C3EE6" w:rsidRPr="00BA3623" w:rsidRDefault="002C3EE6" w:rsidP="00AB04B1">
            <w:pPr>
              <w:pStyle w:val="Hjlptext"/>
              <w:spacing w:before="60"/>
              <w:rPr>
                <w:rFonts w:cs="Arial"/>
                <w:sz w:val="20"/>
                <w:szCs w:val="20"/>
              </w:rPr>
            </w:pPr>
            <w:r w:rsidRPr="00BA3623">
              <w:rPr>
                <w:rFonts w:cs="Arial"/>
                <w:b/>
                <w:sz w:val="16"/>
                <w:szCs w:val="16"/>
              </w:rPr>
              <w:t>Summa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EE1A65B" w14:textId="77777777" w:rsidR="002C3EE6" w:rsidRPr="00BA3623" w:rsidRDefault="002C3EE6" w:rsidP="00AB04B1">
            <w:pPr>
              <w:pStyle w:val="Hjlptext"/>
              <w:spacing w:before="60"/>
              <w:rPr>
                <w:rFonts w:cs="Arial"/>
                <w:sz w:val="20"/>
              </w:rPr>
            </w:pPr>
            <w:r w:rsidRPr="00BA362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cs="Arial"/>
                <w:sz w:val="18"/>
                <w:szCs w:val="18"/>
              </w:rPr>
            </w:r>
            <w:r w:rsidRPr="00BA3623">
              <w:rPr>
                <w:rFonts w:cs="Arial"/>
                <w:sz w:val="18"/>
                <w:szCs w:val="18"/>
              </w:rPr>
              <w:fldChar w:fldCharType="separate"/>
            </w:r>
            <w:r w:rsidRPr="00BA3623">
              <w:rPr>
                <w:rFonts w:cs="Arial"/>
                <w:sz w:val="18"/>
                <w:szCs w:val="18"/>
              </w:rPr>
              <w:t> </w:t>
            </w:r>
            <w:r w:rsidRPr="00BA3623">
              <w:rPr>
                <w:rFonts w:cs="Arial"/>
                <w:sz w:val="18"/>
                <w:szCs w:val="18"/>
              </w:rPr>
              <w:t> </w:t>
            </w:r>
            <w:r w:rsidRPr="00BA3623">
              <w:rPr>
                <w:rFonts w:cs="Arial"/>
                <w:sz w:val="18"/>
                <w:szCs w:val="18"/>
              </w:rPr>
              <w:t> </w:t>
            </w:r>
            <w:r w:rsidRPr="00BA3623">
              <w:rPr>
                <w:rFonts w:cs="Arial"/>
                <w:sz w:val="18"/>
                <w:szCs w:val="18"/>
              </w:rPr>
              <w:t> </w:t>
            </w:r>
            <w:r w:rsidRPr="00BA3623">
              <w:rPr>
                <w:rFonts w:cs="Arial"/>
                <w:sz w:val="18"/>
                <w:szCs w:val="18"/>
              </w:rPr>
              <w:t> </w:t>
            </w:r>
            <w:r w:rsidRPr="00BA36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7E38D" w14:textId="77777777" w:rsidR="002C3EE6" w:rsidRPr="00BA3623" w:rsidRDefault="002C3EE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3997674" w14:textId="77777777" w:rsidR="004778CB" w:rsidRPr="00EE715D" w:rsidRDefault="004778CB" w:rsidP="004778CB">
      <w:pPr>
        <w:pStyle w:val="Liststycke"/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before="240" w:line="240" w:lineRule="auto"/>
        <w:textAlignment w:val="auto"/>
        <w:rPr>
          <w:rStyle w:val="RutrubrikChar"/>
          <w:rFonts w:eastAsiaTheme="minorEastAsia" w:cs="Arial"/>
          <w:b w:val="0"/>
          <w:bCs/>
        </w:rPr>
      </w:pPr>
      <w:r w:rsidRPr="00EE715D">
        <w:rPr>
          <w:rStyle w:val="RutrubrikChar"/>
          <w:rFonts w:eastAsiaTheme="minorEastAsia" w:cs="Arial"/>
          <w:b w:val="0"/>
          <w:bCs/>
        </w:rPr>
        <w:t>Total omfattning ska motsvara 4 års heltidsstudier</w:t>
      </w:r>
    </w:p>
    <w:p w14:paraId="11622479" w14:textId="77777777" w:rsidR="004778CB" w:rsidRPr="00EE715D" w:rsidRDefault="004778CB" w:rsidP="004778CB">
      <w:pPr>
        <w:pStyle w:val="Liststycke"/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before="240" w:line="240" w:lineRule="auto"/>
        <w:textAlignment w:val="auto"/>
        <w:rPr>
          <w:rStyle w:val="RutrubrikChar"/>
          <w:rFonts w:eastAsiaTheme="minorEastAsia" w:cs="Arial"/>
          <w:b w:val="0"/>
          <w:bCs/>
        </w:rPr>
      </w:pPr>
      <w:r w:rsidRPr="00EE715D">
        <w:rPr>
          <w:rStyle w:val="RutrubrikChar"/>
          <w:rFonts w:eastAsiaTheme="minorEastAsia" w:cs="Arial"/>
          <w:b w:val="0"/>
          <w:bCs/>
        </w:rPr>
        <w:t>Övrig information om finansiering (Exempelvis sökta anslag, finansiering av andra doktorander eller personal</w:t>
      </w:r>
      <w:r>
        <w:rPr>
          <w:rStyle w:val="RutrubrikChar"/>
          <w:rFonts w:eastAsiaTheme="minorEastAsia" w:cs="Arial"/>
          <w:b w:val="0"/>
          <w:bCs/>
        </w:rPr>
        <w:t>)</w:t>
      </w:r>
    </w:p>
    <w:p w14:paraId="7D1DF1BF" w14:textId="77777777" w:rsidR="004778CB" w:rsidRDefault="004778CB" w:rsidP="004778CB">
      <w:pPr>
        <w:pStyle w:val="IndragNormal"/>
        <w:ind w:firstLine="0"/>
        <w:rPr>
          <w:lang w:val="sv-SE"/>
        </w:rPr>
      </w:pPr>
    </w:p>
    <w:p w14:paraId="00D02AA5" w14:textId="77777777" w:rsidR="004778CB" w:rsidRPr="00EE715D" w:rsidRDefault="004778CB" w:rsidP="004778CB">
      <w:pPr>
        <w:pStyle w:val="IndragNormal"/>
        <w:numPr>
          <w:ilvl w:val="0"/>
          <w:numId w:val="26"/>
        </w:numPr>
        <w:rPr>
          <w:rFonts w:ascii="Arial" w:hAnsi="Arial" w:cs="Arial"/>
          <w:i/>
          <w:iCs/>
          <w:sz w:val="18"/>
          <w:szCs w:val="18"/>
          <w:lang w:val="en-US"/>
        </w:rPr>
      </w:pPr>
      <w:r w:rsidRPr="00EE715D">
        <w:rPr>
          <w:rFonts w:ascii="Arial" w:hAnsi="Arial" w:cs="Arial"/>
          <w:i/>
          <w:iCs/>
          <w:sz w:val="18"/>
          <w:szCs w:val="18"/>
          <w:lang w:val="en-US"/>
        </w:rPr>
        <w:t xml:space="preserve">The plan should include 4 years of full-time </w:t>
      </w:r>
      <w:proofErr w:type="gramStart"/>
      <w:r w:rsidRPr="00EE715D">
        <w:rPr>
          <w:rFonts w:ascii="Arial" w:hAnsi="Arial" w:cs="Arial"/>
          <w:i/>
          <w:iCs/>
          <w:sz w:val="18"/>
          <w:szCs w:val="18"/>
          <w:lang w:val="en-US"/>
        </w:rPr>
        <w:t>studies</w:t>
      </w:r>
      <w:proofErr w:type="gramEnd"/>
    </w:p>
    <w:p w14:paraId="4D00B1F7" w14:textId="4E327CF8" w:rsidR="004778CB" w:rsidRPr="00EE715D" w:rsidRDefault="004778CB" w:rsidP="004778CB">
      <w:pPr>
        <w:pStyle w:val="IndragNormal"/>
        <w:numPr>
          <w:ilvl w:val="0"/>
          <w:numId w:val="26"/>
        </w:numPr>
        <w:rPr>
          <w:rFonts w:ascii="Arial" w:hAnsi="Arial" w:cs="Arial"/>
          <w:i/>
          <w:iCs/>
          <w:sz w:val="18"/>
          <w:szCs w:val="18"/>
          <w:lang w:val="en-US"/>
        </w:rPr>
      </w:pPr>
      <w:r w:rsidRPr="00EE715D">
        <w:rPr>
          <w:rFonts w:ascii="Arial" w:hAnsi="Arial" w:cs="Arial"/>
          <w:i/>
          <w:iCs/>
          <w:sz w:val="18"/>
          <w:szCs w:val="18"/>
          <w:lang w:val="en-US"/>
        </w:rPr>
        <w:t xml:space="preserve">Additional information regarding funding (Grants applied for, additional funding of registered </w:t>
      </w:r>
      <w:r w:rsidR="008201F5">
        <w:rPr>
          <w:rFonts w:ascii="Arial" w:hAnsi="Arial" w:cs="Arial"/>
          <w:i/>
          <w:iCs/>
          <w:sz w:val="18"/>
          <w:szCs w:val="18"/>
          <w:lang w:val="en-US"/>
        </w:rPr>
        <w:t>PhD student</w:t>
      </w:r>
      <w:r w:rsidRPr="00EE715D">
        <w:rPr>
          <w:rFonts w:ascii="Arial" w:hAnsi="Arial" w:cs="Arial"/>
          <w:i/>
          <w:iCs/>
          <w:sz w:val="18"/>
          <w:szCs w:val="18"/>
          <w:lang w:val="en-US"/>
        </w:rPr>
        <w:t>s and or staff)</w:t>
      </w:r>
    </w:p>
    <w:p w14:paraId="0BB048E9" w14:textId="77777777" w:rsidR="0093473E" w:rsidRDefault="0093473E" w:rsidP="0093473E">
      <w:pPr>
        <w:pStyle w:val="IndragNormal"/>
      </w:pPr>
      <w:r>
        <w:br w:type="page"/>
      </w:r>
    </w:p>
    <w:p w14:paraId="0B806130" w14:textId="36E746DD" w:rsidR="003823DA" w:rsidRDefault="003823DA" w:rsidP="003823DA">
      <w:pPr>
        <w:tabs>
          <w:tab w:val="left" w:pos="2880"/>
        </w:tabs>
        <w:spacing w:before="240"/>
        <w:rPr>
          <w:rFonts w:ascii="Arial" w:hAnsi="Arial" w:cs="Arial"/>
          <w:bCs/>
          <w:i/>
          <w:iCs/>
          <w:sz w:val="22"/>
          <w:szCs w:val="22"/>
        </w:rPr>
      </w:pPr>
      <w:r w:rsidRPr="00C17204">
        <w:rPr>
          <w:rFonts w:ascii="Arial" w:hAnsi="Arial" w:cs="Arial"/>
          <w:b/>
          <w:sz w:val="22"/>
          <w:szCs w:val="22"/>
        </w:rPr>
        <w:lastRenderedPageBreak/>
        <w:t xml:space="preserve">Anställd </w:t>
      </w:r>
      <w:r w:rsidRPr="001D7213">
        <w:rPr>
          <w:rFonts w:ascii="Arial" w:hAnsi="Arial" w:cs="Arial"/>
          <w:b/>
          <w:sz w:val="22"/>
          <w:szCs w:val="22"/>
          <w:u w:val="single"/>
        </w:rPr>
        <w:t>utanför</w:t>
      </w:r>
      <w:r w:rsidRPr="00C17204">
        <w:rPr>
          <w:rFonts w:ascii="Arial" w:hAnsi="Arial" w:cs="Arial"/>
          <w:b/>
          <w:sz w:val="22"/>
          <w:szCs w:val="22"/>
        </w:rPr>
        <w:t xml:space="preserve"> LiU</w:t>
      </w:r>
      <w:r w:rsidR="00EE715D">
        <w:rPr>
          <w:rFonts w:ascii="Arial" w:hAnsi="Arial" w:cs="Arial"/>
          <w:b/>
          <w:sz w:val="22"/>
          <w:szCs w:val="22"/>
        </w:rPr>
        <w:t xml:space="preserve"> </w:t>
      </w:r>
      <w:r w:rsidR="00EE715D" w:rsidRPr="00EE715D">
        <w:rPr>
          <w:rFonts w:ascii="Arial" w:hAnsi="Arial" w:cs="Arial"/>
          <w:bCs/>
          <w:i/>
          <w:iCs/>
          <w:sz w:val="22"/>
          <w:szCs w:val="22"/>
        </w:rPr>
        <w:t>NOT employed at LiU</w:t>
      </w:r>
    </w:p>
    <w:p w14:paraId="7B14A63C" w14:textId="17CC37B3" w:rsidR="0068407B" w:rsidRPr="0068407B" w:rsidRDefault="0068407B" w:rsidP="00A25980">
      <w:pPr>
        <w:pStyle w:val="Beskrivning"/>
      </w:pPr>
      <w:r w:rsidRPr="0068407B">
        <w:rPr>
          <w:bCs/>
        </w:rPr>
        <w:t>Forskarstuderande</w:t>
      </w:r>
      <w:r w:rsidRPr="0068407B">
        <w:t xml:space="preserve"> </w:t>
      </w:r>
      <w:r w:rsidR="008201F5">
        <w:rPr>
          <w:b w:val="0"/>
          <w:bCs/>
          <w:i/>
          <w:iCs/>
        </w:rPr>
        <w:t>PhD student</w:t>
      </w:r>
      <w:r w:rsidRPr="00A25980">
        <w:rPr>
          <w:b w:val="0"/>
          <w:bCs/>
          <w:i/>
          <w:iCs/>
        </w:rPr>
        <w:t xml:space="preserve"> to be</w:t>
      </w:r>
    </w:p>
    <w:tbl>
      <w:tblPr>
        <w:tblW w:w="87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shd w:val="clear" w:color="999999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89"/>
      </w:tblGrid>
      <w:tr w:rsidR="0068407B" w:rsidRPr="00C17204" w14:paraId="15723B11" w14:textId="77777777" w:rsidTr="001B2115">
        <w:trPr>
          <w:cantSplit/>
          <w:trHeight w:val="43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999999" w:fill="auto"/>
          </w:tcPr>
          <w:p w14:paraId="5697716C" w14:textId="77777777" w:rsidR="0068407B" w:rsidRPr="00C17204" w:rsidRDefault="0068407B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Namn</w:t>
            </w:r>
            <w:r>
              <w:rPr>
                <w:rFonts w:cs="Arial"/>
              </w:rPr>
              <w:t xml:space="preserve"> </w:t>
            </w:r>
            <w:r w:rsidRPr="00155069">
              <w:rPr>
                <w:rFonts w:cs="Arial"/>
                <w:i/>
                <w:iCs/>
              </w:rPr>
              <w:t>Name</w:t>
            </w:r>
          </w:p>
          <w:p w14:paraId="3623C611" w14:textId="0AE713E7" w:rsidR="0068407B" w:rsidRPr="00C17204" w:rsidRDefault="0068407B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407B" w:rsidRPr="00C17204" w14:paraId="1F99A4DE" w14:textId="77777777" w:rsidTr="001B2115">
        <w:trPr>
          <w:cantSplit/>
          <w:trHeight w:val="43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999999" w:fill="auto"/>
          </w:tcPr>
          <w:p w14:paraId="5ABBC6F4" w14:textId="6BF43A31" w:rsidR="0068407B" w:rsidRPr="0068407B" w:rsidRDefault="0068407B" w:rsidP="00431C3E">
            <w:pPr>
              <w:pStyle w:val="Hjlptext"/>
              <w:spacing w:before="60"/>
              <w:rPr>
                <w:rFonts w:cs="Arial"/>
                <w:lang w:val="en-US"/>
              </w:rPr>
            </w:pPr>
            <w:r w:rsidRPr="0068407B">
              <w:rPr>
                <w:rFonts w:cs="Arial"/>
                <w:lang w:val="en-US"/>
              </w:rPr>
              <w:t>Anställning</w:t>
            </w:r>
            <w:r w:rsidR="00B719D8">
              <w:rPr>
                <w:rFonts w:cs="Arial"/>
                <w:lang w:val="en-US"/>
              </w:rPr>
              <w:t>, title, yrke</w:t>
            </w:r>
            <w:r w:rsidRPr="0068407B">
              <w:rPr>
                <w:rFonts w:cs="Arial"/>
                <w:lang w:val="en-US"/>
              </w:rPr>
              <w:t xml:space="preserve"> </w:t>
            </w:r>
            <w:r w:rsidRPr="007438D5">
              <w:rPr>
                <w:rFonts w:cs="Arial"/>
                <w:i/>
                <w:iCs/>
                <w:lang w:val="en-US"/>
              </w:rPr>
              <w:t>Employment</w:t>
            </w:r>
            <w:r w:rsidR="00B719D8">
              <w:rPr>
                <w:rFonts w:cs="Arial"/>
                <w:i/>
                <w:iCs/>
                <w:lang w:val="en-US"/>
              </w:rPr>
              <w:t>, title, occupat</w:t>
            </w:r>
            <w:r w:rsidR="00092684">
              <w:rPr>
                <w:rFonts w:cs="Arial"/>
                <w:i/>
                <w:iCs/>
                <w:lang w:val="en-US"/>
              </w:rPr>
              <w:t>ion</w:t>
            </w:r>
          </w:p>
          <w:p w14:paraId="65C05C16" w14:textId="1AEDE274" w:rsidR="0068407B" w:rsidRPr="00C17204" w:rsidRDefault="0068407B" w:rsidP="00431C3E">
            <w:pPr>
              <w:pStyle w:val="Hjlptext"/>
              <w:spacing w:before="60"/>
              <w:rPr>
                <w:rFonts w:cs="Arial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07262A0" w14:textId="2E2DA995" w:rsidR="003823DA" w:rsidRPr="00C17204" w:rsidRDefault="003823DA" w:rsidP="003823DA">
      <w:pPr>
        <w:tabs>
          <w:tab w:val="left" w:pos="2880"/>
        </w:tabs>
        <w:spacing w:before="240"/>
        <w:rPr>
          <w:rStyle w:val="RutrubrikChar"/>
          <w:rFonts w:eastAsiaTheme="minorEastAsia" w:cs="Arial"/>
        </w:rPr>
      </w:pPr>
      <w:r w:rsidRPr="00C17204">
        <w:rPr>
          <w:rStyle w:val="RutrubrikChar"/>
          <w:rFonts w:eastAsiaTheme="minorEastAsia" w:cs="Arial"/>
        </w:rPr>
        <w:t>Huvudhandledare</w:t>
      </w:r>
      <w:r w:rsidR="00EE715D">
        <w:rPr>
          <w:rStyle w:val="RutrubrikChar"/>
          <w:rFonts w:eastAsiaTheme="minorEastAsia" w:cs="Arial"/>
        </w:rPr>
        <w:t xml:space="preserve"> </w:t>
      </w:r>
      <w:r w:rsidR="00EE715D" w:rsidRPr="00EE715D">
        <w:rPr>
          <w:rStyle w:val="RutrubrikChar"/>
          <w:rFonts w:eastAsiaTheme="minorEastAsia" w:cs="Arial"/>
          <w:b w:val="0"/>
          <w:bCs/>
          <w:i/>
          <w:iCs/>
        </w:rPr>
        <w:t>Main supervisor</w:t>
      </w:r>
    </w:p>
    <w:tbl>
      <w:tblPr>
        <w:tblW w:w="87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shd w:val="clear" w:color="999999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89"/>
      </w:tblGrid>
      <w:tr w:rsidR="003823DA" w:rsidRPr="00C17204" w14:paraId="7613B0AC" w14:textId="77777777" w:rsidTr="00693B32">
        <w:trPr>
          <w:cantSplit/>
          <w:trHeight w:val="43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3E91D281" w14:textId="7B457A92" w:rsidR="00431C3E" w:rsidRPr="00431C3E" w:rsidRDefault="0068407B" w:rsidP="00F03810">
            <w:pPr>
              <w:pStyle w:val="Hjlptext"/>
              <w:spacing w:before="60"/>
              <w:rPr>
                <w:rFonts w:cs="Arial"/>
                <w:i/>
                <w:iCs/>
              </w:rPr>
            </w:pPr>
            <w:r w:rsidRPr="0068407B">
              <w:rPr>
                <w:rFonts w:cs="Arial"/>
              </w:rPr>
              <w:t>Nam</w:t>
            </w:r>
            <w:r>
              <w:rPr>
                <w:rFonts w:cs="Arial"/>
              </w:rPr>
              <w:t xml:space="preserve">n </w:t>
            </w:r>
            <w:r w:rsidRPr="0068407B">
              <w:rPr>
                <w:rFonts w:cs="Arial"/>
                <w:i/>
                <w:iCs/>
              </w:rPr>
              <w:t>Name</w:t>
            </w:r>
          </w:p>
          <w:p w14:paraId="5F3E5A1B" w14:textId="0A853E50" w:rsidR="003823DA" w:rsidRPr="00C17204" w:rsidRDefault="003823DA" w:rsidP="00F03810">
            <w:pPr>
              <w:pStyle w:val="Hjlptext"/>
              <w:spacing w:before="60"/>
              <w:rPr>
                <w:rFonts w:cs="Arial"/>
                <w:sz w:val="20"/>
                <w:szCs w:val="20"/>
              </w:rPr>
            </w:pPr>
            <w:r w:rsidRPr="00C172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cs="Arial"/>
                <w:sz w:val="18"/>
                <w:szCs w:val="18"/>
              </w:rPr>
            </w:r>
            <w:r w:rsidRPr="00C17204">
              <w:rPr>
                <w:rFonts w:cs="Arial"/>
                <w:sz w:val="18"/>
                <w:szCs w:val="18"/>
              </w:rPr>
              <w:fldChar w:fldCharType="separate"/>
            </w:r>
            <w:r w:rsidR="00B7208F">
              <w:rPr>
                <w:rFonts w:cs="Arial"/>
                <w:sz w:val="18"/>
                <w:szCs w:val="18"/>
              </w:rPr>
              <w:t> </w:t>
            </w:r>
            <w:r w:rsidR="00B7208F">
              <w:rPr>
                <w:rFonts w:cs="Arial"/>
                <w:sz w:val="18"/>
                <w:szCs w:val="18"/>
              </w:rPr>
              <w:t> </w:t>
            </w:r>
            <w:r w:rsidR="00B7208F">
              <w:rPr>
                <w:rFonts w:cs="Arial"/>
                <w:sz w:val="18"/>
                <w:szCs w:val="18"/>
              </w:rPr>
              <w:t> </w:t>
            </w:r>
            <w:r w:rsidR="00B7208F">
              <w:rPr>
                <w:rFonts w:cs="Arial"/>
                <w:sz w:val="18"/>
                <w:szCs w:val="18"/>
              </w:rPr>
              <w:t> </w:t>
            </w:r>
            <w:r w:rsidR="00B7208F">
              <w:rPr>
                <w:rFonts w:cs="Arial"/>
                <w:sz w:val="18"/>
                <w:szCs w:val="18"/>
              </w:rPr>
              <w:t> </w:t>
            </w:r>
            <w:r w:rsidRPr="00C172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D86A562" w14:textId="0C1F0816" w:rsidR="000558FC" w:rsidRDefault="007D23E2" w:rsidP="000558FC">
      <w:pPr>
        <w:tabs>
          <w:tab w:val="left" w:pos="2880"/>
        </w:tabs>
        <w:spacing w:before="240"/>
        <w:rPr>
          <w:rStyle w:val="RutrubrikChar"/>
          <w:rFonts w:eastAsiaTheme="minorEastAsia" w:cs="Arial"/>
          <w:b w:val="0"/>
          <w:bCs/>
          <w:i/>
          <w:iCs/>
        </w:rPr>
      </w:pPr>
      <w:r>
        <w:rPr>
          <w:rStyle w:val="RutrubrikChar"/>
          <w:rFonts w:eastAsiaTheme="minorEastAsia" w:cs="Arial"/>
        </w:rPr>
        <w:t xml:space="preserve">Tid- och finansieringsplan </w:t>
      </w:r>
      <w:r w:rsidRPr="007D23E2">
        <w:rPr>
          <w:rStyle w:val="RutrubrikChar"/>
          <w:rFonts w:eastAsiaTheme="minorEastAsia" w:cs="Arial"/>
          <w:b w:val="0"/>
          <w:bCs/>
          <w:i/>
          <w:iCs/>
        </w:rPr>
        <w:t>Time and</w:t>
      </w:r>
      <w:r>
        <w:rPr>
          <w:rStyle w:val="RutrubrikChar"/>
          <w:rFonts w:eastAsiaTheme="minorEastAsia" w:cs="Arial"/>
        </w:rPr>
        <w:t xml:space="preserve"> </w:t>
      </w:r>
      <w:r w:rsidRPr="007D23E2">
        <w:rPr>
          <w:rStyle w:val="RutrubrikChar"/>
          <w:rFonts w:eastAsiaTheme="minorEastAsia" w:cs="Arial"/>
          <w:b w:val="0"/>
          <w:bCs/>
          <w:i/>
          <w:iCs/>
        </w:rPr>
        <w:t>Financial plan</w:t>
      </w:r>
    </w:p>
    <w:tbl>
      <w:tblPr>
        <w:tblW w:w="87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shd w:val="clear" w:color="999999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4394"/>
        <w:gridCol w:w="1418"/>
      </w:tblGrid>
      <w:tr w:rsidR="000B2426" w:rsidRPr="00486CA8" w14:paraId="6D461681" w14:textId="77777777" w:rsidTr="000B242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7F9770F6" w14:textId="77777777" w:rsidR="000B2426" w:rsidRPr="00BA3623" w:rsidRDefault="000B2426" w:rsidP="00AB04B1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C17D54">
              <w:rPr>
                <w:rFonts w:ascii="Arial" w:hAnsi="Arial" w:cs="Arial"/>
                <w:b/>
                <w:bCs/>
                <w:sz w:val="18"/>
                <w:szCs w:val="18"/>
              </w:rPr>
              <w:t>År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7D54">
              <w:rPr>
                <w:rFonts w:ascii="Arial" w:hAnsi="Arial" w:cs="Arial"/>
                <w:i/>
                <w:iCs/>
                <w:sz w:val="18"/>
                <w:szCs w:val="18"/>
              </w:rPr>
              <w:t>Year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6FD593B6" w14:textId="77777777" w:rsidR="000B2426" w:rsidRDefault="000B2426" w:rsidP="00AB04B1">
            <w:pPr>
              <w:keepLines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C17D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Planerad omfattning (%) </w:t>
            </w:r>
            <w:r w:rsidRPr="00C17D5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a)</w:t>
            </w:r>
          </w:p>
          <w:p w14:paraId="6F90A12E" w14:textId="77777777" w:rsidR="000B2426" w:rsidRPr="00C17D54" w:rsidRDefault="000B2426" w:rsidP="00AB04B1">
            <w:pPr>
              <w:pStyle w:val="IndragNormal"/>
              <w:ind w:firstLine="0"/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</w:pPr>
            <w:r w:rsidRPr="00C17D54">
              <w:rPr>
                <w:rFonts w:ascii="Arial" w:hAnsi="Arial" w:cs="Arial"/>
                <w:i/>
                <w:iCs/>
                <w:sz w:val="18"/>
                <w:szCs w:val="18"/>
                <w:lang w:val="sv-SE"/>
              </w:rPr>
              <w:t xml:space="preserve">Planning activity (%) </w:t>
            </w:r>
            <w:r w:rsidRPr="00C17D54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sv-SE"/>
              </w:rPr>
              <w:t>a</w:t>
            </w:r>
            <w:r w:rsidRPr="00C17D54"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A84497D" w14:textId="77777777" w:rsidR="000B2426" w:rsidRPr="00C17D54" w:rsidRDefault="000B2426" w:rsidP="00AB04B1">
            <w:pPr>
              <w:keepLines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17D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Finansieringskällor och belopp </w:t>
            </w:r>
            <w:r w:rsidRPr="00C17D5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b)</w:t>
            </w:r>
          </w:p>
          <w:p w14:paraId="600409EA" w14:textId="77777777" w:rsidR="000B2426" w:rsidRPr="00C17D54" w:rsidRDefault="000B2426" w:rsidP="00AB04B1">
            <w:pPr>
              <w:pStyle w:val="IndragNormal"/>
              <w:ind w:firstLine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C17D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Source of funding and amounts </w:t>
            </w:r>
            <w:r w:rsidRPr="00C17D54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b)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E8772A6" w14:textId="01C24C4A" w:rsidR="000B2426" w:rsidRPr="009C53A6" w:rsidRDefault="000B2426" w:rsidP="00AB04B1">
            <w:pPr>
              <w:keepLines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Fritid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Spare</w:t>
            </w:r>
            <w:r w:rsidRPr="00486CA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time</w:t>
            </w:r>
          </w:p>
        </w:tc>
      </w:tr>
      <w:tr w:rsidR="000B2426" w:rsidRPr="00BA3623" w14:paraId="1785E39F" w14:textId="77777777" w:rsidTr="000B2426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34DA48A7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3521F6D3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306D36B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749065D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426" w:rsidRPr="00BA3623" w14:paraId="1895CDA2" w14:textId="77777777" w:rsidTr="000B2426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067A0955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12C4A8B2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886B97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53EC1B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426" w:rsidRPr="00BA3623" w14:paraId="3265D1F0" w14:textId="77777777" w:rsidTr="000B2426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45FE8336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4FFC93C5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BDCEA6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299C81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426" w:rsidRPr="00BA3623" w14:paraId="287FD1C1" w14:textId="77777777" w:rsidTr="000B2426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0733AC33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6461C2FE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27965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DF0998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426" w:rsidRPr="00BA3623" w14:paraId="3A1045DA" w14:textId="77777777" w:rsidTr="000B2426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4A9EA22B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42C02948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FC8AF1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8213F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426" w:rsidRPr="00BA3623" w14:paraId="084C658D" w14:textId="77777777" w:rsidTr="000B2426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1D549F7A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276D8A5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21D2A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8A6B89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426" w:rsidRPr="00BA3623" w14:paraId="5E6483C6" w14:textId="77777777" w:rsidTr="000B2426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75E09295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43645F75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AED2C2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A023B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426" w:rsidRPr="00BA3623" w14:paraId="35A9D497" w14:textId="77777777" w:rsidTr="000B2426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12023D0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90AB715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1E7647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4E2338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426" w:rsidRPr="00BA3623" w14:paraId="31CAA6A6" w14:textId="77777777" w:rsidTr="000B2426">
        <w:trPr>
          <w:cantSplit/>
          <w:trHeight w:val="340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4F4D7601" w14:textId="77777777" w:rsidR="000B2426" w:rsidRPr="00BA3623" w:rsidRDefault="000B2426" w:rsidP="00AB04B1">
            <w:pPr>
              <w:pStyle w:val="Hjlptext"/>
              <w:spacing w:before="60"/>
              <w:rPr>
                <w:rFonts w:cs="Arial"/>
                <w:sz w:val="20"/>
                <w:szCs w:val="20"/>
              </w:rPr>
            </w:pPr>
            <w:r w:rsidRPr="00BA3623">
              <w:rPr>
                <w:rFonts w:cs="Arial"/>
                <w:b/>
                <w:sz w:val="16"/>
                <w:szCs w:val="16"/>
              </w:rPr>
              <w:t>Summa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69B4D356" w14:textId="77777777" w:rsidR="000B2426" w:rsidRPr="00BA3623" w:rsidRDefault="000B2426" w:rsidP="00AB04B1">
            <w:pPr>
              <w:pStyle w:val="Hjlptext"/>
              <w:spacing w:before="60"/>
              <w:rPr>
                <w:rFonts w:cs="Arial"/>
                <w:sz w:val="20"/>
              </w:rPr>
            </w:pPr>
            <w:r w:rsidRPr="00BA362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cs="Arial"/>
                <w:sz w:val="18"/>
                <w:szCs w:val="18"/>
              </w:rPr>
            </w:r>
            <w:r w:rsidRPr="00BA3623">
              <w:rPr>
                <w:rFonts w:cs="Arial"/>
                <w:sz w:val="18"/>
                <w:szCs w:val="18"/>
              </w:rPr>
              <w:fldChar w:fldCharType="separate"/>
            </w:r>
            <w:r w:rsidRPr="00BA3623">
              <w:rPr>
                <w:rFonts w:cs="Arial"/>
                <w:sz w:val="18"/>
                <w:szCs w:val="18"/>
              </w:rPr>
              <w:t> </w:t>
            </w:r>
            <w:r w:rsidRPr="00BA3623">
              <w:rPr>
                <w:rFonts w:cs="Arial"/>
                <w:sz w:val="18"/>
                <w:szCs w:val="18"/>
              </w:rPr>
              <w:t> </w:t>
            </w:r>
            <w:r w:rsidRPr="00BA3623">
              <w:rPr>
                <w:rFonts w:cs="Arial"/>
                <w:sz w:val="18"/>
                <w:szCs w:val="18"/>
              </w:rPr>
              <w:t> </w:t>
            </w:r>
            <w:r w:rsidRPr="00BA3623">
              <w:rPr>
                <w:rFonts w:cs="Arial"/>
                <w:sz w:val="18"/>
                <w:szCs w:val="18"/>
              </w:rPr>
              <w:t> </w:t>
            </w:r>
            <w:r w:rsidRPr="00BA3623">
              <w:rPr>
                <w:rFonts w:cs="Arial"/>
                <w:sz w:val="18"/>
                <w:szCs w:val="18"/>
              </w:rPr>
              <w:t> </w:t>
            </w:r>
            <w:r w:rsidRPr="00BA36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C7550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20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F0C536" w14:textId="77777777" w:rsidR="000B2426" w:rsidRPr="00BA3623" w:rsidRDefault="000B2426" w:rsidP="00AB04B1">
            <w:pPr>
              <w:keepLines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A3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3623">
              <w:rPr>
                <w:rFonts w:ascii="Arial" w:hAnsi="Arial" w:cs="Arial"/>
                <w:sz w:val="18"/>
                <w:szCs w:val="18"/>
              </w:rPr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t> </w:t>
            </w:r>
            <w:r w:rsidRPr="00BA3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CC625B8" w14:textId="50C0FE17" w:rsidR="00EE715D" w:rsidRPr="0068407B" w:rsidRDefault="003823DA" w:rsidP="0068407B">
      <w:pPr>
        <w:pStyle w:val="Liststycke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spacing w:before="240" w:line="240" w:lineRule="auto"/>
        <w:textAlignment w:val="auto"/>
        <w:rPr>
          <w:rStyle w:val="RutrubrikChar"/>
          <w:rFonts w:eastAsiaTheme="minorEastAsia" w:cs="Arial"/>
          <w:b w:val="0"/>
          <w:bCs/>
        </w:rPr>
      </w:pPr>
      <w:r w:rsidRPr="0068407B">
        <w:rPr>
          <w:rStyle w:val="RutrubrikChar"/>
          <w:rFonts w:eastAsiaTheme="minorEastAsia" w:cs="Arial"/>
          <w:b w:val="0"/>
          <w:bCs/>
        </w:rPr>
        <w:t>Total omfattning ska motsvara 4 års heltidsstudier</w:t>
      </w:r>
      <w:r w:rsidR="00CD6048">
        <w:rPr>
          <w:rStyle w:val="RutrubrikChar"/>
          <w:rFonts w:eastAsiaTheme="minorEastAsia" w:cs="Arial"/>
          <w:b w:val="0"/>
          <w:bCs/>
        </w:rPr>
        <w:t xml:space="preserve">/The plan should include </w:t>
      </w:r>
    </w:p>
    <w:p w14:paraId="4844EB40" w14:textId="77777777" w:rsidR="0068407B" w:rsidRDefault="003823DA" w:rsidP="0068407B">
      <w:pPr>
        <w:pStyle w:val="Liststycke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spacing w:before="240" w:line="240" w:lineRule="auto"/>
        <w:textAlignment w:val="auto"/>
        <w:rPr>
          <w:rStyle w:val="RutrubrikChar"/>
          <w:rFonts w:eastAsiaTheme="minorEastAsia" w:cs="Arial"/>
          <w:b w:val="0"/>
          <w:bCs/>
        </w:rPr>
      </w:pPr>
      <w:r w:rsidRPr="0068407B">
        <w:rPr>
          <w:rStyle w:val="RutrubrikChar"/>
          <w:rFonts w:eastAsiaTheme="minorEastAsia" w:cs="Arial"/>
          <w:b w:val="0"/>
          <w:bCs/>
        </w:rPr>
        <w:t xml:space="preserve">Exempelvis (per år): </w:t>
      </w:r>
      <w:r w:rsidR="003116B1" w:rsidRPr="0068407B">
        <w:rPr>
          <w:rStyle w:val="RutrubrikChar"/>
          <w:rFonts w:eastAsiaTheme="minorEastAsia" w:cs="Arial"/>
          <w:b w:val="0"/>
          <w:bCs/>
        </w:rPr>
        <w:br/>
      </w:r>
      <w:r w:rsidRPr="0068407B">
        <w:rPr>
          <w:rStyle w:val="RutrubrikChar"/>
          <w:rFonts w:eastAsiaTheme="minorEastAsia" w:cs="Arial"/>
          <w:b w:val="0"/>
          <w:bCs/>
        </w:rPr>
        <w:t>2 månader LFoU-medel (från klinik/centrum), 1 månad ALF-medel (klinik-ALF-medel)</w:t>
      </w:r>
      <w:r w:rsidR="003116B1" w:rsidRPr="0068407B">
        <w:rPr>
          <w:rStyle w:val="RutrubrikChar"/>
          <w:rFonts w:eastAsiaTheme="minorEastAsia" w:cs="Arial"/>
          <w:b w:val="0"/>
          <w:bCs/>
        </w:rPr>
        <w:br/>
      </w:r>
      <w:r w:rsidRPr="0068407B">
        <w:rPr>
          <w:rStyle w:val="RutrubrikChar"/>
          <w:rFonts w:eastAsiaTheme="minorEastAsia" w:cs="Arial"/>
          <w:b w:val="0"/>
          <w:bCs/>
        </w:rPr>
        <w:t>1 månad forskningsanslag (VR-medel), 1 månad fritid</w:t>
      </w:r>
    </w:p>
    <w:p w14:paraId="59C565C6" w14:textId="05F94E7E" w:rsidR="00C17204" w:rsidRDefault="003823DA" w:rsidP="004778CB">
      <w:pPr>
        <w:pStyle w:val="Liststycke"/>
        <w:widowControl/>
        <w:tabs>
          <w:tab w:val="left" w:pos="426"/>
        </w:tabs>
        <w:autoSpaceDE/>
        <w:autoSpaceDN/>
        <w:adjustRightInd/>
        <w:spacing w:before="240" w:line="240" w:lineRule="auto"/>
        <w:textAlignment w:val="auto"/>
        <w:rPr>
          <w:rStyle w:val="RutrubrikChar"/>
          <w:rFonts w:eastAsiaTheme="minorEastAsia" w:cs="Arial"/>
          <w:b w:val="0"/>
          <w:bCs/>
        </w:rPr>
      </w:pPr>
      <w:r w:rsidRPr="0068407B">
        <w:rPr>
          <w:rStyle w:val="RutrubrikChar"/>
          <w:rFonts w:eastAsiaTheme="minorEastAsia" w:cs="Arial"/>
          <w:b w:val="0"/>
          <w:bCs/>
        </w:rPr>
        <w:t>Eventuell övrig information angående finansiering</w:t>
      </w:r>
    </w:p>
    <w:p w14:paraId="52129E9B" w14:textId="77777777" w:rsidR="00A70611" w:rsidRPr="0068407B" w:rsidRDefault="00A70611" w:rsidP="004778CB">
      <w:pPr>
        <w:pStyle w:val="Liststycke"/>
        <w:widowControl/>
        <w:tabs>
          <w:tab w:val="left" w:pos="426"/>
        </w:tabs>
        <w:autoSpaceDE/>
        <w:autoSpaceDN/>
        <w:adjustRightInd/>
        <w:spacing w:before="240" w:line="240" w:lineRule="auto"/>
        <w:textAlignment w:val="auto"/>
        <w:rPr>
          <w:rStyle w:val="RutrubrikChar"/>
          <w:rFonts w:eastAsiaTheme="minorEastAsia" w:cs="Arial"/>
          <w:b w:val="0"/>
          <w:bCs/>
        </w:rPr>
      </w:pPr>
    </w:p>
    <w:p w14:paraId="336816AA" w14:textId="77777777" w:rsidR="0068407B" w:rsidRPr="0093473E" w:rsidRDefault="0068407B" w:rsidP="0068407B">
      <w:pPr>
        <w:pStyle w:val="IndragNormal"/>
        <w:numPr>
          <w:ilvl w:val="0"/>
          <w:numId w:val="32"/>
        </w:numPr>
        <w:rPr>
          <w:rFonts w:ascii="Arial" w:hAnsi="Arial" w:cs="Arial"/>
          <w:i/>
          <w:iCs/>
          <w:sz w:val="18"/>
          <w:szCs w:val="18"/>
          <w:lang w:val="en-US"/>
        </w:rPr>
      </w:pPr>
      <w:r w:rsidRPr="0093473E">
        <w:rPr>
          <w:rFonts w:ascii="Arial" w:hAnsi="Arial" w:cs="Arial"/>
          <w:i/>
          <w:iCs/>
          <w:sz w:val="18"/>
          <w:szCs w:val="18"/>
        </w:rPr>
        <w:t xml:space="preserve">The plan should include 4 years of full-time </w:t>
      </w:r>
      <w:proofErr w:type="gramStart"/>
      <w:r w:rsidRPr="0093473E">
        <w:rPr>
          <w:rFonts w:ascii="Arial" w:hAnsi="Arial" w:cs="Arial"/>
          <w:i/>
          <w:iCs/>
          <w:sz w:val="18"/>
          <w:szCs w:val="18"/>
        </w:rPr>
        <w:t>studies</w:t>
      </w:r>
      <w:proofErr w:type="gramEnd"/>
      <w:r w:rsidRPr="0093473E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50FAD064" w14:textId="77777777" w:rsidR="0068407B" w:rsidRPr="0093473E" w:rsidRDefault="0068407B" w:rsidP="0068407B">
      <w:pPr>
        <w:pStyle w:val="IndragNormal"/>
        <w:numPr>
          <w:ilvl w:val="0"/>
          <w:numId w:val="32"/>
        </w:numPr>
        <w:rPr>
          <w:rFonts w:ascii="Arial" w:hAnsi="Arial" w:cs="Arial"/>
          <w:i/>
          <w:iCs/>
          <w:sz w:val="18"/>
          <w:szCs w:val="18"/>
          <w:lang w:val="en-US"/>
        </w:rPr>
      </w:pPr>
      <w:r w:rsidRPr="0093473E">
        <w:rPr>
          <w:rFonts w:ascii="Arial" w:hAnsi="Arial" w:cs="Arial"/>
          <w:i/>
          <w:iCs/>
          <w:sz w:val="18"/>
          <w:szCs w:val="18"/>
        </w:rPr>
        <w:t xml:space="preserve">For example (per year): 2 months of LFoU-funding (Clinic/Centrum), 1 month ALF-funding (clinic-ALF-funding) 1 month research grants (VR-funding), </w:t>
      </w:r>
      <w:proofErr w:type="gramStart"/>
      <w:r w:rsidRPr="0093473E">
        <w:rPr>
          <w:rFonts w:ascii="Arial" w:hAnsi="Arial" w:cs="Arial"/>
          <w:i/>
          <w:iCs/>
          <w:sz w:val="18"/>
          <w:szCs w:val="18"/>
        </w:rPr>
        <w:t>1 month</w:t>
      </w:r>
      <w:proofErr w:type="gramEnd"/>
      <w:r w:rsidRPr="0093473E">
        <w:rPr>
          <w:rFonts w:ascii="Arial" w:hAnsi="Arial" w:cs="Arial"/>
          <w:i/>
          <w:iCs/>
          <w:sz w:val="18"/>
          <w:szCs w:val="18"/>
        </w:rPr>
        <w:t xml:space="preserve"> spare time</w:t>
      </w:r>
    </w:p>
    <w:p w14:paraId="076CBF55" w14:textId="211391A2" w:rsidR="0068407B" w:rsidRPr="0093473E" w:rsidRDefault="0068407B" w:rsidP="004778CB">
      <w:pPr>
        <w:pStyle w:val="IndragNormal"/>
        <w:ind w:left="720" w:firstLine="0"/>
        <w:rPr>
          <w:rFonts w:ascii="Arial" w:hAnsi="Arial" w:cs="Arial"/>
          <w:i/>
          <w:iCs/>
          <w:sz w:val="18"/>
          <w:szCs w:val="18"/>
          <w:lang w:val="en-US"/>
        </w:rPr>
      </w:pPr>
      <w:r w:rsidRPr="0093473E">
        <w:rPr>
          <w:rFonts w:ascii="Arial" w:hAnsi="Arial" w:cs="Arial"/>
          <w:i/>
          <w:iCs/>
          <w:sz w:val="18"/>
          <w:szCs w:val="18"/>
        </w:rPr>
        <w:t>Additional information about funding for clarification</w:t>
      </w:r>
    </w:p>
    <w:p w14:paraId="552CBC4D" w14:textId="5A090531" w:rsidR="003823DA" w:rsidRPr="00C17204" w:rsidRDefault="008201F5" w:rsidP="003823DA">
      <w:pPr>
        <w:spacing w:before="120"/>
        <w:rPr>
          <w:rStyle w:val="Rutrubrik-engelskaChar"/>
          <w:rFonts w:eastAsiaTheme="minorEastAsia" w:cs="Arial"/>
        </w:rPr>
      </w:pPr>
      <w:r>
        <w:rPr>
          <w:rFonts w:ascii="Arial" w:hAnsi="Arial" w:cs="Arial"/>
          <w:b/>
          <w:sz w:val="18"/>
        </w:rPr>
        <w:t xml:space="preserve">Undertecknas </w:t>
      </w:r>
      <w:r w:rsidRPr="008201F5">
        <w:rPr>
          <w:rFonts w:ascii="Arial" w:hAnsi="Arial" w:cs="Arial"/>
          <w:bCs/>
          <w:i/>
          <w:iCs/>
          <w:sz w:val="18"/>
        </w:rPr>
        <w:t>Signature</w:t>
      </w:r>
    </w:p>
    <w:tbl>
      <w:tblPr>
        <w:tblW w:w="87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shd w:val="clear" w:color="999999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60"/>
        <w:gridCol w:w="3420"/>
        <w:gridCol w:w="2309"/>
      </w:tblGrid>
      <w:tr w:rsidR="008201F5" w:rsidRPr="00C17204" w14:paraId="4582C46F" w14:textId="77777777" w:rsidTr="00DC7F19">
        <w:trPr>
          <w:cantSplit/>
          <w:trHeight w:val="4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6FB19B98" w14:textId="404C0C95" w:rsidR="008201F5" w:rsidRPr="008201F5" w:rsidRDefault="008201F5" w:rsidP="00431C3E">
            <w:pPr>
              <w:pStyle w:val="Hjlptext"/>
              <w:spacing w:before="6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Forskarstuderande </w:t>
            </w:r>
            <w:r w:rsidRPr="008201F5">
              <w:rPr>
                <w:rFonts w:cs="Arial"/>
                <w:i/>
                <w:iCs/>
              </w:rPr>
              <w:t>PhD Student</w:t>
            </w:r>
          </w:p>
          <w:p w14:paraId="0BAB11DB" w14:textId="77777777" w:rsidR="008201F5" w:rsidRPr="00C17204" w:rsidRDefault="008201F5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3CD8A6F2" w14:textId="77777777" w:rsidR="008201F5" w:rsidRPr="00C17204" w:rsidRDefault="008201F5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Underskrift</w:t>
            </w:r>
            <w:r>
              <w:rPr>
                <w:rFonts w:cs="Arial"/>
              </w:rPr>
              <w:t xml:space="preserve"> </w:t>
            </w:r>
            <w:r w:rsidRPr="00E8050B">
              <w:rPr>
                <w:rFonts w:cs="Arial"/>
                <w:i/>
                <w:iCs/>
              </w:rPr>
              <w:t>Signature</w:t>
            </w:r>
          </w:p>
          <w:p w14:paraId="5E896814" w14:textId="77777777" w:rsidR="008201F5" w:rsidRPr="00C17204" w:rsidRDefault="008201F5" w:rsidP="00431C3E">
            <w:pPr>
              <w:spacing w:before="60"/>
              <w:ind w:firstLine="5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86AC31F" w14:textId="77777777" w:rsidR="008201F5" w:rsidRPr="00C17204" w:rsidRDefault="008201F5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Datum</w:t>
            </w:r>
            <w:r>
              <w:rPr>
                <w:rFonts w:cs="Arial"/>
              </w:rPr>
              <w:t xml:space="preserve"> </w:t>
            </w:r>
            <w:r w:rsidRPr="00E8050B">
              <w:rPr>
                <w:rFonts w:cs="Arial"/>
                <w:i/>
                <w:iCs/>
              </w:rPr>
              <w:t>Date</w:t>
            </w:r>
          </w:p>
          <w:p w14:paraId="12CC5FC5" w14:textId="77777777" w:rsidR="008201F5" w:rsidRPr="00C17204" w:rsidRDefault="008201F5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AD043B2" w14:textId="3636858C" w:rsidR="003823DA" w:rsidRPr="007D23E2" w:rsidRDefault="003823DA" w:rsidP="003823DA">
      <w:pPr>
        <w:tabs>
          <w:tab w:val="left" w:pos="426"/>
        </w:tabs>
        <w:spacing w:before="240"/>
        <w:rPr>
          <w:rStyle w:val="RutrubrikChar"/>
          <w:rFonts w:eastAsiaTheme="minorEastAsia" w:cs="Arial"/>
          <w:b w:val="0"/>
          <w:bCs/>
          <w:szCs w:val="18"/>
        </w:rPr>
      </w:pPr>
      <w:r w:rsidRPr="007D23E2">
        <w:rPr>
          <w:rStyle w:val="RutrubrikChar"/>
          <w:rFonts w:eastAsiaTheme="minorEastAsia" w:cs="Arial"/>
          <w:b w:val="0"/>
          <w:bCs/>
          <w:szCs w:val="18"/>
        </w:rPr>
        <w:t>Ovan namngiven forskarstuderande kommer inom ramen för sin anställning att få den tid som krävs för att forskarutbildningen skall kunna slutföras inom maximalt 8 år.</w:t>
      </w:r>
    </w:p>
    <w:p w14:paraId="74ECC8F4" w14:textId="5C370B74" w:rsidR="00A25980" w:rsidRPr="0093473E" w:rsidRDefault="0068407B" w:rsidP="00A25980">
      <w:pPr>
        <w:pStyle w:val="IndragNormal"/>
        <w:ind w:firstLine="0"/>
        <w:rPr>
          <w:rFonts w:ascii="Arial" w:hAnsi="Arial" w:cs="Arial"/>
          <w:i/>
          <w:iCs/>
          <w:sz w:val="18"/>
          <w:szCs w:val="18"/>
          <w:lang w:val="en-US"/>
        </w:rPr>
      </w:pPr>
      <w:r w:rsidRPr="0093473E">
        <w:rPr>
          <w:rFonts w:ascii="Arial" w:hAnsi="Arial" w:cs="Arial"/>
          <w:i/>
          <w:iCs/>
          <w:sz w:val="18"/>
          <w:szCs w:val="18"/>
          <w:lang w:val="en-US"/>
        </w:rPr>
        <w:t xml:space="preserve">It is hereby certified that the applicant, </w:t>
      </w:r>
      <w:r w:rsidR="008201F5">
        <w:rPr>
          <w:rFonts w:ascii="Arial" w:hAnsi="Arial" w:cs="Arial"/>
          <w:i/>
          <w:iCs/>
          <w:sz w:val="18"/>
          <w:szCs w:val="18"/>
          <w:lang w:val="en-US"/>
        </w:rPr>
        <w:t>PhD</w:t>
      </w:r>
      <w:r w:rsidRPr="0093473E">
        <w:rPr>
          <w:rFonts w:ascii="Arial" w:hAnsi="Arial" w:cs="Arial"/>
          <w:i/>
          <w:iCs/>
          <w:sz w:val="18"/>
          <w:szCs w:val="18"/>
          <w:lang w:val="en-US"/>
        </w:rPr>
        <w:t xml:space="preserve"> student to be, will, within the framework of his/her</w:t>
      </w:r>
      <w:r w:rsidR="00A25980" w:rsidRPr="0093473E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93473E">
        <w:rPr>
          <w:rFonts w:ascii="Arial" w:hAnsi="Arial" w:cs="Arial"/>
          <w:i/>
          <w:iCs/>
          <w:sz w:val="18"/>
          <w:szCs w:val="18"/>
          <w:lang w:val="en-US"/>
        </w:rPr>
        <w:t>employment, have the time need to perform Third Cycle Studies within 8 years (50% activity/year)</w:t>
      </w:r>
    </w:p>
    <w:p w14:paraId="63C87E1E" w14:textId="77777777" w:rsidR="00A25980" w:rsidRDefault="00A25980" w:rsidP="00A25980">
      <w:pPr>
        <w:pStyle w:val="IndragNormal"/>
        <w:ind w:firstLine="0"/>
        <w:rPr>
          <w:rFonts w:ascii="Arial" w:hAnsi="Arial" w:cs="Arial"/>
          <w:sz w:val="18"/>
          <w:szCs w:val="18"/>
          <w:lang w:val="en-US"/>
        </w:rPr>
      </w:pPr>
    </w:p>
    <w:p w14:paraId="32C1E359" w14:textId="55072B8C" w:rsidR="003823DA" w:rsidRPr="00A25980" w:rsidRDefault="003823DA" w:rsidP="00A25980">
      <w:pPr>
        <w:pStyle w:val="IndragNormal"/>
        <w:ind w:firstLine="0"/>
        <w:rPr>
          <w:rStyle w:val="Rutrubrik-engelskaChar"/>
          <w:rFonts w:eastAsiaTheme="minorEastAsia" w:cs="Arial"/>
          <w:b w:val="0"/>
          <w:i w:val="0"/>
          <w:szCs w:val="18"/>
          <w:lang w:val="en-US"/>
        </w:rPr>
      </w:pPr>
      <w:r w:rsidRPr="00C17204">
        <w:rPr>
          <w:rFonts w:ascii="Arial" w:hAnsi="Arial" w:cs="Arial"/>
          <w:b/>
          <w:sz w:val="18"/>
        </w:rPr>
        <w:t>Verksamhetschef (motsv)</w:t>
      </w:r>
      <w:r w:rsidR="00A25980">
        <w:rPr>
          <w:rFonts w:ascii="Arial" w:hAnsi="Arial" w:cs="Arial"/>
          <w:b/>
          <w:sz w:val="18"/>
        </w:rPr>
        <w:t xml:space="preserve"> </w:t>
      </w:r>
      <w:r w:rsidR="00A25980" w:rsidRPr="00A25980">
        <w:rPr>
          <w:rFonts w:ascii="Arial" w:hAnsi="Arial" w:cs="Arial"/>
          <w:i/>
          <w:iCs/>
          <w:sz w:val="18"/>
          <w:szCs w:val="18"/>
          <w:lang w:val="en-US"/>
        </w:rPr>
        <w:t>Head of the Clinic (or corresponding responsible person)</w:t>
      </w:r>
    </w:p>
    <w:tbl>
      <w:tblPr>
        <w:tblW w:w="87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shd w:val="clear" w:color="999999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60"/>
        <w:gridCol w:w="3420"/>
        <w:gridCol w:w="2309"/>
      </w:tblGrid>
      <w:tr w:rsidR="008201F5" w:rsidRPr="00C17204" w14:paraId="5FDA2726" w14:textId="77777777" w:rsidTr="00DC7F19">
        <w:trPr>
          <w:cantSplit/>
          <w:trHeight w:val="4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bookmarkEnd w:id="0"/>
          <w:p w14:paraId="671F0DE9" w14:textId="77777777" w:rsidR="008201F5" w:rsidRPr="00C17204" w:rsidRDefault="008201F5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Namn</w:t>
            </w:r>
            <w:r>
              <w:rPr>
                <w:rFonts w:cs="Arial"/>
              </w:rPr>
              <w:t xml:space="preserve"> </w:t>
            </w:r>
            <w:r w:rsidRPr="00E8050B">
              <w:rPr>
                <w:rFonts w:cs="Arial"/>
                <w:i/>
                <w:iCs/>
              </w:rPr>
              <w:t>Name</w:t>
            </w:r>
          </w:p>
          <w:p w14:paraId="2D659CCE" w14:textId="77777777" w:rsidR="008201F5" w:rsidRPr="00C17204" w:rsidRDefault="008201F5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2E3D6520" w14:textId="77777777" w:rsidR="008201F5" w:rsidRPr="00C17204" w:rsidRDefault="008201F5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Underskrift</w:t>
            </w:r>
            <w:r>
              <w:rPr>
                <w:rFonts w:cs="Arial"/>
              </w:rPr>
              <w:t xml:space="preserve"> </w:t>
            </w:r>
            <w:r w:rsidRPr="00E8050B">
              <w:rPr>
                <w:rFonts w:cs="Arial"/>
                <w:i/>
                <w:iCs/>
              </w:rPr>
              <w:t>Signature</w:t>
            </w:r>
          </w:p>
          <w:p w14:paraId="045D51BF" w14:textId="77777777" w:rsidR="008201F5" w:rsidRPr="00C17204" w:rsidRDefault="008201F5" w:rsidP="00431C3E">
            <w:pPr>
              <w:spacing w:before="60"/>
              <w:ind w:firstLine="5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B15CD0E" w14:textId="77777777" w:rsidR="008201F5" w:rsidRPr="00C17204" w:rsidRDefault="008201F5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Datum</w:t>
            </w:r>
            <w:r>
              <w:rPr>
                <w:rFonts w:cs="Arial"/>
              </w:rPr>
              <w:t xml:space="preserve"> </w:t>
            </w:r>
            <w:r w:rsidRPr="00E8050B">
              <w:rPr>
                <w:rFonts w:cs="Arial"/>
                <w:i/>
                <w:iCs/>
              </w:rPr>
              <w:t>Date</w:t>
            </w:r>
          </w:p>
          <w:p w14:paraId="5E683C32" w14:textId="77777777" w:rsidR="008201F5" w:rsidRPr="00C17204" w:rsidRDefault="008201F5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EDC9855" w14:textId="77777777" w:rsidR="00A70611" w:rsidRDefault="00A70611">
      <w:r>
        <w:br w:type="page"/>
      </w:r>
    </w:p>
    <w:p w14:paraId="4F070CFC" w14:textId="15B84D01" w:rsidR="00D736C0" w:rsidRDefault="0043658A" w:rsidP="00D736C0">
      <w:pPr>
        <w:tabs>
          <w:tab w:val="left" w:pos="360"/>
          <w:tab w:val="left" w:pos="5670"/>
          <w:tab w:val="left" w:pos="7088"/>
          <w:tab w:val="left" w:pos="8789"/>
        </w:tabs>
        <w:spacing w:before="80" w:line="180" w:lineRule="atLeast"/>
        <w:ind w:left="360" w:right="-851" w:hanging="360"/>
        <w:rPr>
          <w:rFonts w:ascii="Arial" w:hAnsi="Arial" w:cs="Arial"/>
          <w:i/>
          <w:sz w:val="16"/>
          <w:szCs w:val="16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84509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611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D736C0" w:rsidRPr="00BF5DF6">
        <w:rPr>
          <w:rFonts w:ascii="Arial" w:hAnsi="Arial" w:cs="Arial"/>
          <w:b/>
          <w:sz w:val="20"/>
        </w:rPr>
        <w:tab/>
      </w:r>
      <w:r w:rsidR="00D736C0" w:rsidRPr="00BF5DF6">
        <w:rPr>
          <w:rFonts w:ascii="Arial" w:hAnsi="Arial" w:cs="Arial"/>
          <w:sz w:val="16"/>
          <w:szCs w:val="16"/>
        </w:rPr>
        <w:t xml:space="preserve">Härmed intygas att </w:t>
      </w:r>
      <w:r w:rsidR="00D736C0">
        <w:rPr>
          <w:rFonts w:ascii="Arial" w:hAnsi="Arial" w:cs="Arial"/>
          <w:sz w:val="16"/>
          <w:szCs w:val="16"/>
        </w:rPr>
        <w:t>vi</w:t>
      </w:r>
      <w:r w:rsidR="00D736C0" w:rsidRPr="00BF5DF6">
        <w:rPr>
          <w:rFonts w:ascii="Arial" w:hAnsi="Arial" w:cs="Arial"/>
          <w:sz w:val="16"/>
          <w:szCs w:val="16"/>
        </w:rPr>
        <w:t xml:space="preserve"> har läst ”</w:t>
      </w:r>
      <w:hyperlink r:id="rId9" w:history="1">
        <w:r w:rsidR="00D736C0" w:rsidRPr="00E66FB0">
          <w:rPr>
            <w:rStyle w:val="Hyperlnk"/>
            <w:rFonts w:ascii="Arial" w:hAnsi="Arial" w:cs="Arial"/>
            <w:sz w:val="16"/>
            <w:szCs w:val="16"/>
          </w:rPr>
          <w:t xml:space="preserve">Riktlinjer för utbildning </w:t>
        </w:r>
        <w:r w:rsidR="00D736C0">
          <w:rPr>
            <w:rStyle w:val="Hyperlnk"/>
            <w:rFonts w:ascii="Arial" w:hAnsi="Arial" w:cs="Arial"/>
            <w:sz w:val="16"/>
            <w:szCs w:val="16"/>
          </w:rPr>
          <w:t xml:space="preserve">och examination </w:t>
        </w:r>
        <w:r w:rsidR="00D736C0" w:rsidRPr="00E66FB0">
          <w:rPr>
            <w:rStyle w:val="Hyperlnk"/>
            <w:rFonts w:ascii="Arial" w:hAnsi="Arial" w:cs="Arial"/>
            <w:sz w:val="16"/>
            <w:szCs w:val="16"/>
          </w:rPr>
          <w:t>på forskarnivå vid Medicinska fakulteten</w:t>
        </w:r>
      </w:hyperlink>
      <w:r w:rsidR="00D736C0" w:rsidRPr="00BF5DF6">
        <w:rPr>
          <w:rFonts w:ascii="Arial" w:hAnsi="Arial" w:cs="Arial"/>
          <w:sz w:val="16"/>
          <w:szCs w:val="16"/>
        </w:rPr>
        <w:t>”</w:t>
      </w:r>
      <w:r w:rsidR="00D736C0" w:rsidRPr="00BF5DF6">
        <w:rPr>
          <w:rFonts w:ascii="Arial" w:hAnsi="Arial" w:cs="Arial"/>
        </w:rPr>
        <w:br/>
      </w:r>
      <w:r w:rsidR="00D736C0" w:rsidRPr="00BF5DF6">
        <w:rPr>
          <w:rFonts w:ascii="Arial" w:hAnsi="Arial" w:cs="Arial"/>
          <w:i/>
          <w:sz w:val="16"/>
          <w:szCs w:val="16"/>
        </w:rPr>
        <w:t xml:space="preserve">I hereby confirm that </w:t>
      </w:r>
      <w:r w:rsidR="00D736C0">
        <w:rPr>
          <w:rFonts w:ascii="Arial" w:hAnsi="Arial" w:cs="Arial"/>
          <w:i/>
          <w:sz w:val="16"/>
          <w:szCs w:val="16"/>
        </w:rPr>
        <w:t>we</w:t>
      </w:r>
      <w:r w:rsidR="00D736C0" w:rsidRPr="00BF5DF6">
        <w:rPr>
          <w:rFonts w:ascii="Arial" w:hAnsi="Arial" w:cs="Arial"/>
          <w:i/>
          <w:sz w:val="16"/>
          <w:szCs w:val="16"/>
        </w:rPr>
        <w:t xml:space="preserve"> have read ”Rules for postgraduate education at the Faculty of Medicine and Health Sciences”</w:t>
      </w:r>
    </w:p>
    <w:p w14:paraId="7125C35D" w14:textId="77777777" w:rsidR="00A70611" w:rsidRPr="00BF5DF6" w:rsidRDefault="00A70611" w:rsidP="00D736C0">
      <w:pPr>
        <w:tabs>
          <w:tab w:val="left" w:pos="360"/>
          <w:tab w:val="left" w:pos="5670"/>
          <w:tab w:val="left" w:pos="7088"/>
          <w:tab w:val="left" w:pos="8789"/>
        </w:tabs>
        <w:spacing w:before="80" w:line="180" w:lineRule="atLeast"/>
        <w:ind w:left="360" w:right="-851" w:hanging="360"/>
        <w:rPr>
          <w:rFonts w:ascii="Arial" w:hAnsi="Arial" w:cs="Arial"/>
          <w:i/>
          <w:sz w:val="16"/>
          <w:szCs w:val="16"/>
        </w:rPr>
      </w:pPr>
    </w:p>
    <w:p w14:paraId="0659A512" w14:textId="77777777" w:rsidR="000B2426" w:rsidRPr="00C17204" w:rsidRDefault="000B2426" w:rsidP="000B2426">
      <w:pPr>
        <w:spacing w:before="120"/>
        <w:rPr>
          <w:rStyle w:val="Rutrubrik-engelskaChar"/>
          <w:rFonts w:eastAsiaTheme="minorEastAsia" w:cs="Arial"/>
        </w:rPr>
      </w:pPr>
      <w:r w:rsidRPr="00C17204">
        <w:rPr>
          <w:rFonts w:ascii="Arial" w:hAnsi="Arial" w:cs="Arial"/>
          <w:b/>
          <w:sz w:val="18"/>
        </w:rPr>
        <w:t>Ämnesföreträdares underskrift</w:t>
      </w:r>
      <w:r>
        <w:rPr>
          <w:rFonts w:ascii="Arial" w:hAnsi="Arial" w:cs="Arial"/>
          <w:b/>
          <w:sz w:val="18"/>
        </w:rPr>
        <w:t xml:space="preserve"> </w:t>
      </w:r>
      <w:r w:rsidRPr="00E8050B">
        <w:rPr>
          <w:rFonts w:ascii="Arial" w:hAnsi="Arial" w:cs="Arial"/>
          <w:bCs/>
          <w:i/>
          <w:iCs/>
          <w:sz w:val="18"/>
        </w:rPr>
        <w:t>Subject representative</w:t>
      </w:r>
    </w:p>
    <w:tbl>
      <w:tblPr>
        <w:tblW w:w="87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shd w:val="clear" w:color="999999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60"/>
        <w:gridCol w:w="3420"/>
        <w:gridCol w:w="2309"/>
      </w:tblGrid>
      <w:tr w:rsidR="000B2426" w:rsidRPr="00C17204" w14:paraId="2E0F3F1A" w14:textId="77777777" w:rsidTr="00DC7F19">
        <w:trPr>
          <w:cantSplit/>
          <w:trHeight w:val="4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381E63D4" w14:textId="77777777" w:rsidR="000B2426" w:rsidRPr="00C17204" w:rsidRDefault="000B2426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Namn</w:t>
            </w:r>
            <w:r>
              <w:rPr>
                <w:rFonts w:cs="Arial"/>
              </w:rPr>
              <w:t xml:space="preserve"> </w:t>
            </w:r>
            <w:r w:rsidRPr="00E8050B">
              <w:rPr>
                <w:rFonts w:cs="Arial"/>
                <w:i/>
                <w:iCs/>
              </w:rPr>
              <w:t>Name</w:t>
            </w:r>
          </w:p>
          <w:p w14:paraId="00E89004" w14:textId="77777777" w:rsidR="000B2426" w:rsidRPr="00C17204" w:rsidRDefault="000B2426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74E98E51" w14:textId="77777777" w:rsidR="000B2426" w:rsidRPr="00E8050B" w:rsidRDefault="000B2426" w:rsidP="00431C3E">
            <w:pPr>
              <w:pStyle w:val="Hjlptext"/>
              <w:spacing w:before="60"/>
              <w:rPr>
                <w:rFonts w:cs="Arial"/>
                <w:i/>
                <w:iCs/>
              </w:rPr>
            </w:pPr>
            <w:r w:rsidRPr="00C17204">
              <w:rPr>
                <w:rFonts w:cs="Arial"/>
              </w:rPr>
              <w:t>Underskrift</w:t>
            </w:r>
            <w:r>
              <w:rPr>
                <w:rFonts w:cs="Arial"/>
              </w:rPr>
              <w:t xml:space="preserve"> </w:t>
            </w:r>
            <w:r w:rsidRPr="00E8050B">
              <w:rPr>
                <w:rFonts w:cs="Arial"/>
                <w:i/>
                <w:iCs/>
              </w:rPr>
              <w:t>Signature</w:t>
            </w:r>
          </w:p>
          <w:p w14:paraId="3F05A15A" w14:textId="77777777" w:rsidR="000B2426" w:rsidRPr="00C17204" w:rsidRDefault="000B2426" w:rsidP="00431C3E">
            <w:pPr>
              <w:spacing w:before="60"/>
              <w:ind w:firstLine="5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60BDCAD" w14:textId="77777777" w:rsidR="000B2426" w:rsidRPr="001B2115" w:rsidRDefault="000B2426" w:rsidP="00431C3E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B2115">
              <w:rPr>
                <w:rFonts w:ascii="Arial" w:hAnsi="Arial" w:cs="Arial"/>
                <w:sz w:val="14"/>
                <w:szCs w:val="14"/>
              </w:rPr>
              <w:t>Ämnesområde Subject area</w:t>
            </w:r>
          </w:p>
          <w:p w14:paraId="201DB0AA" w14:textId="77777777" w:rsidR="000B2426" w:rsidRPr="001B2115" w:rsidRDefault="000B2426" w:rsidP="00431C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B21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1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115">
              <w:rPr>
                <w:rFonts w:ascii="Arial" w:hAnsi="Arial" w:cs="Arial"/>
                <w:sz w:val="18"/>
                <w:szCs w:val="18"/>
              </w:rPr>
            </w:r>
            <w:r w:rsidRPr="001B21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115">
              <w:rPr>
                <w:rFonts w:ascii="Arial" w:hAnsi="Arial" w:cs="Arial"/>
                <w:sz w:val="18"/>
                <w:szCs w:val="18"/>
              </w:rPr>
              <w:t> </w:t>
            </w:r>
            <w:r w:rsidRPr="001B2115">
              <w:rPr>
                <w:rFonts w:ascii="Arial" w:hAnsi="Arial" w:cs="Arial"/>
                <w:sz w:val="18"/>
                <w:szCs w:val="18"/>
              </w:rPr>
              <w:t> </w:t>
            </w:r>
            <w:r w:rsidRPr="001B2115">
              <w:rPr>
                <w:rFonts w:ascii="Arial" w:hAnsi="Arial" w:cs="Arial"/>
                <w:sz w:val="18"/>
                <w:szCs w:val="18"/>
              </w:rPr>
              <w:t> </w:t>
            </w:r>
            <w:r w:rsidRPr="001B2115">
              <w:rPr>
                <w:rFonts w:ascii="Arial" w:hAnsi="Arial" w:cs="Arial"/>
                <w:sz w:val="18"/>
                <w:szCs w:val="18"/>
              </w:rPr>
              <w:t> </w:t>
            </w:r>
            <w:r w:rsidRPr="001B2115">
              <w:rPr>
                <w:rFonts w:ascii="Arial" w:hAnsi="Arial" w:cs="Arial"/>
                <w:sz w:val="18"/>
                <w:szCs w:val="18"/>
              </w:rPr>
              <w:t> </w:t>
            </w:r>
            <w:r w:rsidRPr="001B21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9F49E04" w14:textId="77777777" w:rsidR="000B2426" w:rsidRPr="00C17204" w:rsidRDefault="000B2426" w:rsidP="00431C3E">
      <w:pPr>
        <w:spacing w:before="60"/>
        <w:rPr>
          <w:rStyle w:val="RutrubrikChar"/>
          <w:rFonts w:eastAsiaTheme="minorEastAsia" w:cs="Arial"/>
          <w:i/>
        </w:rPr>
      </w:pPr>
      <w:r w:rsidRPr="00C17204">
        <w:rPr>
          <w:rFonts w:ascii="Arial" w:hAnsi="Arial" w:cs="Arial"/>
          <w:b/>
          <w:sz w:val="18"/>
        </w:rPr>
        <w:t>Huvudhandledares underskrift</w:t>
      </w:r>
      <w:r>
        <w:rPr>
          <w:rFonts w:ascii="Arial" w:hAnsi="Arial" w:cs="Arial"/>
          <w:b/>
          <w:sz w:val="18"/>
        </w:rPr>
        <w:t xml:space="preserve"> </w:t>
      </w:r>
      <w:r w:rsidRPr="00E8050B">
        <w:rPr>
          <w:rFonts w:ascii="Arial" w:hAnsi="Arial" w:cs="Arial"/>
          <w:bCs/>
          <w:i/>
          <w:iCs/>
          <w:sz w:val="18"/>
        </w:rPr>
        <w:t>Main supervisor signature</w:t>
      </w:r>
    </w:p>
    <w:tbl>
      <w:tblPr>
        <w:tblW w:w="87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shd w:val="clear" w:color="999999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60"/>
        <w:gridCol w:w="3420"/>
        <w:gridCol w:w="2309"/>
      </w:tblGrid>
      <w:tr w:rsidR="000B2426" w:rsidRPr="00C17204" w14:paraId="181883C8" w14:textId="77777777" w:rsidTr="00DC7F19">
        <w:trPr>
          <w:cantSplit/>
          <w:trHeight w:val="4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85EC390" w14:textId="77777777" w:rsidR="000B2426" w:rsidRPr="00C17204" w:rsidRDefault="000B2426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Namn</w:t>
            </w:r>
            <w:r>
              <w:rPr>
                <w:rFonts w:cs="Arial"/>
              </w:rPr>
              <w:t xml:space="preserve"> </w:t>
            </w:r>
            <w:r w:rsidRPr="00E8050B">
              <w:rPr>
                <w:rFonts w:cs="Arial"/>
                <w:i/>
                <w:iCs/>
              </w:rPr>
              <w:t>Name</w:t>
            </w:r>
          </w:p>
          <w:p w14:paraId="4681496C" w14:textId="77777777" w:rsidR="000B2426" w:rsidRPr="00C17204" w:rsidRDefault="000B2426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68EA9377" w14:textId="77777777" w:rsidR="000B2426" w:rsidRPr="00C17204" w:rsidRDefault="000B2426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Underskrift</w:t>
            </w:r>
            <w:r>
              <w:rPr>
                <w:rFonts w:cs="Arial"/>
              </w:rPr>
              <w:t xml:space="preserve"> </w:t>
            </w:r>
            <w:r w:rsidRPr="00E8050B">
              <w:rPr>
                <w:rFonts w:cs="Arial"/>
                <w:i/>
                <w:iCs/>
              </w:rPr>
              <w:t>Signature</w:t>
            </w:r>
          </w:p>
          <w:p w14:paraId="0A283744" w14:textId="77777777" w:rsidR="000B2426" w:rsidRPr="00C17204" w:rsidRDefault="000B2426" w:rsidP="00431C3E">
            <w:pPr>
              <w:spacing w:before="60"/>
              <w:ind w:firstLine="5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3DCE8EB" w14:textId="77777777" w:rsidR="000B2426" w:rsidRPr="00C17204" w:rsidRDefault="000B2426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Datum</w:t>
            </w:r>
            <w:r>
              <w:rPr>
                <w:rFonts w:cs="Arial"/>
              </w:rPr>
              <w:t xml:space="preserve"> </w:t>
            </w:r>
            <w:r w:rsidRPr="00E8050B">
              <w:rPr>
                <w:rFonts w:cs="Arial"/>
                <w:i/>
                <w:iCs/>
              </w:rPr>
              <w:t>Date</w:t>
            </w:r>
          </w:p>
          <w:p w14:paraId="0CE06893" w14:textId="77777777" w:rsidR="000B2426" w:rsidRPr="00C17204" w:rsidRDefault="000B2426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8441DB" w14:textId="77777777" w:rsidR="000B2426" w:rsidRPr="00C17204" w:rsidRDefault="000B2426" w:rsidP="00431C3E">
      <w:pPr>
        <w:spacing w:before="60"/>
        <w:rPr>
          <w:rFonts w:ascii="Arial" w:hAnsi="Arial" w:cs="Arial"/>
          <w:b/>
          <w:sz w:val="18"/>
        </w:rPr>
      </w:pPr>
      <w:r w:rsidRPr="00C17204">
        <w:rPr>
          <w:rFonts w:ascii="Arial" w:hAnsi="Arial" w:cs="Arial"/>
          <w:b/>
          <w:sz w:val="18"/>
        </w:rPr>
        <w:t>Biträdande handledares underskrift</w:t>
      </w:r>
      <w:r>
        <w:rPr>
          <w:rFonts w:ascii="Arial" w:hAnsi="Arial" w:cs="Arial"/>
          <w:b/>
          <w:sz w:val="18"/>
        </w:rPr>
        <w:t xml:space="preserve"> </w:t>
      </w:r>
      <w:r w:rsidRPr="00EE715D">
        <w:rPr>
          <w:rFonts w:ascii="Arial" w:hAnsi="Arial" w:cs="Arial"/>
          <w:bCs/>
          <w:i/>
          <w:iCs/>
          <w:sz w:val="18"/>
        </w:rPr>
        <w:t>Co-supervisor signature</w:t>
      </w:r>
    </w:p>
    <w:tbl>
      <w:tblPr>
        <w:tblW w:w="87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shd w:val="clear" w:color="999999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60"/>
        <w:gridCol w:w="3420"/>
        <w:gridCol w:w="2309"/>
      </w:tblGrid>
      <w:tr w:rsidR="000B2426" w:rsidRPr="00C17204" w14:paraId="6FDCF468" w14:textId="77777777" w:rsidTr="00DC7F19">
        <w:trPr>
          <w:cantSplit/>
          <w:trHeight w:val="4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0FDF633A" w14:textId="77777777" w:rsidR="000B2426" w:rsidRPr="00C17204" w:rsidRDefault="000B2426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Namn</w:t>
            </w:r>
            <w:r>
              <w:rPr>
                <w:rFonts w:cs="Arial"/>
              </w:rPr>
              <w:t xml:space="preserve"> </w:t>
            </w:r>
            <w:r w:rsidRPr="00BA3623">
              <w:rPr>
                <w:rFonts w:cs="Arial"/>
                <w:i/>
                <w:iCs/>
              </w:rPr>
              <w:t>Name</w:t>
            </w:r>
          </w:p>
          <w:p w14:paraId="07EE5482" w14:textId="77777777" w:rsidR="000B2426" w:rsidRPr="00C17204" w:rsidRDefault="000B2426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5D2CA7B0" w14:textId="77777777" w:rsidR="000B2426" w:rsidRPr="00C17204" w:rsidRDefault="000B2426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Underskrift</w:t>
            </w:r>
            <w:r>
              <w:rPr>
                <w:rFonts w:cs="Arial"/>
              </w:rPr>
              <w:t xml:space="preserve"> </w:t>
            </w:r>
            <w:r w:rsidRPr="00BA3623">
              <w:rPr>
                <w:rFonts w:cs="Arial"/>
                <w:i/>
                <w:iCs/>
              </w:rPr>
              <w:t>Signature</w:t>
            </w:r>
          </w:p>
          <w:p w14:paraId="1529E814" w14:textId="77777777" w:rsidR="000B2426" w:rsidRPr="00C17204" w:rsidRDefault="000B2426" w:rsidP="00431C3E">
            <w:pPr>
              <w:spacing w:before="60"/>
              <w:ind w:firstLine="5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3B8F247" w14:textId="77777777" w:rsidR="000B2426" w:rsidRPr="00C17204" w:rsidRDefault="000B2426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Datum</w:t>
            </w:r>
            <w:r>
              <w:rPr>
                <w:rFonts w:cs="Arial"/>
              </w:rPr>
              <w:t xml:space="preserve"> </w:t>
            </w:r>
            <w:r w:rsidRPr="00BA3623">
              <w:rPr>
                <w:rFonts w:cs="Arial"/>
                <w:i/>
                <w:iCs/>
              </w:rPr>
              <w:t>Date</w:t>
            </w:r>
          </w:p>
          <w:p w14:paraId="69334B4F" w14:textId="77777777" w:rsidR="000B2426" w:rsidRPr="00C17204" w:rsidRDefault="000B2426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426" w:rsidRPr="00C17204" w14:paraId="6B5C94B5" w14:textId="77777777" w:rsidTr="00DC7F19">
        <w:trPr>
          <w:cantSplit/>
          <w:trHeight w:val="4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0A992A67" w14:textId="77777777" w:rsidR="000B2426" w:rsidRPr="00C17204" w:rsidRDefault="000B2426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Namn</w:t>
            </w:r>
            <w:r>
              <w:rPr>
                <w:rFonts w:cs="Arial"/>
              </w:rPr>
              <w:t xml:space="preserve"> </w:t>
            </w:r>
            <w:r w:rsidRPr="00BA3623">
              <w:rPr>
                <w:rFonts w:cs="Arial"/>
                <w:i/>
                <w:iCs/>
              </w:rPr>
              <w:t>Name</w:t>
            </w:r>
          </w:p>
          <w:p w14:paraId="30FC6532" w14:textId="77777777" w:rsidR="000B2426" w:rsidRPr="00C17204" w:rsidRDefault="000B2426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5DC2F658" w14:textId="77777777" w:rsidR="000B2426" w:rsidRPr="00C17204" w:rsidRDefault="000B2426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Underskrift</w:t>
            </w:r>
            <w:r>
              <w:rPr>
                <w:rFonts w:cs="Arial"/>
              </w:rPr>
              <w:t xml:space="preserve"> </w:t>
            </w:r>
            <w:r w:rsidRPr="00BA3623">
              <w:rPr>
                <w:rFonts w:cs="Arial"/>
                <w:i/>
                <w:iCs/>
              </w:rPr>
              <w:t>Signature</w:t>
            </w:r>
          </w:p>
          <w:p w14:paraId="1B717D3D" w14:textId="77777777" w:rsidR="000B2426" w:rsidRPr="00C17204" w:rsidRDefault="000B2426" w:rsidP="00431C3E">
            <w:pPr>
              <w:spacing w:before="60"/>
              <w:ind w:firstLine="5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BDE5CE2" w14:textId="77777777" w:rsidR="000B2426" w:rsidRPr="00C17204" w:rsidRDefault="000B2426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Datum</w:t>
            </w:r>
            <w:r>
              <w:rPr>
                <w:rFonts w:cs="Arial"/>
              </w:rPr>
              <w:t xml:space="preserve"> </w:t>
            </w:r>
            <w:r w:rsidRPr="00BA3623">
              <w:rPr>
                <w:rFonts w:cs="Arial"/>
                <w:i/>
                <w:iCs/>
              </w:rPr>
              <w:t>Date</w:t>
            </w:r>
          </w:p>
          <w:p w14:paraId="4C9E2E21" w14:textId="77777777" w:rsidR="000B2426" w:rsidRPr="00C17204" w:rsidRDefault="000B2426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426" w:rsidRPr="00C17204" w14:paraId="0D6A9EA4" w14:textId="77777777" w:rsidTr="00DC7F19">
        <w:trPr>
          <w:cantSplit/>
          <w:trHeight w:val="4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59C1D319" w14:textId="77777777" w:rsidR="000B2426" w:rsidRPr="00C17204" w:rsidRDefault="000B2426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Namn</w:t>
            </w:r>
            <w:r>
              <w:rPr>
                <w:rFonts w:cs="Arial"/>
              </w:rPr>
              <w:t xml:space="preserve"> </w:t>
            </w:r>
            <w:r w:rsidRPr="00BA3623">
              <w:rPr>
                <w:rFonts w:cs="Arial"/>
                <w:i/>
                <w:iCs/>
              </w:rPr>
              <w:t>Name</w:t>
            </w:r>
          </w:p>
          <w:p w14:paraId="7BCC3CEC" w14:textId="77777777" w:rsidR="000B2426" w:rsidRPr="00C17204" w:rsidRDefault="000B2426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654A1794" w14:textId="77777777" w:rsidR="000B2426" w:rsidRPr="00C17204" w:rsidRDefault="000B2426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Underskrift</w:t>
            </w:r>
            <w:r>
              <w:rPr>
                <w:rFonts w:cs="Arial"/>
              </w:rPr>
              <w:t xml:space="preserve"> </w:t>
            </w:r>
            <w:r w:rsidRPr="00BA3623">
              <w:rPr>
                <w:rFonts w:cs="Arial"/>
                <w:i/>
                <w:iCs/>
              </w:rPr>
              <w:t>Signature</w:t>
            </w:r>
          </w:p>
          <w:p w14:paraId="66776DB1" w14:textId="77777777" w:rsidR="000B2426" w:rsidRPr="00C17204" w:rsidRDefault="000B2426" w:rsidP="00431C3E">
            <w:pPr>
              <w:spacing w:before="60"/>
              <w:ind w:firstLine="5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EB812D8" w14:textId="77777777" w:rsidR="000B2426" w:rsidRPr="00C17204" w:rsidRDefault="000B2426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Datum</w:t>
            </w:r>
            <w:r>
              <w:rPr>
                <w:rFonts w:cs="Arial"/>
              </w:rPr>
              <w:t xml:space="preserve"> </w:t>
            </w:r>
            <w:r w:rsidRPr="00BA3623">
              <w:rPr>
                <w:rFonts w:cs="Arial"/>
                <w:i/>
                <w:iCs/>
              </w:rPr>
              <w:t>Date</w:t>
            </w:r>
          </w:p>
          <w:p w14:paraId="46B79F64" w14:textId="77777777" w:rsidR="000B2426" w:rsidRPr="00C17204" w:rsidRDefault="000B2426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426" w:rsidRPr="00C17204" w14:paraId="38EB5252" w14:textId="77777777" w:rsidTr="00DC7F19">
        <w:trPr>
          <w:cantSplit/>
          <w:trHeight w:val="4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</w:tcPr>
          <w:p w14:paraId="4E54AEDA" w14:textId="77777777" w:rsidR="000B2426" w:rsidRPr="00C17204" w:rsidRDefault="000B2426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Namn</w:t>
            </w:r>
            <w:r>
              <w:rPr>
                <w:rFonts w:cs="Arial"/>
              </w:rPr>
              <w:t xml:space="preserve"> </w:t>
            </w:r>
            <w:r w:rsidRPr="00BA3623">
              <w:rPr>
                <w:rFonts w:cs="Arial"/>
                <w:i/>
                <w:iCs/>
              </w:rPr>
              <w:t>Name</w:t>
            </w:r>
          </w:p>
          <w:p w14:paraId="21C4C0A8" w14:textId="77777777" w:rsidR="000B2426" w:rsidRPr="00C17204" w:rsidRDefault="000B2426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141FB03F" w14:textId="77777777" w:rsidR="000B2426" w:rsidRPr="00C17204" w:rsidRDefault="000B2426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Underskrift</w:t>
            </w:r>
            <w:r>
              <w:rPr>
                <w:rFonts w:cs="Arial"/>
              </w:rPr>
              <w:t xml:space="preserve"> </w:t>
            </w:r>
            <w:r w:rsidRPr="00BA3623">
              <w:rPr>
                <w:rFonts w:cs="Arial"/>
                <w:i/>
                <w:iCs/>
              </w:rPr>
              <w:t>Signature</w:t>
            </w:r>
          </w:p>
          <w:p w14:paraId="1EB911BE" w14:textId="77777777" w:rsidR="000B2426" w:rsidRPr="00C17204" w:rsidRDefault="000B2426" w:rsidP="00431C3E">
            <w:pPr>
              <w:spacing w:before="60"/>
              <w:ind w:firstLine="5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CEA69FC" w14:textId="77777777" w:rsidR="000B2426" w:rsidRPr="00C17204" w:rsidRDefault="000B2426" w:rsidP="00431C3E">
            <w:pPr>
              <w:pStyle w:val="Hjlptext"/>
              <w:spacing w:before="60"/>
              <w:rPr>
                <w:rFonts w:cs="Arial"/>
                <w:i/>
              </w:rPr>
            </w:pPr>
            <w:r w:rsidRPr="00C17204">
              <w:rPr>
                <w:rFonts w:cs="Arial"/>
              </w:rPr>
              <w:t>Datum</w:t>
            </w:r>
            <w:r>
              <w:rPr>
                <w:rFonts w:cs="Arial"/>
              </w:rPr>
              <w:t xml:space="preserve"> </w:t>
            </w:r>
            <w:r w:rsidRPr="00BA3623">
              <w:rPr>
                <w:rFonts w:cs="Arial"/>
                <w:i/>
                <w:iCs/>
              </w:rPr>
              <w:t>Date</w:t>
            </w:r>
          </w:p>
          <w:p w14:paraId="07F0B8B9" w14:textId="66E197FD" w:rsidR="000B2426" w:rsidRPr="00C17204" w:rsidRDefault="00A70611" w:rsidP="00431C3E">
            <w:pPr>
              <w:spacing w:before="60"/>
              <w:ind w:firstLine="5"/>
              <w:rPr>
                <w:rFonts w:ascii="Arial" w:hAnsi="Arial" w:cs="Arial"/>
              </w:rPr>
            </w:pPr>
            <w:r w:rsidRPr="00C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04">
              <w:rPr>
                <w:rFonts w:ascii="Arial" w:hAnsi="Arial" w:cs="Arial"/>
                <w:sz w:val="18"/>
                <w:szCs w:val="18"/>
              </w:rPr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t> </w:t>
            </w:r>
            <w:r w:rsidRPr="00C172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DC915E4" w14:textId="77777777" w:rsidR="000B2426" w:rsidRDefault="000B2426" w:rsidP="000B2426">
      <w:pPr>
        <w:pStyle w:val="IndragNormal"/>
        <w:rPr>
          <w:lang w:val="sv-SE"/>
        </w:rPr>
      </w:pPr>
    </w:p>
    <w:p w14:paraId="68A3F363" w14:textId="77777777" w:rsidR="00A70611" w:rsidRPr="000B2426" w:rsidRDefault="00A70611" w:rsidP="000B2426">
      <w:pPr>
        <w:pStyle w:val="IndragNormal"/>
        <w:rPr>
          <w:lang w:val="sv-SE"/>
        </w:rPr>
      </w:pPr>
    </w:p>
    <w:p w14:paraId="20FAED98" w14:textId="5F25B8AB" w:rsidR="001D7213" w:rsidRPr="00431C3E" w:rsidRDefault="001D7213" w:rsidP="001D7213">
      <w:pPr>
        <w:rPr>
          <w:rStyle w:val="RutrubrikChar"/>
          <w:rFonts w:eastAsiaTheme="minorEastAsia" w:cs="Arial"/>
          <w:b w:val="0"/>
          <w:bCs/>
        </w:rPr>
      </w:pPr>
      <w:r w:rsidRPr="00431C3E">
        <w:rPr>
          <w:rStyle w:val="RutrubrikChar"/>
          <w:rFonts w:eastAsiaTheme="minorEastAsia" w:cs="Arial"/>
          <w:b w:val="0"/>
          <w:bCs/>
        </w:rPr>
        <w:t xml:space="preserve">Ansökan skickas </w:t>
      </w:r>
      <w:r w:rsidR="00E238D9" w:rsidRPr="00431C3E">
        <w:rPr>
          <w:rStyle w:val="RutrubrikChar"/>
          <w:rFonts w:eastAsiaTheme="minorEastAsia" w:cs="Arial"/>
          <w:b w:val="0"/>
          <w:bCs/>
        </w:rPr>
        <w:t>via</w:t>
      </w:r>
      <w:r w:rsidRPr="00431C3E">
        <w:rPr>
          <w:rStyle w:val="RutrubrikChar"/>
          <w:rFonts w:eastAsiaTheme="minorEastAsia" w:cs="Arial"/>
          <w:b w:val="0"/>
          <w:bCs/>
        </w:rPr>
        <w:t xml:space="preserve"> </w:t>
      </w:r>
      <w:r w:rsidR="00E238D9" w:rsidRPr="00431C3E">
        <w:rPr>
          <w:rStyle w:val="RutrubrikChar"/>
          <w:rFonts w:eastAsiaTheme="minorEastAsia" w:cs="Arial"/>
          <w:b w:val="0"/>
          <w:bCs/>
        </w:rPr>
        <w:t xml:space="preserve">e-post: </w:t>
      </w:r>
      <w:hyperlink r:id="rId10" w:history="1">
        <w:r w:rsidR="00E238D9" w:rsidRPr="00431C3E">
          <w:rPr>
            <w:rStyle w:val="Hyperlnk"/>
            <w:rFonts w:ascii="Arial" w:hAnsi="Arial" w:cs="Arial"/>
            <w:sz w:val="18"/>
            <w:szCs w:val="20"/>
          </w:rPr>
          <w:t>forskarutbildning@bkv.liu.se</w:t>
        </w:r>
      </w:hyperlink>
      <w:r w:rsidR="00E238D9" w:rsidRPr="00431C3E">
        <w:rPr>
          <w:rStyle w:val="RutrubrikChar"/>
          <w:rFonts w:eastAsiaTheme="minorEastAsia" w:cs="Arial"/>
          <w:b w:val="0"/>
          <w:bCs/>
        </w:rPr>
        <w:t xml:space="preserve"> </w:t>
      </w:r>
    </w:p>
    <w:p w14:paraId="2707DD5A" w14:textId="77777777" w:rsidR="00E238D9" w:rsidRPr="00431C3E" w:rsidRDefault="00E238D9" w:rsidP="001D7213">
      <w:pPr>
        <w:rPr>
          <w:rStyle w:val="RutrubrikChar"/>
          <w:rFonts w:eastAsiaTheme="minorEastAsia" w:cs="Arial"/>
          <w:b w:val="0"/>
          <w:bCs/>
        </w:rPr>
      </w:pPr>
    </w:p>
    <w:p w14:paraId="557999FD" w14:textId="087C63A8" w:rsidR="001D7213" w:rsidRPr="00431C3E" w:rsidRDefault="001D7213" w:rsidP="001D7213">
      <w:pPr>
        <w:rPr>
          <w:rStyle w:val="RutrubrikChar"/>
          <w:rFonts w:eastAsiaTheme="minorEastAsia" w:cs="Arial"/>
          <w:b w:val="0"/>
          <w:bCs/>
        </w:rPr>
      </w:pPr>
      <w:r w:rsidRPr="00431C3E">
        <w:rPr>
          <w:rStyle w:val="RutrubrikChar"/>
          <w:rFonts w:eastAsiaTheme="minorEastAsia" w:cs="Arial"/>
          <w:b w:val="0"/>
          <w:bCs/>
        </w:rPr>
        <w:t>Institutionsstyrelsen/Prefekt tar ställning till inrättande av forskarutbildningsplats efter beredning av forskarutbildningsstudierektor (FUS)</w:t>
      </w:r>
    </w:p>
    <w:p w14:paraId="35155A79" w14:textId="77777777" w:rsidR="001D7213" w:rsidRDefault="001D7213" w:rsidP="001D7213">
      <w:pPr>
        <w:ind w:right="-993"/>
      </w:pPr>
    </w:p>
    <w:p w14:paraId="0F3CAC73" w14:textId="10A6E29D" w:rsidR="001D7213" w:rsidRDefault="001D7213" w:rsidP="001D7213">
      <w:pPr>
        <w:rPr>
          <w:rFonts w:ascii="Arial" w:hAnsi="Arial" w:cs="Arial"/>
          <w:i/>
          <w:iCs/>
          <w:sz w:val="18"/>
          <w:szCs w:val="18"/>
          <w:lang w:val="en-US"/>
        </w:rPr>
      </w:pPr>
      <w:r w:rsidRPr="00BA3623">
        <w:rPr>
          <w:rFonts w:ascii="Arial" w:hAnsi="Arial" w:cs="Arial"/>
          <w:i/>
          <w:iCs/>
          <w:sz w:val="18"/>
          <w:szCs w:val="18"/>
          <w:lang w:val="en-US"/>
        </w:rPr>
        <w:t xml:space="preserve">Send application to </w:t>
      </w:r>
      <w:r w:rsidR="00E238D9">
        <w:rPr>
          <w:rFonts w:ascii="Arial" w:hAnsi="Arial" w:cs="Arial"/>
          <w:i/>
          <w:iCs/>
          <w:sz w:val="18"/>
          <w:szCs w:val="18"/>
          <w:lang w:val="en-US"/>
        </w:rPr>
        <w:t xml:space="preserve">mail address: </w:t>
      </w:r>
      <w:hyperlink r:id="rId11" w:history="1">
        <w:r w:rsidR="00E238D9" w:rsidRPr="00580CD8">
          <w:rPr>
            <w:rStyle w:val="Hyperlnk"/>
            <w:rFonts w:ascii="Arial" w:hAnsi="Arial" w:cs="Arial"/>
            <w:i/>
            <w:iCs/>
            <w:sz w:val="18"/>
            <w:szCs w:val="18"/>
            <w:lang w:val="en-US"/>
          </w:rPr>
          <w:t>forskarutbildning@bkv.liu.se</w:t>
        </w:r>
      </w:hyperlink>
      <w:r w:rsidR="00E238D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14:paraId="34E05D10" w14:textId="77777777" w:rsidR="003331A4" w:rsidRPr="003331A4" w:rsidRDefault="003331A4" w:rsidP="00E238D9">
      <w:pPr>
        <w:pStyle w:val="IndragNormal"/>
        <w:ind w:firstLine="0"/>
        <w:rPr>
          <w:lang w:val="en-US"/>
        </w:rPr>
      </w:pPr>
    </w:p>
    <w:p w14:paraId="25B07F1C" w14:textId="77777777" w:rsidR="001D7213" w:rsidRDefault="001D7213" w:rsidP="001D7213">
      <w:pPr>
        <w:pStyle w:val="IndragNormal"/>
        <w:ind w:right="-993" w:firstLine="0"/>
        <w:rPr>
          <w:rFonts w:ascii="Arial" w:hAnsi="Arial" w:cs="Arial"/>
          <w:i/>
          <w:iCs/>
          <w:sz w:val="18"/>
          <w:szCs w:val="18"/>
          <w:lang w:val="en-US"/>
        </w:rPr>
      </w:pPr>
      <w:r w:rsidRPr="00BA3623">
        <w:rPr>
          <w:rFonts w:ascii="Arial" w:hAnsi="Arial" w:cs="Arial"/>
          <w:i/>
          <w:iCs/>
          <w:sz w:val="18"/>
          <w:szCs w:val="18"/>
          <w:lang w:val="en-US"/>
        </w:rPr>
        <w:t>The Board as well as Head of the Department, decides about establishment of Third Cycle Study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BA3623">
        <w:rPr>
          <w:rFonts w:ascii="Arial" w:hAnsi="Arial" w:cs="Arial"/>
          <w:i/>
          <w:iCs/>
          <w:sz w:val="18"/>
          <w:szCs w:val="18"/>
          <w:lang w:val="en-US"/>
        </w:rPr>
        <w:t>position, after preparation by FUS.</w:t>
      </w:r>
    </w:p>
    <w:p w14:paraId="52444AEB" w14:textId="77777777" w:rsidR="001D7213" w:rsidRPr="001D7213" w:rsidRDefault="001D7213" w:rsidP="001D7213">
      <w:pPr>
        <w:pStyle w:val="IndragNormal"/>
        <w:ind w:firstLine="0"/>
        <w:rPr>
          <w:lang w:val="en-US"/>
        </w:rPr>
      </w:pPr>
    </w:p>
    <w:sectPr w:rsidR="001D7213" w:rsidRPr="001D7213" w:rsidSect="00AB04B1">
      <w:headerReference w:type="default" r:id="rId12"/>
      <w:footerReference w:type="default" r:id="rId13"/>
      <w:headerReference w:type="first" r:id="rId14"/>
      <w:pgSz w:w="11900" w:h="16840"/>
      <w:pgMar w:top="1702" w:right="1977" w:bottom="851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31D1" w14:textId="77777777" w:rsidR="003B73A7" w:rsidRDefault="003B73A7" w:rsidP="003544CD">
      <w:r>
        <w:separator/>
      </w:r>
    </w:p>
    <w:p w14:paraId="2230C90A" w14:textId="77777777" w:rsidR="003B73A7" w:rsidRDefault="003B73A7" w:rsidP="003544CD"/>
    <w:p w14:paraId="449D3B41" w14:textId="77777777" w:rsidR="003B73A7" w:rsidRDefault="003B73A7" w:rsidP="003544CD"/>
  </w:endnote>
  <w:endnote w:type="continuationSeparator" w:id="0">
    <w:p w14:paraId="4823A644" w14:textId="77777777" w:rsidR="003B73A7" w:rsidRDefault="003B73A7" w:rsidP="003544CD">
      <w:r>
        <w:continuationSeparator/>
      </w:r>
    </w:p>
    <w:p w14:paraId="1AAE5CAA" w14:textId="77777777" w:rsidR="003B73A7" w:rsidRDefault="003B73A7" w:rsidP="003544CD"/>
    <w:p w14:paraId="2E25B70E" w14:textId="77777777" w:rsidR="003B73A7" w:rsidRDefault="003B73A7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25D1" w14:textId="77777777" w:rsidR="003B73A7" w:rsidRDefault="003B73A7" w:rsidP="003544CD">
    <w:pPr>
      <w:pStyle w:val="Sidfo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28DF4E" wp14:editId="290B86A8">
          <wp:simplePos x="0" y="0"/>
          <wp:positionH relativeFrom="column">
            <wp:posOffset>-914400</wp:posOffset>
          </wp:positionH>
          <wp:positionV relativeFrom="paragraph">
            <wp:posOffset>77470</wp:posOffset>
          </wp:positionV>
          <wp:extent cx="816610" cy="559435"/>
          <wp:effectExtent l="0" t="0" r="0" b="0"/>
          <wp:wrapThrough wrapText="bothSides">
            <wp:wrapPolygon edited="0">
              <wp:start x="0" y="0"/>
              <wp:lineTo x="0" y="20595"/>
              <wp:lineTo x="20827" y="20595"/>
              <wp:lineTo x="20827" y="3923"/>
              <wp:lineTo x="5375" y="0"/>
              <wp:lineTo x="0" y="0"/>
            </wp:wrapPolygon>
          </wp:wrapThrough>
          <wp:docPr id="888702492" name="Bildobjekt 8887024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under_liten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427F19" w14:textId="77777777" w:rsidR="003B73A7" w:rsidRDefault="003B73A7" w:rsidP="003544CD">
    <w:pPr>
      <w:pStyle w:val="Sidfot"/>
    </w:pPr>
  </w:p>
  <w:p w14:paraId="7A129016" w14:textId="77777777" w:rsidR="003B73A7" w:rsidRPr="00CF70F5" w:rsidRDefault="003B73A7" w:rsidP="003544CD">
    <w:pPr>
      <w:pStyle w:val="Sidfot"/>
    </w:pPr>
  </w:p>
  <w:p w14:paraId="352E8A10" w14:textId="77777777" w:rsidR="003B73A7" w:rsidRDefault="003B73A7" w:rsidP="003544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E29C" w14:textId="77777777" w:rsidR="003B73A7" w:rsidRDefault="003B73A7" w:rsidP="003544CD">
      <w:r>
        <w:separator/>
      </w:r>
    </w:p>
    <w:p w14:paraId="2AEC53C3" w14:textId="77777777" w:rsidR="003B73A7" w:rsidRDefault="003B73A7" w:rsidP="003544CD"/>
    <w:p w14:paraId="4756388E" w14:textId="77777777" w:rsidR="003B73A7" w:rsidRDefault="003B73A7" w:rsidP="003544CD"/>
  </w:footnote>
  <w:footnote w:type="continuationSeparator" w:id="0">
    <w:p w14:paraId="79CF1821" w14:textId="77777777" w:rsidR="003B73A7" w:rsidRDefault="003B73A7" w:rsidP="003544CD">
      <w:r>
        <w:continuationSeparator/>
      </w:r>
    </w:p>
    <w:p w14:paraId="18DD98F6" w14:textId="77777777" w:rsidR="003B73A7" w:rsidRDefault="003B73A7" w:rsidP="003544CD"/>
    <w:p w14:paraId="0841C94C" w14:textId="77777777" w:rsidR="003B73A7" w:rsidRDefault="003B73A7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7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959"/>
    </w:tblGrid>
    <w:tr w:rsidR="003B73A7" w14:paraId="12BD5035" w14:textId="77777777" w:rsidTr="00AA051A">
      <w:tc>
        <w:tcPr>
          <w:tcW w:w="7797" w:type="dxa"/>
        </w:tcPr>
        <w:p w14:paraId="44B7C978" w14:textId="77777777" w:rsidR="003B73A7" w:rsidRPr="00512764" w:rsidRDefault="003B73A7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512764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59B8CA8C" w14:textId="123F467F" w:rsidR="003B73A7" w:rsidRDefault="003B73A7" w:rsidP="003544CD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  <w:r>
            <w:rPr>
              <w:rFonts w:cs="Calibri"/>
              <w:caps/>
              <w:szCs w:val="18"/>
            </w:rPr>
            <w:t>Institutionen för biomedicinska och kliniska vetenskaper</w:t>
          </w:r>
        </w:p>
      </w:tc>
      <w:tc>
        <w:tcPr>
          <w:tcW w:w="959" w:type="dxa"/>
        </w:tcPr>
        <w:p w14:paraId="07690238" w14:textId="77777777" w:rsidR="003B73A7" w:rsidRDefault="003B73A7" w:rsidP="00AA051A">
          <w:pPr>
            <w:pStyle w:val="Sidhuvud"/>
            <w:tabs>
              <w:tab w:val="left" w:pos="4536"/>
            </w:tabs>
            <w:ind w:right="-108"/>
            <w:jc w:val="right"/>
          </w:pPr>
          <w:r w:rsidRPr="00B21772">
            <w:fldChar w:fldCharType="begin"/>
          </w:r>
          <w:r w:rsidRPr="00B21772">
            <w:instrText xml:space="preserve"> PAGE  \* MERGEFORMAT </w:instrText>
          </w:r>
          <w:r w:rsidRPr="00B21772">
            <w:fldChar w:fldCharType="separate"/>
          </w:r>
          <w:r>
            <w:rPr>
              <w:noProof/>
            </w:rPr>
            <w:t>2</w:t>
          </w:r>
          <w:r w:rsidRPr="00B21772">
            <w:fldChar w:fldCharType="end"/>
          </w:r>
          <w:r w:rsidRPr="00B21772">
            <w:t>(</w:t>
          </w:r>
          <w:fldSimple w:instr=" NUMPAGES  \* MERGEFORMAT ">
            <w:r>
              <w:rPr>
                <w:noProof/>
              </w:rPr>
              <w:t>2</w:t>
            </w:r>
          </w:fldSimple>
          <w:r w:rsidRPr="00B21772">
            <w:t>)</w:t>
          </w:r>
          <w:r>
            <w:br/>
          </w:r>
          <w:r w:rsidR="00A30AB9">
            <w:t>202</w:t>
          </w:r>
          <w:r w:rsidR="00431C3E">
            <w:t>4</w:t>
          </w:r>
          <w:r w:rsidR="00A30AB9">
            <w:t>-</w:t>
          </w:r>
          <w:r w:rsidR="0043658A">
            <w:t>03-01</w:t>
          </w:r>
        </w:p>
        <w:p w14:paraId="213F416A" w14:textId="7291587B" w:rsidR="0043658A" w:rsidRPr="00AA051A" w:rsidRDefault="0043658A" w:rsidP="00AA051A">
          <w:pPr>
            <w:pStyle w:val="Sidhuvud"/>
            <w:tabs>
              <w:tab w:val="left" w:pos="4536"/>
            </w:tabs>
            <w:ind w:right="-108"/>
            <w:jc w:val="right"/>
          </w:pPr>
        </w:p>
      </w:tc>
    </w:tr>
  </w:tbl>
  <w:p w14:paraId="03BACCC9" w14:textId="77777777" w:rsidR="003B73A7" w:rsidRDefault="003B73A7" w:rsidP="00693B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E076" w14:textId="015A9787" w:rsidR="003B73A7" w:rsidRDefault="003B73A7" w:rsidP="000B2426">
    <w:pPr>
      <w:pStyle w:val="Sidhuvud"/>
      <w:ind w:right="-99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39B446" wp14:editId="52C5A1B8">
          <wp:simplePos x="0" y="0"/>
          <wp:positionH relativeFrom="column">
            <wp:posOffset>-914400</wp:posOffset>
          </wp:positionH>
          <wp:positionV relativeFrom="paragraph">
            <wp:posOffset>-62230</wp:posOffset>
          </wp:positionV>
          <wp:extent cx="1907540" cy="477520"/>
          <wp:effectExtent l="0" t="0" r="0" b="5080"/>
          <wp:wrapThrough wrapText="bothSides">
            <wp:wrapPolygon edited="0">
              <wp:start x="0" y="0"/>
              <wp:lineTo x="0" y="20681"/>
              <wp:lineTo x="21284" y="20681"/>
              <wp:lineTo x="21284" y="4596"/>
              <wp:lineTo x="2301" y="0"/>
              <wp:lineTo x="0" y="0"/>
            </wp:wrapPolygon>
          </wp:wrapThrough>
          <wp:docPr id="1762036941" name="Bildobjekt 1762036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hoger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47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ab/>
    </w:r>
    <w:r w:rsidRPr="003544CD">
      <w:fldChar w:fldCharType="begin"/>
    </w:r>
    <w:r w:rsidRPr="003544CD">
      <w:instrText xml:space="preserve"> PAGE  \* MERGEFORMAT </w:instrText>
    </w:r>
    <w:r w:rsidRPr="003544CD">
      <w:fldChar w:fldCharType="separate"/>
    </w:r>
    <w:r>
      <w:rPr>
        <w:noProof/>
      </w:rPr>
      <w:t>1</w:t>
    </w:r>
    <w:r w:rsidRPr="003544CD">
      <w:fldChar w:fldCharType="end"/>
    </w:r>
    <w:r w:rsidRPr="003544CD">
      <w:t>(</w:t>
    </w:r>
    <w:fldSimple w:instr=" NUMPAGES  \* MERGEFORMAT ">
      <w:r>
        <w:rPr>
          <w:noProof/>
        </w:rPr>
        <w:t>1</w:t>
      </w:r>
    </w:fldSimple>
    <w:r>
      <w:t>)</w:t>
    </w:r>
  </w:p>
  <w:p w14:paraId="0B73D968" w14:textId="177F7F88" w:rsidR="007438D5" w:rsidRDefault="007438D5" w:rsidP="000B2426">
    <w:pPr>
      <w:pStyle w:val="Sidhuvud"/>
      <w:ind w:right="-993"/>
    </w:pPr>
    <w:r>
      <w:tab/>
    </w:r>
  </w:p>
  <w:p w14:paraId="114C4F43" w14:textId="5896D5B9" w:rsidR="007438D5" w:rsidRDefault="007438D5" w:rsidP="000B2426">
    <w:pPr>
      <w:pStyle w:val="Sidhuvud"/>
      <w:ind w:right="-993"/>
    </w:pPr>
    <w:r>
      <w:tab/>
    </w:r>
    <w:r w:rsidR="00DE7CF0">
      <w:t>2024-0</w:t>
    </w:r>
    <w:r w:rsidR="0043658A">
      <w:t>3</w:t>
    </w:r>
    <w:r w:rsidR="00DE7CF0">
      <w:t>-</w:t>
    </w:r>
    <w:r w:rsidR="0043658A">
      <w:t>01</w:t>
    </w:r>
  </w:p>
  <w:p w14:paraId="7C73ECF6" w14:textId="77777777" w:rsidR="003B6E4C" w:rsidRDefault="003B6E4C" w:rsidP="000B2426">
    <w:pPr>
      <w:pStyle w:val="Sidhuvud"/>
      <w:ind w:righ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4E7"/>
    <w:multiLevelType w:val="hybridMultilevel"/>
    <w:tmpl w:val="25069A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1596"/>
    <w:multiLevelType w:val="hybridMultilevel"/>
    <w:tmpl w:val="B544A5C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D00"/>
    <w:multiLevelType w:val="hybridMultilevel"/>
    <w:tmpl w:val="44C24ACC"/>
    <w:lvl w:ilvl="0" w:tplc="82929B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FD71FB"/>
    <w:multiLevelType w:val="hybridMultilevel"/>
    <w:tmpl w:val="DC10064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78BE"/>
    <w:multiLevelType w:val="hybridMultilevel"/>
    <w:tmpl w:val="B89A710A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6C6F"/>
    <w:multiLevelType w:val="hybridMultilevel"/>
    <w:tmpl w:val="41FE17D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20C9E"/>
    <w:multiLevelType w:val="hybridMultilevel"/>
    <w:tmpl w:val="956CD37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62C4C"/>
    <w:multiLevelType w:val="hybridMultilevel"/>
    <w:tmpl w:val="3A3EA8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4178"/>
    <w:multiLevelType w:val="hybridMultilevel"/>
    <w:tmpl w:val="B5A29F6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7CC8"/>
    <w:multiLevelType w:val="hybridMultilevel"/>
    <w:tmpl w:val="8DAC6A3E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D7536"/>
    <w:multiLevelType w:val="hybridMultilevel"/>
    <w:tmpl w:val="D8A84C9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879D8"/>
    <w:multiLevelType w:val="hybridMultilevel"/>
    <w:tmpl w:val="426CBB78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43D07"/>
    <w:multiLevelType w:val="hybridMultilevel"/>
    <w:tmpl w:val="80440F9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E37DF"/>
    <w:multiLevelType w:val="hybridMultilevel"/>
    <w:tmpl w:val="34B0C6BE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13E4F"/>
    <w:multiLevelType w:val="hybridMultilevel"/>
    <w:tmpl w:val="1EBC76D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65C02"/>
    <w:multiLevelType w:val="hybridMultilevel"/>
    <w:tmpl w:val="FF946F5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926D8"/>
    <w:multiLevelType w:val="hybridMultilevel"/>
    <w:tmpl w:val="90B0542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EBB"/>
    <w:multiLevelType w:val="multilevel"/>
    <w:tmpl w:val="BA7A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E127A6"/>
    <w:multiLevelType w:val="hybridMultilevel"/>
    <w:tmpl w:val="CC2C401C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70F03"/>
    <w:multiLevelType w:val="hybridMultilevel"/>
    <w:tmpl w:val="3814C9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A38DD"/>
    <w:multiLevelType w:val="hybridMultilevel"/>
    <w:tmpl w:val="73167716"/>
    <w:lvl w:ilvl="0" w:tplc="F87E9F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61079"/>
    <w:multiLevelType w:val="hybridMultilevel"/>
    <w:tmpl w:val="ACF6EFEE"/>
    <w:lvl w:ilvl="0" w:tplc="5770F1E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E0861"/>
    <w:multiLevelType w:val="hybridMultilevel"/>
    <w:tmpl w:val="61903BE6"/>
    <w:lvl w:ilvl="0" w:tplc="F87E9F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56D93"/>
    <w:multiLevelType w:val="hybridMultilevel"/>
    <w:tmpl w:val="11F2C906"/>
    <w:lvl w:ilvl="0" w:tplc="671AEC2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21340"/>
    <w:multiLevelType w:val="hybridMultilevel"/>
    <w:tmpl w:val="76FE496E"/>
    <w:lvl w:ilvl="0" w:tplc="F87E9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0157DE"/>
    <w:multiLevelType w:val="hybridMultilevel"/>
    <w:tmpl w:val="43407A3A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2749F"/>
    <w:multiLevelType w:val="hybridMultilevel"/>
    <w:tmpl w:val="B422164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65907"/>
    <w:multiLevelType w:val="hybridMultilevel"/>
    <w:tmpl w:val="3EE06A84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F2633"/>
    <w:multiLevelType w:val="hybridMultilevel"/>
    <w:tmpl w:val="39E6976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D568F"/>
    <w:multiLevelType w:val="hybridMultilevel"/>
    <w:tmpl w:val="0F20858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25814"/>
    <w:multiLevelType w:val="hybridMultilevel"/>
    <w:tmpl w:val="5F246EA0"/>
    <w:lvl w:ilvl="0" w:tplc="F87E9F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1414BF"/>
    <w:multiLevelType w:val="hybridMultilevel"/>
    <w:tmpl w:val="285EE2A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02200"/>
    <w:multiLevelType w:val="hybridMultilevel"/>
    <w:tmpl w:val="37D69B58"/>
    <w:lvl w:ilvl="0" w:tplc="F87E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13854"/>
    <w:multiLevelType w:val="hybridMultilevel"/>
    <w:tmpl w:val="614403E2"/>
    <w:lvl w:ilvl="0" w:tplc="F87E9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0736336">
    <w:abstractNumId w:val="17"/>
  </w:num>
  <w:num w:numId="2" w16cid:durableId="676157344">
    <w:abstractNumId w:val="23"/>
  </w:num>
  <w:num w:numId="3" w16cid:durableId="374476607">
    <w:abstractNumId w:val="0"/>
  </w:num>
  <w:num w:numId="4" w16cid:durableId="1192452168">
    <w:abstractNumId w:val="29"/>
  </w:num>
  <w:num w:numId="5" w16cid:durableId="1079787675">
    <w:abstractNumId w:val="6"/>
  </w:num>
  <w:num w:numId="6" w16cid:durableId="1773627783">
    <w:abstractNumId w:val="21"/>
  </w:num>
  <w:num w:numId="7" w16cid:durableId="287860263">
    <w:abstractNumId w:val="8"/>
  </w:num>
  <w:num w:numId="8" w16cid:durableId="564343456">
    <w:abstractNumId w:val="3"/>
  </w:num>
  <w:num w:numId="9" w16cid:durableId="1729957311">
    <w:abstractNumId w:val="12"/>
  </w:num>
  <w:num w:numId="10" w16cid:durableId="1467508632">
    <w:abstractNumId w:val="31"/>
  </w:num>
  <w:num w:numId="11" w16cid:durableId="1275409207">
    <w:abstractNumId w:val="14"/>
  </w:num>
  <w:num w:numId="12" w16cid:durableId="1512718194">
    <w:abstractNumId w:val="28"/>
  </w:num>
  <w:num w:numId="13" w16cid:durableId="36048361">
    <w:abstractNumId w:val="24"/>
  </w:num>
  <w:num w:numId="14" w16cid:durableId="996228434">
    <w:abstractNumId w:val="33"/>
  </w:num>
  <w:num w:numId="15" w16cid:durableId="1794664598">
    <w:abstractNumId w:val="9"/>
  </w:num>
  <w:num w:numId="16" w16cid:durableId="211427812">
    <w:abstractNumId w:val="32"/>
  </w:num>
  <w:num w:numId="17" w16cid:durableId="2116053762">
    <w:abstractNumId w:val="13"/>
  </w:num>
  <w:num w:numId="18" w16cid:durableId="1743603049">
    <w:abstractNumId w:val="30"/>
  </w:num>
  <w:num w:numId="19" w16cid:durableId="1607035906">
    <w:abstractNumId w:val="4"/>
  </w:num>
  <w:num w:numId="20" w16cid:durableId="2124037083">
    <w:abstractNumId w:val="27"/>
  </w:num>
  <w:num w:numId="21" w16cid:durableId="49967008">
    <w:abstractNumId w:val="18"/>
  </w:num>
  <w:num w:numId="22" w16cid:durableId="2060007552">
    <w:abstractNumId w:val="11"/>
  </w:num>
  <w:num w:numId="23" w16cid:durableId="1920476540">
    <w:abstractNumId w:val="22"/>
  </w:num>
  <w:num w:numId="24" w16cid:durableId="528298975">
    <w:abstractNumId w:val="20"/>
  </w:num>
  <w:num w:numId="25" w16cid:durableId="39327535">
    <w:abstractNumId w:val="10"/>
  </w:num>
  <w:num w:numId="26" w16cid:durableId="1936671174">
    <w:abstractNumId w:val="1"/>
  </w:num>
  <w:num w:numId="27" w16cid:durableId="1618101941">
    <w:abstractNumId w:val="2"/>
  </w:num>
  <w:num w:numId="28" w16cid:durableId="1576671137">
    <w:abstractNumId w:val="16"/>
  </w:num>
  <w:num w:numId="29" w16cid:durableId="1256938052">
    <w:abstractNumId w:val="19"/>
  </w:num>
  <w:num w:numId="30" w16cid:durableId="815218524">
    <w:abstractNumId w:val="15"/>
  </w:num>
  <w:num w:numId="31" w16cid:durableId="1175076181">
    <w:abstractNumId w:val="26"/>
  </w:num>
  <w:num w:numId="32" w16cid:durableId="1421289277">
    <w:abstractNumId w:val="5"/>
  </w:num>
  <w:num w:numId="33" w16cid:durableId="2026595330">
    <w:abstractNumId w:val="7"/>
  </w:num>
  <w:num w:numId="34" w16cid:durableId="16324367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GUeP1LQzuCb4VZTg1hbBSUjINbePb+FgVyB1I7NarOYaid8blApOmgcMJtZXxqM2VwqqZJD+FHzZsNm5wxLqw==" w:salt="eC5sbinlN2kL+mI83hXhHg==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E2"/>
    <w:rsid w:val="00015542"/>
    <w:rsid w:val="00033A83"/>
    <w:rsid w:val="00041A49"/>
    <w:rsid w:val="000558FC"/>
    <w:rsid w:val="000624E6"/>
    <w:rsid w:val="00065082"/>
    <w:rsid w:val="00083F4D"/>
    <w:rsid w:val="00084653"/>
    <w:rsid w:val="0009169A"/>
    <w:rsid w:val="00091E65"/>
    <w:rsid w:val="00092684"/>
    <w:rsid w:val="0009651D"/>
    <w:rsid w:val="000B1CB1"/>
    <w:rsid w:val="000B2426"/>
    <w:rsid w:val="00105EFB"/>
    <w:rsid w:val="001122EC"/>
    <w:rsid w:val="00114C55"/>
    <w:rsid w:val="00120F90"/>
    <w:rsid w:val="001459E5"/>
    <w:rsid w:val="00155069"/>
    <w:rsid w:val="00164BA7"/>
    <w:rsid w:val="001B2115"/>
    <w:rsid w:val="001B7FD1"/>
    <w:rsid w:val="001D7213"/>
    <w:rsid w:val="00204D40"/>
    <w:rsid w:val="0026163D"/>
    <w:rsid w:val="0026346A"/>
    <w:rsid w:val="00292335"/>
    <w:rsid w:val="002935DA"/>
    <w:rsid w:val="002C3EE6"/>
    <w:rsid w:val="002C519A"/>
    <w:rsid w:val="00303D4E"/>
    <w:rsid w:val="003116B1"/>
    <w:rsid w:val="003331A4"/>
    <w:rsid w:val="003544CD"/>
    <w:rsid w:val="003823DA"/>
    <w:rsid w:val="00392A40"/>
    <w:rsid w:val="003B6E4C"/>
    <w:rsid w:val="003B73A7"/>
    <w:rsid w:val="003C1D25"/>
    <w:rsid w:val="003E2B4D"/>
    <w:rsid w:val="003F0C05"/>
    <w:rsid w:val="0042672A"/>
    <w:rsid w:val="00431C3E"/>
    <w:rsid w:val="0043658A"/>
    <w:rsid w:val="00475DBB"/>
    <w:rsid w:val="004778CB"/>
    <w:rsid w:val="00486CA8"/>
    <w:rsid w:val="004B7D5D"/>
    <w:rsid w:val="004C2D35"/>
    <w:rsid w:val="004D3067"/>
    <w:rsid w:val="004E1BC0"/>
    <w:rsid w:val="004E3974"/>
    <w:rsid w:val="00505293"/>
    <w:rsid w:val="00512764"/>
    <w:rsid w:val="00512EB7"/>
    <w:rsid w:val="00566C65"/>
    <w:rsid w:val="00575D18"/>
    <w:rsid w:val="005A2537"/>
    <w:rsid w:val="005E366D"/>
    <w:rsid w:val="005E4C37"/>
    <w:rsid w:val="006239B4"/>
    <w:rsid w:val="00627ADF"/>
    <w:rsid w:val="00650A31"/>
    <w:rsid w:val="00651C65"/>
    <w:rsid w:val="00652D7C"/>
    <w:rsid w:val="0068407B"/>
    <w:rsid w:val="00693B32"/>
    <w:rsid w:val="006A2A77"/>
    <w:rsid w:val="006A4893"/>
    <w:rsid w:val="006A5300"/>
    <w:rsid w:val="00711CF2"/>
    <w:rsid w:val="0073249C"/>
    <w:rsid w:val="007438D5"/>
    <w:rsid w:val="00751B90"/>
    <w:rsid w:val="00754AE1"/>
    <w:rsid w:val="007C0E8B"/>
    <w:rsid w:val="007C6922"/>
    <w:rsid w:val="007D23E2"/>
    <w:rsid w:val="007F6A02"/>
    <w:rsid w:val="007F7979"/>
    <w:rsid w:val="008021C3"/>
    <w:rsid w:val="00807211"/>
    <w:rsid w:val="008201F5"/>
    <w:rsid w:val="00853CBD"/>
    <w:rsid w:val="00874950"/>
    <w:rsid w:val="008C7A33"/>
    <w:rsid w:val="008D3905"/>
    <w:rsid w:val="008F0294"/>
    <w:rsid w:val="008F6507"/>
    <w:rsid w:val="0093473E"/>
    <w:rsid w:val="00970589"/>
    <w:rsid w:val="00974E9F"/>
    <w:rsid w:val="009C53A6"/>
    <w:rsid w:val="00A10A96"/>
    <w:rsid w:val="00A25980"/>
    <w:rsid w:val="00A30AB9"/>
    <w:rsid w:val="00A36C59"/>
    <w:rsid w:val="00A70611"/>
    <w:rsid w:val="00A96854"/>
    <w:rsid w:val="00A975F0"/>
    <w:rsid w:val="00AA051A"/>
    <w:rsid w:val="00AA271B"/>
    <w:rsid w:val="00AB04B1"/>
    <w:rsid w:val="00AB24E8"/>
    <w:rsid w:val="00AD3584"/>
    <w:rsid w:val="00AE0C6E"/>
    <w:rsid w:val="00B21772"/>
    <w:rsid w:val="00B37A0D"/>
    <w:rsid w:val="00B53568"/>
    <w:rsid w:val="00B719D8"/>
    <w:rsid w:val="00B7208F"/>
    <w:rsid w:val="00BA3623"/>
    <w:rsid w:val="00BE772B"/>
    <w:rsid w:val="00C17204"/>
    <w:rsid w:val="00C17D54"/>
    <w:rsid w:val="00C17F07"/>
    <w:rsid w:val="00C440CE"/>
    <w:rsid w:val="00C907E0"/>
    <w:rsid w:val="00CB041E"/>
    <w:rsid w:val="00CD6048"/>
    <w:rsid w:val="00CF70F5"/>
    <w:rsid w:val="00D05C0F"/>
    <w:rsid w:val="00D06F2A"/>
    <w:rsid w:val="00D736C0"/>
    <w:rsid w:val="00D97AC2"/>
    <w:rsid w:val="00DC4E13"/>
    <w:rsid w:val="00DE7CF0"/>
    <w:rsid w:val="00E238D9"/>
    <w:rsid w:val="00E601CB"/>
    <w:rsid w:val="00E646BB"/>
    <w:rsid w:val="00E648DC"/>
    <w:rsid w:val="00E75D9A"/>
    <w:rsid w:val="00E76669"/>
    <w:rsid w:val="00E8050B"/>
    <w:rsid w:val="00E852E2"/>
    <w:rsid w:val="00E96269"/>
    <w:rsid w:val="00EE715D"/>
    <w:rsid w:val="00F03810"/>
    <w:rsid w:val="00F50C76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C067A55"/>
  <w15:docId w15:val="{661F4341-1A5E-4DE2-955A-1E287A05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next w:val="Normal"/>
    <w:link w:val="Rubrik1Char"/>
    <w:uiPriority w:val="9"/>
    <w:qFormat/>
    <w:rsid w:val="0073249C"/>
    <w:pPr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hAnsi="Calibri" w:cs="Calibri"/>
      <w:color w:val="000000"/>
      <w:sz w:val="36"/>
      <w:szCs w:val="36"/>
      <w:lang w:val="en-GB"/>
    </w:rPr>
  </w:style>
  <w:style w:type="paragraph" w:styleId="Rubrik2">
    <w:name w:val="heading 2"/>
    <w:basedOn w:val="BasicParagraph"/>
    <w:next w:val="Normal"/>
    <w:link w:val="Rubrik2Char"/>
    <w:uiPriority w:val="9"/>
    <w:unhideWhenUsed/>
    <w:qFormat/>
    <w:rsid w:val="003544CD"/>
    <w:pPr>
      <w:outlineLvl w:val="1"/>
    </w:pPr>
    <w:rPr>
      <w:rFonts w:ascii="Calibri-Bold" w:hAnsi="Calibri-Bold" w:cs="Calibri-Bold"/>
      <w:b/>
      <w:bCs/>
      <w:sz w:val="28"/>
      <w:szCs w:val="28"/>
    </w:rPr>
  </w:style>
  <w:style w:type="paragraph" w:styleId="Rubrik3">
    <w:name w:val="heading 3"/>
    <w:basedOn w:val="BasicParagraph"/>
    <w:next w:val="Normal"/>
    <w:link w:val="Rubrik3Char"/>
    <w:uiPriority w:val="9"/>
    <w:unhideWhenUsed/>
    <w:qFormat/>
    <w:rsid w:val="003544CD"/>
    <w:pPr>
      <w:outlineLvl w:val="2"/>
    </w:pPr>
    <w:rPr>
      <w:rFonts w:ascii="Calibri" w:hAnsi="Calibri" w:cs="Calibri"/>
      <w:sz w:val="28"/>
      <w:szCs w:val="28"/>
    </w:rPr>
  </w:style>
  <w:style w:type="paragraph" w:styleId="Rubrik4">
    <w:name w:val="heading 4"/>
    <w:basedOn w:val="Normal"/>
    <w:next w:val="Normal"/>
    <w:link w:val="Rubrik4Char"/>
    <w:unhideWhenUsed/>
    <w:qFormat/>
    <w:rsid w:val="003823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39"/>
    <w:rsid w:val="00B2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dokumentinformation">
    <w:name w:val="dokumentinformation"/>
    <w:basedOn w:val="BasicParagraph"/>
    <w:rsid w:val="003544CD"/>
    <w:rPr>
      <w:rFonts w:ascii="Calibri" w:hAnsi="Calibri" w:cs="Calibri-Bold"/>
      <w:b/>
      <w:bCs/>
      <w:caps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3249C"/>
    <w:rPr>
      <w:rFonts w:ascii="Calibri" w:hAnsi="Calibri" w:cs="Calibri"/>
      <w:color w:val="000000"/>
      <w:sz w:val="36"/>
      <w:szCs w:val="36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3544CD"/>
    <w:rPr>
      <w:rFonts w:ascii="Calibri-Bold" w:hAnsi="Calibri-Bold" w:cs="Calibri-Bold"/>
      <w:b/>
      <w:bCs/>
      <w:color w:val="000000"/>
      <w:sz w:val="28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3544CD"/>
    <w:rPr>
      <w:rFonts w:ascii="Calibri" w:hAnsi="Calibri" w:cs="Calibri"/>
      <w:color w:val="000000"/>
      <w:sz w:val="28"/>
      <w:szCs w:val="28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E601CB"/>
    <w:pPr>
      <w:jc w:val="right"/>
    </w:pPr>
    <w:rPr>
      <w:rFonts w:ascii="Calibri" w:hAnsi="Calibri"/>
      <w:b/>
    </w:rPr>
    <w:tblPr>
      <w:tblBorders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/>
        <w:sz w:val="24"/>
      </w:rPr>
    </w:tblStylePr>
  </w:style>
  <w:style w:type="paragraph" w:customStyle="1" w:styleId="IndragNormal">
    <w:name w:val="Indrag Normal"/>
    <w:basedOn w:val="Normal"/>
    <w:qFormat/>
    <w:rsid w:val="0073249C"/>
    <w:pPr>
      <w:ind w:firstLine="284"/>
    </w:pPr>
    <w:rPr>
      <w:lang w:val="en-GB"/>
    </w:rPr>
  </w:style>
  <w:style w:type="character" w:styleId="Hyperlnk">
    <w:name w:val="Hyperlink"/>
    <w:basedOn w:val="Standardstycketeckensnitt"/>
    <w:uiPriority w:val="99"/>
    <w:unhideWhenUsed/>
    <w:rsid w:val="00E852E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76669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3823DA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1"/>
    </w:rPr>
  </w:style>
  <w:style w:type="paragraph" w:styleId="Beskrivning">
    <w:name w:val="caption"/>
    <w:basedOn w:val="Normal"/>
    <w:next w:val="Normal"/>
    <w:qFormat/>
    <w:rsid w:val="003823DA"/>
    <w:pPr>
      <w:widowControl/>
      <w:autoSpaceDE/>
      <w:autoSpaceDN/>
      <w:adjustRightInd/>
      <w:spacing w:before="120" w:line="240" w:lineRule="auto"/>
      <w:textAlignment w:val="auto"/>
    </w:pPr>
    <w:rPr>
      <w:rFonts w:ascii="Arial" w:eastAsia="Times New Roman" w:hAnsi="Arial" w:cs="Times New Roman"/>
      <w:b/>
      <w:color w:val="auto"/>
      <w:sz w:val="18"/>
      <w:szCs w:val="20"/>
    </w:rPr>
  </w:style>
  <w:style w:type="paragraph" w:customStyle="1" w:styleId="Hjlptext">
    <w:name w:val="Hjälptext"/>
    <w:basedOn w:val="Normal"/>
    <w:link w:val="HjlptextChar"/>
    <w:rsid w:val="003823DA"/>
    <w:pPr>
      <w:widowControl/>
      <w:autoSpaceDE/>
      <w:autoSpaceDN/>
      <w:adjustRightInd/>
      <w:spacing w:line="240" w:lineRule="auto"/>
      <w:textAlignment w:val="auto"/>
    </w:pPr>
    <w:rPr>
      <w:rFonts w:ascii="Arial" w:eastAsia="Times New Roman" w:hAnsi="Arial" w:cs="Times New Roman"/>
      <w:color w:val="333333"/>
      <w:sz w:val="14"/>
      <w:szCs w:val="14"/>
    </w:rPr>
  </w:style>
  <w:style w:type="character" w:customStyle="1" w:styleId="HjlptextChar">
    <w:name w:val="Hjälptext Char"/>
    <w:link w:val="Hjlptext"/>
    <w:rsid w:val="003823DA"/>
    <w:rPr>
      <w:rFonts w:ascii="Arial" w:eastAsia="Times New Roman" w:hAnsi="Arial" w:cs="Times New Roman"/>
      <w:color w:val="333333"/>
      <w:sz w:val="14"/>
      <w:szCs w:val="14"/>
    </w:rPr>
  </w:style>
  <w:style w:type="paragraph" w:customStyle="1" w:styleId="Rutrubrik">
    <w:name w:val="Rutrubrik"/>
    <w:basedOn w:val="Normal"/>
    <w:link w:val="RutrubrikChar"/>
    <w:rsid w:val="003823DA"/>
    <w:pPr>
      <w:widowControl/>
      <w:tabs>
        <w:tab w:val="right" w:pos="10206"/>
      </w:tabs>
      <w:autoSpaceDE/>
      <w:autoSpaceDN/>
      <w:adjustRightInd/>
      <w:spacing w:line="240" w:lineRule="auto"/>
      <w:ind w:left="-57"/>
      <w:textAlignment w:val="auto"/>
    </w:pPr>
    <w:rPr>
      <w:rFonts w:ascii="Arial" w:eastAsia="Times New Roman" w:hAnsi="Arial" w:cs="Times New Roman"/>
      <w:b/>
      <w:color w:val="auto"/>
      <w:sz w:val="18"/>
      <w:szCs w:val="20"/>
    </w:rPr>
  </w:style>
  <w:style w:type="character" w:customStyle="1" w:styleId="RutrubrikChar">
    <w:name w:val="Rutrubrik Char"/>
    <w:link w:val="Rutrubrik"/>
    <w:rsid w:val="003823DA"/>
    <w:rPr>
      <w:rFonts w:ascii="Arial" w:eastAsia="Times New Roman" w:hAnsi="Arial" w:cs="Times New Roman"/>
      <w:b/>
      <w:sz w:val="18"/>
      <w:szCs w:val="20"/>
    </w:rPr>
  </w:style>
  <w:style w:type="paragraph" w:customStyle="1" w:styleId="Rutrubrik-engelska">
    <w:name w:val="Rutrubrik - engelska"/>
    <w:basedOn w:val="Normal"/>
    <w:link w:val="Rutrubrik-engelskaChar"/>
    <w:rsid w:val="003823DA"/>
    <w:pPr>
      <w:widowControl/>
      <w:tabs>
        <w:tab w:val="right" w:pos="10206"/>
      </w:tabs>
      <w:autoSpaceDE/>
      <w:autoSpaceDN/>
      <w:adjustRightInd/>
      <w:spacing w:line="240" w:lineRule="auto"/>
      <w:ind w:left="-57"/>
      <w:textAlignment w:val="auto"/>
    </w:pPr>
    <w:rPr>
      <w:rFonts w:ascii="Arial" w:eastAsia="Times New Roman" w:hAnsi="Arial" w:cs="Times New Roman"/>
      <w:b/>
      <w:i/>
      <w:color w:val="auto"/>
      <w:sz w:val="18"/>
      <w:szCs w:val="20"/>
    </w:rPr>
  </w:style>
  <w:style w:type="character" w:customStyle="1" w:styleId="Rutrubrik-engelskaChar">
    <w:name w:val="Rutrubrik - engelska Char"/>
    <w:link w:val="Rutrubrik-engelska"/>
    <w:rsid w:val="003823DA"/>
    <w:rPr>
      <w:rFonts w:ascii="Arial" w:eastAsia="Times New Roman" w:hAnsi="Arial" w:cs="Times New Roman"/>
      <w:b/>
      <w:i/>
      <w:sz w:val="18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E238D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C3E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u.se/artikel/forskningscentrum-och-strategiska-satsningar-vid-medicinska-fakultet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skarutbildning@bkv.liu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skarutbildning@bkv.li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u.se/dfsmedia/dd35e243dfb7406993c1815aaf88a675/71458-source/options/download/beslut-om-riktlinjer-for-utbildning-och-examination-paa-forskarnivaa-vid-medfa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da21\AppData\Local\Microsoft\Windows\Temporary%20Internet%20Files\Content.IE5\O4I3W27R\word_brev2015-150518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4F495-1686-49CF-A0F1-5E8C802C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word_brev2015-150518 (1)</Template>
  <TotalTime>32</TotalTime>
  <Pages>5</Pages>
  <Words>1717</Words>
  <Characters>9101</Characters>
  <Application>Microsoft Office Word</Application>
  <DocSecurity>0</DocSecurity>
  <Lines>75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Linköpings universitet</Company>
  <LinksUpToDate>false</LinksUpToDate>
  <CharactersWithSpaces>10797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Danielsson</dc:creator>
  <cp:keywords/>
  <dc:description/>
  <cp:lastModifiedBy>Eva Zurawski</cp:lastModifiedBy>
  <cp:revision>3</cp:revision>
  <cp:lastPrinted>2024-01-12T08:30:00Z</cp:lastPrinted>
  <dcterms:created xsi:type="dcterms:W3CDTF">2024-02-27T10:47:00Z</dcterms:created>
  <dcterms:modified xsi:type="dcterms:W3CDTF">2024-03-01T08:40:00Z</dcterms:modified>
  <cp:category/>
</cp:coreProperties>
</file>