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1505" w14:textId="1531B25E" w:rsidR="004E39DF" w:rsidRDefault="004E39DF" w:rsidP="00EA28DB">
      <w:pPr>
        <w:rPr>
          <w:sz w:val="36"/>
          <w:szCs w:val="36"/>
        </w:rPr>
      </w:pPr>
      <w:bookmarkStart w:id="0" w:name="_GoBack"/>
      <w:bookmarkEnd w:id="0"/>
    </w:p>
    <w:p w14:paraId="52BFE9FB" w14:textId="3E546D3A" w:rsidR="00E33248" w:rsidRPr="00FF6E03" w:rsidRDefault="00B27DB6" w:rsidP="00EA28DB">
      <w:pPr>
        <w:rPr>
          <w:color w:val="auto"/>
          <w:sz w:val="36"/>
          <w:szCs w:val="36"/>
        </w:rPr>
      </w:pPr>
      <w:r>
        <w:rPr>
          <w:sz w:val="36"/>
          <w:szCs w:val="36"/>
        </w:rPr>
        <w:t>Intyg om behörighet</w:t>
      </w:r>
      <w:r w:rsidR="004E39DF">
        <w:rPr>
          <w:sz w:val="36"/>
          <w:szCs w:val="36"/>
        </w:rPr>
        <w:t xml:space="preserve"> att </w:t>
      </w:r>
      <w:r>
        <w:rPr>
          <w:sz w:val="36"/>
          <w:szCs w:val="36"/>
        </w:rPr>
        <w:t xml:space="preserve">ansvara för hanteringen </w:t>
      </w:r>
      <w:r w:rsidR="000644E9" w:rsidRPr="00FF6E03">
        <w:rPr>
          <w:color w:val="auto"/>
          <w:sz w:val="36"/>
          <w:szCs w:val="36"/>
        </w:rPr>
        <w:t xml:space="preserve">vissa </w:t>
      </w:r>
      <w:r w:rsidR="004E39DF" w:rsidRPr="00FF6E03">
        <w:rPr>
          <w:color w:val="auto"/>
          <w:sz w:val="36"/>
          <w:szCs w:val="36"/>
        </w:rPr>
        <w:t>hälsofarlig</w:t>
      </w:r>
      <w:r w:rsidR="001D6254" w:rsidRPr="00FF6E03">
        <w:rPr>
          <w:color w:val="auto"/>
          <w:sz w:val="36"/>
          <w:szCs w:val="36"/>
        </w:rPr>
        <w:t>a</w:t>
      </w:r>
      <w:r w:rsidR="004E39DF" w:rsidRPr="00FF6E03">
        <w:rPr>
          <w:color w:val="auto"/>
          <w:sz w:val="36"/>
          <w:szCs w:val="36"/>
        </w:rPr>
        <w:t xml:space="preserve"> var</w:t>
      </w:r>
      <w:r w:rsidR="001D6254" w:rsidRPr="00FF6E03">
        <w:rPr>
          <w:color w:val="auto"/>
          <w:sz w:val="36"/>
          <w:szCs w:val="36"/>
        </w:rPr>
        <w:t>or</w:t>
      </w:r>
    </w:p>
    <w:p w14:paraId="27801B80" w14:textId="77777777" w:rsidR="00EA28DB" w:rsidRDefault="00EA28DB" w:rsidP="00AC2298">
      <w:pPr>
        <w:pStyle w:val="IndragNormal"/>
        <w:ind w:firstLine="0"/>
        <w:rPr>
          <w:lang w:val="sv-SE"/>
        </w:rPr>
      </w:pPr>
    </w:p>
    <w:p w14:paraId="590C0A81" w14:textId="77777777" w:rsidR="004353B1" w:rsidRDefault="004353B1" w:rsidP="00D93F05">
      <w:pPr>
        <w:pStyle w:val="IndragNormal"/>
        <w:ind w:firstLine="0"/>
        <w:rPr>
          <w:lang w:val="sv-SE"/>
        </w:rPr>
      </w:pPr>
    </w:p>
    <w:p w14:paraId="6C971716" w14:textId="32DE6DB3" w:rsidR="00C9313E" w:rsidRDefault="004E39DF" w:rsidP="00D93F05">
      <w:pPr>
        <w:pStyle w:val="IndragNormal"/>
        <w:ind w:firstLine="0"/>
        <w:rPr>
          <w:lang w:val="sv-SE"/>
        </w:rPr>
      </w:pPr>
      <w:r>
        <w:rPr>
          <w:lang w:val="sv-SE"/>
        </w:rPr>
        <w:t xml:space="preserve">Härmed </w:t>
      </w:r>
      <w:r w:rsidR="00B27DB6">
        <w:rPr>
          <w:lang w:val="sv-SE"/>
        </w:rPr>
        <w:t>intygas att</w:t>
      </w:r>
      <w:r>
        <w:rPr>
          <w:lang w:val="sv-SE"/>
        </w:rPr>
        <w:t xml:space="preserve"> </w:t>
      </w:r>
      <w:bookmarkStart w:id="1" w:name="_Hlk6226159"/>
      <w:r>
        <w:rPr>
          <w:lang w:val="sv-SE"/>
        </w:rPr>
        <w:t xml:space="preserve">[namn och titel] </w:t>
      </w:r>
      <w:bookmarkEnd w:id="1"/>
      <w:r>
        <w:rPr>
          <w:lang w:val="sv-SE"/>
        </w:rPr>
        <w:t>anställd vid [institution</w:t>
      </w:r>
      <w:r w:rsidR="00E14A03">
        <w:rPr>
          <w:lang w:val="sv-SE"/>
        </w:rPr>
        <w:t>, avdelning</w:t>
      </w:r>
      <w:r>
        <w:rPr>
          <w:lang w:val="sv-SE"/>
        </w:rPr>
        <w:t xml:space="preserve">], </w:t>
      </w:r>
      <w:r w:rsidRPr="004E39DF">
        <w:rPr>
          <w:lang w:val="sv-SE"/>
        </w:rPr>
        <w:t>Linköpings universitet</w:t>
      </w:r>
      <w:r>
        <w:rPr>
          <w:lang w:val="sv-SE"/>
        </w:rPr>
        <w:t xml:space="preserve">, </w:t>
      </w:r>
      <w:r w:rsidR="00D51F87">
        <w:rPr>
          <w:lang w:val="sv-SE"/>
        </w:rPr>
        <w:t>har behörigheten och ansvaret att hantera</w:t>
      </w:r>
      <w:r w:rsidR="00B27DB6">
        <w:rPr>
          <w:lang w:val="sv-SE"/>
        </w:rPr>
        <w:t xml:space="preserve"> vissa hälsofarliga varor </w:t>
      </w:r>
      <w:r w:rsidR="00D51F87">
        <w:rPr>
          <w:lang w:val="sv-SE"/>
        </w:rPr>
        <w:t>för verksamhetens räkning</w:t>
      </w:r>
      <w:r w:rsidR="00F17378">
        <w:rPr>
          <w:lang w:val="sv-SE"/>
        </w:rPr>
        <w:t xml:space="preserve"> enligt </w:t>
      </w:r>
      <w:r w:rsidR="00C9313E" w:rsidRPr="00C9313E">
        <w:rPr>
          <w:i/>
          <w:lang w:val="sv-SE"/>
        </w:rPr>
        <w:t>Förordning (1999:58) om förbud mot vissa hälsofarliga varor</w:t>
      </w:r>
      <w:r w:rsidR="00D51F87">
        <w:rPr>
          <w:lang w:val="sv-SE"/>
        </w:rPr>
        <w:t>.</w:t>
      </w:r>
      <w:r w:rsidR="00647A56">
        <w:rPr>
          <w:lang w:val="sv-SE"/>
        </w:rPr>
        <w:t xml:space="preserve"> </w:t>
      </w:r>
      <w:r w:rsidR="00E14A03">
        <w:rPr>
          <w:lang w:val="sv-SE"/>
        </w:rPr>
        <w:t>Med</w:t>
      </w:r>
      <w:r w:rsidR="00DF2EA6">
        <w:rPr>
          <w:lang w:val="sv-SE"/>
        </w:rPr>
        <w:t xml:space="preserve"> </w:t>
      </w:r>
      <w:r w:rsidR="00E14A03">
        <w:rPr>
          <w:lang w:val="sv-SE"/>
        </w:rPr>
        <w:t xml:space="preserve">behörig och </w:t>
      </w:r>
      <w:r w:rsidR="00DF2EA6">
        <w:rPr>
          <w:lang w:val="sv-SE"/>
        </w:rPr>
        <w:t>ansvarig</w:t>
      </w:r>
      <w:r w:rsidR="00E14A03">
        <w:rPr>
          <w:lang w:val="sv-SE"/>
        </w:rPr>
        <w:t xml:space="preserve"> </w:t>
      </w:r>
      <w:r w:rsidR="00C9313E">
        <w:rPr>
          <w:lang w:val="sv-SE"/>
        </w:rPr>
        <w:t xml:space="preserve">person </w:t>
      </w:r>
      <w:r w:rsidR="00E14A03">
        <w:rPr>
          <w:lang w:val="sv-SE"/>
        </w:rPr>
        <w:t>avses</w:t>
      </w:r>
      <w:r w:rsidR="00DF2EA6">
        <w:rPr>
          <w:lang w:val="sv-SE"/>
        </w:rPr>
        <w:t xml:space="preserve"> person </w:t>
      </w:r>
      <w:r w:rsidR="00E14A03">
        <w:rPr>
          <w:lang w:val="sv-SE"/>
        </w:rPr>
        <w:t xml:space="preserve">som är </w:t>
      </w:r>
      <w:r w:rsidR="00DF2EA6">
        <w:rPr>
          <w:lang w:val="sv-SE"/>
        </w:rPr>
        <w:t>insatt i gällande lagstiftning och tillse</w:t>
      </w:r>
      <w:r w:rsidR="00E14A03">
        <w:rPr>
          <w:lang w:val="sv-SE"/>
        </w:rPr>
        <w:t>r</w:t>
      </w:r>
      <w:r w:rsidR="00DF2EA6">
        <w:rPr>
          <w:lang w:val="sv-SE"/>
        </w:rPr>
        <w:t xml:space="preserve"> </w:t>
      </w:r>
      <w:r w:rsidR="00C9313E">
        <w:rPr>
          <w:lang w:val="sv-SE"/>
        </w:rPr>
        <w:t xml:space="preserve">att </w:t>
      </w:r>
      <w:r w:rsidR="00C95523">
        <w:rPr>
          <w:lang w:val="sv-SE"/>
        </w:rPr>
        <w:t xml:space="preserve">hanteringen sker i </w:t>
      </w:r>
      <w:r w:rsidR="00E14A03">
        <w:rPr>
          <w:lang w:val="sv-SE"/>
        </w:rPr>
        <w:t>enlighet</w:t>
      </w:r>
      <w:r w:rsidR="00C95523">
        <w:rPr>
          <w:lang w:val="sv-SE"/>
        </w:rPr>
        <w:t xml:space="preserve"> med lagstiftningen.</w:t>
      </w:r>
      <w:r w:rsidR="00C9313E">
        <w:rPr>
          <w:lang w:val="sv-SE"/>
        </w:rPr>
        <w:t xml:space="preserve"> Det är lämpligt att [namn] innehar denna behörighet och ansvar utifrån den roll hen innehar i forskningsprojekt där sådana ämnen behöver hanteras. </w:t>
      </w:r>
    </w:p>
    <w:p w14:paraId="71EDFC8E" w14:textId="7966A60B" w:rsidR="00D51F87" w:rsidRDefault="00D51F87" w:rsidP="00D93F05">
      <w:pPr>
        <w:pStyle w:val="IndragNormal"/>
        <w:ind w:firstLine="0"/>
        <w:rPr>
          <w:lang w:val="sv-SE"/>
        </w:rPr>
      </w:pPr>
    </w:p>
    <w:p w14:paraId="128A91BA" w14:textId="7C0030B1" w:rsidR="00DD3EAB" w:rsidRDefault="004563FD" w:rsidP="00DD3EAB">
      <w:pPr>
        <w:pStyle w:val="IndragNormal"/>
        <w:ind w:firstLine="0"/>
        <w:rPr>
          <w:lang w:val="sv-SE"/>
        </w:rPr>
      </w:pPr>
      <w:r>
        <w:rPr>
          <w:lang w:val="sv-SE"/>
        </w:rPr>
        <w:t xml:space="preserve">Detta intyg gäller i ett år från datum som anges i sidhuvudet. Intyget </w:t>
      </w:r>
      <w:r w:rsidR="00F17378">
        <w:rPr>
          <w:lang w:val="sv-SE"/>
        </w:rPr>
        <w:t>ska skickas till Folkhälsomyndigheten</w:t>
      </w:r>
      <w:r w:rsidR="00E14A03">
        <w:rPr>
          <w:lang w:val="sv-SE"/>
        </w:rPr>
        <w:t>, i enlighet med myndighetens instruktioner</w:t>
      </w:r>
      <w:r w:rsidR="00F17378">
        <w:rPr>
          <w:lang w:val="sv-SE"/>
        </w:rPr>
        <w:t>.</w:t>
      </w:r>
      <w:r w:rsidR="00DD3EAB">
        <w:rPr>
          <w:lang w:val="sv-SE"/>
        </w:rPr>
        <w:t xml:space="preserve"> </w:t>
      </w:r>
    </w:p>
    <w:p w14:paraId="10965E0F" w14:textId="77777777" w:rsidR="00DD3EAB" w:rsidRDefault="00DD3EAB" w:rsidP="00DD3EAB">
      <w:pPr>
        <w:pStyle w:val="IndragNormal"/>
        <w:ind w:firstLine="0"/>
        <w:rPr>
          <w:lang w:val="sv-SE"/>
        </w:rPr>
      </w:pPr>
    </w:p>
    <w:p w14:paraId="79877C27" w14:textId="326D8925" w:rsidR="00DD3EAB" w:rsidRDefault="00DD3EAB" w:rsidP="00DD3EAB">
      <w:pPr>
        <w:pStyle w:val="IndragNormal"/>
        <w:ind w:firstLine="0"/>
        <w:rPr>
          <w:sz w:val="17"/>
          <w:szCs w:val="17"/>
          <w:lang w:val="sv-SE"/>
        </w:rPr>
      </w:pPr>
      <w:r>
        <w:rPr>
          <w:sz w:val="17"/>
          <w:szCs w:val="17"/>
          <w:lang w:val="sv-SE"/>
        </w:rPr>
        <w:t xml:space="preserve">Information om hälsofarliga varor, länkar till lagstiftning, beskrivning av ansökningsförfarande m.m. finns i Linköpings universitets Laboratoriesäkerhetshandsbok, under avsnittet om kemikaliehantering (publicerad på universitetets intranät). </w:t>
      </w:r>
    </w:p>
    <w:p w14:paraId="2F3318E6" w14:textId="77777777" w:rsidR="00E0742D" w:rsidRDefault="00E0742D" w:rsidP="00DD3EAB">
      <w:pPr>
        <w:pStyle w:val="IndragNormal"/>
        <w:ind w:firstLine="0"/>
        <w:rPr>
          <w:sz w:val="17"/>
          <w:szCs w:val="17"/>
          <w:lang w:val="sv-SE"/>
        </w:rPr>
      </w:pPr>
    </w:p>
    <w:p w14:paraId="7FAE90A4" w14:textId="12A5441D" w:rsidR="005E474B" w:rsidRDefault="005E474B" w:rsidP="00D93F05">
      <w:pPr>
        <w:pStyle w:val="IndragNormal"/>
        <w:ind w:firstLine="0"/>
        <w:rPr>
          <w:lang w:val="sv-SE"/>
        </w:rPr>
      </w:pPr>
    </w:p>
    <w:p w14:paraId="630A7E26" w14:textId="1A99B6D4" w:rsidR="00C9313E" w:rsidRDefault="00C9313E" w:rsidP="00D93F05">
      <w:pPr>
        <w:pStyle w:val="IndragNormal"/>
        <w:ind w:firstLine="0"/>
        <w:rPr>
          <w:lang w:val="sv-SE"/>
        </w:rPr>
      </w:pPr>
    </w:p>
    <w:tbl>
      <w:tblPr>
        <w:tblStyle w:val="Tabellrutnt"/>
        <w:tblW w:w="6945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E0742D" w14:paraId="37069E09" w14:textId="77777777" w:rsidTr="00B3798C">
        <w:trPr>
          <w:trHeight w:val="439"/>
        </w:trPr>
        <w:tc>
          <w:tcPr>
            <w:tcW w:w="6945" w:type="dxa"/>
            <w:vAlign w:val="bottom"/>
          </w:tcPr>
          <w:p w14:paraId="0D3EA32D" w14:textId="77777777" w:rsidR="00E0742D" w:rsidRDefault="00E0742D" w:rsidP="00B3798C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>[namn]</w:t>
            </w:r>
          </w:p>
        </w:tc>
      </w:tr>
      <w:tr w:rsidR="00E0742D" w14:paraId="0184514A" w14:textId="77777777" w:rsidTr="00B3798C">
        <w:trPr>
          <w:trHeight w:val="253"/>
        </w:trPr>
        <w:tc>
          <w:tcPr>
            <w:tcW w:w="6945" w:type="dxa"/>
          </w:tcPr>
          <w:p w14:paraId="13E98AF3" w14:textId="077013F2" w:rsidR="00E0742D" w:rsidRDefault="00E0742D" w:rsidP="00B3798C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 xml:space="preserve">Enhetschef/forskningsledare/motsvarande </w:t>
            </w:r>
            <w:r w:rsidR="00967F81">
              <w:rPr>
                <w:lang w:val="sv-SE"/>
              </w:rPr>
              <w:t xml:space="preserve">för den sökande </w:t>
            </w:r>
            <w:r>
              <w:rPr>
                <w:lang w:val="sv-SE"/>
              </w:rPr>
              <w:t>vid [avdelningens namn, som personen som intyget avser tillhör], Linköpings universitet</w:t>
            </w:r>
          </w:p>
        </w:tc>
      </w:tr>
    </w:tbl>
    <w:p w14:paraId="7E45EA5B" w14:textId="77777777" w:rsidR="00967F81" w:rsidRDefault="00967F81" w:rsidP="00D93F05">
      <w:pPr>
        <w:pStyle w:val="IndragNormal"/>
        <w:ind w:firstLine="0"/>
        <w:rPr>
          <w:lang w:val="sv-SE"/>
        </w:rPr>
      </w:pPr>
    </w:p>
    <w:tbl>
      <w:tblPr>
        <w:tblpPr w:leftFromText="180" w:rightFromText="180" w:vertAnchor="text" w:tblpX="7251" w:tblpY="-1573"/>
        <w:tblW w:w="0" w:type="auto"/>
        <w:tblLook w:val="0000" w:firstRow="0" w:lastRow="0" w:firstColumn="0" w:lastColumn="0" w:noHBand="0" w:noVBand="0"/>
      </w:tblPr>
      <w:tblGrid>
        <w:gridCol w:w="2127"/>
      </w:tblGrid>
      <w:tr w:rsidR="00967F81" w14:paraId="21D4B7BF" w14:textId="77777777" w:rsidTr="00967F81">
        <w:trPr>
          <w:trHeight w:val="938"/>
        </w:trPr>
        <w:tc>
          <w:tcPr>
            <w:tcW w:w="2127" w:type="dxa"/>
          </w:tcPr>
          <w:p w14:paraId="42363EC0" w14:textId="6447197C" w:rsidR="00967F81" w:rsidRPr="00967F81" w:rsidRDefault="00967F81" w:rsidP="00967F81">
            <w:pPr>
              <w:pStyle w:val="IndragNormal"/>
              <w:ind w:firstLine="0"/>
              <w:rPr>
                <w:rFonts w:ascii="Calibri" w:hAnsi="Calibri" w:cs="Calibri"/>
                <w:sz w:val="18"/>
                <w:szCs w:val="18"/>
                <w:lang w:val="sv-SE"/>
              </w:rPr>
            </w:pPr>
            <w:r>
              <w:rPr>
                <w:rFonts w:ascii="Calibri" w:hAnsi="Calibri" w:cs="Calibri"/>
                <w:sz w:val="18"/>
                <w:szCs w:val="18"/>
                <w:lang w:val="sv-SE"/>
              </w:rPr>
              <w:t>*</w:t>
            </w:r>
            <w:r w:rsidRPr="00967F81">
              <w:rPr>
                <w:rFonts w:ascii="Calibri" w:hAnsi="Calibri" w:cs="Calibri"/>
                <w:sz w:val="18"/>
                <w:szCs w:val="18"/>
                <w:lang w:val="sv-SE"/>
              </w:rPr>
              <w:t>Enhetschef motsv får skriva på, men det är inget krav. Fältet till vänster tas bort om det inte används.</w:t>
            </w:r>
          </w:p>
          <w:p w14:paraId="06A205EC" w14:textId="5663BAB0" w:rsidR="00967F81" w:rsidRPr="00967F81" w:rsidRDefault="00967F81" w:rsidP="00967F81">
            <w:pPr>
              <w:pStyle w:val="IndragNormal"/>
              <w:ind w:firstLine="0"/>
              <w:rPr>
                <w:rFonts w:ascii="Calibri" w:hAnsi="Calibri" w:cs="Calibri"/>
                <w:sz w:val="18"/>
                <w:szCs w:val="18"/>
                <w:lang w:val="sv-SE"/>
              </w:rPr>
            </w:pPr>
            <w:r>
              <w:rPr>
                <w:rFonts w:ascii="Calibri" w:hAnsi="Calibri" w:cs="Calibri"/>
                <w:sz w:val="18"/>
                <w:szCs w:val="18"/>
                <w:lang w:val="sv-SE"/>
              </w:rPr>
              <w:t>*</w:t>
            </w:r>
            <w:r w:rsidRPr="00967F81">
              <w:rPr>
                <w:rFonts w:ascii="Calibri" w:hAnsi="Calibri" w:cs="Calibri"/>
                <w:sz w:val="18"/>
                <w:szCs w:val="18"/>
                <w:lang w:val="sv-SE"/>
              </w:rPr>
              <w:t>Avdelningschef SKA skriva under, oavsett underskrift från enhetschef.</w:t>
            </w:r>
          </w:p>
          <w:p w14:paraId="7CBAB593" w14:textId="452D56A6" w:rsidR="00967F81" w:rsidRDefault="00967F81" w:rsidP="00967F81">
            <w:pPr>
              <w:pStyle w:val="IndragNormal"/>
              <w:ind w:firstLine="0"/>
              <w:rPr>
                <w:lang w:val="sv-SE"/>
              </w:rPr>
            </w:pPr>
            <w:r>
              <w:rPr>
                <w:rFonts w:ascii="Calibri" w:hAnsi="Calibri" w:cs="Calibri"/>
                <w:sz w:val="18"/>
                <w:szCs w:val="18"/>
                <w:lang w:val="sv-SE"/>
              </w:rPr>
              <w:t>*</w:t>
            </w:r>
            <w:r w:rsidRPr="00967F81">
              <w:rPr>
                <w:rFonts w:ascii="Calibri" w:hAnsi="Calibri" w:cs="Calibri"/>
                <w:sz w:val="18"/>
                <w:szCs w:val="18"/>
                <w:lang w:val="sv-SE"/>
              </w:rPr>
              <w:t>Denna hjälptext tas bort innan utskrift.</w:t>
            </w:r>
          </w:p>
        </w:tc>
      </w:tr>
    </w:tbl>
    <w:p w14:paraId="160795BF" w14:textId="28B336B1" w:rsidR="00E0742D" w:rsidRDefault="00E0742D" w:rsidP="00D93F05">
      <w:pPr>
        <w:pStyle w:val="IndragNormal"/>
        <w:ind w:firstLine="0"/>
        <w:rPr>
          <w:lang w:val="sv-SE"/>
        </w:rPr>
      </w:pPr>
    </w:p>
    <w:p w14:paraId="6564F615" w14:textId="697F7544" w:rsidR="005E474B" w:rsidRPr="0028510A" w:rsidRDefault="005E474B" w:rsidP="00D93F05">
      <w:pPr>
        <w:pStyle w:val="IndragNormal"/>
        <w:ind w:firstLine="0"/>
        <w:rPr>
          <w:lang w:val="sv-SE"/>
        </w:rPr>
      </w:pPr>
    </w:p>
    <w:tbl>
      <w:tblPr>
        <w:tblStyle w:val="Tabellrutnt"/>
        <w:tblW w:w="6945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8F26E5" w14:paraId="3059B3DB" w14:textId="77777777" w:rsidTr="009865DD">
        <w:trPr>
          <w:trHeight w:val="439"/>
        </w:trPr>
        <w:tc>
          <w:tcPr>
            <w:tcW w:w="6945" w:type="dxa"/>
            <w:vAlign w:val="bottom"/>
          </w:tcPr>
          <w:p w14:paraId="52B1F859" w14:textId="0A39A7CA" w:rsidR="008F26E5" w:rsidRDefault="008F26E5" w:rsidP="006D60F0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>[namn]</w:t>
            </w:r>
          </w:p>
        </w:tc>
      </w:tr>
      <w:tr w:rsidR="008F26E5" w14:paraId="65CBA16B" w14:textId="77777777" w:rsidTr="009865DD">
        <w:trPr>
          <w:trHeight w:val="253"/>
        </w:trPr>
        <w:tc>
          <w:tcPr>
            <w:tcW w:w="6945" w:type="dxa"/>
          </w:tcPr>
          <w:p w14:paraId="7C55AB47" w14:textId="070F9BBD" w:rsidR="008F26E5" w:rsidRDefault="004E1CB4" w:rsidP="00AD3BCA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 xml:space="preserve">Avdelningschef* </w:t>
            </w:r>
            <w:r w:rsidR="00AD3BCA">
              <w:rPr>
                <w:lang w:val="sv-SE"/>
              </w:rPr>
              <w:t>vid [avdelningens</w:t>
            </w:r>
            <w:r w:rsidR="008F26E5">
              <w:rPr>
                <w:lang w:val="sv-SE"/>
              </w:rPr>
              <w:t xml:space="preserve"> namn</w:t>
            </w:r>
            <w:r w:rsidR="00AD3BCA">
              <w:rPr>
                <w:lang w:val="sv-SE"/>
              </w:rPr>
              <w:t>, som</w:t>
            </w:r>
            <w:r w:rsidR="008F26E5">
              <w:rPr>
                <w:lang w:val="sv-SE"/>
              </w:rPr>
              <w:t xml:space="preserve"> personen som intyget avser tillhör], Linköpings universitet</w:t>
            </w:r>
          </w:p>
        </w:tc>
      </w:tr>
    </w:tbl>
    <w:p w14:paraId="524433CF" w14:textId="51109D8B" w:rsidR="004E1CB4" w:rsidRPr="004E1CB4" w:rsidRDefault="004E1CB4" w:rsidP="004E1CB4">
      <w:pPr>
        <w:pStyle w:val="IndragNormal"/>
        <w:tabs>
          <w:tab w:val="left" w:pos="4253"/>
        </w:tabs>
        <w:ind w:firstLine="0"/>
        <w:rPr>
          <w:sz w:val="17"/>
          <w:szCs w:val="17"/>
          <w:lang w:val="sv-SE"/>
        </w:rPr>
      </w:pPr>
      <w:r>
        <w:rPr>
          <w:sz w:val="17"/>
          <w:szCs w:val="17"/>
          <w:lang w:val="sv-SE"/>
        </w:rPr>
        <w:br/>
      </w:r>
      <w:r w:rsidRPr="004E1CB4">
        <w:rPr>
          <w:sz w:val="17"/>
          <w:szCs w:val="17"/>
          <w:lang w:val="sv-SE"/>
        </w:rPr>
        <w:t xml:space="preserve">* chef med fördelade arbetsmiljöuppgifter </w:t>
      </w:r>
      <w:r>
        <w:rPr>
          <w:sz w:val="17"/>
          <w:szCs w:val="17"/>
          <w:lang w:val="sv-SE"/>
        </w:rPr>
        <w:t xml:space="preserve">från prefekt/motsvarande </w:t>
      </w:r>
      <w:r w:rsidRPr="004E1CB4">
        <w:rPr>
          <w:sz w:val="17"/>
          <w:szCs w:val="17"/>
          <w:lang w:val="sv-SE"/>
        </w:rPr>
        <w:t>inom ramen för LiU:s systematiska arbetsmiljöarbete</w:t>
      </w:r>
    </w:p>
    <w:p w14:paraId="76649BCC" w14:textId="77777777" w:rsidR="00AD3BCA" w:rsidRDefault="00AD3BCA" w:rsidP="00370610">
      <w:pPr>
        <w:pStyle w:val="IndragNormal"/>
        <w:tabs>
          <w:tab w:val="left" w:pos="4253"/>
        </w:tabs>
        <w:ind w:firstLine="0"/>
        <w:rPr>
          <w:lang w:val="sv-SE"/>
        </w:rPr>
      </w:pPr>
    </w:p>
    <w:p w14:paraId="4831B38B" w14:textId="77777777" w:rsidR="00E0742D" w:rsidRDefault="00E0742D" w:rsidP="00370610">
      <w:pPr>
        <w:pStyle w:val="IndragNormal"/>
        <w:ind w:firstLine="0"/>
        <w:rPr>
          <w:lang w:val="sv-SE"/>
        </w:rPr>
      </w:pPr>
    </w:p>
    <w:p w14:paraId="2D246DD6" w14:textId="38C3BCE0" w:rsidR="00370610" w:rsidRPr="004E39DF" w:rsidRDefault="00D93F05" w:rsidP="00370610">
      <w:pPr>
        <w:pStyle w:val="IndragNormal"/>
        <w:ind w:firstLine="0"/>
        <w:rPr>
          <w:lang w:val="sv-SE"/>
        </w:rPr>
      </w:pPr>
      <w:r w:rsidRPr="004E39DF">
        <w:rPr>
          <w:lang w:val="sv-SE"/>
        </w:rPr>
        <w:t>Sändlista:</w:t>
      </w:r>
    </w:p>
    <w:p w14:paraId="263277D2" w14:textId="6503DBA9" w:rsidR="00E904A7" w:rsidRDefault="00F17378" w:rsidP="00D93F05">
      <w:pPr>
        <w:pStyle w:val="IndragNormal"/>
        <w:ind w:firstLine="0"/>
        <w:rPr>
          <w:lang w:val="sv-SE"/>
        </w:rPr>
      </w:pPr>
      <w:r w:rsidRPr="00246401">
        <w:rPr>
          <w:lang w:val="sv-SE"/>
        </w:rPr>
        <w:t xml:space="preserve"> </w:t>
      </w:r>
      <w:r w:rsidR="00F13554" w:rsidRPr="00246401">
        <w:rPr>
          <w:lang w:val="sv-SE"/>
        </w:rPr>
        <w:t>[</w:t>
      </w:r>
      <w:r>
        <w:rPr>
          <w:lang w:val="sv-SE"/>
        </w:rPr>
        <w:t>Namn på den person som intyget är avser</w:t>
      </w:r>
      <w:r w:rsidR="00F13554" w:rsidRPr="00246401">
        <w:rPr>
          <w:lang w:val="sv-SE"/>
        </w:rPr>
        <w:t>]</w:t>
      </w:r>
    </w:p>
    <w:p w14:paraId="600ECD64" w14:textId="6746023A" w:rsidR="00AF6200" w:rsidRDefault="00AF6200" w:rsidP="00D93F05">
      <w:pPr>
        <w:pStyle w:val="IndragNormal"/>
        <w:ind w:firstLine="0"/>
        <w:rPr>
          <w:lang w:val="sv-SE"/>
        </w:rPr>
      </w:pPr>
      <w:r>
        <w:rPr>
          <w:lang w:val="sv-SE"/>
        </w:rPr>
        <w:t xml:space="preserve">Prefekt/motsvarande vid [institution], </w:t>
      </w:r>
      <w:r w:rsidRPr="004E39DF">
        <w:rPr>
          <w:lang w:val="sv-SE"/>
        </w:rPr>
        <w:t>Linköpings universitet</w:t>
      </w:r>
    </w:p>
    <w:p w14:paraId="7EA39458" w14:textId="3C96E2B6" w:rsidR="00370610" w:rsidRPr="00E2228A" w:rsidRDefault="00F17378" w:rsidP="00D93F05">
      <w:pPr>
        <w:pStyle w:val="IndragNormal"/>
        <w:ind w:firstLine="0"/>
        <w:rPr>
          <w:lang w:val="sv-SE"/>
        </w:rPr>
      </w:pPr>
      <w:r>
        <w:rPr>
          <w:lang w:val="sv-SE"/>
        </w:rPr>
        <w:t>Registrator vid [institution</w:t>
      </w:r>
      <w:r w:rsidRPr="00246401">
        <w:rPr>
          <w:lang w:val="sv-SE"/>
        </w:rPr>
        <w:t>]</w:t>
      </w:r>
      <w:r>
        <w:rPr>
          <w:lang w:val="sv-SE"/>
        </w:rPr>
        <w:t xml:space="preserve"> </w:t>
      </w:r>
    </w:p>
    <w:sectPr w:rsidR="00370610" w:rsidRPr="00E2228A" w:rsidSect="00E3324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0" w:right="1552" w:bottom="1417" w:left="1701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71F81" w14:textId="77777777" w:rsidR="00F70C81" w:rsidRDefault="00F70C81" w:rsidP="003544CD">
      <w:r>
        <w:separator/>
      </w:r>
    </w:p>
    <w:p w14:paraId="69508A20" w14:textId="77777777" w:rsidR="00F70C81" w:rsidRDefault="00F70C81" w:rsidP="003544CD"/>
    <w:p w14:paraId="51CFEDE7" w14:textId="77777777" w:rsidR="00F70C81" w:rsidRDefault="00F70C81" w:rsidP="003544CD"/>
  </w:endnote>
  <w:endnote w:type="continuationSeparator" w:id="0">
    <w:p w14:paraId="181E3638" w14:textId="77777777" w:rsidR="00F70C81" w:rsidRDefault="00F70C81" w:rsidP="003544CD">
      <w:r>
        <w:continuationSeparator/>
      </w:r>
    </w:p>
    <w:p w14:paraId="5A12D0F1" w14:textId="77777777" w:rsidR="00F70C81" w:rsidRDefault="00F70C81" w:rsidP="003544CD"/>
    <w:p w14:paraId="1EE69C26" w14:textId="77777777" w:rsidR="00F70C81" w:rsidRDefault="00F70C81" w:rsidP="003544CD"/>
  </w:endnote>
  <w:endnote w:type="continuationNotice" w:id="1">
    <w:p w14:paraId="1496421B" w14:textId="77777777" w:rsidR="00F70C81" w:rsidRDefault="00F70C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F3E6" w14:textId="77777777" w:rsidR="00B53568" w:rsidRDefault="00B53568" w:rsidP="003544CD">
    <w:pPr>
      <w:pStyle w:val="Sidfot"/>
    </w:pPr>
  </w:p>
  <w:p w14:paraId="5EF1A415" w14:textId="77777777" w:rsidR="00B53568" w:rsidRDefault="00B53568" w:rsidP="003544CD">
    <w:pPr>
      <w:pStyle w:val="Sidfot"/>
    </w:pPr>
  </w:p>
  <w:p w14:paraId="77309843" w14:textId="77777777" w:rsidR="00B53568" w:rsidRDefault="00B53568" w:rsidP="003544CD">
    <w:pPr>
      <w:pStyle w:val="Sidfo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434A0A" wp14:editId="0C7C1077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2BFE" w14:textId="77777777" w:rsidR="00B53568" w:rsidRDefault="00B53568" w:rsidP="003544CD">
    <w:pPr>
      <w:pStyle w:val="Sidfot"/>
    </w:pPr>
  </w:p>
  <w:p w14:paraId="37FA673F" w14:textId="77777777" w:rsidR="00B53568" w:rsidRPr="00CF70F5" w:rsidRDefault="00B53568" w:rsidP="003544CD">
    <w:pPr>
      <w:pStyle w:val="Sidfot"/>
    </w:pPr>
  </w:p>
  <w:p w14:paraId="1C57A9AA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823" w:type="dxa"/>
      <w:tblInd w:w="1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2127"/>
    </w:tblGrid>
    <w:tr w:rsidR="00C77E2E" w14:paraId="3291315B" w14:textId="77777777" w:rsidTr="00C77E2E">
      <w:trPr>
        <w:trHeight w:val="426"/>
      </w:trPr>
      <w:tc>
        <w:tcPr>
          <w:tcW w:w="6696" w:type="dxa"/>
          <w:tcBorders>
            <w:top w:val="nil"/>
            <w:bottom w:val="single" w:sz="4" w:space="0" w:color="auto"/>
          </w:tcBorders>
        </w:tcPr>
        <w:p w14:paraId="101DC7D4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6187D207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16BF2C81" w14:textId="77777777" w:rsidTr="00C77E2E">
      <w:trPr>
        <w:trHeight w:hRule="exact" w:val="567"/>
      </w:trPr>
      <w:tc>
        <w:tcPr>
          <w:tcW w:w="6696" w:type="dxa"/>
          <w:tcBorders>
            <w:top w:val="single" w:sz="4" w:space="0" w:color="auto"/>
          </w:tcBorders>
          <w:vAlign w:val="center"/>
        </w:tcPr>
        <w:p w14:paraId="071F4F99" w14:textId="77777777" w:rsidR="00C77E2E" w:rsidRPr="0092074A" w:rsidRDefault="00C77E2E" w:rsidP="00C77E2E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573D4466" w14:textId="06C4B8ED" w:rsidR="00C77E2E" w:rsidRPr="003544CD" w:rsidRDefault="00712281" w:rsidP="00C77E2E">
          <w:pPr>
            <w:pStyle w:val="Sidfot"/>
            <w:tabs>
              <w:tab w:val="left" w:pos="2260"/>
            </w:tabs>
          </w:pPr>
          <w:r w:rsidRPr="00480F09">
            <w:rPr>
              <w:rFonts w:cs="Calibri"/>
              <w:caps/>
            </w:rPr>
            <w:t>institutionen för….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6475D026" w14:textId="77777777" w:rsidR="00C77E2E" w:rsidRPr="003544CD" w:rsidRDefault="00C77E2E" w:rsidP="00114C55">
          <w:pPr>
            <w:pStyle w:val="Sidfot"/>
          </w:pPr>
        </w:p>
      </w:tc>
    </w:tr>
  </w:tbl>
  <w:p w14:paraId="3F1B1D84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4921" w14:textId="77777777" w:rsidR="00F70C81" w:rsidRDefault="00F70C81" w:rsidP="003544CD">
      <w:r>
        <w:separator/>
      </w:r>
    </w:p>
    <w:p w14:paraId="70106CB3" w14:textId="77777777" w:rsidR="00F70C81" w:rsidRDefault="00F70C81" w:rsidP="003544CD"/>
    <w:p w14:paraId="4126F6A7" w14:textId="77777777" w:rsidR="00F70C81" w:rsidRDefault="00F70C81" w:rsidP="003544CD"/>
  </w:footnote>
  <w:footnote w:type="continuationSeparator" w:id="0">
    <w:p w14:paraId="0D8E44EF" w14:textId="77777777" w:rsidR="00F70C81" w:rsidRDefault="00F70C81" w:rsidP="003544CD">
      <w:r>
        <w:continuationSeparator/>
      </w:r>
    </w:p>
    <w:p w14:paraId="25F74723" w14:textId="77777777" w:rsidR="00F70C81" w:rsidRDefault="00F70C81" w:rsidP="003544CD"/>
    <w:p w14:paraId="1A70DA0A" w14:textId="77777777" w:rsidR="00F70C81" w:rsidRDefault="00F70C81" w:rsidP="003544CD"/>
  </w:footnote>
  <w:footnote w:type="continuationNotice" w:id="1">
    <w:p w14:paraId="487A8540" w14:textId="77777777" w:rsidR="00F70C81" w:rsidRDefault="00F70C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26"/>
      <w:gridCol w:w="3969"/>
    </w:tblGrid>
    <w:tr w:rsidR="00C77E2E" w14:paraId="23CE7756" w14:textId="77777777" w:rsidTr="00C77E2E">
      <w:tc>
        <w:tcPr>
          <w:tcW w:w="4644" w:type="dxa"/>
        </w:tcPr>
        <w:p w14:paraId="647EE628" w14:textId="77777777" w:rsidR="00C77E2E" w:rsidRPr="0092074A" w:rsidRDefault="00C77E2E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735085D6" w14:textId="77777777" w:rsidR="00C77E2E" w:rsidRDefault="00453DE5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universitetsstyrelsen</w:t>
          </w:r>
        </w:p>
      </w:tc>
      <w:tc>
        <w:tcPr>
          <w:tcW w:w="426" w:type="dxa"/>
        </w:tcPr>
        <w:p w14:paraId="732B65DD" w14:textId="77777777" w:rsidR="00C77E2E" w:rsidRDefault="00C77E2E" w:rsidP="00114C55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  <w:tc>
        <w:tcPr>
          <w:tcW w:w="3969" w:type="dxa"/>
        </w:tcPr>
        <w:p w14:paraId="62EFCAB1" w14:textId="73D37553" w:rsidR="00C77E2E" w:rsidRDefault="00BE3F0A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t>20</w:t>
          </w:r>
          <w:r w:rsidR="00C77E2E">
            <w:rPr>
              <w:rFonts w:cs="Calibri"/>
              <w:szCs w:val="18"/>
            </w:rPr>
            <w:fldChar w:fldCharType="begin"/>
          </w:r>
          <w:r w:rsidR="00C77E2E">
            <w:rPr>
              <w:rFonts w:cs="Calibri"/>
              <w:szCs w:val="18"/>
            </w:rPr>
            <w:instrText xml:space="preserve"> TIME \@ "y-MM-dd" </w:instrText>
          </w:r>
          <w:r w:rsidR="00C77E2E">
            <w:rPr>
              <w:rFonts w:cs="Calibri"/>
              <w:szCs w:val="18"/>
            </w:rPr>
            <w:fldChar w:fldCharType="separate"/>
          </w:r>
          <w:r w:rsidR="004965CF">
            <w:rPr>
              <w:rFonts w:cs="Calibri"/>
              <w:noProof/>
              <w:szCs w:val="18"/>
            </w:rPr>
            <w:t>19-06-27</w:t>
          </w:r>
          <w:r w:rsidR="00C77E2E">
            <w:rPr>
              <w:rFonts w:cs="Calibri"/>
              <w:szCs w:val="18"/>
            </w:rPr>
            <w:fldChar w:fldCharType="end"/>
          </w:r>
        </w:p>
        <w:p w14:paraId="243FC870" w14:textId="77777777" w:rsidR="00C77E2E" w:rsidRDefault="00C77E2E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DNR LIU-XXXX-YYYYY</w:t>
          </w:r>
        </w:p>
        <w:p w14:paraId="3DF925E3" w14:textId="77777777" w:rsidR="00C77E2E" w:rsidRPr="0028510A" w:rsidRDefault="0028510A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b/>
            </w:rPr>
          </w:pPr>
          <w:r w:rsidRPr="0028510A">
            <w:rPr>
              <w:b/>
            </w:rPr>
            <w:t>Förslag BESLUT</w:t>
          </w:r>
        </w:p>
        <w:p w14:paraId="1A2F4DF5" w14:textId="264B7C03" w:rsidR="00C77E2E" w:rsidRDefault="00C77E2E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967F81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r w:rsidR="00BE3227">
            <w:rPr>
              <w:noProof/>
            </w:rPr>
            <w:fldChar w:fldCharType="begin"/>
          </w:r>
          <w:r w:rsidR="00BE3227">
            <w:rPr>
              <w:noProof/>
            </w:rPr>
            <w:instrText xml:space="preserve"> NUMPAGES  \* MERGEFORMAT </w:instrText>
          </w:r>
          <w:r w:rsidR="00BE3227">
            <w:rPr>
              <w:noProof/>
            </w:rPr>
            <w:fldChar w:fldCharType="separate"/>
          </w:r>
          <w:r w:rsidR="00967F81">
            <w:rPr>
              <w:noProof/>
            </w:rPr>
            <w:t>2</w:t>
          </w:r>
          <w:r w:rsidR="00BE3227">
            <w:rPr>
              <w:noProof/>
            </w:rPr>
            <w:fldChar w:fldCharType="end"/>
          </w:r>
          <w:r>
            <w:t>)</w:t>
          </w:r>
        </w:p>
      </w:tc>
    </w:tr>
  </w:tbl>
  <w:p w14:paraId="42C4F516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18FB147A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6DA00E8A" w14:textId="77777777" w:rsidTr="00DF40EF">
      <w:tc>
        <w:tcPr>
          <w:tcW w:w="9039" w:type="dxa"/>
        </w:tcPr>
        <w:p w14:paraId="3559F584" w14:textId="5F594A0C" w:rsidR="00417770" w:rsidRDefault="00A031CD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73088" behindDoc="0" locked="0" layoutInCell="1" allowOverlap="1" wp14:anchorId="0BEC6EB0" wp14:editId="085F006D">
                <wp:simplePos x="0" y="0"/>
                <wp:positionH relativeFrom="column">
                  <wp:posOffset>-221615</wp:posOffset>
                </wp:positionH>
                <wp:positionV relativeFrom="paragraph">
                  <wp:posOffset>3175</wp:posOffset>
                </wp:positionV>
                <wp:extent cx="1907540" cy="477520"/>
                <wp:effectExtent l="0" t="0" r="0" b="508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texthoger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77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4A03">
            <w:t xml:space="preserve">Datum: </w:t>
          </w:r>
        </w:p>
        <w:p w14:paraId="572CA796" w14:textId="62EBB9E7" w:rsidR="008F1B7E" w:rsidRDefault="00E14A03" w:rsidP="008F1B7E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 xml:space="preserve">DNR </w:t>
          </w:r>
          <w:r w:rsidR="00432F94">
            <w:t>xxxxx</w:t>
          </w:r>
        </w:p>
        <w:p w14:paraId="3A1FB644" w14:textId="2277FE79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4965CF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BE3227">
            <w:rPr>
              <w:noProof/>
            </w:rPr>
            <w:fldChar w:fldCharType="begin"/>
          </w:r>
          <w:r w:rsidR="00BE3227">
            <w:rPr>
              <w:noProof/>
            </w:rPr>
            <w:instrText xml:space="preserve"> NUMPAGES  \* MERGEFORMAT </w:instrText>
          </w:r>
          <w:r w:rsidR="00BE3227">
            <w:rPr>
              <w:noProof/>
            </w:rPr>
            <w:fldChar w:fldCharType="separate"/>
          </w:r>
          <w:r w:rsidR="004965CF">
            <w:rPr>
              <w:noProof/>
            </w:rPr>
            <w:t>1</w:t>
          </w:r>
          <w:r w:rsidR="00BE3227">
            <w:rPr>
              <w:noProof/>
            </w:rPr>
            <w:fldChar w:fldCharType="end"/>
          </w:r>
          <w:r>
            <w:t>)</w:t>
          </w:r>
        </w:p>
      </w:tc>
    </w:tr>
  </w:tbl>
  <w:p w14:paraId="305ABB0C" w14:textId="77777777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703"/>
    <w:multiLevelType w:val="hybridMultilevel"/>
    <w:tmpl w:val="E3CC8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5F1"/>
    <w:multiLevelType w:val="hybridMultilevel"/>
    <w:tmpl w:val="5EF8B3DA"/>
    <w:lvl w:ilvl="0" w:tplc="A8183BD2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C"/>
    <w:rsid w:val="00010EB0"/>
    <w:rsid w:val="000272A9"/>
    <w:rsid w:val="00033A83"/>
    <w:rsid w:val="000644E9"/>
    <w:rsid w:val="00082D1A"/>
    <w:rsid w:val="000D0D67"/>
    <w:rsid w:val="00104F16"/>
    <w:rsid w:val="00114C55"/>
    <w:rsid w:val="00127958"/>
    <w:rsid w:val="001459E5"/>
    <w:rsid w:val="00146ECA"/>
    <w:rsid w:val="00147FEE"/>
    <w:rsid w:val="00165735"/>
    <w:rsid w:val="00165991"/>
    <w:rsid w:val="001B0A16"/>
    <w:rsid w:val="001B2BF3"/>
    <w:rsid w:val="001D6254"/>
    <w:rsid w:val="001E2F26"/>
    <w:rsid w:val="001E345C"/>
    <w:rsid w:val="001F6B51"/>
    <w:rsid w:val="00224C89"/>
    <w:rsid w:val="002316E4"/>
    <w:rsid w:val="002410A1"/>
    <w:rsid w:val="00246401"/>
    <w:rsid w:val="00247113"/>
    <w:rsid w:val="00252F3E"/>
    <w:rsid w:val="0026346A"/>
    <w:rsid w:val="0028407B"/>
    <w:rsid w:val="0028510A"/>
    <w:rsid w:val="00292335"/>
    <w:rsid w:val="002E0252"/>
    <w:rsid w:val="002E659A"/>
    <w:rsid w:val="00327CCB"/>
    <w:rsid w:val="00331C66"/>
    <w:rsid w:val="003544CD"/>
    <w:rsid w:val="003661A7"/>
    <w:rsid w:val="00370610"/>
    <w:rsid w:val="00381A41"/>
    <w:rsid w:val="00387B80"/>
    <w:rsid w:val="003C76C3"/>
    <w:rsid w:val="003F0C05"/>
    <w:rsid w:val="003F6DAE"/>
    <w:rsid w:val="00417770"/>
    <w:rsid w:val="00432F94"/>
    <w:rsid w:val="004353B1"/>
    <w:rsid w:val="00435CF4"/>
    <w:rsid w:val="00453DE5"/>
    <w:rsid w:val="004563FD"/>
    <w:rsid w:val="00461C16"/>
    <w:rsid w:val="00475DBB"/>
    <w:rsid w:val="00480F09"/>
    <w:rsid w:val="00492995"/>
    <w:rsid w:val="004965CF"/>
    <w:rsid w:val="004A7C3C"/>
    <w:rsid w:val="004B7D5D"/>
    <w:rsid w:val="004D5C5E"/>
    <w:rsid w:val="004D6150"/>
    <w:rsid w:val="004E1CB4"/>
    <w:rsid w:val="004E39DF"/>
    <w:rsid w:val="004E58B1"/>
    <w:rsid w:val="004F2FAF"/>
    <w:rsid w:val="00512514"/>
    <w:rsid w:val="00523BF0"/>
    <w:rsid w:val="005325FA"/>
    <w:rsid w:val="00532900"/>
    <w:rsid w:val="00536B1F"/>
    <w:rsid w:val="00580717"/>
    <w:rsid w:val="00580EBF"/>
    <w:rsid w:val="005A2982"/>
    <w:rsid w:val="005C6E90"/>
    <w:rsid w:val="005D53E9"/>
    <w:rsid w:val="005D7B46"/>
    <w:rsid w:val="005E366D"/>
    <w:rsid w:val="005E474B"/>
    <w:rsid w:val="005E4C37"/>
    <w:rsid w:val="005F2363"/>
    <w:rsid w:val="00600A12"/>
    <w:rsid w:val="00600DDD"/>
    <w:rsid w:val="00602BD0"/>
    <w:rsid w:val="00616D3E"/>
    <w:rsid w:val="00647A56"/>
    <w:rsid w:val="006E3B82"/>
    <w:rsid w:val="00712281"/>
    <w:rsid w:val="00714D43"/>
    <w:rsid w:val="0073249C"/>
    <w:rsid w:val="00734FAC"/>
    <w:rsid w:val="007509CF"/>
    <w:rsid w:val="0079051B"/>
    <w:rsid w:val="007B477C"/>
    <w:rsid w:val="007C6922"/>
    <w:rsid w:val="007E2AB1"/>
    <w:rsid w:val="007F4CE8"/>
    <w:rsid w:val="007F4CF3"/>
    <w:rsid w:val="0080066C"/>
    <w:rsid w:val="00805DF6"/>
    <w:rsid w:val="00807211"/>
    <w:rsid w:val="008234B6"/>
    <w:rsid w:val="00836A88"/>
    <w:rsid w:val="00836F28"/>
    <w:rsid w:val="00845A63"/>
    <w:rsid w:val="00851368"/>
    <w:rsid w:val="00867216"/>
    <w:rsid w:val="008772E0"/>
    <w:rsid w:val="008867E2"/>
    <w:rsid w:val="008940C0"/>
    <w:rsid w:val="008C29BB"/>
    <w:rsid w:val="008C33B8"/>
    <w:rsid w:val="008D5B34"/>
    <w:rsid w:val="008E253F"/>
    <w:rsid w:val="008E2D62"/>
    <w:rsid w:val="008F1B7E"/>
    <w:rsid w:val="008F26E5"/>
    <w:rsid w:val="0092074A"/>
    <w:rsid w:val="00931541"/>
    <w:rsid w:val="00950F50"/>
    <w:rsid w:val="0096637F"/>
    <w:rsid w:val="00967F81"/>
    <w:rsid w:val="009703C5"/>
    <w:rsid w:val="00974E9F"/>
    <w:rsid w:val="00986257"/>
    <w:rsid w:val="009865DD"/>
    <w:rsid w:val="009A0F65"/>
    <w:rsid w:val="009C3417"/>
    <w:rsid w:val="009E3150"/>
    <w:rsid w:val="00A031CD"/>
    <w:rsid w:val="00A10A96"/>
    <w:rsid w:val="00A55571"/>
    <w:rsid w:val="00A67360"/>
    <w:rsid w:val="00A70FF3"/>
    <w:rsid w:val="00A7186C"/>
    <w:rsid w:val="00A824F1"/>
    <w:rsid w:val="00A96854"/>
    <w:rsid w:val="00A975F0"/>
    <w:rsid w:val="00AC2298"/>
    <w:rsid w:val="00AD3584"/>
    <w:rsid w:val="00AD3BCA"/>
    <w:rsid w:val="00AD7361"/>
    <w:rsid w:val="00AE0C6E"/>
    <w:rsid w:val="00AF37C5"/>
    <w:rsid w:val="00AF6200"/>
    <w:rsid w:val="00B15B63"/>
    <w:rsid w:val="00B21772"/>
    <w:rsid w:val="00B25AA4"/>
    <w:rsid w:val="00B27DB6"/>
    <w:rsid w:val="00B3792C"/>
    <w:rsid w:val="00B37A0D"/>
    <w:rsid w:val="00B4054A"/>
    <w:rsid w:val="00B53568"/>
    <w:rsid w:val="00B6649C"/>
    <w:rsid w:val="00B72BF7"/>
    <w:rsid w:val="00BD730D"/>
    <w:rsid w:val="00BE3227"/>
    <w:rsid w:val="00BE3F0A"/>
    <w:rsid w:val="00BF7B66"/>
    <w:rsid w:val="00C01BFC"/>
    <w:rsid w:val="00C56BED"/>
    <w:rsid w:val="00C77E2E"/>
    <w:rsid w:val="00C907E0"/>
    <w:rsid w:val="00C9313E"/>
    <w:rsid w:val="00C95523"/>
    <w:rsid w:val="00CE0E8C"/>
    <w:rsid w:val="00CF70F5"/>
    <w:rsid w:val="00D05C0F"/>
    <w:rsid w:val="00D2030E"/>
    <w:rsid w:val="00D46BAA"/>
    <w:rsid w:val="00D51F87"/>
    <w:rsid w:val="00D61C14"/>
    <w:rsid w:val="00D93F05"/>
    <w:rsid w:val="00DB125E"/>
    <w:rsid w:val="00DC110A"/>
    <w:rsid w:val="00DD3EAB"/>
    <w:rsid w:val="00DF05C2"/>
    <w:rsid w:val="00DF2EA6"/>
    <w:rsid w:val="00DF40EF"/>
    <w:rsid w:val="00E04409"/>
    <w:rsid w:val="00E04EE0"/>
    <w:rsid w:val="00E05D3F"/>
    <w:rsid w:val="00E0742D"/>
    <w:rsid w:val="00E14A03"/>
    <w:rsid w:val="00E2228A"/>
    <w:rsid w:val="00E24748"/>
    <w:rsid w:val="00E33248"/>
    <w:rsid w:val="00E34D5E"/>
    <w:rsid w:val="00E41C00"/>
    <w:rsid w:val="00E601CB"/>
    <w:rsid w:val="00E83574"/>
    <w:rsid w:val="00E904A7"/>
    <w:rsid w:val="00E96269"/>
    <w:rsid w:val="00EA28DB"/>
    <w:rsid w:val="00EB3C35"/>
    <w:rsid w:val="00EC4E04"/>
    <w:rsid w:val="00EC742C"/>
    <w:rsid w:val="00EE4A56"/>
    <w:rsid w:val="00EE7200"/>
    <w:rsid w:val="00EF1785"/>
    <w:rsid w:val="00EF70AD"/>
    <w:rsid w:val="00F01084"/>
    <w:rsid w:val="00F13554"/>
    <w:rsid w:val="00F15CED"/>
    <w:rsid w:val="00F17378"/>
    <w:rsid w:val="00F56DFE"/>
    <w:rsid w:val="00F70C81"/>
    <w:rsid w:val="00F7430A"/>
    <w:rsid w:val="00F763B0"/>
    <w:rsid w:val="00F95A98"/>
    <w:rsid w:val="00FA2A42"/>
    <w:rsid w:val="00FA698E"/>
    <w:rsid w:val="00FB76CD"/>
    <w:rsid w:val="00FE298A"/>
    <w:rsid w:val="00FE3CEC"/>
    <w:rsid w:val="00FF6E03"/>
    <w:rsid w:val="14928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5456D0C"/>
  <w15:docId w15:val="{53336807-9A13-4E24-AF26-1B77DC2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ragNormal"/>
    <w:qFormat/>
    <w:rsid w:val="0073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73249C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  <w:lang w:val="en-GB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3544CD"/>
    <w:pPr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3544CD"/>
    <w:pPr>
      <w:outlineLvl w:val="2"/>
    </w:pPr>
    <w:rPr>
      <w:rFonts w:ascii="Calibri" w:hAnsi="Calibri" w:cs="Calibri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3249C"/>
    <w:rPr>
      <w:rFonts w:ascii="Calibri" w:hAnsi="Calibri" w:cs="Calibri"/>
      <w:color w:val="000000"/>
      <w:sz w:val="36"/>
      <w:szCs w:val="3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3544CD"/>
    <w:rPr>
      <w:rFonts w:ascii="Calibri-Bold" w:hAnsi="Calibri-Bold" w:cs="Calibri-Bold"/>
      <w:b/>
      <w:bCs/>
      <w:color w:val="000000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544CD"/>
    <w:rPr>
      <w:rFonts w:ascii="Calibri" w:hAnsi="Calibri" w:cs="Calibri"/>
      <w:color w:val="000000"/>
      <w:sz w:val="28"/>
      <w:szCs w:val="28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IndragNormal">
    <w:name w:val="Indrag Normal"/>
    <w:basedOn w:val="Normal"/>
    <w:qFormat/>
    <w:rsid w:val="0073249C"/>
    <w:pPr>
      <w:ind w:firstLine="284"/>
    </w:pPr>
    <w:rPr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4D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4D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4D5E"/>
    <w:rPr>
      <w:rFonts w:ascii="Georgia" w:hAnsi="Georgia" w:cs="Georgia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4D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4D5E"/>
    <w:rPr>
      <w:rFonts w:ascii="Georgia" w:hAnsi="Georgia" w:cs="Georgia"/>
      <w:b/>
      <w:bCs/>
      <w:color w:val="000000"/>
      <w:sz w:val="20"/>
      <w:szCs w:val="20"/>
    </w:rPr>
  </w:style>
  <w:style w:type="paragraph" w:customStyle="1" w:styleId="Default">
    <w:name w:val="Default"/>
    <w:rsid w:val="00EA28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stycke">
    <w:name w:val="List Paragraph"/>
    <w:basedOn w:val="Normal"/>
    <w:uiPriority w:val="34"/>
    <w:rsid w:val="00EA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lj50\AppData\Local\Microsoft\Windows\Temporary%20Internet%20Files\Content.IE5\Z9QODWND\word_beslut2015-1505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EC5288CE07F43A547FCD6FCAC2D50" ma:contentTypeVersion="8" ma:contentTypeDescription="Skapa ett nytt dokument." ma:contentTypeScope="" ma:versionID="ccd8ebae8c3cfaa7215489fad601d3f8">
  <xsd:schema xmlns:xsd="http://www.w3.org/2001/XMLSchema" xmlns:xs="http://www.w3.org/2001/XMLSchema" xmlns:p="http://schemas.microsoft.com/office/2006/metadata/properties" xmlns:ns2="65bc02f1-6f94-48a7-ace4-ab0560b9dd78" targetNamespace="http://schemas.microsoft.com/office/2006/metadata/properties" ma:root="true" ma:fieldsID="1541593bd5582d76edb51053ee425e58" ns2:_="">
    <xsd:import namespace="65bc02f1-6f94-48a7-ace4-ab0560b9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02f1-6f94-48a7-ace4-ab0560b9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c02f1-6f94-48a7-ace4-ab0560b9dd7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304FD-367C-4F4A-936A-EAC604C5C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DE91-4C2D-4B5A-B92A-B9FD34FAE970}"/>
</file>

<file path=customXml/itemProps3.xml><?xml version="1.0" encoding="utf-8"?>
<ds:datastoreItem xmlns:ds="http://schemas.openxmlformats.org/officeDocument/2006/customXml" ds:itemID="{7309EA2F-1F21-4481-8363-16B85D2FD78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22167a-1f45-427c-ae02-01f5b0daec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BC6769-9935-4875-BABD-2A449C59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word_beslut2015-150518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Linkin AB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Ljung</dc:creator>
  <cp:lastModifiedBy>Hanna Wessman</cp:lastModifiedBy>
  <cp:revision>2</cp:revision>
  <cp:lastPrinted>2019-04-12T09:11:00Z</cp:lastPrinted>
  <dcterms:created xsi:type="dcterms:W3CDTF">2019-06-27T14:50:00Z</dcterms:created>
  <dcterms:modified xsi:type="dcterms:W3CDTF">2019-06-27T14:50:00Z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0x010100CBCEC5288CE07F43A547FCD6FCAC2D50</vt:lpwstr>
  </property>
  <property fmtid="{D5CDD505-2E9C-101B-9397-08002B2CF9AE}" pid="3" name="AuthorIds_UIVersion_512">
    <vt:lpwstr>12</vt:lpwstr>
  </property>
</Properties>
</file>