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1B80" w14:textId="4266B5A4" w:rsidR="00EA28DB" w:rsidRDefault="004E39DF" w:rsidP="00724719">
      <w:r>
        <w:rPr>
          <w:sz w:val="36"/>
          <w:szCs w:val="36"/>
        </w:rPr>
        <w:t xml:space="preserve">Fullmakt att ansöka om tillstånd för </w:t>
      </w:r>
      <w:r w:rsidR="000644E9">
        <w:rPr>
          <w:sz w:val="36"/>
          <w:szCs w:val="36"/>
        </w:rPr>
        <w:t xml:space="preserve">hantering av </w:t>
      </w:r>
      <w:r w:rsidR="000644E9" w:rsidRPr="00FF6E03">
        <w:rPr>
          <w:color w:val="auto"/>
          <w:sz w:val="36"/>
          <w:szCs w:val="36"/>
        </w:rPr>
        <w:t xml:space="preserve">vissa </w:t>
      </w:r>
      <w:r w:rsidRPr="00FF6E03">
        <w:rPr>
          <w:color w:val="auto"/>
          <w:sz w:val="36"/>
          <w:szCs w:val="36"/>
        </w:rPr>
        <w:t>hälsofarlig</w:t>
      </w:r>
      <w:r w:rsidR="001D6254" w:rsidRPr="00FF6E03">
        <w:rPr>
          <w:color w:val="auto"/>
          <w:sz w:val="36"/>
          <w:szCs w:val="36"/>
        </w:rPr>
        <w:t>a</w:t>
      </w:r>
      <w:r w:rsidRPr="00FF6E03">
        <w:rPr>
          <w:color w:val="auto"/>
          <w:sz w:val="36"/>
          <w:szCs w:val="36"/>
        </w:rPr>
        <w:t xml:space="preserve"> var</w:t>
      </w:r>
      <w:r w:rsidR="001D6254" w:rsidRPr="00FF6E03">
        <w:rPr>
          <w:color w:val="auto"/>
          <w:sz w:val="36"/>
          <w:szCs w:val="36"/>
        </w:rPr>
        <w:t>or</w:t>
      </w:r>
    </w:p>
    <w:p w14:paraId="6757F028" w14:textId="5DDF42A1" w:rsidR="00AD7361" w:rsidRDefault="00AD7361" w:rsidP="00D93F05">
      <w:pPr>
        <w:pStyle w:val="IndragNormal"/>
        <w:ind w:firstLine="0"/>
        <w:rPr>
          <w:lang w:val="sv-SE"/>
        </w:rPr>
      </w:pPr>
    </w:p>
    <w:p w14:paraId="590C0A81" w14:textId="77777777" w:rsidR="004353B1" w:rsidRDefault="004353B1" w:rsidP="00D93F05">
      <w:pPr>
        <w:pStyle w:val="IndragNormal"/>
        <w:ind w:firstLine="0"/>
        <w:rPr>
          <w:lang w:val="sv-SE"/>
        </w:rPr>
      </w:pPr>
    </w:p>
    <w:p w14:paraId="77622DF0" w14:textId="196307E9" w:rsidR="00D93F05" w:rsidRPr="00AC2298" w:rsidRDefault="004E39DF" w:rsidP="00D93F05">
      <w:pPr>
        <w:pStyle w:val="IndragNormal"/>
        <w:ind w:firstLine="0"/>
        <w:rPr>
          <w:lang w:val="sv-SE"/>
        </w:rPr>
      </w:pPr>
      <w:r>
        <w:rPr>
          <w:lang w:val="sv-SE"/>
        </w:rPr>
        <w:t xml:space="preserve">Härmed befullmäktigas </w:t>
      </w:r>
      <w:r w:rsidR="00910F24" w:rsidRPr="00910F24">
        <w:rPr>
          <w:lang w:val="sv-SE"/>
        </w:rPr>
        <w:t>[namn och titel] anställd vid [institution]</w:t>
      </w:r>
      <w:r>
        <w:rPr>
          <w:lang w:val="sv-SE"/>
        </w:rPr>
        <w:t xml:space="preserve">, </w:t>
      </w:r>
      <w:r w:rsidRPr="004E39DF">
        <w:rPr>
          <w:lang w:val="sv-SE"/>
        </w:rPr>
        <w:t>Linköpings universitet</w:t>
      </w:r>
      <w:r>
        <w:rPr>
          <w:lang w:val="sv-SE"/>
        </w:rPr>
        <w:t xml:space="preserve">, att för </w:t>
      </w:r>
      <w:r w:rsidRPr="00246401">
        <w:rPr>
          <w:lang w:val="sv-SE"/>
        </w:rPr>
        <w:t>universitetet</w:t>
      </w:r>
      <w:r w:rsidR="00AD7361" w:rsidRPr="00246401">
        <w:rPr>
          <w:lang w:val="sv-SE"/>
        </w:rPr>
        <w:t>s</w:t>
      </w:r>
      <w:r w:rsidRPr="00246401">
        <w:rPr>
          <w:lang w:val="sv-SE"/>
        </w:rPr>
        <w:t xml:space="preserve"> räkning hos Folkhälsomyndigheten ansöka om</w:t>
      </w:r>
      <w:r w:rsidR="002B4104">
        <w:rPr>
          <w:lang w:val="sv-SE"/>
        </w:rPr>
        <w:t xml:space="preserve"> och motta beslut avseende</w:t>
      </w:r>
      <w:r w:rsidRPr="00246401">
        <w:rPr>
          <w:lang w:val="sv-SE"/>
        </w:rPr>
        <w:t xml:space="preserve"> tillstånd för hantering av </w:t>
      </w:r>
      <w:r w:rsidR="00FF6E03" w:rsidRPr="00246401">
        <w:rPr>
          <w:lang w:val="sv-SE"/>
        </w:rPr>
        <w:t xml:space="preserve">en eller flera sk </w:t>
      </w:r>
      <w:r w:rsidRPr="00246401">
        <w:rPr>
          <w:lang w:val="sv-SE"/>
        </w:rPr>
        <w:t>hälsofarlig</w:t>
      </w:r>
      <w:r w:rsidR="00FF6E03" w:rsidRPr="00246401">
        <w:rPr>
          <w:lang w:val="sv-SE"/>
        </w:rPr>
        <w:t>a</w:t>
      </w:r>
      <w:r w:rsidRPr="00246401">
        <w:rPr>
          <w:lang w:val="sv-SE"/>
        </w:rPr>
        <w:t xml:space="preserve"> var</w:t>
      </w:r>
      <w:r w:rsidR="00FF6E03" w:rsidRPr="00246401">
        <w:rPr>
          <w:lang w:val="sv-SE"/>
        </w:rPr>
        <w:t>or</w:t>
      </w:r>
      <w:r w:rsidR="00647A56">
        <w:rPr>
          <w:lang w:val="sv-SE"/>
        </w:rPr>
        <w:t xml:space="preserve"> för vetenskapligt ändamål (</w:t>
      </w:r>
      <w:r w:rsidR="00FF6E03">
        <w:rPr>
          <w:lang w:val="sv-SE"/>
        </w:rPr>
        <w:t xml:space="preserve">enligt </w:t>
      </w:r>
      <w:r w:rsidR="00FF6E03" w:rsidRPr="00480F09">
        <w:rPr>
          <w:i/>
          <w:lang w:val="sv-SE"/>
        </w:rPr>
        <w:t>Förordning (1999:58) om förbud mot vissa hälsofarliga varor</w:t>
      </w:r>
      <w:r w:rsidR="00647A56" w:rsidRPr="00480F09">
        <w:rPr>
          <w:i/>
          <w:lang w:val="sv-SE"/>
        </w:rPr>
        <w:t>)</w:t>
      </w:r>
      <w:r w:rsidR="002B4104">
        <w:rPr>
          <w:i/>
          <w:lang w:val="sv-SE"/>
        </w:rPr>
        <w:t xml:space="preserve"> </w:t>
      </w:r>
      <w:r w:rsidR="002B4104">
        <w:rPr>
          <w:lang w:val="sv-SE"/>
        </w:rPr>
        <w:t>vid den avdelning/enhet som ansökan avser.</w:t>
      </w:r>
    </w:p>
    <w:p w14:paraId="0C894DEC" w14:textId="77777777" w:rsidR="00D93F05" w:rsidRDefault="00D93F05" w:rsidP="00D93F05">
      <w:pPr>
        <w:pStyle w:val="IndragNormal"/>
        <w:ind w:firstLine="0"/>
        <w:rPr>
          <w:lang w:val="sv-SE"/>
        </w:rPr>
      </w:pPr>
    </w:p>
    <w:p w14:paraId="0A7F026C" w14:textId="315E26D9" w:rsidR="00D93F05" w:rsidRDefault="004E39DF" w:rsidP="00D93F05">
      <w:pPr>
        <w:pStyle w:val="IndragNormal"/>
        <w:ind w:firstLine="0"/>
        <w:rPr>
          <w:lang w:val="sv-SE"/>
        </w:rPr>
      </w:pPr>
      <w:r>
        <w:rPr>
          <w:lang w:val="sv-SE"/>
        </w:rPr>
        <w:t xml:space="preserve">Denna </w:t>
      </w:r>
      <w:r w:rsidRPr="00B43CB4">
        <w:rPr>
          <w:lang w:val="sv-SE"/>
        </w:rPr>
        <w:t>fullmakt gäller till och med [</w:t>
      </w:r>
      <w:r w:rsidR="004353B1" w:rsidRPr="00B43CB4">
        <w:rPr>
          <w:lang w:val="sv-SE"/>
        </w:rPr>
        <w:t xml:space="preserve">ange </w:t>
      </w:r>
      <w:r w:rsidRPr="00B43CB4">
        <w:rPr>
          <w:lang w:val="sv-SE"/>
        </w:rPr>
        <w:t>datum</w:t>
      </w:r>
      <w:r w:rsidR="00FF6E03" w:rsidRPr="00B43CB4">
        <w:rPr>
          <w:lang w:val="sv-SE"/>
        </w:rPr>
        <w:t>, som längst 5 år från fullmaktens datum</w:t>
      </w:r>
      <w:r w:rsidR="00753880" w:rsidRPr="00B43CB4">
        <w:rPr>
          <w:lang w:val="sv-SE"/>
        </w:rPr>
        <w:t>, se sidhuvud</w:t>
      </w:r>
      <w:r w:rsidRPr="00B43CB4">
        <w:rPr>
          <w:lang w:val="sv-SE"/>
        </w:rPr>
        <w:t>] om</w:t>
      </w:r>
      <w:r>
        <w:rPr>
          <w:lang w:val="sv-SE"/>
        </w:rPr>
        <w:t xml:space="preserve"> den inte återkallas tidigare.</w:t>
      </w:r>
      <w:r w:rsidR="001A3341">
        <w:rPr>
          <w:lang w:val="sv-SE"/>
        </w:rPr>
        <w:t xml:space="preserve"> Fullmakt skickas t</w:t>
      </w:r>
      <w:r w:rsidR="001A3341" w:rsidRPr="001A3341">
        <w:rPr>
          <w:lang w:val="sv-SE"/>
        </w:rPr>
        <w:t>ill Folkhälsomyndigheten i enlighet med myndighetens instruktioner.</w:t>
      </w:r>
    </w:p>
    <w:p w14:paraId="37141634" w14:textId="77777777" w:rsidR="00E904A7" w:rsidRDefault="00E904A7" w:rsidP="00D93F05">
      <w:pPr>
        <w:pStyle w:val="IndragNormal"/>
        <w:ind w:firstLine="0"/>
        <w:rPr>
          <w:lang w:val="sv-SE"/>
        </w:rPr>
      </w:pPr>
    </w:p>
    <w:p w14:paraId="458C98BD" w14:textId="40CD8056" w:rsidR="0080066C" w:rsidRDefault="14928568" w:rsidP="14928568">
      <w:pPr>
        <w:pStyle w:val="IndragNormal"/>
        <w:ind w:firstLine="0"/>
        <w:rPr>
          <w:sz w:val="17"/>
          <w:szCs w:val="17"/>
          <w:lang w:val="sv-SE"/>
        </w:rPr>
      </w:pPr>
      <w:r w:rsidRPr="0061777E">
        <w:rPr>
          <w:sz w:val="17"/>
          <w:szCs w:val="17"/>
          <w:lang w:val="sv-SE"/>
        </w:rPr>
        <w:t>Information om hälsofarliga varor, länkar till lagstiftning</w:t>
      </w:r>
      <w:r w:rsidR="001A3341">
        <w:rPr>
          <w:sz w:val="17"/>
          <w:szCs w:val="17"/>
          <w:lang w:val="sv-SE"/>
        </w:rPr>
        <w:t>, beskrivning av ansökningsförfarande</w:t>
      </w:r>
      <w:r w:rsidRPr="0061777E">
        <w:rPr>
          <w:sz w:val="17"/>
          <w:szCs w:val="17"/>
          <w:lang w:val="sv-SE"/>
        </w:rPr>
        <w:t xml:space="preserve"> m</w:t>
      </w:r>
      <w:r w:rsidR="001A3341">
        <w:rPr>
          <w:sz w:val="17"/>
          <w:szCs w:val="17"/>
          <w:lang w:val="sv-SE"/>
        </w:rPr>
        <w:t>.</w:t>
      </w:r>
      <w:r w:rsidRPr="0061777E">
        <w:rPr>
          <w:sz w:val="17"/>
          <w:szCs w:val="17"/>
          <w:lang w:val="sv-SE"/>
        </w:rPr>
        <w:t>m</w:t>
      </w:r>
      <w:r w:rsidR="001A3341">
        <w:rPr>
          <w:sz w:val="17"/>
          <w:szCs w:val="17"/>
          <w:lang w:val="sv-SE"/>
        </w:rPr>
        <w:t>.</w:t>
      </w:r>
      <w:r w:rsidRPr="0061777E">
        <w:rPr>
          <w:sz w:val="17"/>
          <w:szCs w:val="17"/>
          <w:lang w:val="sv-SE"/>
        </w:rPr>
        <w:t xml:space="preserve"> finns i Linköpings universitets Laboratoriesäkerhetshandsbok, under avsnittet om kemikaliehantering</w:t>
      </w:r>
      <w:r w:rsidR="00F023A0">
        <w:rPr>
          <w:sz w:val="17"/>
          <w:szCs w:val="17"/>
          <w:lang w:val="sv-SE"/>
        </w:rPr>
        <w:t>.</w:t>
      </w:r>
    </w:p>
    <w:p w14:paraId="1072E962" w14:textId="77777777" w:rsidR="00724719" w:rsidRDefault="00724719" w:rsidP="14928568">
      <w:pPr>
        <w:pStyle w:val="IndragNormal"/>
        <w:ind w:firstLine="0"/>
        <w:rPr>
          <w:sz w:val="17"/>
          <w:szCs w:val="17"/>
          <w:lang w:val="sv-SE"/>
        </w:rPr>
      </w:pPr>
    </w:p>
    <w:p w14:paraId="34AD917F" w14:textId="70ED446C" w:rsidR="00D56DBA" w:rsidRDefault="00D56DBA" w:rsidP="14928568">
      <w:pPr>
        <w:pStyle w:val="IndragNormal"/>
        <w:ind w:firstLine="0"/>
        <w:rPr>
          <w:sz w:val="17"/>
          <w:szCs w:val="17"/>
          <w:lang w:val="sv-SE"/>
        </w:rPr>
      </w:pPr>
    </w:p>
    <w:p w14:paraId="621291EC" w14:textId="35557602" w:rsidR="00346BF0" w:rsidRDefault="00724719" w:rsidP="14928568">
      <w:pPr>
        <w:pStyle w:val="IndragNormal"/>
        <w:ind w:firstLine="0"/>
        <w:rPr>
          <w:sz w:val="17"/>
          <w:szCs w:val="17"/>
          <w:lang w:val="sv-SE"/>
        </w:rPr>
      </w:pPr>
      <w:r w:rsidRPr="00724719">
        <w:rPr>
          <w:lang w:val="sv-SE"/>
        </w:rPr>
        <w:t>Datum</w:t>
      </w:r>
      <w:r>
        <w:rPr>
          <w:sz w:val="17"/>
          <w:szCs w:val="17"/>
          <w:lang w:val="sv-SE"/>
        </w:rPr>
        <w:t xml:space="preserve">: </w:t>
      </w:r>
    </w:p>
    <w:p w14:paraId="763FC0C0" w14:textId="77777777" w:rsidR="00346BF0" w:rsidRDefault="00346BF0" w:rsidP="14928568">
      <w:pPr>
        <w:pStyle w:val="IndragNormal"/>
        <w:ind w:firstLine="0"/>
        <w:rPr>
          <w:sz w:val="17"/>
          <w:szCs w:val="17"/>
          <w:lang w:val="sv-SE"/>
        </w:rPr>
      </w:pPr>
    </w:p>
    <w:p w14:paraId="2CB76EB9" w14:textId="77777777" w:rsidR="00D56DBA" w:rsidRPr="0061777E" w:rsidRDefault="00D56DBA" w:rsidP="14928568">
      <w:pPr>
        <w:pStyle w:val="IndragNormal"/>
        <w:ind w:firstLine="0"/>
        <w:rPr>
          <w:sz w:val="17"/>
          <w:szCs w:val="17"/>
          <w:lang w:val="sv-SE"/>
        </w:rPr>
      </w:pPr>
    </w:p>
    <w:p w14:paraId="3DCC6AA5" w14:textId="17151C40" w:rsidR="00D93F05" w:rsidRDefault="00D93F05" w:rsidP="00D93F05">
      <w:pPr>
        <w:pStyle w:val="IndragNormal"/>
        <w:ind w:firstLine="0"/>
        <w:rPr>
          <w:lang w:val="sv-SE"/>
        </w:rPr>
      </w:pPr>
    </w:p>
    <w:tbl>
      <w:tblPr>
        <w:tblStyle w:val="Tabellrutnt"/>
        <w:tblW w:w="8789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51"/>
      </w:tblGrid>
      <w:tr w:rsidR="00F023A0" w14:paraId="3730B3F3" w14:textId="77777777" w:rsidTr="00DF54BD">
        <w:trPr>
          <w:gridAfter w:val="1"/>
          <w:wAfter w:w="851" w:type="dxa"/>
          <w:trHeight w:val="499"/>
        </w:trPr>
        <w:tc>
          <w:tcPr>
            <w:tcW w:w="793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91CF6B2" w14:textId="2950D6AD" w:rsidR="00F023A0" w:rsidRDefault="00F023A0" w:rsidP="00F023A0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 xml:space="preserve">Fullmaktsgivare underskrift (firmatecknare vid </w:t>
            </w:r>
            <w:r w:rsidRPr="004E39DF">
              <w:rPr>
                <w:lang w:val="sv-SE"/>
              </w:rPr>
              <w:t>Linköpings universitet</w:t>
            </w:r>
            <w:r>
              <w:rPr>
                <w:lang w:val="sv-SE"/>
              </w:rPr>
              <w:t>)</w:t>
            </w:r>
          </w:p>
        </w:tc>
      </w:tr>
      <w:tr w:rsidR="00F023A0" w14:paraId="569C9BED" w14:textId="77777777" w:rsidTr="00F023A0">
        <w:trPr>
          <w:trHeight w:val="499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F5905" w14:textId="32EBD11A" w:rsidR="00F023A0" w:rsidRDefault="00F023A0" w:rsidP="00F023A0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>Fullmaktsgivarens namnförtydligande</w:t>
            </w:r>
            <w:r w:rsidRPr="00B43CB4">
              <w:rPr>
                <w:lang w:val="sv-SE"/>
              </w:rPr>
              <w:t xml:space="preserve"> och titel</w:t>
            </w:r>
            <w:r>
              <w:rPr>
                <w:lang w:val="sv-SE"/>
              </w:rPr>
              <w:t>:</w:t>
            </w:r>
          </w:p>
          <w:p w14:paraId="189CE8D3" w14:textId="77777777" w:rsidR="00F023A0" w:rsidRDefault="00F023A0" w:rsidP="00F023A0">
            <w:pPr>
              <w:pStyle w:val="IndragNormal"/>
              <w:ind w:firstLine="0"/>
              <w:rPr>
                <w:lang w:val="sv-SE"/>
              </w:rPr>
            </w:pPr>
          </w:p>
        </w:tc>
      </w:tr>
      <w:tr w:rsidR="00F023A0" w14:paraId="5EC72553" w14:textId="77777777" w:rsidTr="00BC3145">
        <w:trPr>
          <w:trHeight w:val="499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095E" w14:textId="74A3347D" w:rsidR="00F023A0" w:rsidRDefault="00F023A0" w:rsidP="00F023A0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>Fullmaktsgivarens e-post</w:t>
            </w:r>
            <w:r w:rsidR="00DF54BD">
              <w:rPr>
                <w:lang w:val="sv-SE"/>
              </w:rPr>
              <w:t>adress</w:t>
            </w:r>
            <w:r>
              <w:rPr>
                <w:lang w:val="sv-SE"/>
              </w:rPr>
              <w:t xml:space="preserve">: </w:t>
            </w:r>
          </w:p>
        </w:tc>
      </w:tr>
    </w:tbl>
    <w:p w14:paraId="34E82462" w14:textId="77777777" w:rsidR="00D56DBA" w:rsidRDefault="00D56DBA" w:rsidP="00D93F05">
      <w:pPr>
        <w:pStyle w:val="IndragNormal"/>
        <w:ind w:firstLine="0"/>
        <w:rPr>
          <w:lang w:val="sv-SE"/>
        </w:rPr>
      </w:pPr>
    </w:p>
    <w:tbl>
      <w:tblPr>
        <w:tblStyle w:val="Tabellrutnt"/>
        <w:tblW w:w="6946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D56DBA" w14:paraId="2405A273" w14:textId="77777777" w:rsidTr="00F023A0">
        <w:trPr>
          <w:trHeight w:val="427"/>
        </w:trPr>
        <w:tc>
          <w:tcPr>
            <w:tcW w:w="6946" w:type="dxa"/>
            <w:vAlign w:val="bottom"/>
            <w:hideMark/>
          </w:tcPr>
          <w:p w14:paraId="55489F54" w14:textId="566F49D4" w:rsidR="00D56DBA" w:rsidRDefault="00F023A0" w:rsidP="00460324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 xml:space="preserve">Fullmaktstagarens namn </w:t>
            </w:r>
            <w:r w:rsidRPr="00B43CB4">
              <w:rPr>
                <w:lang w:val="sv-SE"/>
              </w:rPr>
              <w:t>[</w:t>
            </w:r>
            <w:r>
              <w:rPr>
                <w:lang w:val="sv-SE"/>
              </w:rPr>
              <w:t xml:space="preserve">ange </w:t>
            </w:r>
            <w:r w:rsidRPr="00B43CB4">
              <w:rPr>
                <w:lang w:val="sv-SE"/>
              </w:rPr>
              <w:t>namn och titel]</w:t>
            </w:r>
            <w:r>
              <w:rPr>
                <w:lang w:val="sv-SE"/>
              </w:rPr>
              <w:t>:</w:t>
            </w:r>
          </w:p>
          <w:p w14:paraId="06702B5A" w14:textId="77777777" w:rsidR="00DF54BD" w:rsidRDefault="00DF54BD" w:rsidP="00460324">
            <w:pPr>
              <w:pStyle w:val="IndragNormal"/>
              <w:ind w:firstLine="0"/>
              <w:rPr>
                <w:lang w:val="sv-SE"/>
              </w:rPr>
            </w:pPr>
          </w:p>
          <w:p w14:paraId="747412E4" w14:textId="48393239" w:rsidR="00F023A0" w:rsidRDefault="00F023A0" w:rsidP="00460324">
            <w:pPr>
              <w:pStyle w:val="IndragNormal"/>
              <w:ind w:firstLine="0"/>
              <w:rPr>
                <w:lang w:val="sv-SE"/>
              </w:rPr>
            </w:pPr>
          </w:p>
        </w:tc>
      </w:tr>
      <w:tr w:rsidR="00D56DBA" w:rsidRPr="00D56DBA" w14:paraId="39BAE324" w14:textId="77777777" w:rsidTr="00F023A0">
        <w:trPr>
          <w:trHeight w:val="246"/>
        </w:trPr>
        <w:tc>
          <w:tcPr>
            <w:tcW w:w="6946" w:type="dxa"/>
            <w:hideMark/>
          </w:tcPr>
          <w:p w14:paraId="0735E5BB" w14:textId="163E7A6F" w:rsidR="00D56DBA" w:rsidRDefault="00D56DBA" w:rsidP="00D56DBA">
            <w:pPr>
              <w:pStyle w:val="IndragNormal"/>
              <w:ind w:firstLine="0"/>
              <w:rPr>
                <w:lang w:val="sv-SE"/>
              </w:rPr>
            </w:pPr>
            <w:r>
              <w:rPr>
                <w:lang w:val="sv-SE"/>
              </w:rPr>
              <w:t>Fullmaktstagare</w:t>
            </w:r>
            <w:r w:rsidR="00F023A0">
              <w:rPr>
                <w:lang w:val="sv-SE"/>
              </w:rPr>
              <w:t>ns e-post</w:t>
            </w:r>
            <w:r w:rsidR="00DF54BD">
              <w:rPr>
                <w:lang w:val="sv-SE"/>
              </w:rPr>
              <w:t xml:space="preserve">adress </w:t>
            </w:r>
            <w:r w:rsidR="00F023A0">
              <w:rPr>
                <w:lang w:val="sv-SE"/>
              </w:rPr>
              <w:t xml:space="preserve">och telefon: </w:t>
            </w:r>
          </w:p>
        </w:tc>
      </w:tr>
    </w:tbl>
    <w:p w14:paraId="060A59EB" w14:textId="6E95016F" w:rsidR="005E474B" w:rsidRDefault="005E474B" w:rsidP="00D93F05">
      <w:pPr>
        <w:pStyle w:val="IndragNormal"/>
        <w:ind w:firstLine="0"/>
        <w:rPr>
          <w:lang w:val="sv-SE"/>
        </w:rPr>
      </w:pPr>
    </w:p>
    <w:p w14:paraId="06341DEF" w14:textId="77777777" w:rsidR="00DB7A08" w:rsidRDefault="00DB7A08" w:rsidP="00370610">
      <w:pPr>
        <w:pStyle w:val="IndragNormal"/>
        <w:ind w:firstLine="0"/>
        <w:rPr>
          <w:lang w:val="sv-SE"/>
        </w:rPr>
      </w:pPr>
    </w:p>
    <w:p w14:paraId="2D246DD6" w14:textId="47B502AA" w:rsidR="00370610" w:rsidRPr="004E39DF" w:rsidRDefault="00D93F05" w:rsidP="00370610">
      <w:pPr>
        <w:pStyle w:val="IndragNormal"/>
        <w:ind w:firstLine="0"/>
        <w:rPr>
          <w:lang w:val="sv-SE"/>
        </w:rPr>
      </w:pPr>
      <w:r w:rsidRPr="004E39DF">
        <w:rPr>
          <w:lang w:val="sv-SE"/>
        </w:rPr>
        <w:t>Sändlista:</w:t>
      </w:r>
    </w:p>
    <w:p w14:paraId="07E36819" w14:textId="42CBAAC4" w:rsidR="00B43CB4" w:rsidRPr="00B43CB4" w:rsidRDefault="00D56DBA" w:rsidP="00B43CB4">
      <w:pPr>
        <w:pStyle w:val="IndragNormal"/>
        <w:ind w:firstLine="0"/>
        <w:rPr>
          <w:lang w:val="sv-SE"/>
        </w:rPr>
      </w:pPr>
      <w:r>
        <w:rPr>
          <w:lang w:val="sv-SE"/>
        </w:rPr>
        <w:t xml:space="preserve">Prefekt/motsvarande vid </w:t>
      </w:r>
      <w:r w:rsidRPr="00B43CB4">
        <w:rPr>
          <w:lang w:val="sv-SE"/>
        </w:rPr>
        <w:t>[</w:t>
      </w:r>
      <w:r>
        <w:rPr>
          <w:lang w:val="sv-SE"/>
        </w:rPr>
        <w:t>institution</w:t>
      </w:r>
      <w:r w:rsidR="00B43CB4" w:rsidRPr="00B43CB4">
        <w:rPr>
          <w:lang w:val="sv-SE"/>
        </w:rPr>
        <w:t>]</w:t>
      </w:r>
    </w:p>
    <w:p w14:paraId="7EA39458" w14:textId="320AF53C" w:rsidR="00370610" w:rsidRDefault="00B43CB4" w:rsidP="00D93F05">
      <w:pPr>
        <w:pStyle w:val="IndragNormal"/>
        <w:ind w:firstLine="0"/>
        <w:rPr>
          <w:lang w:val="sv-SE"/>
        </w:rPr>
      </w:pPr>
      <w:r w:rsidRPr="00B43CB4">
        <w:rPr>
          <w:lang w:val="sv-SE"/>
        </w:rPr>
        <w:t>[</w:t>
      </w:r>
      <w:r w:rsidR="00DD39CF">
        <w:rPr>
          <w:lang w:val="sv-SE"/>
        </w:rPr>
        <w:t>Fullmaktstagare</w:t>
      </w:r>
      <w:r w:rsidR="00DF54BD">
        <w:rPr>
          <w:lang w:val="sv-SE"/>
        </w:rPr>
        <w:t>n</w:t>
      </w:r>
      <w:r w:rsidRPr="00B43CB4">
        <w:rPr>
          <w:lang w:val="sv-SE"/>
        </w:rPr>
        <w:t>]</w:t>
      </w:r>
    </w:p>
    <w:p w14:paraId="696EDE54" w14:textId="5D542D0E" w:rsidR="00DF54BD" w:rsidRDefault="00DF54BD" w:rsidP="00D93F05">
      <w:pPr>
        <w:pStyle w:val="IndragNormal"/>
        <w:ind w:firstLine="0"/>
        <w:rPr>
          <w:lang w:val="sv-SE"/>
        </w:rPr>
      </w:pPr>
    </w:p>
    <w:p w14:paraId="01516B8D" w14:textId="2B979E32" w:rsidR="00DF54BD" w:rsidRDefault="00DF54BD" w:rsidP="00D93F05">
      <w:pPr>
        <w:pStyle w:val="IndragNormal"/>
        <w:ind w:firstLine="0"/>
        <w:rPr>
          <w:lang w:val="sv-SE"/>
        </w:rPr>
      </w:pPr>
    </w:p>
    <w:p w14:paraId="729CB0D0" w14:textId="0038204D" w:rsidR="00DF54BD" w:rsidRDefault="00DF54BD" w:rsidP="00D93F05">
      <w:pPr>
        <w:pStyle w:val="IndragNormal"/>
        <w:ind w:firstLine="0"/>
        <w:rPr>
          <w:lang w:val="sv-SE"/>
        </w:rPr>
      </w:pPr>
    </w:p>
    <w:p w14:paraId="043BE818" w14:textId="09438417" w:rsidR="00DF54BD" w:rsidRDefault="00DF54BD" w:rsidP="00D93F05">
      <w:pPr>
        <w:pStyle w:val="IndragNormal"/>
        <w:ind w:firstLine="0"/>
        <w:rPr>
          <w:lang w:val="sv-SE"/>
        </w:rPr>
      </w:pPr>
    </w:p>
    <w:p w14:paraId="7E2F1E02" w14:textId="709F40D3" w:rsidR="00DF54BD" w:rsidRDefault="00DF54BD" w:rsidP="00D93F05">
      <w:pPr>
        <w:pStyle w:val="IndragNormal"/>
        <w:ind w:firstLine="0"/>
        <w:rPr>
          <w:lang w:val="sv-SE"/>
        </w:rPr>
      </w:pPr>
    </w:p>
    <w:p w14:paraId="2886DE42" w14:textId="77777777" w:rsidR="00DF54BD" w:rsidRPr="00E2228A" w:rsidRDefault="00DF54BD" w:rsidP="00D93F05">
      <w:pPr>
        <w:pStyle w:val="IndragNormal"/>
        <w:ind w:firstLine="0"/>
        <w:rPr>
          <w:lang w:val="sv-SE"/>
        </w:rPr>
      </w:pPr>
    </w:p>
    <w:sectPr w:rsidR="00DF54BD" w:rsidRPr="00E2228A" w:rsidSect="00E33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30" w:right="1552" w:bottom="1417" w:left="1701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B45A" w14:textId="77777777" w:rsidR="009A5B2B" w:rsidRDefault="009A5B2B" w:rsidP="003544CD">
      <w:r>
        <w:separator/>
      </w:r>
    </w:p>
    <w:p w14:paraId="6820ABD9" w14:textId="77777777" w:rsidR="009A5B2B" w:rsidRDefault="009A5B2B" w:rsidP="003544CD"/>
    <w:p w14:paraId="486D84CA" w14:textId="77777777" w:rsidR="009A5B2B" w:rsidRDefault="009A5B2B" w:rsidP="003544CD"/>
  </w:endnote>
  <w:endnote w:type="continuationSeparator" w:id="0">
    <w:p w14:paraId="15098089" w14:textId="77777777" w:rsidR="009A5B2B" w:rsidRDefault="009A5B2B" w:rsidP="003544CD">
      <w:r>
        <w:continuationSeparator/>
      </w:r>
    </w:p>
    <w:p w14:paraId="2894D339" w14:textId="77777777" w:rsidR="009A5B2B" w:rsidRDefault="009A5B2B" w:rsidP="003544CD"/>
    <w:p w14:paraId="7078082C" w14:textId="77777777" w:rsidR="009A5B2B" w:rsidRDefault="009A5B2B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E70E" w14:textId="77777777" w:rsidR="00A86616" w:rsidRDefault="00A866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F3E6" w14:textId="77777777" w:rsidR="00B53568" w:rsidRDefault="00B53568" w:rsidP="003544CD">
    <w:pPr>
      <w:pStyle w:val="Sidfot"/>
    </w:pPr>
  </w:p>
  <w:p w14:paraId="5EF1A415" w14:textId="77777777" w:rsidR="00B53568" w:rsidRDefault="00B53568" w:rsidP="003544CD">
    <w:pPr>
      <w:pStyle w:val="Sidfot"/>
    </w:pPr>
  </w:p>
  <w:p w14:paraId="77309843" w14:textId="77777777" w:rsidR="00B53568" w:rsidRDefault="00B53568" w:rsidP="003544CD">
    <w:pPr>
      <w:pStyle w:val="Sidfo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434A0A" wp14:editId="0C7C1077">
          <wp:simplePos x="0" y="0"/>
          <wp:positionH relativeFrom="column">
            <wp:posOffset>-914400</wp:posOffset>
          </wp:positionH>
          <wp:positionV relativeFrom="paragraph">
            <wp:posOffset>77470</wp:posOffset>
          </wp:positionV>
          <wp:extent cx="816610" cy="559435"/>
          <wp:effectExtent l="0" t="0" r="0" b="0"/>
          <wp:wrapThrough wrapText="bothSides">
            <wp:wrapPolygon edited="0">
              <wp:start x="0" y="0"/>
              <wp:lineTo x="0" y="20595"/>
              <wp:lineTo x="20827" y="20595"/>
              <wp:lineTo x="20827" y="3923"/>
              <wp:lineTo x="5375" y="0"/>
              <wp:lineTo x="0" y="0"/>
            </wp:wrapPolygon>
          </wp:wrapThrough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4E2BFE" w14:textId="77777777" w:rsidR="00B53568" w:rsidRDefault="00B53568" w:rsidP="003544CD">
    <w:pPr>
      <w:pStyle w:val="Sidfot"/>
    </w:pPr>
  </w:p>
  <w:p w14:paraId="37FA673F" w14:textId="77777777" w:rsidR="00B53568" w:rsidRPr="00CF70F5" w:rsidRDefault="00B53568" w:rsidP="003544CD">
    <w:pPr>
      <w:pStyle w:val="Sidfot"/>
    </w:pPr>
  </w:p>
  <w:p w14:paraId="1C57A9AA" w14:textId="77777777" w:rsidR="00B53568" w:rsidRDefault="00B53568" w:rsidP="003544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07" w:type="dxa"/>
      <w:tblInd w:w="10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62"/>
      <w:gridCol w:w="2098"/>
      <w:gridCol w:w="1827"/>
      <w:gridCol w:w="20"/>
    </w:tblGrid>
    <w:tr w:rsidR="00DF54BD" w14:paraId="3291315B" w14:textId="77777777" w:rsidTr="00DF54BD">
      <w:trPr>
        <w:trHeight w:val="422"/>
      </w:trPr>
      <w:tc>
        <w:tcPr>
          <w:tcW w:w="5562" w:type="dxa"/>
          <w:tcBorders>
            <w:top w:val="nil"/>
            <w:bottom w:val="single" w:sz="4" w:space="0" w:color="auto"/>
          </w:tcBorders>
        </w:tcPr>
        <w:p w14:paraId="101DC7D4" w14:textId="77777777" w:rsidR="00DF54BD" w:rsidRPr="00B21772" w:rsidRDefault="00DF54BD" w:rsidP="003544CD">
          <w:pPr>
            <w:pStyle w:val="Sidfot"/>
          </w:pPr>
        </w:p>
      </w:tc>
      <w:tc>
        <w:tcPr>
          <w:tcW w:w="2098" w:type="dxa"/>
          <w:tcBorders>
            <w:top w:val="nil"/>
            <w:bottom w:val="single" w:sz="4" w:space="0" w:color="auto"/>
          </w:tcBorders>
        </w:tcPr>
        <w:p w14:paraId="64405FDB" w14:textId="77777777" w:rsidR="00DF54BD" w:rsidRPr="00B21772" w:rsidRDefault="00DF54BD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847" w:type="dxa"/>
          <w:gridSpan w:val="2"/>
          <w:tcBorders>
            <w:top w:val="nil"/>
            <w:bottom w:val="single" w:sz="4" w:space="0" w:color="auto"/>
          </w:tcBorders>
        </w:tcPr>
        <w:p w14:paraId="6187D207" w14:textId="52676952" w:rsidR="00DF54BD" w:rsidRPr="00B21772" w:rsidRDefault="00DF54BD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DF54BD" w14:paraId="16BF2C81" w14:textId="77777777" w:rsidTr="00DF54BD">
      <w:trPr>
        <w:trHeight w:hRule="exact" w:val="561"/>
      </w:trPr>
      <w:tc>
        <w:tcPr>
          <w:tcW w:w="5562" w:type="dxa"/>
          <w:tcBorders>
            <w:top w:val="single" w:sz="4" w:space="0" w:color="auto"/>
          </w:tcBorders>
          <w:vAlign w:val="center"/>
        </w:tcPr>
        <w:p w14:paraId="071F4F99" w14:textId="77777777" w:rsidR="00DF54BD" w:rsidRPr="0092074A" w:rsidRDefault="00DF54BD" w:rsidP="00DF54B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573D4466" w14:textId="06C4B8ED" w:rsidR="00DF54BD" w:rsidRPr="003544CD" w:rsidRDefault="00DF54BD" w:rsidP="00DF54BD">
          <w:pPr>
            <w:pStyle w:val="Sidfot"/>
            <w:tabs>
              <w:tab w:val="left" w:pos="2260"/>
            </w:tabs>
          </w:pPr>
          <w:r w:rsidRPr="00480F09">
            <w:rPr>
              <w:rFonts w:cs="Calibri"/>
              <w:caps/>
            </w:rPr>
            <w:t>institutionen för….</w:t>
          </w:r>
        </w:p>
      </w:tc>
      <w:tc>
        <w:tcPr>
          <w:tcW w:w="3925" w:type="dxa"/>
          <w:gridSpan w:val="2"/>
          <w:tcBorders>
            <w:top w:val="single" w:sz="4" w:space="0" w:color="auto"/>
          </w:tcBorders>
          <w:vAlign w:val="center"/>
        </w:tcPr>
        <w:p w14:paraId="2858CBB8" w14:textId="456F96AB" w:rsidR="00DF54BD" w:rsidRPr="00DF54BD" w:rsidRDefault="00DF54BD" w:rsidP="00DF54BD">
          <w:pPr>
            <w:pStyle w:val="Sidfot"/>
            <w:rPr>
              <w:rFonts w:cs="Calibri"/>
              <w:caps/>
            </w:rPr>
          </w:pPr>
          <w:r w:rsidRPr="00DF54BD">
            <w:rPr>
              <w:rFonts w:cs="Calibri"/>
              <w:caps/>
            </w:rPr>
            <w:t>Organisationsnummer</w:t>
          </w:r>
          <w:r>
            <w:rPr>
              <w:rFonts w:cs="Calibri"/>
              <w:caps/>
            </w:rPr>
            <w:t xml:space="preserve"> </w:t>
          </w:r>
          <w:r w:rsidRPr="00DF54BD">
            <w:rPr>
              <w:rFonts w:cs="Calibri"/>
              <w:caps/>
            </w:rPr>
            <w:t>202100–3096</w:t>
          </w:r>
        </w:p>
        <w:p w14:paraId="604FAA63" w14:textId="298BCAD6" w:rsidR="00DF54BD" w:rsidRPr="003544CD" w:rsidRDefault="00DF54BD" w:rsidP="00DF54BD">
          <w:pPr>
            <w:pStyle w:val="Sidfot"/>
          </w:pPr>
        </w:p>
      </w:tc>
      <w:tc>
        <w:tcPr>
          <w:tcW w:w="20" w:type="dxa"/>
          <w:tcBorders>
            <w:top w:val="single" w:sz="4" w:space="0" w:color="auto"/>
          </w:tcBorders>
        </w:tcPr>
        <w:p w14:paraId="6475D026" w14:textId="14AA3212" w:rsidR="00DF54BD" w:rsidRPr="003544CD" w:rsidRDefault="00DF54BD" w:rsidP="00DF54BD">
          <w:pPr>
            <w:pStyle w:val="Sidfot"/>
          </w:pPr>
        </w:p>
      </w:tc>
    </w:tr>
  </w:tbl>
  <w:p w14:paraId="3F1B1D84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8AD2" w14:textId="77777777" w:rsidR="009A5B2B" w:rsidRDefault="009A5B2B" w:rsidP="003544CD">
      <w:r>
        <w:separator/>
      </w:r>
    </w:p>
    <w:p w14:paraId="1CAD866A" w14:textId="77777777" w:rsidR="009A5B2B" w:rsidRDefault="009A5B2B" w:rsidP="003544CD"/>
    <w:p w14:paraId="480A481B" w14:textId="77777777" w:rsidR="009A5B2B" w:rsidRDefault="009A5B2B" w:rsidP="003544CD"/>
  </w:footnote>
  <w:footnote w:type="continuationSeparator" w:id="0">
    <w:p w14:paraId="5039B9B8" w14:textId="77777777" w:rsidR="009A5B2B" w:rsidRDefault="009A5B2B" w:rsidP="003544CD">
      <w:r>
        <w:continuationSeparator/>
      </w:r>
    </w:p>
    <w:p w14:paraId="5196AAAC" w14:textId="77777777" w:rsidR="009A5B2B" w:rsidRDefault="009A5B2B" w:rsidP="003544CD"/>
    <w:p w14:paraId="1C1E78BB" w14:textId="77777777" w:rsidR="009A5B2B" w:rsidRDefault="009A5B2B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6315" w14:textId="77777777" w:rsidR="00A86616" w:rsidRDefault="00A866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26"/>
      <w:gridCol w:w="3969"/>
    </w:tblGrid>
    <w:tr w:rsidR="00C77E2E" w14:paraId="23CE7756" w14:textId="77777777" w:rsidTr="00C77E2E">
      <w:tc>
        <w:tcPr>
          <w:tcW w:w="4644" w:type="dxa"/>
        </w:tcPr>
        <w:p w14:paraId="647EE628" w14:textId="77777777" w:rsidR="00C77E2E" w:rsidRPr="0092074A" w:rsidRDefault="00C77E2E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92074A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735085D6" w14:textId="77777777" w:rsidR="00C77E2E" w:rsidRDefault="00453DE5" w:rsidP="003544CD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caps/>
              <w:szCs w:val="18"/>
            </w:rPr>
            <w:t>universitetsstyrelsen</w:t>
          </w:r>
        </w:p>
      </w:tc>
      <w:tc>
        <w:tcPr>
          <w:tcW w:w="426" w:type="dxa"/>
        </w:tcPr>
        <w:p w14:paraId="732B65DD" w14:textId="77777777" w:rsidR="00C77E2E" w:rsidRDefault="00C77E2E" w:rsidP="00114C55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</w:p>
      </w:tc>
      <w:tc>
        <w:tcPr>
          <w:tcW w:w="3969" w:type="dxa"/>
        </w:tcPr>
        <w:p w14:paraId="62EFCAB1" w14:textId="77FC2FFD" w:rsidR="00C77E2E" w:rsidRDefault="00BE3F0A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t>20</w:t>
          </w:r>
          <w:r w:rsidR="00C77E2E">
            <w:rPr>
              <w:rFonts w:cs="Calibri"/>
              <w:szCs w:val="18"/>
            </w:rPr>
            <w:fldChar w:fldCharType="begin"/>
          </w:r>
          <w:r w:rsidR="00C77E2E">
            <w:rPr>
              <w:rFonts w:cs="Calibri"/>
              <w:szCs w:val="18"/>
            </w:rPr>
            <w:instrText xml:space="preserve"> TIME \@ "y-MM-dd" </w:instrText>
          </w:r>
          <w:r w:rsidR="00C77E2E">
            <w:rPr>
              <w:rFonts w:cs="Calibri"/>
              <w:szCs w:val="18"/>
            </w:rPr>
            <w:fldChar w:fldCharType="separate"/>
          </w:r>
          <w:r w:rsidR="00DF54BD">
            <w:rPr>
              <w:rFonts w:cs="Calibri"/>
              <w:noProof/>
              <w:szCs w:val="18"/>
            </w:rPr>
            <w:t>22-10-11</w:t>
          </w:r>
          <w:r w:rsidR="00C77E2E">
            <w:rPr>
              <w:rFonts w:cs="Calibri"/>
              <w:szCs w:val="18"/>
            </w:rPr>
            <w:fldChar w:fldCharType="end"/>
          </w:r>
        </w:p>
        <w:p w14:paraId="243FC870" w14:textId="77777777" w:rsidR="00C77E2E" w:rsidRDefault="00C77E2E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DNR LIU-XXXX-YYYYY</w:t>
          </w:r>
        </w:p>
        <w:p w14:paraId="3DF925E3" w14:textId="77777777" w:rsidR="00C77E2E" w:rsidRPr="0028510A" w:rsidRDefault="0028510A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b/>
            </w:rPr>
          </w:pPr>
          <w:r w:rsidRPr="0028510A">
            <w:rPr>
              <w:b/>
            </w:rPr>
            <w:t>Förslag BESLUT</w:t>
          </w:r>
        </w:p>
        <w:p w14:paraId="1A2F4DF5" w14:textId="1A71DBFF" w:rsidR="00C77E2E" w:rsidRDefault="00C77E2E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D56DBA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r w:rsidR="00BE3227">
            <w:rPr>
              <w:noProof/>
            </w:rPr>
            <w:fldChar w:fldCharType="begin"/>
          </w:r>
          <w:r w:rsidR="00BE3227">
            <w:rPr>
              <w:noProof/>
            </w:rPr>
            <w:instrText xml:space="preserve"> NUMPAGES  \* MERGEFORMAT </w:instrText>
          </w:r>
          <w:r w:rsidR="00BE3227">
            <w:rPr>
              <w:noProof/>
            </w:rPr>
            <w:fldChar w:fldCharType="separate"/>
          </w:r>
          <w:r w:rsidR="00D56DBA">
            <w:rPr>
              <w:noProof/>
            </w:rPr>
            <w:t>2</w:t>
          </w:r>
          <w:r w:rsidR="00BE3227">
            <w:rPr>
              <w:noProof/>
            </w:rPr>
            <w:fldChar w:fldCharType="end"/>
          </w:r>
          <w:r>
            <w:t>)</w:t>
          </w:r>
        </w:p>
      </w:tc>
    </w:tr>
  </w:tbl>
  <w:p w14:paraId="42C4F516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18FB147A" w14:textId="77777777" w:rsidR="00B53568" w:rsidRDefault="00B53568" w:rsidP="003544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6DA00E8A" w14:textId="77777777" w:rsidTr="00DF40EF">
      <w:tc>
        <w:tcPr>
          <w:tcW w:w="9039" w:type="dxa"/>
        </w:tcPr>
        <w:p w14:paraId="3559F584" w14:textId="3963FC65" w:rsidR="00417770" w:rsidRDefault="00A031CD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71040" behindDoc="0" locked="0" layoutInCell="1" allowOverlap="1" wp14:anchorId="0BEC6EB0" wp14:editId="085F006D">
                <wp:simplePos x="0" y="0"/>
                <wp:positionH relativeFrom="column">
                  <wp:posOffset>-221615</wp:posOffset>
                </wp:positionH>
                <wp:positionV relativeFrom="paragraph">
                  <wp:posOffset>3175</wp:posOffset>
                </wp:positionV>
                <wp:extent cx="1907540" cy="477520"/>
                <wp:effectExtent l="0" t="0" r="0" b="5080"/>
                <wp:wrapNone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texthoger_s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7752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53880">
            <w:t xml:space="preserve">Datum: </w:t>
          </w:r>
          <w:r w:rsidR="00B43CB4">
            <w:t>xxx</w:t>
          </w:r>
        </w:p>
        <w:p w14:paraId="572CA796" w14:textId="2C23C571" w:rsidR="008F1B7E" w:rsidRDefault="00931541" w:rsidP="008F1B7E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B43CB4">
            <w:t xml:space="preserve">DNR </w:t>
          </w:r>
          <w:r w:rsidR="00432F94" w:rsidRPr="00B43CB4">
            <w:t>xxxx</w:t>
          </w:r>
        </w:p>
        <w:p w14:paraId="3A1FB644" w14:textId="2013E4AB" w:rsidR="00DF40EF" w:rsidRDefault="00DF40E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483D93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BE3227">
            <w:rPr>
              <w:noProof/>
            </w:rPr>
            <w:fldChar w:fldCharType="begin"/>
          </w:r>
          <w:r w:rsidR="00BE3227">
            <w:rPr>
              <w:noProof/>
            </w:rPr>
            <w:instrText xml:space="preserve"> NUMPAGES  \* MERGEFORMAT </w:instrText>
          </w:r>
          <w:r w:rsidR="00BE3227">
            <w:rPr>
              <w:noProof/>
            </w:rPr>
            <w:fldChar w:fldCharType="separate"/>
          </w:r>
          <w:r w:rsidR="00483D93">
            <w:rPr>
              <w:noProof/>
            </w:rPr>
            <w:t>1</w:t>
          </w:r>
          <w:r w:rsidR="00BE3227">
            <w:rPr>
              <w:noProof/>
            </w:rPr>
            <w:fldChar w:fldCharType="end"/>
          </w:r>
          <w:r>
            <w:t>)</w:t>
          </w:r>
        </w:p>
      </w:tc>
    </w:tr>
  </w:tbl>
  <w:p w14:paraId="305ABB0C" w14:textId="77777777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1703"/>
    <w:multiLevelType w:val="hybridMultilevel"/>
    <w:tmpl w:val="E3CC8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36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AC"/>
    <w:rsid w:val="00010EB0"/>
    <w:rsid w:val="000272A9"/>
    <w:rsid w:val="00033A83"/>
    <w:rsid w:val="000644E9"/>
    <w:rsid w:val="00082D1A"/>
    <w:rsid w:val="000D0D67"/>
    <w:rsid w:val="00104F16"/>
    <w:rsid w:val="00114C55"/>
    <w:rsid w:val="00127958"/>
    <w:rsid w:val="001459E5"/>
    <w:rsid w:val="00146ECA"/>
    <w:rsid w:val="00147FEE"/>
    <w:rsid w:val="00165991"/>
    <w:rsid w:val="001A3341"/>
    <w:rsid w:val="001B0A16"/>
    <w:rsid w:val="001D6254"/>
    <w:rsid w:val="001E2F26"/>
    <w:rsid w:val="001E345C"/>
    <w:rsid w:val="001F6B51"/>
    <w:rsid w:val="00224C89"/>
    <w:rsid w:val="002316E4"/>
    <w:rsid w:val="002410A1"/>
    <w:rsid w:val="002462EB"/>
    <w:rsid w:val="00246401"/>
    <w:rsid w:val="00247113"/>
    <w:rsid w:val="00252F3E"/>
    <w:rsid w:val="0026346A"/>
    <w:rsid w:val="0028407B"/>
    <w:rsid w:val="0028510A"/>
    <w:rsid w:val="00292335"/>
    <w:rsid w:val="002B4104"/>
    <w:rsid w:val="002E0252"/>
    <w:rsid w:val="002E659A"/>
    <w:rsid w:val="00327B77"/>
    <w:rsid w:val="00327CCB"/>
    <w:rsid w:val="00331C66"/>
    <w:rsid w:val="00346BF0"/>
    <w:rsid w:val="003544CD"/>
    <w:rsid w:val="003661A7"/>
    <w:rsid w:val="00370610"/>
    <w:rsid w:val="00381A41"/>
    <w:rsid w:val="00387B80"/>
    <w:rsid w:val="003C76C3"/>
    <w:rsid w:val="003E55E2"/>
    <w:rsid w:val="003E7E74"/>
    <w:rsid w:val="003F0C05"/>
    <w:rsid w:val="003F6DAE"/>
    <w:rsid w:val="00417770"/>
    <w:rsid w:val="00432F94"/>
    <w:rsid w:val="004353B1"/>
    <w:rsid w:val="00435CF4"/>
    <w:rsid w:val="00453DE5"/>
    <w:rsid w:val="00461C16"/>
    <w:rsid w:val="00475DBB"/>
    <w:rsid w:val="00480F09"/>
    <w:rsid w:val="00483D93"/>
    <w:rsid w:val="00492995"/>
    <w:rsid w:val="004A7C3C"/>
    <w:rsid w:val="004B7D5D"/>
    <w:rsid w:val="004D5C5E"/>
    <w:rsid w:val="004D6150"/>
    <w:rsid w:val="004E39DF"/>
    <w:rsid w:val="004E58B1"/>
    <w:rsid w:val="004F2FAF"/>
    <w:rsid w:val="00523BF0"/>
    <w:rsid w:val="005325FA"/>
    <w:rsid w:val="00536B1F"/>
    <w:rsid w:val="005520BB"/>
    <w:rsid w:val="00580717"/>
    <w:rsid w:val="00580EBF"/>
    <w:rsid w:val="005A2982"/>
    <w:rsid w:val="005C6E90"/>
    <w:rsid w:val="005D53E9"/>
    <w:rsid w:val="005D7B46"/>
    <w:rsid w:val="005E366D"/>
    <w:rsid w:val="005E474B"/>
    <w:rsid w:val="005E4C37"/>
    <w:rsid w:val="005F2363"/>
    <w:rsid w:val="00600A12"/>
    <w:rsid w:val="00600DDD"/>
    <w:rsid w:val="00602BD0"/>
    <w:rsid w:val="00616D3E"/>
    <w:rsid w:val="0061777E"/>
    <w:rsid w:val="0062023B"/>
    <w:rsid w:val="00647A56"/>
    <w:rsid w:val="006E3B82"/>
    <w:rsid w:val="00712281"/>
    <w:rsid w:val="00724719"/>
    <w:rsid w:val="0073249C"/>
    <w:rsid w:val="00734FAC"/>
    <w:rsid w:val="00744F73"/>
    <w:rsid w:val="007509CF"/>
    <w:rsid w:val="00753880"/>
    <w:rsid w:val="0079051B"/>
    <w:rsid w:val="007B477C"/>
    <w:rsid w:val="007C6922"/>
    <w:rsid w:val="007E2AB1"/>
    <w:rsid w:val="007F1AD8"/>
    <w:rsid w:val="007F4CF3"/>
    <w:rsid w:val="0080066C"/>
    <w:rsid w:val="00805DF6"/>
    <w:rsid w:val="00807211"/>
    <w:rsid w:val="008234B6"/>
    <w:rsid w:val="00836A88"/>
    <w:rsid w:val="00836F28"/>
    <w:rsid w:val="00845A63"/>
    <w:rsid w:val="00851368"/>
    <w:rsid w:val="00867216"/>
    <w:rsid w:val="008772E0"/>
    <w:rsid w:val="008867E2"/>
    <w:rsid w:val="008940C0"/>
    <w:rsid w:val="008C29BB"/>
    <w:rsid w:val="008C33B8"/>
    <w:rsid w:val="008D5B34"/>
    <w:rsid w:val="008E253F"/>
    <w:rsid w:val="008E2D62"/>
    <w:rsid w:val="008F1B7E"/>
    <w:rsid w:val="00910F24"/>
    <w:rsid w:val="0092074A"/>
    <w:rsid w:val="00931541"/>
    <w:rsid w:val="009509B5"/>
    <w:rsid w:val="00950F50"/>
    <w:rsid w:val="0096637F"/>
    <w:rsid w:val="009703C5"/>
    <w:rsid w:val="009731F1"/>
    <w:rsid w:val="00974E9F"/>
    <w:rsid w:val="00986257"/>
    <w:rsid w:val="009A0F65"/>
    <w:rsid w:val="009A199F"/>
    <w:rsid w:val="009A5B2B"/>
    <w:rsid w:val="009C3417"/>
    <w:rsid w:val="009D7973"/>
    <w:rsid w:val="00A031CD"/>
    <w:rsid w:val="00A10A96"/>
    <w:rsid w:val="00A55571"/>
    <w:rsid w:val="00A67360"/>
    <w:rsid w:val="00A70FF3"/>
    <w:rsid w:val="00A7186C"/>
    <w:rsid w:val="00A86616"/>
    <w:rsid w:val="00A96854"/>
    <w:rsid w:val="00A975F0"/>
    <w:rsid w:val="00AC2298"/>
    <w:rsid w:val="00AD3584"/>
    <w:rsid w:val="00AD7361"/>
    <w:rsid w:val="00AE0C6E"/>
    <w:rsid w:val="00AF37C5"/>
    <w:rsid w:val="00B21772"/>
    <w:rsid w:val="00B25AA4"/>
    <w:rsid w:val="00B3792C"/>
    <w:rsid w:val="00B37A0D"/>
    <w:rsid w:val="00B43CB4"/>
    <w:rsid w:val="00B53568"/>
    <w:rsid w:val="00B6649C"/>
    <w:rsid w:val="00B72BF7"/>
    <w:rsid w:val="00BA07E0"/>
    <w:rsid w:val="00BD730D"/>
    <w:rsid w:val="00BE3227"/>
    <w:rsid w:val="00BE3F0A"/>
    <w:rsid w:val="00BF6AE7"/>
    <w:rsid w:val="00BF7B66"/>
    <w:rsid w:val="00C01BFC"/>
    <w:rsid w:val="00C56BED"/>
    <w:rsid w:val="00C77E2E"/>
    <w:rsid w:val="00C907E0"/>
    <w:rsid w:val="00CE0E8C"/>
    <w:rsid w:val="00CF70F5"/>
    <w:rsid w:val="00D05C0F"/>
    <w:rsid w:val="00D1045A"/>
    <w:rsid w:val="00D46BAA"/>
    <w:rsid w:val="00D56DBA"/>
    <w:rsid w:val="00D61C14"/>
    <w:rsid w:val="00D93F05"/>
    <w:rsid w:val="00DB125E"/>
    <w:rsid w:val="00DB7A08"/>
    <w:rsid w:val="00DD39CF"/>
    <w:rsid w:val="00DF05C2"/>
    <w:rsid w:val="00DF27FD"/>
    <w:rsid w:val="00DF40EF"/>
    <w:rsid w:val="00DF54BD"/>
    <w:rsid w:val="00E04409"/>
    <w:rsid w:val="00E2228A"/>
    <w:rsid w:val="00E24748"/>
    <w:rsid w:val="00E33248"/>
    <w:rsid w:val="00E34D5E"/>
    <w:rsid w:val="00E41C00"/>
    <w:rsid w:val="00E601CB"/>
    <w:rsid w:val="00E83574"/>
    <w:rsid w:val="00E904A7"/>
    <w:rsid w:val="00E96269"/>
    <w:rsid w:val="00EA28DB"/>
    <w:rsid w:val="00EB3C35"/>
    <w:rsid w:val="00EC742C"/>
    <w:rsid w:val="00EE7200"/>
    <w:rsid w:val="00EF1785"/>
    <w:rsid w:val="00EF70AD"/>
    <w:rsid w:val="00F01084"/>
    <w:rsid w:val="00F023A0"/>
    <w:rsid w:val="00F13554"/>
    <w:rsid w:val="00F15CED"/>
    <w:rsid w:val="00F56DFE"/>
    <w:rsid w:val="00F7430A"/>
    <w:rsid w:val="00F763B0"/>
    <w:rsid w:val="00F95A98"/>
    <w:rsid w:val="00FA2A42"/>
    <w:rsid w:val="00FA698E"/>
    <w:rsid w:val="00FB76CD"/>
    <w:rsid w:val="00FE298A"/>
    <w:rsid w:val="00FE3CEC"/>
    <w:rsid w:val="00FF6E03"/>
    <w:rsid w:val="14928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456D0C"/>
  <w15:docId w15:val="{53336807-9A13-4E24-AF26-1B77DC2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73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73249C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  <w:lang w:val="en-GB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3544CD"/>
    <w:pPr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3544CD"/>
    <w:pPr>
      <w:outlineLvl w:val="2"/>
    </w:pPr>
    <w:rPr>
      <w:rFonts w:ascii="Calibri" w:hAnsi="Calibri" w:cs="Calibri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B2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customStyle="1" w:styleId="dokumentinformation">
    <w:name w:val="dokumentinformation"/>
    <w:basedOn w:val="BasicParagraph"/>
    <w:rsid w:val="003544CD"/>
    <w:rPr>
      <w:rFonts w:ascii="Calibri" w:hAnsi="Calibri" w:cs="Calibri-Bold"/>
      <w:b/>
      <w:bCs/>
      <w:caps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3249C"/>
    <w:rPr>
      <w:rFonts w:ascii="Calibri" w:hAnsi="Calibri" w:cs="Calibri"/>
      <w:color w:val="000000"/>
      <w:sz w:val="36"/>
      <w:szCs w:val="3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3544CD"/>
    <w:rPr>
      <w:rFonts w:ascii="Calibri-Bold" w:hAnsi="Calibri-Bold" w:cs="Calibri-Bold"/>
      <w:b/>
      <w:bCs/>
      <w:color w:val="000000"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3544CD"/>
    <w:rPr>
      <w:rFonts w:ascii="Calibri" w:hAnsi="Calibri" w:cs="Calibri"/>
      <w:color w:val="000000"/>
      <w:sz w:val="28"/>
      <w:szCs w:val="28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customStyle="1" w:styleId="IndragNormal">
    <w:name w:val="Indrag Normal"/>
    <w:basedOn w:val="Normal"/>
    <w:qFormat/>
    <w:rsid w:val="0073249C"/>
    <w:pPr>
      <w:ind w:firstLine="284"/>
    </w:pPr>
    <w:rPr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4D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4D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4D5E"/>
    <w:rPr>
      <w:rFonts w:ascii="Georgia" w:hAnsi="Georgia" w:cs="Georgia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4D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4D5E"/>
    <w:rPr>
      <w:rFonts w:ascii="Georgia" w:hAnsi="Georgia" w:cs="Georgia"/>
      <w:b/>
      <w:bCs/>
      <w:color w:val="000000"/>
      <w:sz w:val="20"/>
      <w:szCs w:val="20"/>
    </w:rPr>
  </w:style>
  <w:style w:type="paragraph" w:customStyle="1" w:styleId="Default">
    <w:name w:val="Default"/>
    <w:rsid w:val="00EA28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stycke">
    <w:name w:val="List Paragraph"/>
    <w:basedOn w:val="Normal"/>
    <w:uiPriority w:val="34"/>
    <w:rsid w:val="00EA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lj50\AppData\Local\Microsoft\Windows\Temporary%20Internet%20Files\Content.IE5\Z9QODWND\word_beslut2015-1505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EC5288CE07F43A547FCD6FCAC2D50" ma:contentTypeVersion="8" ma:contentTypeDescription="Skapa ett nytt dokument." ma:contentTypeScope="" ma:versionID="ccd8ebae8c3cfaa7215489fad601d3f8">
  <xsd:schema xmlns:xsd="http://www.w3.org/2001/XMLSchema" xmlns:xs="http://www.w3.org/2001/XMLSchema" xmlns:p="http://schemas.microsoft.com/office/2006/metadata/properties" xmlns:ns2="65bc02f1-6f94-48a7-ace4-ab0560b9dd78" targetNamespace="http://schemas.microsoft.com/office/2006/metadata/properties" ma:root="true" ma:fieldsID="1541593bd5582d76edb51053ee425e58" ns2:_="">
    <xsd:import namespace="65bc02f1-6f94-48a7-ace4-ab0560b9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02f1-6f94-48a7-ace4-ab0560b9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c02f1-6f94-48a7-ace4-ab0560b9dd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B48BB-810D-4CEE-A5E5-D956912A2DA6}"/>
</file>

<file path=customXml/itemProps2.xml><?xml version="1.0" encoding="utf-8"?>
<ds:datastoreItem xmlns:ds="http://schemas.openxmlformats.org/officeDocument/2006/customXml" ds:itemID="{190D6A12-F6A3-4D42-9717-BBF7C2DC8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9EA2F-1F21-4481-8363-16B85D2FD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304FD-367C-4F4A-936A-EAC604C5C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word_beslut2015-150518</Template>
  <TotalTime>34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Linkin AB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Ljung</dc:creator>
  <cp:lastModifiedBy>Hanna Wessman</cp:lastModifiedBy>
  <cp:revision>9</cp:revision>
  <cp:lastPrinted>2019-04-12T09:11:00Z</cp:lastPrinted>
  <dcterms:created xsi:type="dcterms:W3CDTF">2022-10-11T09:38:00Z</dcterms:created>
  <dcterms:modified xsi:type="dcterms:W3CDTF">2022-10-11T15:45:00Z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0x010100CBCEC5288CE07F43A547FCD6FCAC2D50</vt:lpwstr>
  </property>
  <property fmtid="{D5CDD505-2E9C-101B-9397-08002B2CF9AE}" pid="3" name="AuthorIds_UIVersion_512">
    <vt:lpwstr>12</vt:lpwstr>
  </property>
</Properties>
</file>